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65" w:rsidRDefault="0049276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492765" w:rsidRDefault="00492765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事業計画変更申請書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77"/>
        <w:gridCol w:w="4508"/>
      </w:tblGrid>
      <w:tr w:rsidR="00492765" w:rsidTr="009B61DC">
        <w:trPr>
          <w:cantSplit/>
          <w:trHeight w:val="60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492765" w:rsidRDefault="00492765">
            <w:pPr>
              <w:wordWrap w:val="0"/>
              <w:overflowPunct w:val="0"/>
              <w:autoSpaceDE w:val="0"/>
              <w:autoSpaceDN w:val="0"/>
              <w:spacing w:before="240" w:after="360" w:line="36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D6573D" w:rsidRPr="00D6573D">
              <w:t>(</w:t>
            </w:r>
            <w:r w:rsidR="00D6573D" w:rsidRPr="00D6573D">
              <w:rPr>
                <w:rFonts w:hint="eastAsia"/>
              </w:rPr>
              <w:t>あて先</w:t>
            </w:r>
            <w:r w:rsidR="00D6573D" w:rsidRPr="00D6573D">
              <w:t>)</w:t>
            </w:r>
            <w:r w:rsidR="00D6573D" w:rsidRPr="00D6573D">
              <w:rPr>
                <w:rFonts w:hint="eastAsia"/>
              </w:rPr>
              <w:t>横須賀市長</w:t>
            </w:r>
          </w:p>
        </w:tc>
      </w:tr>
      <w:tr w:rsidR="00492765" w:rsidTr="009B61DC">
        <w:trPr>
          <w:cantSplit/>
          <w:trHeight w:val="600"/>
        </w:trPr>
        <w:tc>
          <w:tcPr>
            <w:tcW w:w="39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9B61DC">
              <w:rPr>
                <w:rFonts w:hint="eastAsia"/>
              </w:rPr>
              <w:t xml:space="preserve">　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</w:p>
          <w:p w:rsidR="00492765" w:rsidRDefault="00492765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氏名</w:t>
            </w:r>
          </w:p>
          <w:p w:rsidR="009B61DC" w:rsidRDefault="009B61DC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電話番号</w:t>
            </w:r>
          </w:p>
          <w:p w:rsidR="009B61DC" w:rsidRDefault="009B61DC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492765" w:rsidTr="009B61DC">
        <w:trPr>
          <w:cantSplit/>
          <w:trHeight w:val="120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905D17">
              <w:rPr>
                <w:rFonts w:hint="eastAsia"/>
              </w:rPr>
              <w:t>横須賀市結婚新生活支援補助金</w:t>
            </w:r>
          </w:p>
        </w:tc>
      </w:tr>
      <w:tr w:rsidR="00492765" w:rsidTr="009B61DC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905D17">
              <w:rPr>
                <w:rFonts w:hint="eastAsia"/>
              </w:rPr>
              <w:t>結婚新生活支援事業</w:t>
            </w:r>
            <w:bookmarkStart w:id="0" w:name="_GoBack"/>
            <w:bookmarkEnd w:id="0"/>
          </w:p>
        </w:tc>
      </w:tr>
      <w:tr w:rsidR="00492765" w:rsidTr="009B61DC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765" w:rsidTr="009B61DC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765" w:rsidTr="009B61DC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765" w:rsidTr="009B61DC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8444B" w:rsidTr="009B61DC">
        <w:trPr>
          <w:cantSplit/>
          <w:trHeight w:val="144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44B" w:rsidRDefault="00B8444B" w:rsidP="00B8444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B8444B" w:rsidRDefault="00B8444B" w:rsidP="00B8444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(</w:t>
            </w:r>
            <w:r>
              <w:rPr>
                <w:rFonts w:hint="eastAsia"/>
              </w:rPr>
              <w:t>事務</w:t>
            </w:r>
            <w:r w:rsidR="00AF3BF1">
              <w:rPr>
                <w:rFonts w:hint="eastAsia"/>
              </w:rPr>
              <w:t>処理欄</w:t>
            </w:r>
            <w:r>
              <w:t>)</w:t>
            </w:r>
          </w:p>
        </w:tc>
      </w:tr>
    </w:tbl>
    <w:p w:rsidR="00492765" w:rsidRDefault="00492765" w:rsidP="00B8444B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sectPr w:rsidR="004927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90" w:rsidRDefault="00174290" w:rsidP="00D9602E">
      <w:r>
        <w:separator/>
      </w:r>
    </w:p>
  </w:endnote>
  <w:endnote w:type="continuationSeparator" w:id="0">
    <w:p w:rsidR="00174290" w:rsidRDefault="00174290" w:rsidP="00D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90" w:rsidRDefault="00174290" w:rsidP="00D9602E">
      <w:r>
        <w:separator/>
      </w:r>
    </w:p>
  </w:footnote>
  <w:footnote w:type="continuationSeparator" w:id="0">
    <w:p w:rsidR="00174290" w:rsidRDefault="00174290" w:rsidP="00D9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65"/>
    <w:rsid w:val="001363AF"/>
    <w:rsid w:val="00174290"/>
    <w:rsid w:val="00384CB7"/>
    <w:rsid w:val="00492765"/>
    <w:rsid w:val="00905D17"/>
    <w:rsid w:val="009620D0"/>
    <w:rsid w:val="009B61DC"/>
    <w:rsid w:val="00A065BA"/>
    <w:rsid w:val="00AF3BF1"/>
    <w:rsid w:val="00B8444B"/>
    <w:rsid w:val="00D6573D"/>
    <w:rsid w:val="00D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1FB88"/>
  <w14:defaultImageDpi w14:val="0"/>
  <w15:docId w15:val="{40B855E1-756C-463A-A9C4-6FCD88DB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109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cp:lastPrinted>2002-02-08T10:11:00Z</cp:lastPrinted>
  <dcterms:created xsi:type="dcterms:W3CDTF">2024-03-23T15:59:00Z</dcterms:created>
  <dcterms:modified xsi:type="dcterms:W3CDTF">2024-03-29T10:13:00Z</dcterms:modified>
</cp:coreProperties>
</file>