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0B7" w:rsidRDefault="00AE70B7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</w:t>
      </w:r>
      <w:r>
        <w:t>)</w:t>
      </w:r>
    </w:p>
    <w:p w:rsidR="00AE70B7" w:rsidRDefault="00AE70B7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rPr>
          <w:rFonts w:hint="eastAsia"/>
          <w:spacing w:val="210"/>
        </w:rPr>
        <w:t>実績報告</w:t>
      </w:r>
      <w:r>
        <w:rPr>
          <w:rFonts w:hint="eastAsia"/>
        </w:rPr>
        <w:t>書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619"/>
        <w:gridCol w:w="4366"/>
      </w:tblGrid>
      <w:tr w:rsidR="00AE70B7" w:rsidTr="00A04B0B">
        <w:trPr>
          <w:cantSplit/>
          <w:trHeight w:val="600"/>
        </w:trPr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E70B7" w:rsidRDefault="00AE70B7">
            <w:pPr>
              <w:wordWrap w:val="0"/>
              <w:overflowPunct w:val="0"/>
              <w:autoSpaceDE w:val="0"/>
              <w:autoSpaceDN w:val="0"/>
              <w:spacing w:line="36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AE70B7" w:rsidRDefault="00AE70B7">
            <w:pPr>
              <w:wordWrap w:val="0"/>
              <w:overflowPunct w:val="0"/>
              <w:autoSpaceDE w:val="0"/>
              <w:autoSpaceDN w:val="0"/>
              <w:spacing w:before="240" w:after="360" w:line="360" w:lineRule="exact"/>
              <w:textAlignment w:val="center"/>
            </w:pPr>
            <w:r>
              <w:rPr>
                <w:rFonts w:hint="eastAsia"/>
              </w:rPr>
              <w:t xml:space="preserve">　　</w:t>
            </w:r>
            <w:r w:rsidR="00A85395" w:rsidRPr="00A85395">
              <w:t>(</w:t>
            </w:r>
            <w:r w:rsidR="00A85395" w:rsidRPr="00A85395">
              <w:rPr>
                <w:rFonts w:hint="eastAsia"/>
              </w:rPr>
              <w:t>あて先</w:t>
            </w:r>
            <w:r w:rsidR="00A85395" w:rsidRPr="00A85395">
              <w:t>)</w:t>
            </w:r>
            <w:r w:rsidR="00A85395" w:rsidRPr="00A85395">
              <w:rPr>
                <w:rFonts w:hint="eastAsia"/>
              </w:rPr>
              <w:t>横須賀市長</w:t>
            </w:r>
          </w:p>
        </w:tc>
      </w:tr>
      <w:tr w:rsidR="00AE70B7" w:rsidTr="00A04B0B">
        <w:trPr>
          <w:cantSplit/>
          <w:trHeight w:val="600"/>
        </w:trPr>
        <w:tc>
          <w:tcPr>
            <w:tcW w:w="413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E70B7" w:rsidRDefault="00AE70B7">
            <w:pPr>
              <w:wordWrap w:val="0"/>
              <w:overflowPunct w:val="0"/>
              <w:autoSpaceDE w:val="0"/>
              <w:autoSpaceDN w:val="0"/>
              <w:spacing w:line="360" w:lineRule="exact"/>
              <w:ind w:right="-100"/>
              <w:jc w:val="right"/>
              <w:textAlignment w:val="center"/>
            </w:pPr>
            <w:r>
              <w:rPr>
                <w:rFonts w:hint="eastAsia"/>
              </w:rPr>
              <w:t>申請者</w:t>
            </w:r>
            <w:r w:rsidR="00A04B0B">
              <w:rPr>
                <w:rFonts w:hint="eastAsia"/>
              </w:rPr>
              <w:t xml:space="preserve">　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E70B7" w:rsidRDefault="00AE70B7">
            <w:pPr>
              <w:wordWrap w:val="0"/>
              <w:overflowPunct w:val="0"/>
              <w:autoSpaceDE w:val="0"/>
              <w:autoSpaceDN w:val="0"/>
              <w:spacing w:line="360" w:lineRule="exact"/>
              <w:ind w:left="-100"/>
              <w:textAlignment w:val="center"/>
            </w:pPr>
            <w:r>
              <w:rPr>
                <w:rFonts w:hint="eastAsia"/>
              </w:rPr>
              <w:t>住所</w:t>
            </w:r>
            <w:r w:rsidR="00A04B0B">
              <w:rPr>
                <w:rFonts w:hint="eastAsia"/>
              </w:rPr>
              <w:t xml:space="preserve">　　</w:t>
            </w:r>
          </w:p>
          <w:p w:rsidR="00AE70B7" w:rsidRDefault="00AE70B7">
            <w:pPr>
              <w:wordWrap w:val="0"/>
              <w:overflowPunct w:val="0"/>
              <w:autoSpaceDE w:val="0"/>
              <w:autoSpaceDN w:val="0"/>
              <w:spacing w:line="360" w:lineRule="exact"/>
              <w:ind w:left="-100"/>
              <w:textAlignment w:val="center"/>
            </w:pPr>
            <w:r>
              <w:rPr>
                <w:rFonts w:hint="eastAsia"/>
              </w:rPr>
              <w:t xml:space="preserve">氏名　　</w:t>
            </w:r>
          </w:p>
          <w:p w:rsidR="00A04B0B" w:rsidRDefault="00A04B0B">
            <w:pPr>
              <w:wordWrap w:val="0"/>
              <w:overflowPunct w:val="0"/>
              <w:autoSpaceDE w:val="0"/>
              <w:autoSpaceDN w:val="0"/>
              <w:spacing w:line="360" w:lineRule="exact"/>
              <w:ind w:left="-100"/>
              <w:textAlignment w:val="center"/>
            </w:pPr>
            <w:r>
              <w:rPr>
                <w:rFonts w:hint="eastAsia"/>
              </w:rPr>
              <w:t>電話番号</w:t>
            </w:r>
          </w:p>
          <w:p w:rsidR="00A04B0B" w:rsidRDefault="00A04B0B">
            <w:pPr>
              <w:wordWrap w:val="0"/>
              <w:overflowPunct w:val="0"/>
              <w:autoSpaceDE w:val="0"/>
              <w:autoSpaceDN w:val="0"/>
              <w:spacing w:line="360" w:lineRule="exact"/>
              <w:ind w:left="-100"/>
              <w:textAlignment w:val="center"/>
            </w:pPr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 xml:space="preserve">　</w:t>
            </w:r>
          </w:p>
        </w:tc>
      </w:tr>
      <w:tr w:rsidR="00AE70B7" w:rsidTr="00A04B0B">
        <w:trPr>
          <w:cantSplit/>
          <w:trHeight w:val="100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0B7" w:rsidRDefault="00AE70B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補助事業の名称</w:t>
            </w:r>
          </w:p>
        </w:tc>
        <w:tc>
          <w:tcPr>
            <w:tcW w:w="5985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E70B7" w:rsidRDefault="00AE70B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0A1593">
              <w:rPr>
                <w:rFonts w:hint="eastAsia"/>
              </w:rPr>
              <w:t>結婚新生活支援事業</w:t>
            </w:r>
            <w:bookmarkStart w:id="0" w:name="_GoBack"/>
            <w:bookmarkEnd w:id="0"/>
          </w:p>
        </w:tc>
      </w:tr>
      <w:tr w:rsidR="00AE70B7" w:rsidTr="00A04B0B">
        <w:trPr>
          <w:cantSplit/>
          <w:trHeight w:val="100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AE70B7" w:rsidRDefault="00AE70B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5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AE70B7" w:rsidRDefault="00AE70B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E70B7" w:rsidTr="00A04B0B">
        <w:trPr>
          <w:cantSplit/>
          <w:trHeight w:val="100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AE70B7" w:rsidRDefault="00AE70B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精算額</w:t>
            </w:r>
          </w:p>
        </w:tc>
        <w:tc>
          <w:tcPr>
            <w:tcW w:w="5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AE70B7" w:rsidRDefault="00AE70B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E70B7" w:rsidTr="00A04B0B">
        <w:trPr>
          <w:cantSplit/>
          <w:trHeight w:val="100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AE70B7" w:rsidRDefault="00AE70B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補助事業等完了年月日</w:t>
            </w:r>
          </w:p>
        </w:tc>
        <w:tc>
          <w:tcPr>
            <w:tcW w:w="5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AE70B7" w:rsidRDefault="00AE70B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E70B7" w:rsidTr="00A04B0B">
        <w:trPr>
          <w:cantSplit/>
          <w:trHeight w:val="100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AE70B7" w:rsidRDefault="00AE70B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精算に係る収支明細</w:t>
            </w:r>
          </w:p>
        </w:tc>
        <w:tc>
          <w:tcPr>
            <w:tcW w:w="5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AE70B7" w:rsidRDefault="00AE70B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E70B7" w:rsidTr="00A04B0B">
        <w:trPr>
          <w:cantSplit/>
          <w:trHeight w:val="1000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70B7" w:rsidRDefault="00AE70B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85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E70B7" w:rsidRDefault="00AE70B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E70B7" w:rsidTr="00A04B0B">
        <w:trPr>
          <w:cantSplit/>
          <w:trHeight w:val="2758"/>
        </w:trPr>
        <w:tc>
          <w:tcPr>
            <w:tcW w:w="85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0B7" w:rsidRDefault="00AE70B7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</w:pPr>
            <w:r>
              <w:t>(</w:t>
            </w:r>
            <w:r>
              <w:rPr>
                <w:rFonts w:hint="eastAsia"/>
              </w:rPr>
              <w:t>事務処理欄</w:t>
            </w:r>
            <w:r>
              <w:t>)</w:t>
            </w:r>
          </w:p>
        </w:tc>
      </w:tr>
    </w:tbl>
    <w:p w:rsidR="00AE70B7" w:rsidRDefault="00AE70B7" w:rsidP="00A85395">
      <w:pPr>
        <w:wordWrap w:val="0"/>
        <w:overflowPunct w:val="0"/>
        <w:autoSpaceDE w:val="0"/>
        <w:autoSpaceDN w:val="0"/>
        <w:spacing w:line="360" w:lineRule="exact"/>
        <w:jc w:val="left"/>
        <w:textAlignment w:val="center"/>
      </w:pPr>
    </w:p>
    <w:sectPr w:rsidR="00AE70B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B8E" w:rsidRDefault="00C54B8E" w:rsidP="00D9602E">
      <w:r>
        <w:separator/>
      </w:r>
    </w:p>
  </w:endnote>
  <w:endnote w:type="continuationSeparator" w:id="0">
    <w:p w:rsidR="00C54B8E" w:rsidRDefault="00C54B8E" w:rsidP="00D9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B8E" w:rsidRDefault="00C54B8E" w:rsidP="00D9602E">
      <w:r>
        <w:separator/>
      </w:r>
    </w:p>
  </w:footnote>
  <w:footnote w:type="continuationSeparator" w:id="0">
    <w:p w:rsidR="00C54B8E" w:rsidRDefault="00C54B8E" w:rsidP="00D96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B7"/>
    <w:rsid w:val="000A1593"/>
    <w:rsid w:val="001D51EA"/>
    <w:rsid w:val="005056C1"/>
    <w:rsid w:val="00A04B0B"/>
    <w:rsid w:val="00A85395"/>
    <w:rsid w:val="00AE70B7"/>
    <w:rsid w:val="00BF221E"/>
    <w:rsid w:val="00C54B8E"/>
    <w:rsid w:val="00D9602E"/>
    <w:rsid w:val="00F3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2CADC9"/>
  <w14:defaultImageDpi w14:val="0"/>
  <w15:docId w15:val="{5D7AF308-B5D3-4858-9B93-FF7801A6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3</TotalTime>
  <Pages>1</Pages>
  <Words>94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4</cp:revision>
  <cp:lastPrinted>2002-02-08T10:12:00Z</cp:lastPrinted>
  <dcterms:created xsi:type="dcterms:W3CDTF">2024-03-23T16:01:00Z</dcterms:created>
  <dcterms:modified xsi:type="dcterms:W3CDTF">2024-03-29T10:13:00Z</dcterms:modified>
</cp:coreProperties>
</file>