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FB0" w:rsidRDefault="00B85FB0" w:rsidP="00D30632">
      <w:pPr>
        <w:jc w:val="center"/>
        <w:rPr>
          <w:rFonts w:eastAsia="ＭＳ ゴシック"/>
          <w:sz w:val="28"/>
        </w:rPr>
      </w:pPr>
    </w:p>
    <w:p w:rsidR="00D30632" w:rsidRPr="00480275" w:rsidRDefault="00D30632" w:rsidP="00D30632">
      <w:pPr>
        <w:jc w:val="center"/>
        <w:rPr>
          <w:rFonts w:eastAsia="ＭＳ ゴシック"/>
          <w:b/>
          <w:sz w:val="28"/>
        </w:rPr>
      </w:pPr>
      <w:r w:rsidRPr="00480275">
        <w:rPr>
          <w:rFonts w:eastAsia="ＭＳ ゴシック" w:hint="eastAsia"/>
          <w:b/>
          <w:sz w:val="28"/>
        </w:rPr>
        <w:t>児童福祉施設等変更届出書</w:t>
      </w:r>
    </w:p>
    <w:p w:rsidR="00C23C31" w:rsidRPr="00480275" w:rsidRDefault="00C23C31" w:rsidP="00D30632">
      <w:pPr>
        <w:rPr>
          <w:rFonts w:asciiTheme="majorEastAsia" w:eastAsiaTheme="majorEastAsia" w:hAnsiTheme="majorEastAsia"/>
        </w:rPr>
      </w:pPr>
    </w:p>
    <w:p w:rsidR="00F57C84" w:rsidRPr="00480275" w:rsidRDefault="00D30632" w:rsidP="00D30632">
      <w:pPr>
        <w:rPr>
          <w:rFonts w:asciiTheme="majorEastAsia" w:eastAsiaTheme="majorEastAsia" w:hAnsiTheme="majorEastAsia"/>
        </w:rPr>
      </w:pPr>
      <w:r w:rsidRPr="00480275">
        <w:rPr>
          <w:rFonts w:asciiTheme="majorEastAsia" w:eastAsiaTheme="majorEastAsia" w:hAnsiTheme="majorEastAsia" w:hint="eastAsia"/>
        </w:rPr>
        <w:t>（あて先　横須賀市長）</w:t>
      </w:r>
    </w:p>
    <w:tbl>
      <w:tblPr>
        <w:tblW w:w="910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961"/>
        <w:gridCol w:w="4559"/>
      </w:tblGrid>
      <w:tr w:rsidR="0008134B" w:rsidRPr="00480275" w:rsidTr="00450990">
        <w:trPr>
          <w:trHeight w:val="787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34B" w:rsidRPr="00480275" w:rsidRDefault="0008134B">
            <w:pPr>
              <w:jc w:val="center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施設等の種類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34B" w:rsidRPr="00480275" w:rsidRDefault="0008134B" w:rsidP="00D378A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8134B" w:rsidRPr="00480275" w:rsidTr="00C24550">
        <w:trPr>
          <w:trHeight w:val="520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34B" w:rsidRPr="00480275" w:rsidRDefault="0008134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8134B" w:rsidRPr="00480275" w:rsidRDefault="0008134B">
            <w:pPr>
              <w:jc w:val="center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施設の名称・所在地</w:t>
            </w:r>
          </w:p>
          <w:p w:rsidR="0008134B" w:rsidRPr="00480275" w:rsidRDefault="0008134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550" w:rsidRPr="00480275" w:rsidRDefault="00C24550" w:rsidP="00C24550">
            <w:pPr>
              <w:rPr>
                <w:rFonts w:asciiTheme="majorEastAsia" w:eastAsiaTheme="majorEastAsia" w:hAnsiTheme="majorEastAsia"/>
              </w:rPr>
            </w:pPr>
          </w:p>
          <w:p w:rsidR="00C24550" w:rsidRPr="00480275" w:rsidRDefault="00C24550" w:rsidP="00C24550">
            <w:pPr>
              <w:rPr>
                <w:rFonts w:asciiTheme="majorEastAsia" w:eastAsiaTheme="majorEastAsia" w:hAnsiTheme="majorEastAsia"/>
              </w:rPr>
            </w:pPr>
          </w:p>
          <w:p w:rsidR="0008134B" w:rsidRPr="00480275" w:rsidRDefault="0008134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134B" w:rsidRPr="00480275" w:rsidTr="00C24550">
        <w:trPr>
          <w:trHeight w:val="747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34B" w:rsidRPr="00480275" w:rsidRDefault="0008134B" w:rsidP="00F468FA">
            <w:pPr>
              <w:jc w:val="center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変更事由発生年月日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34B" w:rsidRPr="00480275" w:rsidRDefault="00480275" w:rsidP="00480275">
            <w:pPr>
              <w:ind w:left="1341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令和</w:t>
            </w:r>
            <w:r w:rsidR="00AF1FA3" w:rsidRPr="004802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8134B" w:rsidRPr="00480275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AF1FA3" w:rsidRPr="00480275">
              <w:rPr>
                <w:rFonts w:asciiTheme="majorEastAsia" w:eastAsiaTheme="majorEastAsia" w:hAnsiTheme="majorEastAsia" w:hint="eastAsia"/>
              </w:rPr>
              <w:t xml:space="preserve">　月　　</w:t>
            </w:r>
            <w:r w:rsidR="0008134B" w:rsidRPr="00480275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468FA" w:rsidRPr="00480275" w:rsidTr="00C24550">
        <w:trPr>
          <w:trHeight w:val="52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8FA" w:rsidRPr="00480275" w:rsidRDefault="00F468FA" w:rsidP="00F468FA">
            <w:pPr>
              <w:jc w:val="center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変更する内容</w:t>
            </w:r>
          </w:p>
        </w:tc>
      </w:tr>
      <w:tr w:rsidR="00F468FA" w:rsidRPr="00480275" w:rsidTr="00C24550">
        <w:trPr>
          <w:trHeight w:val="1922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8FA" w:rsidRPr="00480275" w:rsidRDefault="00F468FA" w:rsidP="00F468FA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名称及び所在地　　□建物その他設備の規模及び構造</w:t>
            </w:r>
          </w:p>
          <w:p w:rsidR="00F468FA" w:rsidRPr="00480275" w:rsidRDefault="00D378A9" w:rsidP="0074585D">
            <w:pPr>
              <w:ind w:left="210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□</w:t>
            </w:r>
            <w:r w:rsidR="00F468FA" w:rsidRPr="00480275">
              <w:rPr>
                <w:rFonts w:asciiTheme="majorEastAsia" w:eastAsiaTheme="majorEastAsia" w:hAnsiTheme="majorEastAsia" w:hint="eastAsia"/>
              </w:rPr>
              <w:t>運営の方法　　　　□経営責任者の氏名及び経歴</w:t>
            </w:r>
          </w:p>
          <w:p w:rsidR="00F468FA" w:rsidRPr="00480275" w:rsidRDefault="002B3F2F" w:rsidP="00D378A9">
            <w:pPr>
              <w:ind w:left="210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□</w:t>
            </w:r>
            <w:r w:rsidR="00F468FA" w:rsidRPr="00480275">
              <w:rPr>
                <w:rFonts w:asciiTheme="majorEastAsia" w:eastAsiaTheme="majorEastAsia" w:hAnsiTheme="majorEastAsia" w:hint="eastAsia"/>
              </w:rPr>
              <w:t>福祉の実務</w:t>
            </w:r>
            <w:r w:rsidR="000E3708">
              <w:rPr>
                <w:rFonts w:asciiTheme="majorEastAsia" w:eastAsiaTheme="majorEastAsia" w:hAnsiTheme="majorEastAsia" w:hint="eastAsia"/>
              </w:rPr>
              <w:t>に</w:t>
            </w:r>
            <w:bookmarkStart w:id="0" w:name="_GoBack"/>
            <w:bookmarkEnd w:id="0"/>
            <w:r w:rsidR="00F468FA" w:rsidRPr="00480275">
              <w:rPr>
                <w:rFonts w:asciiTheme="majorEastAsia" w:eastAsiaTheme="majorEastAsia" w:hAnsiTheme="majorEastAsia" w:hint="eastAsia"/>
              </w:rPr>
              <w:t>あたる幹部職員の氏名及び経歴</w:t>
            </w:r>
          </w:p>
          <w:p w:rsidR="00F468FA" w:rsidRPr="00480275" w:rsidRDefault="00F468FA" w:rsidP="00F468FA">
            <w:pPr>
              <w:ind w:left="210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□収支予算書　　　　□定款その他基本約款</w:t>
            </w:r>
          </w:p>
          <w:p w:rsidR="00F468FA" w:rsidRPr="00480275" w:rsidRDefault="00F468FA" w:rsidP="00F468FA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F468FA" w:rsidRPr="00480275" w:rsidTr="00C24550">
        <w:trPr>
          <w:trHeight w:val="35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A" w:rsidRPr="00480275" w:rsidRDefault="00C21469" w:rsidP="00F468FA">
            <w:pPr>
              <w:jc w:val="center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旧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8FA" w:rsidRPr="00480275" w:rsidRDefault="00C21469" w:rsidP="00F468FA">
            <w:pPr>
              <w:jc w:val="center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新</w:t>
            </w:r>
          </w:p>
        </w:tc>
      </w:tr>
      <w:tr w:rsidR="00F468FA" w:rsidRPr="00480275" w:rsidTr="00C24550">
        <w:trPr>
          <w:trHeight w:val="3108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A9" w:rsidRPr="00480275" w:rsidRDefault="00D378A9" w:rsidP="00D378A9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468FA" w:rsidRPr="00480275" w:rsidRDefault="00F468FA" w:rsidP="00D378A9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8A9" w:rsidRPr="00480275" w:rsidRDefault="00D378A9" w:rsidP="00D378A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468FA" w:rsidRPr="00480275" w:rsidTr="00B85FB0">
        <w:trPr>
          <w:trHeight w:val="5127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8FA" w:rsidRPr="00480275" w:rsidRDefault="00F468FA" w:rsidP="00F468FA">
            <w:pPr>
              <w:rPr>
                <w:rFonts w:asciiTheme="majorEastAsia" w:eastAsiaTheme="majorEastAsia" w:hAnsiTheme="majorEastAsia"/>
              </w:rPr>
            </w:pPr>
          </w:p>
          <w:p w:rsidR="00F468FA" w:rsidRPr="00480275" w:rsidRDefault="006F5D54" w:rsidP="00F468FA">
            <w:pPr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80275" w:rsidRPr="00480275">
              <w:rPr>
                <w:rFonts w:asciiTheme="majorEastAsia" w:eastAsiaTheme="majorEastAsia" w:hAnsiTheme="majorEastAsia" w:hint="eastAsia"/>
              </w:rPr>
              <w:t>令和</w:t>
            </w:r>
            <w:r w:rsidR="005948F6" w:rsidRPr="004802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68FA" w:rsidRPr="00480275">
              <w:rPr>
                <w:rFonts w:asciiTheme="majorEastAsia" w:eastAsiaTheme="majorEastAsia" w:hAnsiTheme="majorEastAsia" w:hint="eastAsia"/>
              </w:rPr>
              <w:t>年</w:t>
            </w:r>
            <w:r w:rsidR="00480275" w:rsidRPr="0048027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948F6" w:rsidRPr="0048027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68FA" w:rsidRPr="00480275">
              <w:rPr>
                <w:rFonts w:asciiTheme="majorEastAsia" w:eastAsiaTheme="majorEastAsia" w:hAnsiTheme="majorEastAsia" w:hint="eastAsia"/>
              </w:rPr>
              <w:t>月</w:t>
            </w:r>
            <w:r w:rsidR="00480275" w:rsidRPr="0048027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948F6" w:rsidRPr="0048027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0275">
              <w:rPr>
                <w:rFonts w:asciiTheme="majorEastAsia" w:eastAsiaTheme="majorEastAsia" w:hAnsiTheme="majorEastAsia" w:hint="eastAsia"/>
              </w:rPr>
              <w:t>日</w:t>
            </w:r>
          </w:p>
          <w:p w:rsidR="00F468FA" w:rsidRPr="00480275" w:rsidRDefault="00F468FA" w:rsidP="00F468FA">
            <w:pPr>
              <w:rPr>
                <w:rFonts w:asciiTheme="majorEastAsia" w:eastAsiaTheme="majorEastAsia" w:hAnsiTheme="majorEastAsia"/>
              </w:rPr>
            </w:pPr>
          </w:p>
          <w:p w:rsidR="00F468FA" w:rsidRDefault="00F468FA" w:rsidP="00F468FA">
            <w:pPr>
              <w:ind w:leftChars="100" w:left="210" w:firstLineChars="100" w:firstLine="210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上記の児童福祉施設について、必要書類等（下段に記載）を添えて変更の届出をします。</w:t>
            </w:r>
          </w:p>
          <w:p w:rsidR="00480275" w:rsidRPr="00480275" w:rsidRDefault="00480275" w:rsidP="00F468FA">
            <w:pPr>
              <w:ind w:leftChars="100" w:left="210" w:firstLineChars="100" w:firstLine="210"/>
              <w:rPr>
                <w:rFonts w:asciiTheme="majorEastAsia" w:eastAsiaTheme="majorEastAsia" w:hAnsiTheme="majorEastAsia"/>
              </w:rPr>
            </w:pPr>
          </w:p>
          <w:p w:rsidR="00117814" w:rsidRPr="00480275" w:rsidRDefault="002B3F2F" w:rsidP="00117814">
            <w:pPr>
              <w:ind w:firstLineChars="100" w:firstLine="210"/>
              <w:jc w:val="distribute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◎</w:t>
            </w:r>
            <w:r w:rsidR="00117814" w:rsidRPr="00480275">
              <w:rPr>
                <w:rFonts w:asciiTheme="majorEastAsia" w:eastAsiaTheme="majorEastAsia" w:hAnsiTheme="majorEastAsia" w:hint="eastAsia"/>
              </w:rPr>
              <w:t>収支予算書、事業計画書、図面（利用する保育室の園児の年齢とその定員を記載）、</w:t>
            </w:r>
          </w:p>
          <w:p w:rsidR="00117814" w:rsidRPr="00480275" w:rsidRDefault="00117814" w:rsidP="00480275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定員（年齢別の園児の内訳）、運営規程（園則）、理事会議事録、定款（寄附行為）、その他、変更内容のわかる書類</w:t>
            </w:r>
          </w:p>
          <w:p w:rsidR="00F468FA" w:rsidRPr="00480275" w:rsidRDefault="00F468FA" w:rsidP="00F468FA">
            <w:pPr>
              <w:rPr>
                <w:rFonts w:asciiTheme="majorEastAsia" w:eastAsiaTheme="majorEastAsia" w:hAnsiTheme="majorEastAsia"/>
              </w:rPr>
            </w:pPr>
          </w:p>
          <w:p w:rsidR="00F468FA" w:rsidRPr="00480275" w:rsidRDefault="00F468FA" w:rsidP="00F468FA">
            <w:pPr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 xml:space="preserve">　　　　　　　　　　　　　　　　＜届出者＞　</w:t>
            </w:r>
          </w:p>
          <w:p w:rsidR="00F468FA" w:rsidRPr="00480275" w:rsidRDefault="00F468FA" w:rsidP="00F468FA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（住所）</w:t>
            </w:r>
          </w:p>
          <w:p w:rsidR="00F468FA" w:rsidRPr="00480275" w:rsidRDefault="00F468FA" w:rsidP="00F468FA">
            <w:pPr>
              <w:rPr>
                <w:rFonts w:asciiTheme="majorEastAsia" w:eastAsiaTheme="majorEastAsia" w:hAnsiTheme="majorEastAsia"/>
              </w:rPr>
            </w:pPr>
          </w:p>
          <w:p w:rsidR="00F468FA" w:rsidRPr="00480275" w:rsidRDefault="00F468FA" w:rsidP="00F468FA">
            <w:pPr>
              <w:rPr>
                <w:rFonts w:asciiTheme="majorEastAsia" w:eastAsiaTheme="majorEastAsia" w:hAnsiTheme="majorEastAsia"/>
              </w:rPr>
            </w:pPr>
          </w:p>
          <w:p w:rsidR="00F468FA" w:rsidRPr="00480275" w:rsidRDefault="00F468FA" w:rsidP="00F468FA">
            <w:pPr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 xml:space="preserve">　　　　　　　　　　　　　　　　（法人名）　　　　　　　　　　　</w:t>
            </w:r>
            <w:r w:rsidR="00480275" w:rsidRPr="0048027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480275">
              <w:rPr>
                <w:rFonts w:asciiTheme="majorEastAsia" w:eastAsiaTheme="majorEastAsia" w:hAnsiTheme="majorEastAsia" w:hint="eastAsia"/>
              </w:rPr>
              <w:t>印</w:t>
            </w:r>
          </w:p>
          <w:p w:rsidR="00F468FA" w:rsidRPr="00480275" w:rsidRDefault="00F468FA" w:rsidP="00F468FA">
            <w:pPr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</w:p>
          <w:p w:rsidR="00F468FA" w:rsidRPr="00480275" w:rsidRDefault="00F468FA" w:rsidP="00F468FA">
            <w:pPr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0E281A" wp14:editId="53257032">
                      <wp:simplePos x="0" y="0"/>
                      <wp:positionH relativeFrom="column">
                        <wp:posOffset>4316731</wp:posOffset>
                      </wp:positionH>
                      <wp:positionV relativeFrom="paragraph">
                        <wp:posOffset>180975</wp:posOffset>
                      </wp:positionV>
                      <wp:extent cx="45719" cy="3524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487A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39.9pt;margin-top:14.25pt;width:3.6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" adj="233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F468FA" w:rsidRPr="00480275" w:rsidRDefault="00480275" w:rsidP="00F468FA">
            <w:pPr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44B4C7" wp14:editId="72D83FA2">
                      <wp:simplePos x="0" y="0"/>
                      <wp:positionH relativeFrom="column">
                        <wp:posOffset>2176781</wp:posOffset>
                      </wp:positionH>
                      <wp:positionV relativeFrom="paragraph">
                        <wp:posOffset>11430</wp:posOffset>
                      </wp:positionV>
                      <wp:extent cx="45719" cy="35242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2898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71.4pt;margin-top:.9pt;width:3.6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" adj="233" strokecolor="#5b9bd5 [3204]" strokeweight=".5pt">
                      <v:stroke joinstyle="miter"/>
                    </v:shape>
                  </w:pict>
                </mc:Fallback>
              </mc:AlternateContent>
            </w:r>
            <w:r w:rsidR="00F468FA" w:rsidRPr="00480275">
              <w:rPr>
                <w:rFonts w:asciiTheme="majorEastAsia" w:eastAsiaTheme="majorEastAsia" w:hAnsiTheme="majorEastAsia" w:hint="eastAsia"/>
              </w:rPr>
              <w:t xml:space="preserve">　　　　　　　　　　　　　　　　　法人にあっては、主たる事務所の</w:t>
            </w:r>
          </w:p>
          <w:p w:rsidR="00F468FA" w:rsidRPr="00480275" w:rsidRDefault="00F468FA" w:rsidP="00F468FA">
            <w:pPr>
              <w:ind w:firstLineChars="1700" w:firstLine="3570"/>
              <w:rPr>
                <w:rFonts w:asciiTheme="majorEastAsia" w:eastAsiaTheme="majorEastAsia" w:hAnsiTheme="majorEastAsia"/>
              </w:rPr>
            </w:pPr>
            <w:r w:rsidRPr="00480275">
              <w:rPr>
                <w:rFonts w:asciiTheme="majorEastAsia" w:eastAsiaTheme="majorEastAsia" w:hAnsiTheme="majorEastAsia" w:hint="eastAsia"/>
              </w:rPr>
              <w:t>所在地、名称及び代表者の氏名</w:t>
            </w:r>
          </w:p>
        </w:tc>
      </w:tr>
    </w:tbl>
    <w:p w:rsidR="00D30632" w:rsidRDefault="00D30632" w:rsidP="00621443"/>
    <w:sectPr w:rsidR="00D30632" w:rsidSect="00621443">
      <w:pgSz w:w="11906" w:h="16838" w:code="9"/>
      <w:pgMar w:top="567" w:right="1418" w:bottom="851" w:left="1418" w:header="851" w:footer="992" w:gutter="0"/>
      <w:cols w:space="425"/>
      <w:docGrid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08" w:rsidRDefault="000E3708" w:rsidP="000E3708">
      <w:r>
        <w:separator/>
      </w:r>
    </w:p>
  </w:endnote>
  <w:endnote w:type="continuationSeparator" w:id="0">
    <w:p w:rsidR="000E3708" w:rsidRDefault="000E3708" w:rsidP="000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08" w:rsidRDefault="000E3708" w:rsidP="000E3708">
      <w:r>
        <w:separator/>
      </w:r>
    </w:p>
  </w:footnote>
  <w:footnote w:type="continuationSeparator" w:id="0">
    <w:p w:rsidR="000E3708" w:rsidRDefault="000E3708" w:rsidP="000E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1140"/>
    <w:multiLevelType w:val="singleLevel"/>
    <w:tmpl w:val="C9FEBC54"/>
    <w:lvl w:ilvl="0">
      <w:start w:val="3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F154DC3"/>
    <w:multiLevelType w:val="singleLevel"/>
    <w:tmpl w:val="56FA3DAA"/>
    <w:lvl w:ilvl="0">
      <w:numFmt w:val="bullet"/>
      <w:lvlText w:val="□"/>
      <w:lvlJc w:val="left"/>
      <w:pPr>
        <w:tabs>
          <w:tab w:val="num" w:pos="420"/>
        </w:tabs>
        <w:ind w:left="420" w:hanging="210"/>
      </w:pPr>
      <w:rPr>
        <w:rFonts w:asciiTheme="majorEastAsia" w:eastAsiaTheme="majorEastAsia" w:hAnsiTheme="majorEastAsia" w:hint="eastAsia"/>
        <w:lang w:val="en-US"/>
      </w:rPr>
    </w:lvl>
  </w:abstractNum>
  <w:abstractNum w:abstractNumId="2" w15:restartNumberingAfterBreak="0">
    <w:nsid w:val="421D01C0"/>
    <w:multiLevelType w:val="singleLevel"/>
    <w:tmpl w:val="C0EE10F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45A7277"/>
    <w:multiLevelType w:val="singleLevel"/>
    <w:tmpl w:val="F0882F66"/>
    <w:lvl w:ilvl="0">
      <w:numFmt w:val="decimalFullWidth"/>
      <w:lvlText w:val="%1．"/>
      <w:lvlJc w:val="left"/>
      <w:pPr>
        <w:tabs>
          <w:tab w:val="num" w:pos="210"/>
        </w:tabs>
        <w:ind w:left="210" w:hanging="21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E4C79F1"/>
    <w:multiLevelType w:val="singleLevel"/>
    <w:tmpl w:val="B9DE32D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B077190"/>
    <w:multiLevelType w:val="singleLevel"/>
    <w:tmpl w:val="C8E806C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17100CB"/>
    <w:multiLevelType w:val="singleLevel"/>
    <w:tmpl w:val="0E4A89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6D95F03"/>
    <w:multiLevelType w:val="hybridMultilevel"/>
    <w:tmpl w:val="93F0D0AC"/>
    <w:lvl w:ilvl="0" w:tplc="75B4D76A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A1"/>
    <w:rsid w:val="00076446"/>
    <w:rsid w:val="0008134B"/>
    <w:rsid w:val="000824C2"/>
    <w:rsid w:val="000A226C"/>
    <w:rsid w:val="000C7DF0"/>
    <w:rsid w:val="000E3708"/>
    <w:rsid w:val="00117814"/>
    <w:rsid w:val="001437D2"/>
    <w:rsid w:val="00147AB5"/>
    <w:rsid w:val="00171EA1"/>
    <w:rsid w:val="001753F4"/>
    <w:rsid w:val="001844AD"/>
    <w:rsid w:val="001C72CC"/>
    <w:rsid w:val="001F6B6A"/>
    <w:rsid w:val="00236A17"/>
    <w:rsid w:val="00246423"/>
    <w:rsid w:val="002577CF"/>
    <w:rsid w:val="002B3F2F"/>
    <w:rsid w:val="002C2474"/>
    <w:rsid w:val="00316C5A"/>
    <w:rsid w:val="00317FFC"/>
    <w:rsid w:val="00326B5E"/>
    <w:rsid w:val="0034391E"/>
    <w:rsid w:val="00406B0B"/>
    <w:rsid w:val="00450990"/>
    <w:rsid w:val="00465C4A"/>
    <w:rsid w:val="00474AF0"/>
    <w:rsid w:val="00480275"/>
    <w:rsid w:val="00494277"/>
    <w:rsid w:val="004D05D6"/>
    <w:rsid w:val="004E226C"/>
    <w:rsid w:val="00565C87"/>
    <w:rsid w:val="005948F6"/>
    <w:rsid w:val="005A3846"/>
    <w:rsid w:val="005C3164"/>
    <w:rsid w:val="005E7C2D"/>
    <w:rsid w:val="00621443"/>
    <w:rsid w:val="00631C0A"/>
    <w:rsid w:val="00640496"/>
    <w:rsid w:val="006D5295"/>
    <w:rsid w:val="006F096C"/>
    <w:rsid w:val="006F5D54"/>
    <w:rsid w:val="00735FE5"/>
    <w:rsid w:val="0073640C"/>
    <w:rsid w:val="0074585D"/>
    <w:rsid w:val="007529ED"/>
    <w:rsid w:val="007C5743"/>
    <w:rsid w:val="00807B01"/>
    <w:rsid w:val="008B49D7"/>
    <w:rsid w:val="008E2293"/>
    <w:rsid w:val="00912BA4"/>
    <w:rsid w:val="009254AC"/>
    <w:rsid w:val="00934E2C"/>
    <w:rsid w:val="00973ECF"/>
    <w:rsid w:val="00994DA1"/>
    <w:rsid w:val="009F6F5F"/>
    <w:rsid w:val="00A16ABB"/>
    <w:rsid w:val="00A3102D"/>
    <w:rsid w:val="00A32E70"/>
    <w:rsid w:val="00A56152"/>
    <w:rsid w:val="00A71A35"/>
    <w:rsid w:val="00AF1FA3"/>
    <w:rsid w:val="00B456E2"/>
    <w:rsid w:val="00B85FB0"/>
    <w:rsid w:val="00B87FAB"/>
    <w:rsid w:val="00B9068A"/>
    <w:rsid w:val="00C21469"/>
    <w:rsid w:val="00C23C31"/>
    <w:rsid w:val="00C24550"/>
    <w:rsid w:val="00C746FB"/>
    <w:rsid w:val="00CB11AD"/>
    <w:rsid w:val="00CC0537"/>
    <w:rsid w:val="00CC073C"/>
    <w:rsid w:val="00CC639B"/>
    <w:rsid w:val="00CE1C58"/>
    <w:rsid w:val="00D30632"/>
    <w:rsid w:val="00D378A9"/>
    <w:rsid w:val="00D7379C"/>
    <w:rsid w:val="00DC5DC9"/>
    <w:rsid w:val="00E13BF9"/>
    <w:rsid w:val="00E26513"/>
    <w:rsid w:val="00E46459"/>
    <w:rsid w:val="00E50C15"/>
    <w:rsid w:val="00EA1C11"/>
    <w:rsid w:val="00EC746B"/>
    <w:rsid w:val="00F1676F"/>
    <w:rsid w:val="00F40A6C"/>
    <w:rsid w:val="00F468FA"/>
    <w:rsid w:val="00F57C84"/>
    <w:rsid w:val="00F66C80"/>
    <w:rsid w:val="00F873FE"/>
    <w:rsid w:val="00F94EF4"/>
    <w:rsid w:val="00FB1355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09046"/>
  <w15:chartTrackingRefBased/>
  <w15:docId w15:val="{6A6226B0-24C2-4AEA-B002-4243C85D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537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57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3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708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E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70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72D3-7475-4A9F-B41B-E93734B3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6B3AC037.dotm</Template>
  <TotalTime>3</TotalTime>
  <Pages>1</Pages>
  <Words>323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＜様式第１号＞</vt:lpstr>
      <vt:lpstr>＜様式第１号＞</vt:lpstr>
    </vt:vector>
  </TitlesOfParts>
  <Company>内藤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＜様式第１号＞</dc:title>
  <dc:subject/>
  <dc:creator>内藤</dc:creator>
  <cp:keywords/>
  <cp:lastModifiedBy>横須賀市</cp:lastModifiedBy>
  <cp:revision>8</cp:revision>
  <cp:lastPrinted>2009-03-09T23:47:00Z</cp:lastPrinted>
  <dcterms:created xsi:type="dcterms:W3CDTF">2017-02-22T11:34:00Z</dcterms:created>
  <dcterms:modified xsi:type="dcterms:W3CDTF">2020-05-08T02:01:00Z</dcterms:modified>
</cp:coreProperties>
</file>