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61" w:rsidRDefault="000F4191" w:rsidP="006F11BF">
      <w:pPr>
        <w:rPr>
          <w:sz w:val="32"/>
          <w:szCs w:val="32"/>
        </w:rPr>
      </w:pPr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11474927" wp14:editId="76CE12AA">
                <wp:simplePos x="0" y="0"/>
                <wp:positionH relativeFrom="margin">
                  <wp:posOffset>446154</wp:posOffset>
                </wp:positionH>
                <wp:positionV relativeFrom="paragraph">
                  <wp:posOffset>404638</wp:posOffset>
                </wp:positionV>
                <wp:extent cx="2493207" cy="368118"/>
                <wp:effectExtent l="0" t="0" r="254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207" cy="368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61" w:rsidRPr="00E4407A" w:rsidRDefault="00E4407A" w:rsidP="00536C6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第四号様式（第十一</w:t>
                            </w:r>
                            <w:r w:rsidR="000F4191" w:rsidRPr="000F4191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4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35.15pt;margin-top:31.85pt;width:196.3pt;height:29pt;z-index:-25138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" fillcolor="white [3201]" stroked="f" strokeweight=".5pt">
                <v:textbox>
                  <w:txbxContent>
                    <w:p w:rsidR="00536C61" w:rsidRPr="00E4407A" w:rsidRDefault="00E4407A" w:rsidP="00536C6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第四号様式（第十一</w:t>
                      </w:r>
                      <w:r w:rsidR="000F4191" w:rsidRPr="000F4191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C61" w:rsidRPr="00536C61" w:rsidRDefault="00484BDE" w:rsidP="006F11B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27C25962" wp14:editId="65EBD1C7">
                <wp:simplePos x="0" y="0"/>
                <wp:positionH relativeFrom="column">
                  <wp:posOffset>5588635</wp:posOffset>
                </wp:positionH>
                <wp:positionV relativeFrom="paragraph">
                  <wp:posOffset>406400</wp:posOffset>
                </wp:positionV>
                <wp:extent cx="3175" cy="243205"/>
                <wp:effectExtent l="0" t="0" r="34925" b="2349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E84C1" id="直線コネクタ 60" o:spid="_x0000_s1026" style="position:absolute;left:0;text-align:lef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05pt,32pt" to="440.3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CE3E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>
                <wp:simplePos x="0" y="0"/>
                <wp:positionH relativeFrom="margin">
                  <wp:posOffset>2855488</wp:posOffset>
                </wp:positionH>
                <wp:positionV relativeFrom="paragraph">
                  <wp:posOffset>317138</wp:posOffset>
                </wp:positionV>
                <wp:extent cx="1475117" cy="297608"/>
                <wp:effectExtent l="0" t="0" r="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CA0" w:rsidRDefault="00761AFF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="00CE29B7">
                              <w:rPr>
                                <w:rFonts w:hint="eastAsia"/>
                              </w:rPr>
                              <w:t>０</w:t>
                            </w:r>
                            <w:r w:rsidR="00CE29B7">
                              <w:t>ミリ</w:t>
                            </w:r>
                            <w:r w:rsidR="00B43CA0"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left:0;text-align:left;margin-left:224.85pt;margin-top:24.95pt;width:116.15pt;height:23.45pt;z-index:25207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" fillcolor="white [3201]" stroked="f" strokeweight=".5pt">
                <v:textbox>
                  <w:txbxContent>
                    <w:p w:rsidR="00B43CA0" w:rsidRDefault="00761AFF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</w:t>
                      </w:r>
                      <w:r w:rsidR="00CE29B7">
                        <w:rPr>
                          <w:rFonts w:hint="eastAsia"/>
                        </w:rPr>
                        <w:t>０</w:t>
                      </w:r>
                      <w:r w:rsidR="00CE29B7">
                        <w:t>ミリ</w:t>
                      </w:r>
                      <w:r w:rsidR="00B43CA0"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75CC72CB" wp14:editId="3F5CD666">
                <wp:simplePos x="0" y="0"/>
                <wp:positionH relativeFrom="column">
                  <wp:posOffset>1258784</wp:posOffset>
                </wp:positionH>
                <wp:positionV relativeFrom="paragraph">
                  <wp:posOffset>403761</wp:posOffset>
                </wp:positionV>
                <wp:extent cx="3596" cy="243741"/>
                <wp:effectExtent l="0" t="0" r="34925" b="2349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9D4D4" id="直線コネクタ 59" o:spid="_x0000_s1026" style="position:absolute;left:0;text-align:lef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31.8pt" to="99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423969" w:rsidRDefault="00484BDE" w:rsidP="006F11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5C073D0A" wp14:editId="1CBDA2B2">
                <wp:simplePos x="0" y="0"/>
                <wp:positionH relativeFrom="margin">
                  <wp:posOffset>2943225</wp:posOffset>
                </wp:positionH>
                <wp:positionV relativeFrom="paragraph">
                  <wp:posOffset>95250</wp:posOffset>
                </wp:positionV>
                <wp:extent cx="1323975" cy="297180"/>
                <wp:effectExtent l="0" t="0" r="9525" b="762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Default="00CC30CA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 w:rsidR="00CE3E85"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3D0A" id="テキスト ボックス 69" o:spid="_x0000_s1028" type="#_x0000_t202" style="position:absolute;left:0;text-align:left;margin-left:231.75pt;margin-top:7.5pt;width:104.25pt;height:23.4pt;z-index:25199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" fillcolor="white [3201]" stroked="f" strokeweight=".5pt">
                <v:textbox>
                  <w:txbxContent>
                    <w:p w:rsidR="00CE3E85" w:rsidRDefault="00CC30CA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 w:rsidR="00CE3E85"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4345940" cy="0"/>
                <wp:effectExtent l="38100" t="76200" r="16510" b="95250"/>
                <wp:wrapNone/>
                <wp:docPr id="243" name="直線矢印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9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502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3" o:spid="_x0000_s1026" type="#_x0000_t32" style="position:absolute;left:0;text-align:left;margin-left:99pt;margin-top:5.6pt;width:342.2pt;height:0;z-index:25207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0BFCC832" wp14:editId="7B98E3FA">
                <wp:simplePos x="0" y="0"/>
                <wp:positionH relativeFrom="column">
                  <wp:posOffset>5229827</wp:posOffset>
                </wp:positionH>
                <wp:positionV relativeFrom="paragraph">
                  <wp:posOffset>129523</wp:posOffset>
                </wp:positionV>
                <wp:extent cx="3596" cy="243741"/>
                <wp:effectExtent l="0" t="0" r="34925" b="2349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091AD" id="直線コネクタ 64" o:spid="_x0000_s1026" style="position:absolute;left:0;text-align:lef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pt,10.2pt" to="412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28E0A0F9" wp14:editId="4C8C3803">
                <wp:simplePos x="0" y="0"/>
                <wp:positionH relativeFrom="column">
                  <wp:posOffset>1803400</wp:posOffset>
                </wp:positionH>
                <wp:positionV relativeFrom="paragraph">
                  <wp:posOffset>120073</wp:posOffset>
                </wp:positionV>
                <wp:extent cx="3596" cy="243741"/>
                <wp:effectExtent l="0" t="0" r="34925" b="2349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3E2C1" id="直線コネクタ 62" o:spid="_x0000_s1026" style="position:absolute;left:0;text-align:lef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9.45pt" to="142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6F11BF" w:rsidRPr="004E1EB7" w:rsidRDefault="00CE3E85" w:rsidP="00FB3662">
      <w:pPr>
        <w:tabs>
          <w:tab w:val="left" w:pos="8523"/>
        </w:tabs>
        <w:rPr>
          <w:color w:val="3399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>
                <wp:simplePos x="0" y="0"/>
                <wp:positionH relativeFrom="column">
                  <wp:posOffset>1808224</wp:posOffset>
                </wp:positionH>
                <wp:positionV relativeFrom="paragraph">
                  <wp:posOffset>22860</wp:posOffset>
                </wp:positionV>
                <wp:extent cx="3421306" cy="0"/>
                <wp:effectExtent l="38100" t="76200" r="27305" b="9525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3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87D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7" o:spid="_x0000_s1026" type="#_x0000_t32" style="position:absolute;left:0;text-align:left;margin-left:142.4pt;margin-top:1.8pt;width:269.4pt;height:0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FB3662">
        <w:tab/>
      </w:r>
    </w:p>
    <w:p w:rsidR="006F11BF" w:rsidRDefault="009B7DE1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CF6926D" wp14:editId="1A5C5756">
                <wp:simplePos x="0" y="0"/>
                <wp:positionH relativeFrom="column">
                  <wp:posOffset>1266825</wp:posOffset>
                </wp:positionH>
                <wp:positionV relativeFrom="paragraph">
                  <wp:posOffset>6180455</wp:posOffset>
                </wp:positionV>
                <wp:extent cx="4326890" cy="6985"/>
                <wp:effectExtent l="0" t="0" r="35560" b="3111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6D2CB" id="直線コネクタ 20" o:spid="_x0000_s1026" style="position:absolute;left:0;text-align:lef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86.65pt" to="440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2604770</wp:posOffset>
                </wp:positionV>
                <wp:extent cx="360680" cy="1155700"/>
                <wp:effectExtent l="0" t="0" r="127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54" w:rsidRPr="006F11BF" w:rsidRDefault="00C81754" w:rsidP="00C81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</w:t>
                            </w:r>
                            <w:r w:rsidR="00CE29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="00CE29B7"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C81754" w:rsidRDefault="00C81754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9" type="#_x0000_t202" style="position:absolute;left:0;text-align:left;margin-left:487.9pt;margin-top:205.1pt;width:28.4pt;height:91pt;z-index:25215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" fillcolor="white [3201]" stroked="f" strokeweight=".5pt">
                <v:textbox style="layout-flow:vertical">
                  <w:txbxContent>
                    <w:p w:rsidR="00C81754" w:rsidRPr="006F11BF" w:rsidRDefault="00C81754" w:rsidP="00C817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</w:t>
                      </w:r>
                      <w:r w:rsidR="00CE29B7">
                        <w:rPr>
                          <w:rFonts w:hint="eastAsia"/>
                          <w:sz w:val="18"/>
                          <w:szCs w:val="18"/>
                        </w:rPr>
                        <w:t>０</w:t>
                      </w:r>
                      <w:r w:rsidR="00CE29B7"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C81754" w:rsidRDefault="00C817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2B0D669" wp14:editId="751E4419">
                <wp:simplePos x="0" y="0"/>
                <wp:positionH relativeFrom="column">
                  <wp:posOffset>5591175</wp:posOffset>
                </wp:positionH>
                <wp:positionV relativeFrom="paragraph">
                  <wp:posOffset>71755</wp:posOffset>
                </wp:positionV>
                <wp:extent cx="0" cy="6112510"/>
                <wp:effectExtent l="0" t="0" r="19050" b="215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2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93AE5" id="直線コネクタ 13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5.65pt" to="440.2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62865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38881" id="直線コネクタ 12" o:spid="_x0000_s1026" style="position:absolute;left:0;text-align:lef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4.95pt" to="100.1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3C49D684" wp14:editId="77B75599">
                <wp:simplePos x="0" y="0"/>
                <wp:positionH relativeFrom="margin">
                  <wp:posOffset>1259205</wp:posOffset>
                </wp:positionH>
                <wp:positionV relativeFrom="paragraph">
                  <wp:posOffset>67310</wp:posOffset>
                </wp:positionV>
                <wp:extent cx="4331335" cy="5715"/>
                <wp:effectExtent l="0" t="0" r="31115" b="323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DE49" id="直線コネクタ 15" o:spid="_x0000_s1026" style="position:absolute;left:0;text-align:left;flip:y;z-index:251635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5.3pt" to="44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80010</wp:posOffset>
                </wp:positionV>
                <wp:extent cx="0" cy="2522855"/>
                <wp:effectExtent l="76200" t="38100" r="57150" b="1079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2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27085" id="直線矢印コネクタ 3" o:spid="_x0000_s1026" type="#_x0000_t32" style="position:absolute;left:0;text-align:left;margin-left:499.15pt;margin-top:6.3pt;width:0;height:198.65pt;flip:y;z-index:2521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01FABF79" wp14:editId="0B90342A">
                <wp:simplePos x="0" y="0"/>
                <wp:positionH relativeFrom="column">
                  <wp:posOffset>6191885</wp:posOffset>
                </wp:positionH>
                <wp:positionV relativeFrom="paragraph">
                  <wp:posOffset>75565</wp:posOffset>
                </wp:positionV>
                <wp:extent cx="210185" cy="3810"/>
                <wp:effectExtent l="0" t="0" r="37465" b="3429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83CDA" id="直線コネクタ 33" o:spid="_x0000_s1026" style="position:absolute;left:0;text-align:lef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5pt,5.95pt" to="504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400F1859" wp14:editId="1E25D3DE">
                <wp:simplePos x="0" y="0"/>
                <wp:positionH relativeFrom="column">
                  <wp:posOffset>6196965</wp:posOffset>
                </wp:positionH>
                <wp:positionV relativeFrom="paragraph">
                  <wp:posOffset>6181090</wp:posOffset>
                </wp:positionV>
                <wp:extent cx="210185" cy="3810"/>
                <wp:effectExtent l="0" t="0" r="37465" b="34290"/>
                <wp:wrapNone/>
                <wp:docPr id="255" name="直線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CC7D9" id="直線コネクタ 255" o:spid="_x0000_s1026" style="position:absolute;left:0;text-align:lef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5pt,486.7pt" to="504.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Vt6QEAAAk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EC3DFA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margin">
                  <wp:posOffset>1354455</wp:posOffset>
                </wp:positionH>
                <wp:positionV relativeFrom="paragraph">
                  <wp:posOffset>85725</wp:posOffset>
                </wp:positionV>
                <wp:extent cx="3966358" cy="429356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42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7C8" w:rsidRPr="00BB03C8" w:rsidRDefault="00415462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43CA0"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06.65pt;margin-top:6.75pt;width:312.3pt;height:33.8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" fillcolor="white [3201]" stroked="f" strokeweight=".5pt">
                <v:textbox>
                  <w:txbxContent>
                    <w:p w:rsidR="00BC57C8" w:rsidRPr="00BB03C8" w:rsidRDefault="00415462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="00B43CA0"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1BF" w:rsidRDefault="006F11BF" w:rsidP="006F11BF"/>
    <w:p w:rsidR="006F11BF" w:rsidRDefault="00CE3E85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6F2CDA8D" wp14:editId="26C94544">
                <wp:simplePos x="0" y="0"/>
                <wp:positionH relativeFrom="margin">
                  <wp:posOffset>1622781</wp:posOffset>
                </wp:positionH>
                <wp:positionV relativeFrom="paragraph">
                  <wp:posOffset>78105</wp:posOffset>
                </wp:positionV>
                <wp:extent cx="3783330" cy="439420"/>
                <wp:effectExtent l="0" t="0" r="762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BB03C8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DA8D" id="テキスト ボックス 54" o:spid="_x0000_s1031" type="#_x0000_t202" style="position:absolute;left:0;text-align:left;margin-left:127.8pt;margin-top:6.15pt;width:297.9pt;height:34.6pt;z-index:2519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" fillcolor="white [3201]" stroked="f" strokeweight=".5pt">
                <v:textbox>
                  <w:txbxContent>
                    <w:p w:rsidR="00CE3E85" w:rsidRPr="00BB03C8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1BF">
        <w:rPr>
          <w:noProof/>
        </w:rPr>
        <w:t xml:space="preserve"> </w:t>
      </w:r>
    </w:p>
    <w:p w:rsidR="006F11BF" w:rsidRDefault="006F11BF" w:rsidP="006F11BF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6F11BF" w:rsidRDefault="00E607AA" w:rsidP="006F11BF">
      <w:r w:rsidRPr="00BB03C8">
        <w:rPr>
          <w:noProof/>
          <w:sz w:val="32"/>
          <w:szCs w:val="32"/>
        </w:rPr>
        <w:drawing>
          <wp:anchor distT="0" distB="0" distL="114300" distR="114300" simplePos="0" relativeHeight="252153344" behindDoc="1" locked="0" layoutInCell="1" allowOverlap="1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5" name="図 5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>
                <wp:simplePos x="0" y="0"/>
                <wp:positionH relativeFrom="column">
                  <wp:posOffset>4426257</wp:posOffset>
                </wp:positionH>
                <wp:positionV relativeFrom="paragraph">
                  <wp:posOffset>143510</wp:posOffset>
                </wp:positionV>
                <wp:extent cx="186690" cy="0"/>
                <wp:effectExtent l="0" t="0" r="2286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39F05" id="直線コネクタ 17" o:spid="_x0000_s1026" style="position:absolute;left:0;text-align:lef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pt,11.3pt" to="36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10656C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142504</wp:posOffset>
                </wp:positionV>
                <wp:extent cx="0" cy="1804670"/>
                <wp:effectExtent l="76200" t="38100" r="57150" b="6223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4E0C1" id="直線矢印コネクタ 61" o:spid="_x0000_s1026" type="#_x0000_t32" style="position:absolute;left:0;text-align:left;margin-left:355pt;margin-top:11.2pt;width:0;height:142.1pt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6F11BF" w:rsidRDefault="006F11BF" w:rsidP="005A1E31">
      <w:pPr>
        <w:jc w:val="center"/>
      </w:pPr>
    </w:p>
    <w:p w:rsidR="006F11BF" w:rsidRDefault="00736012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54279</wp:posOffset>
                </wp:positionV>
                <wp:extent cx="419735" cy="107251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07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54" w:rsidRDefault="00FB3662" w:rsidP="00736012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CE29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="00CE29B7">
                              <w:rPr>
                                <w:sz w:val="18"/>
                                <w:szCs w:val="18"/>
                              </w:rP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2" type="#_x0000_t202" style="position:absolute;left:0;text-align:left;margin-left:344.2pt;margin-top:4.25pt;width:33.05pt;height:84.45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" fillcolor="white [3201]" stroked="f" strokeweight=".5pt">
                <v:textbox style="layout-flow:vertical">
                  <w:txbxContent>
                    <w:p w:rsidR="00C81754" w:rsidRDefault="00FB3662" w:rsidP="00736012">
                      <w:pPr>
                        <w:spacing w:line="420" w:lineRule="exact"/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CE29B7">
                        <w:rPr>
                          <w:rFonts w:hint="eastAsia"/>
                          <w:sz w:val="18"/>
                          <w:szCs w:val="18"/>
                        </w:rPr>
                        <w:t>０</w:t>
                      </w:r>
                      <w:r w:rsidR="00CE29B7">
                        <w:rPr>
                          <w:sz w:val="18"/>
                          <w:szCs w:val="18"/>
                        </w:rPr>
                        <w:t>ミリメートル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6F11BF" w:rsidRPr="006F11BF" w:rsidRDefault="00BD7730" w:rsidP="00BD7730">
      <w:pPr>
        <w:tabs>
          <w:tab w:val="left" w:pos="4364"/>
        </w:tabs>
      </w:pPr>
      <w:r>
        <w:tab/>
      </w:r>
    </w:p>
    <w:p w:rsidR="006F11BF" w:rsidRDefault="006F11BF" w:rsidP="006F11BF"/>
    <w:p w:rsidR="006F11BF" w:rsidRPr="006F11BF" w:rsidRDefault="006F11BF" w:rsidP="006F11BF"/>
    <w:p w:rsidR="00B43CA0" w:rsidRDefault="00BD7730" w:rsidP="00BD7730">
      <w:pPr>
        <w:tabs>
          <w:tab w:val="center" w:pos="5233"/>
        </w:tabs>
      </w:pPr>
      <w:r>
        <w:tab/>
      </w:r>
    </w:p>
    <w:p w:rsidR="00B43CA0" w:rsidRDefault="00353419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94BFA" id="直線矢印コネクタ 34" o:spid="_x0000_s1026" type="#_x0000_t32" style="position:absolute;left:0;text-align:left;margin-left:201.05pt;margin-top:7.65pt;width:0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AaXJi/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43CA0" w:rsidRDefault="00E75E34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2540328</wp:posOffset>
                </wp:positionH>
                <wp:positionV relativeFrom="paragraph">
                  <wp:posOffset>208915</wp:posOffset>
                </wp:positionV>
                <wp:extent cx="0" cy="178435"/>
                <wp:effectExtent l="0" t="0" r="19050" b="3111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4ACFE" id="直線コネクタ 24" o:spid="_x0000_s1026" style="position:absolute;left:0;text-align:lef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05pt,16.45pt" to="200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E80569" wp14:editId="5D2445B7">
                <wp:simplePos x="0" y="0"/>
                <wp:positionH relativeFrom="column">
                  <wp:posOffset>4328160</wp:posOffset>
                </wp:positionH>
                <wp:positionV relativeFrom="paragraph">
                  <wp:posOffset>213032</wp:posOffset>
                </wp:positionV>
                <wp:extent cx="1905" cy="174625"/>
                <wp:effectExtent l="0" t="0" r="36195" b="349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3AAC7" id="直線コネクタ 25" o:spid="_x0000_s1026" style="position:absolute;left:0;text-align:left;flip:x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8pt,16.75pt" to="340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142821</wp:posOffset>
                </wp:positionV>
                <wp:extent cx="997585" cy="265430"/>
                <wp:effectExtent l="0" t="0" r="0" b="127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8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F2" w:rsidRDefault="00FB3662" w:rsidP="007360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CE29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０</w:t>
                            </w:r>
                            <w:r w:rsidR="00CE29B7"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="00FC27F2"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3" type="#_x0000_t202" style="position:absolute;left:0;text-align:left;margin-left:234pt;margin-top:11.25pt;width:78.55pt;height:20.9pt;z-index:25212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" fillcolor="white [3201]" stroked="f" strokeweight=".5pt">
                <v:textbox inset=",1mm">
                  <w:txbxContent>
                    <w:p w:rsidR="00FC27F2" w:rsidRDefault="00FB3662" w:rsidP="00736012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="00CE29B7">
                        <w:rPr>
                          <w:rFonts w:hint="eastAsia"/>
                          <w:sz w:val="16"/>
                          <w:szCs w:val="16"/>
                        </w:rPr>
                        <w:t>０</w:t>
                      </w:r>
                      <w:r w:rsidR="00CE29B7">
                        <w:rPr>
                          <w:sz w:val="16"/>
                          <w:szCs w:val="16"/>
                        </w:rPr>
                        <w:t>ミリ</w:t>
                      </w:r>
                      <w:r w:rsidR="00FC27F2" w:rsidRPr="00353419">
                        <w:rPr>
                          <w:sz w:val="16"/>
                          <w:szCs w:val="16"/>
                        </w:rPr>
                        <w:t>メート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F94D97" wp14:editId="052276D9">
                <wp:simplePos x="0" y="0"/>
                <wp:positionH relativeFrom="column">
                  <wp:posOffset>4440227</wp:posOffset>
                </wp:positionH>
                <wp:positionV relativeFrom="paragraph">
                  <wp:posOffset>116205</wp:posOffset>
                </wp:positionV>
                <wp:extent cx="169545" cy="0"/>
                <wp:effectExtent l="0" t="0" r="2095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7267D" id="直線コネクタ 19" o:spid="_x0000_s1026" style="position:absolute;left:0;text-align:lef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9.15pt" to="362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B43CA0" w:rsidRPr="0088602D" w:rsidRDefault="00E206E3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189543</wp:posOffset>
                </wp:positionV>
                <wp:extent cx="34290" cy="3018790"/>
                <wp:effectExtent l="76200" t="0" r="60960" b="4826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" cy="3018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69AA" id="直線矢印コネクタ 2" o:spid="_x0000_s1026" type="#_x0000_t32" style="position:absolute;left:0;text-align:left;margin-left:496.5pt;margin-top:14.9pt;width:2.7pt;height:237.7pt;flip:x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736012"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3CEA1AD3" wp14:editId="7C13EE16">
                <wp:simplePos x="0" y="0"/>
                <wp:positionH relativeFrom="column">
                  <wp:posOffset>2545132</wp:posOffset>
                </wp:positionH>
                <wp:positionV relativeFrom="paragraph">
                  <wp:posOffset>71755</wp:posOffset>
                </wp:positionV>
                <wp:extent cx="1785620" cy="0"/>
                <wp:effectExtent l="38100" t="76200" r="24130" b="95250"/>
                <wp:wrapNone/>
                <wp:docPr id="238" name="直線矢印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428FA" id="直線矢印コネクタ 238" o:spid="_x0000_s1026" type="#_x0000_t32" style="position:absolute;left:0;text-align:left;margin-left:200.4pt;margin-top:5.65pt;width:140.6pt;height:0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B43CA0" w:rsidRDefault="00415462" w:rsidP="00B43CA0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DF96095" wp14:editId="72FB0220">
                <wp:simplePos x="0" y="0"/>
                <wp:positionH relativeFrom="column">
                  <wp:posOffset>2162472</wp:posOffset>
                </wp:positionH>
                <wp:positionV relativeFrom="paragraph">
                  <wp:posOffset>184785</wp:posOffset>
                </wp:positionV>
                <wp:extent cx="557530" cy="700405"/>
                <wp:effectExtent l="0" t="0" r="0" b="444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095" id="テキスト ボックス 251" o:spid="_x0000_s1034" type="#_x0000_t202" style="position:absolute;left:0;text-align:left;margin-left:170.25pt;margin-top:14.55pt;width:43.9pt;height:55.1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B43CA0" w:rsidRDefault="00CE3E85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57EE2FF" wp14:editId="4FD744A0">
                <wp:simplePos x="0" y="0"/>
                <wp:positionH relativeFrom="column">
                  <wp:posOffset>2535382</wp:posOffset>
                </wp:positionH>
                <wp:positionV relativeFrom="paragraph">
                  <wp:posOffset>26719</wp:posOffset>
                </wp:positionV>
                <wp:extent cx="1884804" cy="534035"/>
                <wp:effectExtent l="0" t="0" r="127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804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41546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88602D" w:rsidRPr="00BB03C8" w:rsidRDefault="0088602D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BB03C8" w:rsidRDefault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E2FF" id="テキスト ボックス 235" o:spid="_x0000_s1035" type="#_x0000_t202" style="position:absolute;left:0;text-align:left;margin-left:199.65pt;margin-top:2.1pt;width:148.4pt;height:42.0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415462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88602D" w:rsidRPr="00BB03C8" w:rsidRDefault="0088602D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BB03C8" w:rsidRDefault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AD541DF" wp14:editId="524CC168">
                <wp:simplePos x="0" y="0"/>
                <wp:positionH relativeFrom="column">
                  <wp:posOffset>4157402</wp:posOffset>
                </wp:positionH>
                <wp:positionV relativeFrom="paragraph">
                  <wp:posOffset>9525</wp:posOffset>
                </wp:positionV>
                <wp:extent cx="557530" cy="700405"/>
                <wp:effectExtent l="0" t="0" r="0" b="444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41DF" id="テキスト ボックス 252" o:spid="_x0000_s1036" type="#_x0000_t202" style="position:absolute;left:0;text-align:left;margin-left:327.35pt;margin-top:.75pt;width:43.9pt;height:55.15pt;rotation:180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6F11BF" w:rsidRDefault="006F11BF" w:rsidP="00B43CA0"/>
    <w:p w:rsidR="00423969" w:rsidRDefault="00423969" w:rsidP="00423969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BB03C8" w:rsidRPr="00BB03C8" w:rsidTr="00BB03C8">
        <w:trPr>
          <w:trHeight w:val="892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CA5A7A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69794"/>
              </w:rPr>
              <w:t>届出番号</w:t>
            </w:r>
          </w:p>
          <w:p w:rsidR="00484BDE" w:rsidRPr="00BB03C8" w:rsidRDefault="00484BDE" w:rsidP="00484BDE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CA5A7A">
              <w:rPr>
                <w:rFonts w:ascii="HGS創英角ｺﾞｼｯｸUB" w:eastAsia="HGS創英角ｺﾞｼｯｸUB" w:hAnsi="HGS創英角ｺﾞｼｯｸUB" w:hint="eastAsia"/>
                <w:color w:val="3399FF"/>
                <w:spacing w:val="90"/>
                <w:kern w:val="0"/>
                <w:sz w:val="28"/>
                <w:szCs w:val="28"/>
                <w:fitText w:val="1400" w:id="1491969795"/>
              </w:rPr>
              <w:t>Numbe</w:t>
            </w:r>
            <w:r w:rsidRPr="00CA5A7A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1400" w:id="1491969795"/>
              </w:rPr>
              <w:t>r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BB03C8" w:rsidRPr="00BB03C8" w:rsidTr="00BB03C8">
        <w:trPr>
          <w:trHeight w:val="840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484BDE" w:rsidRPr="00BB03C8" w:rsidRDefault="00484BDE" w:rsidP="00484BDE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:rsidR="00423969" w:rsidRDefault="00842758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194878</wp:posOffset>
                </wp:positionV>
                <wp:extent cx="0" cy="1426191"/>
                <wp:effectExtent l="76200" t="38100" r="57150" b="60325"/>
                <wp:wrapNone/>
                <wp:docPr id="253" name="直線矢印コネク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1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9DA34" id="直線矢印コネクタ 253" o:spid="_x0000_s1026" type="#_x0000_t32" style="position:absolute;left:0;text-align:left;margin-left:454.4pt;margin-top:15.35pt;width:0;height:112.3pt;z-index:25208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024E147C" wp14:editId="08749CA3">
                <wp:simplePos x="0" y="0"/>
                <wp:positionH relativeFrom="column">
                  <wp:posOffset>5670351</wp:posOffset>
                </wp:positionH>
                <wp:positionV relativeFrom="paragraph">
                  <wp:posOffset>190500</wp:posOffset>
                </wp:positionV>
                <wp:extent cx="210555" cy="3810"/>
                <wp:effectExtent l="0" t="0" r="37465" b="34290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7E2AC" id="直線コネクタ 244" o:spid="_x0000_s1026" style="position:absolute;left:0;text-align:left;z-index:25207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5pt,15pt" to="46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3C2035" w:rsidRPr="00F17620">
        <w:rPr>
          <w:noProof/>
        </w:rPr>
        <w:t xml:space="preserve"> </w:t>
      </w:r>
    </w:p>
    <w:p w:rsidR="003C2035" w:rsidRDefault="00842758" w:rsidP="003C2035">
      <w:pPr>
        <w:tabs>
          <w:tab w:val="left" w:pos="2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3F8E848A" wp14:editId="597F7394">
                <wp:simplePos x="0" y="0"/>
                <wp:positionH relativeFrom="column">
                  <wp:posOffset>5631236</wp:posOffset>
                </wp:positionH>
                <wp:positionV relativeFrom="paragraph">
                  <wp:posOffset>139700</wp:posOffset>
                </wp:positionV>
                <wp:extent cx="360680" cy="1081850"/>
                <wp:effectExtent l="0" t="0" r="1270" b="444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0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58" w:rsidRPr="006F11BF" w:rsidRDefault="00842758" w:rsidP="008427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842758" w:rsidRDefault="00842758" w:rsidP="008427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848A" id="テキスト ボックス 254" o:spid="_x0000_s1037" type="#_x0000_t202" style="position:absolute;left:0;text-align:left;margin-left:443.4pt;margin-top:11pt;width:28.4pt;height:85.2pt;z-index:25208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" fillcolor="white [3201]" stroked="f" strokeweight=".5pt">
                <v:textbox style="layout-flow:vertical">
                  <w:txbxContent>
                    <w:p w:rsidR="00842758" w:rsidRPr="006F11BF" w:rsidRDefault="00842758" w:rsidP="008427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４０</w:t>
                      </w:r>
                      <w:r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842758" w:rsidRDefault="00842758" w:rsidP="008427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2035">
        <w:tab/>
      </w:r>
    </w:p>
    <w:p w:rsidR="00423969" w:rsidRDefault="00423969" w:rsidP="003C2035">
      <w:pPr>
        <w:tabs>
          <w:tab w:val="left" w:pos="2980"/>
        </w:tabs>
      </w:pPr>
    </w:p>
    <w:p w:rsidR="00423969" w:rsidRDefault="00423969" w:rsidP="00423969"/>
    <w:p w:rsidR="00423969" w:rsidRDefault="00423969" w:rsidP="00423969">
      <w:bookmarkStart w:id="0" w:name="_GoBack"/>
      <w:bookmarkEnd w:id="0"/>
    </w:p>
    <w:p w:rsidR="00423969" w:rsidRDefault="00423969" w:rsidP="00423969"/>
    <w:p w:rsidR="0049573E" w:rsidRDefault="0049573E" w:rsidP="00423969"/>
    <w:p w:rsidR="0049573E" w:rsidRDefault="00842758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1183CD8D" wp14:editId="08714C81">
                <wp:simplePos x="0" y="0"/>
                <wp:positionH relativeFrom="column">
                  <wp:posOffset>5674635</wp:posOffset>
                </wp:positionH>
                <wp:positionV relativeFrom="paragraph">
                  <wp:posOffset>19685</wp:posOffset>
                </wp:positionV>
                <wp:extent cx="210555" cy="3810"/>
                <wp:effectExtent l="0" t="0" r="37465" b="3429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A0A4E" id="直線コネクタ 250" o:spid="_x0000_s1026" style="position:absolute;left:0;text-align:lef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1.55pt" to="463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Yc6QEAAAk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49573E" w:rsidRPr="00E821BC" w:rsidRDefault="00CA5A7A" w:rsidP="00E02501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>横　須　賀　市　長</w:t>
      </w:r>
    </w:p>
    <w:p w:rsidR="0049573E" w:rsidRDefault="00CB6146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27EB65" wp14:editId="107E4A60">
                <wp:simplePos x="0" y="0"/>
                <wp:positionH relativeFrom="column">
                  <wp:posOffset>1123951</wp:posOffset>
                </wp:positionH>
                <wp:positionV relativeFrom="paragraph">
                  <wp:posOffset>200025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014" w:rsidRDefault="00CB6146" w:rsidP="00CB614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 w:rsidR="00535014">
                              <w:rPr>
                                <w:rFonts w:hint="eastAsia"/>
                              </w:rPr>
                              <w:t>地の</w:t>
                            </w:r>
                            <w:r w:rsidR="00535014">
                              <w:t>色</w:t>
                            </w:r>
                            <w:r w:rsidR="00535014">
                              <w:rPr>
                                <w:rFonts w:hint="eastAsia"/>
                              </w:rPr>
                              <w:t>は白</w:t>
                            </w:r>
                            <w:r w:rsidR="00535014">
                              <w:t>色と</w:t>
                            </w:r>
                            <w:r w:rsidR="00535014">
                              <w:rPr>
                                <w:rFonts w:hint="eastAsia"/>
                              </w:rPr>
                              <w:t>し、標章</w:t>
                            </w:r>
                            <w:r w:rsidR="00535014">
                              <w:t>は</w:t>
                            </w:r>
                            <w:r w:rsidR="00236FCF">
                              <w:rPr>
                                <w:rFonts w:hint="eastAsia"/>
                              </w:rPr>
                              <w:t>青</w:t>
                            </w:r>
                            <w:r w:rsidR="00535014">
                              <w:t>色とすること。</w:t>
                            </w:r>
                          </w:p>
                          <w:p w:rsidR="00CB6146" w:rsidRDefault="00CB6146" w:rsidP="00CB6146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②</w:t>
                            </w:r>
                            <w:r>
                              <w:t xml:space="preserve">　</w:t>
                            </w:r>
                            <w:r w:rsidR="00F35111">
                              <w:t>「</w:t>
                            </w:r>
                            <w:r w:rsidR="00F35111">
                              <w:rPr>
                                <w:rFonts w:hint="eastAsia"/>
                              </w:rPr>
                              <w:t>○○</w:t>
                            </w:r>
                            <w:r w:rsidR="00F35111">
                              <w:t>県知事」</w:t>
                            </w:r>
                            <w:r w:rsidR="00F35111">
                              <w:rPr>
                                <w:rFonts w:hint="eastAsia"/>
                              </w:rPr>
                              <w:t>には、</w:t>
                            </w:r>
                            <w:r w:rsidR="00F35111">
                              <w:t>届出</w:t>
                            </w:r>
                            <w:r w:rsidR="00F35111">
                              <w:rPr>
                                <w:rFonts w:hint="eastAsia"/>
                              </w:rPr>
                              <w:t>を受理した都道府県知事</w:t>
                            </w:r>
                            <w:r w:rsidR="00795BD5">
                              <w:rPr>
                                <w:rFonts w:hint="eastAsia"/>
                              </w:rPr>
                              <w:t>又は</w:t>
                            </w:r>
                            <w:r w:rsidR="00F35111">
                              <w:rPr>
                                <w:rFonts w:hint="eastAsia"/>
                              </w:rPr>
                              <w:t>保健所を</w:t>
                            </w:r>
                            <w:r w:rsidR="00F35111">
                              <w:t>設置する</w:t>
                            </w:r>
                            <w:r w:rsidR="00F35111">
                              <w:rPr>
                                <w:rFonts w:hint="eastAsia"/>
                              </w:rPr>
                              <w:t>市</w:t>
                            </w:r>
                            <w:r w:rsidR="00795BD5">
                              <w:rPr>
                                <w:rFonts w:hint="eastAsia"/>
                              </w:rPr>
                              <w:t>若しくは</w:t>
                            </w:r>
                            <w:r w:rsidR="00F35111" w:rsidRPr="00554778">
                              <w:rPr>
                                <w:rFonts w:hint="eastAsia"/>
                              </w:rPr>
                              <w:t>特別区の長</w:t>
                            </w:r>
                            <w:r w:rsidR="00F35111">
                              <w:rPr>
                                <w:rFonts w:hint="eastAsia"/>
                              </w:rPr>
                              <w:t>の名前を</w:t>
                            </w:r>
                            <w:r w:rsidR="00F35111">
                              <w:t>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EB65" id="テキスト ボックス 30" o:spid="_x0000_s1038" type="#_x0000_t202" style="position:absolute;left:0;text-align:left;margin-left:88.5pt;margin-top:15.75pt;width:388.5pt;height:58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jn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" fillcolor="white [3201]" stroked="f" strokeweight=".5pt">
                <v:textbox>
                  <w:txbxContent>
                    <w:p w:rsidR="00535014" w:rsidRDefault="00CB6146" w:rsidP="00CB6146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 w:rsidR="00535014">
                        <w:rPr>
                          <w:rFonts w:hint="eastAsia"/>
                        </w:rPr>
                        <w:t>地の</w:t>
                      </w:r>
                      <w:r w:rsidR="00535014">
                        <w:t>色</w:t>
                      </w:r>
                      <w:r w:rsidR="00535014">
                        <w:rPr>
                          <w:rFonts w:hint="eastAsia"/>
                        </w:rPr>
                        <w:t>は白</w:t>
                      </w:r>
                      <w:r w:rsidR="00535014">
                        <w:t>色と</w:t>
                      </w:r>
                      <w:r w:rsidR="00535014">
                        <w:rPr>
                          <w:rFonts w:hint="eastAsia"/>
                        </w:rPr>
                        <w:t>し、標章</w:t>
                      </w:r>
                      <w:r w:rsidR="00535014">
                        <w:t>は</w:t>
                      </w:r>
                      <w:r w:rsidR="00236FCF">
                        <w:rPr>
                          <w:rFonts w:hint="eastAsia"/>
                        </w:rPr>
                        <w:t>青</w:t>
                      </w:r>
                      <w:r w:rsidR="00535014">
                        <w:t>色とすること。</w:t>
                      </w:r>
                    </w:p>
                    <w:p w:rsidR="00CB6146" w:rsidRDefault="00CB6146" w:rsidP="00CB6146">
                      <w:pPr>
                        <w:spacing w:line="240" w:lineRule="exact"/>
                        <w:ind w:leftChars="200" w:left="630" w:hangingChars="100" w:hanging="210"/>
                      </w:pPr>
                      <w:r>
                        <w:rPr>
                          <w:rFonts w:ascii="ＭＳ 明朝" w:hAnsi="ＭＳ 明朝" w:cs="ＭＳ 明朝"/>
                        </w:rPr>
                        <w:t>②</w:t>
                      </w:r>
                      <w:r>
                        <w:t xml:space="preserve">　</w:t>
                      </w:r>
                      <w:r w:rsidR="00F35111">
                        <w:t>「</w:t>
                      </w:r>
                      <w:r w:rsidR="00F35111">
                        <w:rPr>
                          <w:rFonts w:hint="eastAsia"/>
                        </w:rPr>
                        <w:t>○○</w:t>
                      </w:r>
                      <w:r w:rsidR="00F35111">
                        <w:t>県知事」</w:t>
                      </w:r>
                      <w:r w:rsidR="00F35111">
                        <w:rPr>
                          <w:rFonts w:hint="eastAsia"/>
                        </w:rPr>
                        <w:t>には、</w:t>
                      </w:r>
                      <w:r w:rsidR="00F35111">
                        <w:t>届出</w:t>
                      </w:r>
                      <w:r w:rsidR="00F35111">
                        <w:rPr>
                          <w:rFonts w:hint="eastAsia"/>
                        </w:rPr>
                        <w:t>を受理した都道府県知事</w:t>
                      </w:r>
                      <w:r w:rsidR="00795BD5">
                        <w:rPr>
                          <w:rFonts w:hint="eastAsia"/>
                        </w:rPr>
                        <w:t>又は</w:t>
                      </w:r>
                      <w:r w:rsidR="00F35111">
                        <w:rPr>
                          <w:rFonts w:hint="eastAsia"/>
                        </w:rPr>
                        <w:t>保健所を</w:t>
                      </w:r>
                      <w:r w:rsidR="00F35111">
                        <w:t>設置する</w:t>
                      </w:r>
                      <w:r w:rsidR="00F35111">
                        <w:rPr>
                          <w:rFonts w:hint="eastAsia"/>
                        </w:rPr>
                        <w:t>市</w:t>
                      </w:r>
                      <w:r w:rsidR="00795BD5">
                        <w:rPr>
                          <w:rFonts w:hint="eastAsia"/>
                        </w:rPr>
                        <w:t>若しくは</w:t>
                      </w:r>
                      <w:r w:rsidR="00F35111" w:rsidRPr="00554778">
                        <w:rPr>
                          <w:rFonts w:hint="eastAsia"/>
                        </w:rPr>
                        <w:t>特別区の長</w:t>
                      </w:r>
                      <w:r w:rsidR="00F35111">
                        <w:rPr>
                          <w:rFonts w:hint="eastAsia"/>
                        </w:rPr>
                        <w:t>の名前を</w:t>
                      </w:r>
                      <w:r w:rsidR="00F35111"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sectPr w:rsidR="0049573E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55" w:rsidRDefault="00F14955" w:rsidP="00F61BD7">
      <w:r>
        <w:separator/>
      </w:r>
    </w:p>
  </w:endnote>
  <w:endnote w:type="continuationSeparator" w:id="0">
    <w:p w:rsidR="00F14955" w:rsidRDefault="00F14955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55" w:rsidRDefault="00F14955" w:rsidP="00F61BD7">
      <w:r>
        <w:separator/>
      </w:r>
    </w:p>
  </w:footnote>
  <w:footnote w:type="continuationSeparator" w:id="0">
    <w:p w:rsidR="00F14955" w:rsidRDefault="00F14955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07BDF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0F4191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75591"/>
    <w:rsid w:val="00196724"/>
    <w:rsid w:val="00196775"/>
    <w:rsid w:val="001F44EC"/>
    <w:rsid w:val="0020691D"/>
    <w:rsid w:val="002108D6"/>
    <w:rsid w:val="00222C22"/>
    <w:rsid w:val="00236FCF"/>
    <w:rsid w:val="00251083"/>
    <w:rsid w:val="00265773"/>
    <w:rsid w:val="002A28BE"/>
    <w:rsid w:val="002B1192"/>
    <w:rsid w:val="002B4BF0"/>
    <w:rsid w:val="002C1182"/>
    <w:rsid w:val="002C26F4"/>
    <w:rsid w:val="002F16A1"/>
    <w:rsid w:val="002F1BFA"/>
    <w:rsid w:val="003077AA"/>
    <w:rsid w:val="003179E6"/>
    <w:rsid w:val="003407FA"/>
    <w:rsid w:val="00353419"/>
    <w:rsid w:val="00382C06"/>
    <w:rsid w:val="00393A33"/>
    <w:rsid w:val="003A3265"/>
    <w:rsid w:val="003A7BA1"/>
    <w:rsid w:val="003C2035"/>
    <w:rsid w:val="003E27D4"/>
    <w:rsid w:val="003E42FD"/>
    <w:rsid w:val="003E5B5F"/>
    <w:rsid w:val="004004F1"/>
    <w:rsid w:val="00413158"/>
    <w:rsid w:val="00415462"/>
    <w:rsid w:val="004225D6"/>
    <w:rsid w:val="00423969"/>
    <w:rsid w:val="004613D3"/>
    <w:rsid w:val="00462066"/>
    <w:rsid w:val="00465F0D"/>
    <w:rsid w:val="00466391"/>
    <w:rsid w:val="004741FD"/>
    <w:rsid w:val="0047483D"/>
    <w:rsid w:val="00484B80"/>
    <w:rsid w:val="00484BDE"/>
    <w:rsid w:val="00486427"/>
    <w:rsid w:val="0049573E"/>
    <w:rsid w:val="0049590B"/>
    <w:rsid w:val="004A46A0"/>
    <w:rsid w:val="004C6728"/>
    <w:rsid w:val="004E1EB7"/>
    <w:rsid w:val="00502F35"/>
    <w:rsid w:val="00511B15"/>
    <w:rsid w:val="0052664F"/>
    <w:rsid w:val="00535014"/>
    <w:rsid w:val="00536C61"/>
    <w:rsid w:val="005547B3"/>
    <w:rsid w:val="0055499B"/>
    <w:rsid w:val="00571A4D"/>
    <w:rsid w:val="00584FCD"/>
    <w:rsid w:val="005A1E31"/>
    <w:rsid w:val="005B0B5C"/>
    <w:rsid w:val="005B1905"/>
    <w:rsid w:val="005B2A31"/>
    <w:rsid w:val="005B5FB3"/>
    <w:rsid w:val="005D199A"/>
    <w:rsid w:val="005D2271"/>
    <w:rsid w:val="005E4293"/>
    <w:rsid w:val="00600C47"/>
    <w:rsid w:val="00615382"/>
    <w:rsid w:val="00617438"/>
    <w:rsid w:val="00623F6F"/>
    <w:rsid w:val="00623FD1"/>
    <w:rsid w:val="00643B34"/>
    <w:rsid w:val="006A1C9E"/>
    <w:rsid w:val="006A7777"/>
    <w:rsid w:val="006B6E7B"/>
    <w:rsid w:val="006D1048"/>
    <w:rsid w:val="006E3604"/>
    <w:rsid w:val="006F11BF"/>
    <w:rsid w:val="006F226C"/>
    <w:rsid w:val="00711864"/>
    <w:rsid w:val="0072199A"/>
    <w:rsid w:val="007224C6"/>
    <w:rsid w:val="00736012"/>
    <w:rsid w:val="00761AFF"/>
    <w:rsid w:val="00776B5C"/>
    <w:rsid w:val="00785EAB"/>
    <w:rsid w:val="00791951"/>
    <w:rsid w:val="00795BD5"/>
    <w:rsid w:val="007A04FA"/>
    <w:rsid w:val="007A1D6D"/>
    <w:rsid w:val="007B0237"/>
    <w:rsid w:val="007B5E0D"/>
    <w:rsid w:val="007D2193"/>
    <w:rsid w:val="007D30BE"/>
    <w:rsid w:val="007D78E1"/>
    <w:rsid w:val="008027E3"/>
    <w:rsid w:val="008244F0"/>
    <w:rsid w:val="00832A5A"/>
    <w:rsid w:val="00842758"/>
    <w:rsid w:val="00851D9A"/>
    <w:rsid w:val="0085206A"/>
    <w:rsid w:val="0086175A"/>
    <w:rsid w:val="008838BC"/>
    <w:rsid w:val="0088602D"/>
    <w:rsid w:val="00890B0A"/>
    <w:rsid w:val="008A1CEB"/>
    <w:rsid w:val="008A5EDD"/>
    <w:rsid w:val="008A6FBE"/>
    <w:rsid w:val="008B380D"/>
    <w:rsid w:val="008B408A"/>
    <w:rsid w:val="008D2EA2"/>
    <w:rsid w:val="008F5795"/>
    <w:rsid w:val="009009D4"/>
    <w:rsid w:val="009474C4"/>
    <w:rsid w:val="00950415"/>
    <w:rsid w:val="00982090"/>
    <w:rsid w:val="0099454B"/>
    <w:rsid w:val="009A7016"/>
    <w:rsid w:val="009B18A6"/>
    <w:rsid w:val="009B30FC"/>
    <w:rsid w:val="009B40DE"/>
    <w:rsid w:val="009B460D"/>
    <w:rsid w:val="009B7DE1"/>
    <w:rsid w:val="009C3CEA"/>
    <w:rsid w:val="009D268A"/>
    <w:rsid w:val="009E590C"/>
    <w:rsid w:val="00A35830"/>
    <w:rsid w:val="00A44C2D"/>
    <w:rsid w:val="00A813B7"/>
    <w:rsid w:val="00A963AE"/>
    <w:rsid w:val="00AA0B8B"/>
    <w:rsid w:val="00AB15DC"/>
    <w:rsid w:val="00AB4A85"/>
    <w:rsid w:val="00AD215F"/>
    <w:rsid w:val="00AD46B7"/>
    <w:rsid w:val="00AE5E03"/>
    <w:rsid w:val="00B27AA0"/>
    <w:rsid w:val="00B32345"/>
    <w:rsid w:val="00B40DE2"/>
    <w:rsid w:val="00B43CA0"/>
    <w:rsid w:val="00B7225B"/>
    <w:rsid w:val="00B91541"/>
    <w:rsid w:val="00B91B4C"/>
    <w:rsid w:val="00BA554C"/>
    <w:rsid w:val="00BB03C8"/>
    <w:rsid w:val="00BC57C8"/>
    <w:rsid w:val="00BC6445"/>
    <w:rsid w:val="00BD7730"/>
    <w:rsid w:val="00BE01C3"/>
    <w:rsid w:val="00BE679D"/>
    <w:rsid w:val="00BE69DF"/>
    <w:rsid w:val="00C0023E"/>
    <w:rsid w:val="00C07E43"/>
    <w:rsid w:val="00C10854"/>
    <w:rsid w:val="00C20110"/>
    <w:rsid w:val="00C33F2C"/>
    <w:rsid w:val="00C4552D"/>
    <w:rsid w:val="00C81754"/>
    <w:rsid w:val="00C834A5"/>
    <w:rsid w:val="00C9307B"/>
    <w:rsid w:val="00CA5A7A"/>
    <w:rsid w:val="00CB31C1"/>
    <w:rsid w:val="00CB6146"/>
    <w:rsid w:val="00CC2E42"/>
    <w:rsid w:val="00CC30CA"/>
    <w:rsid w:val="00CD6416"/>
    <w:rsid w:val="00CE29B7"/>
    <w:rsid w:val="00CE3E85"/>
    <w:rsid w:val="00CE5DF7"/>
    <w:rsid w:val="00CF194E"/>
    <w:rsid w:val="00D305FB"/>
    <w:rsid w:val="00D47912"/>
    <w:rsid w:val="00D5286C"/>
    <w:rsid w:val="00D70492"/>
    <w:rsid w:val="00D74026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2501"/>
    <w:rsid w:val="00E0396F"/>
    <w:rsid w:val="00E104D9"/>
    <w:rsid w:val="00E11DA0"/>
    <w:rsid w:val="00E20606"/>
    <w:rsid w:val="00E206E3"/>
    <w:rsid w:val="00E319F3"/>
    <w:rsid w:val="00E40FBD"/>
    <w:rsid w:val="00E43829"/>
    <w:rsid w:val="00E4407A"/>
    <w:rsid w:val="00E52476"/>
    <w:rsid w:val="00E57898"/>
    <w:rsid w:val="00E607AA"/>
    <w:rsid w:val="00E64322"/>
    <w:rsid w:val="00E75E34"/>
    <w:rsid w:val="00E821BC"/>
    <w:rsid w:val="00E86FFA"/>
    <w:rsid w:val="00E97A25"/>
    <w:rsid w:val="00EA0169"/>
    <w:rsid w:val="00EA099E"/>
    <w:rsid w:val="00EB4E58"/>
    <w:rsid w:val="00EC3DFA"/>
    <w:rsid w:val="00ED6D20"/>
    <w:rsid w:val="00ED79BE"/>
    <w:rsid w:val="00F14955"/>
    <w:rsid w:val="00F17620"/>
    <w:rsid w:val="00F3478C"/>
    <w:rsid w:val="00F35111"/>
    <w:rsid w:val="00F42CCC"/>
    <w:rsid w:val="00F46079"/>
    <w:rsid w:val="00F54CBC"/>
    <w:rsid w:val="00F54F82"/>
    <w:rsid w:val="00F61BD7"/>
    <w:rsid w:val="00F6456B"/>
    <w:rsid w:val="00F805BA"/>
    <w:rsid w:val="00F819A8"/>
    <w:rsid w:val="00FB3662"/>
    <w:rsid w:val="00FB5E75"/>
    <w:rsid w:val="00FC27F2"/>
    <w:rsid w:val="00FC65FD"/>
    <w:rsid w:val="00FD6E74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2550-F386-4608-AD1A-3503A64C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15C37360.dotm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横須賀市</cp:lastModifiedBy>
  <cp:revision>3</cp:revision>
  <cp:lastPrinted>2018-02-13T12:26:00Z</cp:lastPrinted>
  <dcterms:created xsi:type="dcterms:W3CDTF">2018-02-13T12:27:00Z</dcterms:created>
  <dcterms:modified xsi:type="dcterms:W3CDTF">2018-03-02T02:46:00Z</dcterms:modified>
</cp:coreProperties>
</file>