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9D268A" w:rsidP="004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51196E9" wp14:editId="3ED76C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Default="00AB15DC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5317A">
                              <w:rPr>
                                <w:rFonts w:hint="eastAsia"/>
                              </w:rPr>
                              <w:t>０</w:t>
                            </w:r>
                            <w:r w:rsidR="00711864">
                              <w:t>ミ</w:t>
                            </w:r>
                            <w:r w:rsidR="00711864"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96E9" id="テキスト ボックス 204" o:spid="_x0000_s1027" type="#_x0000_t202" style="position:absolute;left:0;text-align:left;margin-left:199.25pt;margin-top:17pt;width:113.65pt;height:23.4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" fillcolor="white [3201]" stroked="f" strokeweight=".5pt">
                <v:textbox>
                  <w:txbxContent>
                    <w:p w:rsidR="00AB15DC" w:rsidRDefault="00AB15DC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05317A">
                        <w:rPr>
                          <w:rFonts w:hint="eastAsia"/>
                        </w:rPr>
                        <w:t>０</w:t>
                      </w:r>
                      <w:r w:rsidR="00711864">
                        <w:t>ミ</w:t>
                      </w:r>
                      <w:r w:rsidR="00711864"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065F0F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5C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DECBEC0" wp14:editId="4E5E752F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21B80" id="直線コネクタ 5" o:spid="_x0000_s1026" style="position:absolute;left:0;text-align:lef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82D6642" wp14:editId="20B8AD79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9C37" id="直線コネクタ 4" o:spid="_x0000_s1026" style="position:absolute;left:0;text-align:lef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AB15DC" w:rsidRDefault="00063977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6763FDD4" wp14:editId="020D918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256C" id="直線コネクタ 14" o:spid="_x0000_s1026" style="position:absolute;left:0;text-align:left;z-index:2520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3478A66" wp14:editId="1A955D53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AD0E" id="直線コネクタ 9" o:spid="_x0000_s1026" style="position:absolute;left:0;text-align:lef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D2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B1A3A7C" wp14:editId="58426550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A" w:rsidRDefault="00063977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 w:rsidR="009D268A">
                              <w:t>ミ</w:t>
                            </w:r>
                            <w:r w:rsidR="009D268A">
                              <w:rPr>
                                <w:rFonts w:hint="eastAsia"/>
                              </w:rPr>
                              <w:t>リ</w:t>
                            </w:r>
                            <w:r w:rsidR="009D268A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3A7C" id="テキスト ボックス 7" o:spid="_x0000_s1028" type="#_x0000_t202" style="position:absolute;left:0;text-align:left;margin-left:199.45pt;margin-top:6.85pt;width:100.1pt;height:23.4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BhZ1jiuAgAAog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9D268A" w:rsidRDefault="00063977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 w:rsidR="009D268A">
                        <w:t>ミ</w:t>
                      </w:r>
                      <w:r w:rsidR="009D268A">
                        <w:rPr>
                          <w:rFonts w:hint="eastAsia"/>
                        </w:rPr>
                        <w:t>リ</w:t>
                      </w:r>
                      <w:r w:rsidR="009D268A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484B80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E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6" o:spid="_x0000_s1026" type="#_x0000_t32" style="position:absolute;left:0;text-align:left;margin-left:143pt;margin-top:.5pt;width:229pt;height:0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CF4" id="テキスト ボックス 2" o:spid="_x0000_s1030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SQrgIAAKI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Cm28SQrgIAAKI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31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AsQ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zrqZ9QLYAb5CnVhoW02Z/h5gY93wZy/Zha7C6WAE8Nf4UcqQPKhW1EyB/vlqfOA&#10;R9GjlZIKuzWj7vOCWUGJeq+xHY4GBwehvePmYPR6iBu7a5ntWvSiPAVUxABnk+FxGfBe9UtpobzD&#10;wTINWdHENMfcGfX98tS3MwQHExfTaQRhQxvmL/SN4SF0YDlI87a+Y9Z0+vWo/Evo+5qNH8m4xQZP&#10;DdOFB1lEjQeeW1Y7/nEYxC7pBleYNrv7iNqO18lv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F/AGQC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B1952" id="直線コネクタ 10" o:spid="_x0000_s1026" style="position:absolute;left:0;text-align:lef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B0541C6" wp14:editId="03B91908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23653" id="直線コネクタ 12" o:spid="_x0000_s1026" style="position:absolute;left:0;text-align:lef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k6AEAAAYEAAAOAAAAZHJzL2Uyb0RvYy54bWysU0uOEzEQ3SNxB8t70p2MJqBWOrOY0bBB&#10;EPE5gMddTiz5J9ukO9uw5gJwCBYgsZzDZDHXoOzudEYwE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37FAB" id="直線矢印コネクタ 13" o:spid="_x0000_s1026" type="#_x0000_t32" style="position:absolute;left:0;text-align:left;margin-left:468.6pt;margin-top:1.8pt;width:0;height:196.65pt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4E66BB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EC67C0B" wp14:editId="6F917787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89BB" id="直線コネクタ 229" o:spid="_x0000_s1026" style="position:absolute;left:0;text-align:lef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062F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87A3" id="直線コネクタ 6" o:spid="_x0000_s1026" style="position:absolute;left:0;text-align:lef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TB836ecBAAAF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AB15DC"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ED24777" wp14:editId="640C96FD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B48B" id="直線コネクタ 212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97416" id="直線矢印コネクタ 43" o:spid="_x0000_s1026" type="#_x0000_t32" style="position:absolute;left:0;text-align:left;margin-left:425.85pt;margin-top:4.7pt;width:0;height:141.8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7919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D9D4" id="直線矢印コネクタ 39" o:spid="_x0000_s1026" type="#_x0000_t32" style="position:absolute;left:0;text-align:left;margin-left:255.6pt;margin-top:1.1pt;width:39pt;height:0;flip:x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06F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DCC2A" id="直線矢印コネクタ 40" o:spid="_x0000_s1026" type="#_x0000_t32" style="position:absolute;left:0;text-align:left;margin-left:367.9pt;margin-top:1.1pt;width:29.55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6908A0" w:rsidP="00776B5C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65F7061C" wp14:editId="50B24207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AB15DC" w:rsidRDefault="00776B5C" w:rsidP="0005317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AB15DC"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0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32" type="#_x0000_t202" style="position:absolute;left:0;text-align:left;margin-left:412.8pt;margin-top:2.6pt;width:28.15pt;height:77.0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MsQIAAKU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0O1vWfQr7EtrDQzpoz/KLA4l0y52+YxeHCTsCF4a/xIxUg+dBJlMzAfnnuPuAz&#10;Gr6UVDisGXWf58wKStR7jdNw3N/fD9MdD/vp4QAPdlcz3dXoeXkG2BF9XE2GRzHgvVqL0kJ5j3tl&#10;EqKiimmOL8soRm/FM9+uENxLXEwmEYTzbJi/1LeGB9eB5dCad/U9s6brX4+NfwXrsWajJ23cYoOl&#10;hsncgyxijweeW1Y7/nEXxCnp9lZYNrvniNpu1/FvAA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Dkvf0MsQIAAKU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:rsidR="00AB15DC" w:rsidRPr="00AB15DC" w:rsidRDefault="00776B5C" w:rsidP="0005317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AB15DC"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 w:rsidR="00776B5C">
        <w:tab/>
      </w:r>
    </w:p>
    <w:p w:rsidR="00AB15DC" w:rsidRDefault="003C2035" w:rsidP="00AB15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144849" wp14:editId="6D26090F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Default="003C2035" w:rsidP="00317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4849" id="テキスト ボックス 242" o:spid="_x0000_s1033" type="#_x0000_t202" style="position:absolute;left:0;text-align:left;margin-left:109.65pt;margin-top:16.45pt;width:100.1pt;height:23.4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" fillcolor="white [3201]" stroked="f" strokeweight=".5pt">
                <v:textbox>
                  <w:txbxContent>
                    <w:p w:rsidR="003C2035" w:rsidRDefault="003C2035" w:rsidP="00317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Pr="006F11BF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7CD71A2E" wp14:editId="631458A3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C4DC" id="直線コネクタ 237" o:spid="_x0000_s1026" style="position:absolute;left:0;text-align:lef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CD71A2E" wp14:editId="631458A3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9FA64" id="直線コネクタ 236" o:spid="_x0000_s1026" style="position:absolute;left:0;text-align:left;z-index:25206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E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0" o:spid="_x0000_s1026" type="#_x0000_t32" style="position:absolute;left:0;text-align:left;margin-left:85.35pt;margin-top:13.85pt;width:142.05pt;height:0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34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crwIAAKUFAAAOAAAAZHJzL2Uyb0RvYy54bWysVM1OGzEQvlfqO1i+l92EBG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FrJhJy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1EAD0D7" wp14:editId="585AC0BD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BE" w:rsidRPr="006F11BF" w:rsidRDefault="00ED79BE" w:rsidP="00ED7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ED79BE" w:rsidRDefault="00ED79BE" w:rsidP="00ED79B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D0D7" id="テキスト ボックス 47" o:spid="_x0000_s1037" type="#_x0000_t202" style="position:absolute;left:0;text-align:left;margin-left:458.4pt;margin-top:18.35pt;width:28.4pt;height:92.5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E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Q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HzSDBL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ED79BE" w:rsidRPr="006F11BF" w:rsidRDefault="00ED79BE" w:rsidP="00ED7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ED79BE" w:rsidRDefault="00ED79BE" w:rsidP="00ED79BE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BA1D5A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A1D5A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A1D5A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A1D5A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の緊急連絡</w:t>
            </w:r>
            <w:r w:rsidRPr="00BA1D5A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24FE" id="直線コネクタ 11" o:spid="_x0000_s1026" style="position:absolute;left:0;text-align:lef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C848B" id="直線矢印コネクタ 241" o:spid="_x0000_s1026" type="#_x0000_t32" style="position:absolute;left:0;text-align:left;margin-left:425.95pt;margin-top:4.9pt;width:0;height:263.9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AA36576" wp14:editId="29783D9B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D669" id="直線コネクタ 230" o:spid="_x0000_s1026" style="position:absolute;left:0;text-align:left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222C22"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61471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F5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68.5pt;margin-top:12.1pt;width:0;height:220pt;z-index:251614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B6Nwoi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9BE8EC" wp14:editId="35439288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6F11BF" w:rsidRDefault="001F44EC" w:rsidP="00C9307B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</w:t>
                            </w:r>
                            <w:r w:rsidR="00292B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ミリ</w:t>
                            </w:r>
                            <w:r w:rsidR="006A1C9E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AB15DC" w:rsidRDefault="00AB15DC" w:rsidP="00C9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E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38" type="#_x0000_t202" style="position:absolute;left:0;text-align:left;margin-left:411.65pt;margin-top:16.1pt;width:31.45pt;height:117.8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z9cSyyAgAApwUA&#10;AA4AAAAAAAAAAAAAAAAALgIAAGRycy9lMm9Eb2MueG1sUEsBAi0AFAAGAAgAAAAhAKpTn6L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AB15DC" w:rsidRPr="006F11BF" w:rsidRDefault="001F44EC" w:rsidP="00C9307B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</w:t>
                      </w:r>
                      <w:r w:rsidR="00292BF2">
                        <w:rPr>
                          <w:rFonts w:hint="eastAsia"/>
                          <w:sz w:val="18"/>
                          <w:szCs w:val="18"/>
                        </w:rPr>
                        <w:t>ミリ</w:t>
                      </w:r>
                      <w:bookmarkStart w:id="1" w:name="_GoBack"/>
                      <w:bookmarkEnd w:id="1"/>
                      <w:r w:rsidR="006A1C9E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AB15DC" w:rsidRDefault="00AB15DC" w:rsidP="00C93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792386C" wp14:editId="6F8B7095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447D" id="直線コネクタ 232" o:spid="_x0000_s1026" style="position:absolute;left:0;text-align:lef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672C7A" w:rsidRPr="004D4D52" w:rsidRDefault="00672C7A" w:rsidP="00672C7A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6300952" wp14:editId="0BE27F43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B7C8C" id="直線コネクタ 27" o:spid="_x0000_s1026" style="position:absolute;left:0;text-align:lef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2B857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BA1D5A">
        <w:rPr>
          <w:rFonts w:hint="eastAsia"/>
          <w:color w:val="3399FF"/>
          <w:sz w:val="24"/>
          <w:szCs w:val="24"/>
        </w:rPr>
        <w:t>横　須　賀　市　長</w:t>
      </w:r>
    </w:p>
    <w:bookmarkStart w:id="0" w:name="_GoBack"/>
    <w:bookmarkEnd w:id="0"/>
    <w:p w:rsidR="0007188F" w:rsidRPr="00BE69DF" w:rsidRDefault="0022699F" w:rsidP="00672C7A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22699F" w:rsidP="0022699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22699F" w:rsidRDefault="0022699F" w:rsidP="0022699F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県知事」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を受理した都道府県知事又は保健所を</w:t>
                            </w:r>
                            <w:r>
                              <w:t>設置する</w:t>
                            </w:r>
                            <w:r>
                              <w:rPr>
                                <w:rFonts w:hint="eastAsia"/>
                              </w:rPr>
                              <w:t>市若しくは</w:t>
                            </w:r>
                            <w:r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>
                              <w:rPr>
                                <w:rFonts w:hint="eastAsia"/>
                              </w:rPr>
                              <w:t>の名前を</w:t>
                            </w:r>
                            <w: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9D0" id="テキスト ボックス 30" o:spid="_x0000_s1039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RUXMq4CAAClBQAADgAAAAAA&#10;AAAAAAAAAAAuAgAAZHJzL2Uyb0RvYy54bWxQSwECLQAUAAYACAAAACEA2SrnCN0AAAAKAQAADwAA&#10;AAAAAAAAAAAAAAAIBQAAZHJzL2Rvd25yZXYueG1sUEsFBgAAAAAEAAQA8wAAABIGAAAAAA==&#10;" fillcolor="white [3201]" stroked="f" strokeweight=".5pt">
                <v:textbox>
                  <w:txbxContent>
                    <w:p w:rsidR="0022699F" w:rsidRDefault="0022699F" w:rsidP="0022699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22699F" w:rsidRDefault="0022699F" w:rsidP="0022699F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県知事」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を受理した都道府県知事又は保健所を</w:t>
                      </w:r>
                      <w:r>
                        <w:t>設置する</w:t>
                      </w:r>
                      <w:r>
                        <w:rPr>
                          <w:rFonts w:hint="eastAsia"/>
                        </w:rPr>
                        <w:t>市若しくは</w:t>
                      </w:r>
                      <w:r w:rsidRPr="00554778">
                        <w:rPr>
                          <w:rFonts w:hint="eastAsia"/>
                        </w:rPr>
                        <w:t>特別区の長</w:t>
                      </w:r>
                      <w:r>
                        <w:rPr>
                          <w:rFonts w:hint="eastAsia"/>
                        </w:rPr>
                        <w:t>の名前を</w:t>
                      </w:r>
                      <w: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1D5A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A860-AEFB-48ED-BC91-74E0EEFE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80CE9C97.dotm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横須賀市</cp:lastModifiedBy>
  <cp:revision>3</cp:revision>
  <cp:lastPrinted>2018-01-18T09:36:00Z</cp:lastPrinted>
  <dcterms:created xsi:type="dcterms:W3CDTF">2018-02-13T12:43:00Z</dcterms:created>
  <dcterms:modified xsi:type="dcterms:W3CDTF">2018-03-02T02:25:00Z</dcterms:modified>
</cp:coreProperties>
</file>