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2DB" w:rsidRDefault="00E20E92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372DB" w:rsidTr="00403BDA">
        <w:trPr>
          <w:trHeight w:val="12838"/>
        </w:trPr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</w:tcPr>
          <w:p w:rsidR="003372DB" w:rsidRDefault="00E20E92">
            <w:pPr>
              <w:wordWrap w:val="0"/>
              <w:overflowPunct w:val="0"/>
              <w:autoSpaceDE w:val="0"/>
              <w:autoSpaceDN w:val="0"/>
              <w:spacing w:before="600"/>
              <w:jc w:val="center"/>
              <w:textAlignment w:val="center"/>
            </w:pPr>
            <w:r>
              <w:rPr>
                <w:rFonts w:hint="eastAsia"/>
                <w:spacing w:val="420"/>
              </w:rPr>
              <w:t>請求</w:t>
            </w:r>
            <w:r>
              <w:rPr>
                <w:rFonts w:hint="eastAsia"/>
              </w:rPr>
              <w:t>書</w:t>
            </w:r>
          </w:p>
          <w:p w:rsidR="003372DB" w:rsidRDefault="00E20E92">
            <w:pPr>
              <w:wordWrap w:val="0"/>
              <w:overflowPunct w:val="0"/>
              <w:autoSpaceDE w:val="0"/>
              <w:autoSpaceDN w:val="0"/>
              <w:spacing w:before="720"/>
              <w:textAlignment w:val="center"/>
            </w:pPr>
            <w:r>
              <w:rPr>
                <w:rFonts w:hint="eastAsia"/>
              </w:rPr>
              <w:t xml:space="preserve">　　金　</w:t>
            </w:r>
            <w:r w:rsidR="00DD2EF9">
              <w:rPr>
                <w:rFonts w:hint="eastAsia"/>
              </w:rPr>
              <w:t xml:space="preserve">　　　　　　　</w:t>
            </w:r>
            <w:r w:rsidR="00DC10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  <w:p w:rsidR="003372DB" w:rsidRDefault="00E20E92">
            <w:pPr>
              <w:wordWrap w:val="0"/>
              <w:overflowPunct w:val="0"/>
              <w:autoSpaceDE w:val="0"/>
              <w:autoSpaceDN w:val="0"/>
              <w:spacing w:before="720"/>
              <w:ind w:left="420" w:hanging="420"/>
              <w:textAlignment w:val="center"/>
            </w:pPr>
            <w:r>
              <w:rPr>
                <w:rFonts w:hint="eastAsia"/>
              </w:rPr>
              <w:t xml:space="preserve">　　　ただし、</w:t>
            </w:r>
            <w:r w:rsidR="00515691">
              <w:rPr>
                <w:rFonts w:hint="eastAsia"/>
              </w:rPr>
              <w:t>横須賀市</w:t>
            </w:r>
            <w:r w:rsidR="00C8551D">
              <w:rPr>
                <w:rFonts w:hint="eastAsia"/>
              </w:rPr>
              <w:t>公共交通</w:t>
            </w:r>
            <w:r w:rsidR="00DC101C">
              <w:rPr>
                <w:rFonts w:hint="eastAsia"/>
              </w:rPr>
              <w:t>燃料価格高騰対策補助金</w:t>
            </w:r>
            <w:r>
              <w:rPr>
                <w:rFonts w:hint="eastAsia"/>
              </w:rPr>
              <w:t>として</w:t>
            </w:r>
          </w:p>
          <w:p w:rsidR="003372DB" w:rsidRDefault="00E20E92">
            <w:pPr>
              <w:wordWrap w:val="0"/>
              <w:overflowPunct w:val="0"/>
              <w:autoSpaceDE w:val="0"/>
              <w:autoSpaceDN w:val="0"/>
              <w:spacing w:before="720"/>
              <w:ind w:left="210" w:hanging="210"/>
              <w:textAlignment w:val="center"/>
            </w:pPr>
            <w:r>
              <w:rPr>
                <w:rFonts w:hint="eastAsia"/>
              </w:rPr>
              <w:t xml:space="preserve">　　上記のとおり請求します。</w:t>
            </w:r>
          </w:p>
          <w:p w:rsidR="003372DB" w:rsidRDefault="00E20E92">
            <w:pPr>
              <w:wordWrap w:val="0"/>
              <w:overflowPunct w:val="0"/>
              <w:autoSpaceDE w:val="0"/>
              <w:autoSpaceDN w:val="0"/>
              <w:spacing w:before="720"/>
              <w:textAlignment w:val="center"/>
            </w:pPr>
            <w:r>
              <w:rPr>
                <w:rFonts w:hint="eastAsia"/>
              </w:rPr>
              <w:t xml:space="preserve">　　</w:t>
            </w:r>
            <w:r w:rsidR="00211EC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F66489" w:rsidRDefault="00F66489" w:rsidP="00F66489">
            <w:pPr>
              <w:ind w:leftChars="2299" w:left="4828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 xml:space="preserve">　　　</w:t>
            </w:r>
          </w:p>
          <w:p w:rsidR="00F66489" w:rsidRPr="00BF1BF4" w:rsidRDefault="00F66489" w:rsidP="00F66489">
            <w:pPr>
              <w:ind w:leftChars="2299" w:left="4828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 xml:space="preserve">　　　</w:t>
            </w:r>
          </w:p>
          <w:p w:rsidR="00F66489" w:rsidRPr="00BF1BF4" w:rsidRDefault="00F66489" w:rsidP="00F66489">
            <w:pPr>
              <w:ind w:leftChars="2299" w:left="4828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 xml:space="preserve">　　　</w:t>
            </w:r>
          </w:p>
          <w:p w:rsidR="00BF1BF4" w:rsidRPr="00BF1BF4" w:rsidRDefault="00BF1BF4" w:rsidP="00BF1BF4">
            <w:pPr>
              <w:ind w:leftChars="2299" w:left="4828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 xml:space="preserve">住所　</w:t>
            </w:r>
          </w:p>
          <w:p w:rsidR="00F66489" w:rsidRPr="00BF1BF4" w:rsidRDefault="00F66489" w:rsidP="00F66489">
            <w:pPr>
              <w:spacing w:line="120" w:lineRule="exact"/>
              <w:ind w:leftChars="2299" w:left="4828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 xml:space="preserve">　　　</w:t>
            </w:r>
          </w:p>
          <w:p w:rsidR="00BF1BF4" w:rsidRDefault="00BF1BF4" w:rsidP="00BF1BF4">
            <w:pPr>
              <w:ind w:leftChars="2299" w:left="4828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 xml:space="preserve">氏名　</w:t>
            </w:r>
          </w:p>
          <w:p w:rsidR="009E7CC6" w:rsidRPr="00BF1BF4" w:rsidRDefault="009E7CC6" w:rsidP="009E7CC6">
            <w:pPr>
              <w:spacing w:line="120" w:lineRule="exact"/>
              <w:ind w:leftChars="2299" w:left="4828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 xml:space="preserve">　　　</w:t>
            </w:r>
          </w:p>
          <w:p w:rsidR="009E7CC6" w:rsidRPr="00BF1BF4" w:rsidRDefault="009E7CC6" w:rsidP="009E7CC6">
            <w:pPr>
              <w:ind w:leftChars="2299" w:left="4828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 xml:space="preserve">電話　　</w:t>
            </w:r>
          </w:p>
          <w:p w:rsidR="003372DB" w:rsidRDefault="00E20E92">
            <w:pPr>
              <w:wordWrap w:val="0"/>
              <w:overflowPunct w:val="0"/>
              <w:autoSpaceDE w:val="0"/>
              <w:autoSpaceDN w:val="0"/>
              <w:spacing w:before="72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741318">
              <w:rPr>
                <w:rFonts w:hint="eastAsia"/>
              </w:rPr>
              <w:t>（あて先）</w:t>
            </w:r>
            <w:r>
              <w:rPr>
                <w:rFonts w:hint="eastAsia"/>
              </w:rPr>
              <w:t>横須賀市長</w:t>
            </w:r>
          </w:p>
          <w:p w:rsidR="00211EC9" w:rsidRDefault="00211EC9" w:rsidP="00211EC9">
            <w:pPr>
              <w:ind w:firstLineChars="498" w:firstLine="1195"/>
              <w:rPr>
                <w:rFonts w:ascii="Century" w:hAnsi="Century"/>
                <w:sz w:val="24"/>
                <w:szCs w:val="24"/>
              </w:rPr>
            </w:pPr>
          </w:p>
          <w:p w:rsidR="00211EC9" w:rsidRDefault="00211EC9" w:rsidP="00211EC9">
            <w:pPr>
              <w:ind w:firstLineChars="498" w:firstLine="1195"/>
              <w:rPr>
                <w:rFonts w:ascii="Century" w:hAnsi="Century"/>
                <w:sz w:val="24"/>
                <w:szCs w:val="24"/>
              </w:rPr>
            </w:pPr>
          </w:p>
          <w:p w:rsidR="00211EC9" w:rsidRPr="00D366A0" w:rsidRDefault="00211EC9" w:rsidP="00211EC9">
            <w:pPr>
              <w:ind w:firstLineChars="300" w:firstLine="7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66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振込先</w:t>
            </w:r>
          </w:p>
          <w:tbl>
            <w:tblPr>
              <w:tblStyle w:val="a7"/>
              <w:tblW w:w="0" w:type="auto"/>
              <w:tblInd w:w="699" w:type="dxa"/>
              <w:tblLayout w:type="fixed"/>
              <w:tblLook w:val="01E0" w:firstRow="1" w:lastRow="1" w:firstColumn="1" w:lastColumn="1" w:noHBand="0" w:noVBand="0"/>
            </w:tblPr>
            <w:tblGrid>
              <w:gridCol w:w="919"/>
              <w:gridCol w:w="297"/>
              <w:gridCol w:w="1544"/>
              <w:gridCol w:w="919"/>
              <w:gridCol w:w="460"/>
              <w:gridCol w:w="460"/>
              <w:gridCol w:w="459"/>
              <w:gridCol w:w="460"/>
              <w:gridCol w:w="459"/>
              <w:gridCol w:w="460"/>
              <w:gridCol w:w="467"/>
            </w:tblGrid>
            <w:tr w:rsidR="0021770D" w:rsidRPr="00211EC9" w:rsidTr="009E7CC6">
              <w:trPr>
                <w:trHeight w:val="1030"/>
              </w:trPr>
              <w:tc>
                <w:tcPr>
                  <w:tcW w:w="27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DF7848" w:rsidRDefault="0021770D" w:rsidP="0021770D">
                  <w:pPr>
                    <w:ind w:leftChars="-12" w:left="-25" w:firstLineChars="100" w:firstLine="240"/>
                    <w:jc w:val="left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21770D" w:rsidRDefault="0021770D" w:rsidP="0021770D">
                  <w:pPr>
                    <w:ind w:leftChars="-12" w:left="-25" w:firstLineChars="3" w:firstLine="6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770D">
                    <w:rPr>
                      <w:rFonts w:ascii="ＭＳ ゴシック" w:eastAsia="ＭＳ ゴシック" w:hAnsi="ＭＳ ゴシック" w:hint="eastAsia"/>
                    </w:rPr>
                    <w:t>銀行</w:t>
                  </w:r>
                </w:p>
                <w:p w:rsidR="0021770D" w:rsidRPr="0021770D" w:rsidRDefault="0021770D" w:rsidP="0021770D">
                  <w:pPr>
                    <w:spacing w:line="60" w:lineRule="exact"/>
                    <w:ind w:leftChars="-12" w:left="-25" w:firstLineChars="3" w:firstLine="6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  <w:p w:rsidR="0021770D" w:rsidRPr="0021770D" w:rsidRDefault="0021770D" w:rsidP="0021770D">
                  <w:pPr>
                    <w:ind w:leftChars="-12" w:left="-25" w:firstLineChars="3" w:firstLine="6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770D">
                    <w:rPr>
                      <w:rFonts w:ascii="ＭＳ ゴシック" w:eastAsia="ＭＳ ゴシック" w:hAnsi="ＭＳ ゴシック" w:hint="eastAsia"/>
                    </w:rPr>
                    <w:t>金庫</w:t>
                  </w:r>
                </w:p>
                <w:p w:rsidR="0021770D" w:rsidRPr="0021770D" w:rsidRDefault="0021770D" w:rsidP="0021770D">
                  <w:pPr>
                    <w:spacing w:line="60" w:lineRule="exact"/>
                    <w:ind w:leftChars="-12" w:left="-25" w:firstLineChars="3" w:firstLine="6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  <w:p w:rsidR="0021770D" w:rsidRPr="0021770D" w:rsidRDefault="0021770D" w:rsidP="0021770D">
                  <w:pPr>
                    <w:ind w:leftChars="-12" w:left="-25" w:firstLineChars="3" w:firstLine="6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770D">
                    <w:rPr>
                      <w:rFonts w:ascii="ＭＳ ゴシック" w:eastAsia="ＭＳ ゴシック" w:hAnsi="ＭＳ ゴシック" w:hint="eastAsia"/>
                    </w:rPr>
                    <w:t>組合</w:t>
                  </w:r>
                </w:p>
              </w:tc>
              <w:tc>
                <w:tcPr>
                  <w:tcW w:w="22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DF7848" w:rsidRDefault="0021770D" w:rsidP="0021770D">
                  <w:pPr>
                    <w:ind w:leftChars="-12" w:left="-25" w:firstLineChars="100" w:firstLine="24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9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21770D" w:rsidRDefault="0021770D" w:rsidP="0021770D">
                  <w:pPr>
                    <w:ind w:leftChars="-12" w:left="-25" w:firstLineChars="3" w:firstLine="6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770D">
                    <w:rPr>
                      <w:rFonts w:ascii="ＭＳ ゴシック" w:eastAsia="ＭＳ ゴシック" w:hAnsi="ＭＳ ゴシック" w:hint="eastAsia"/>
                    </w:rPr>
                    <w:t>支店</w:t>
                  </w:r>
                </w:p>
                <w:p w:rsidR="0021770D" w:rsidRPr="0021770D" w:rsidRDefault="0021770D" w:rsidP="0021770D">
                  <w:pPr>
                    <w:spacing w:line="60" w:lineRule="exact"/>
                    <w:ind w:leftChars="-12" w:left="-25" w:firstLineChars="3" w:firstLine="6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  <w:p w:rsidR="0021770D" w:rsidRPr="0021770D" w:rsidRDefault="0021770D" w:rsidP="0021770D">
                  <w:pPr>
                    <w:ind w:leftChars="-12" w:left="-25" w:firstLineChars="3" w:firstLine="6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770D">
                    <w:rPr>
                      <w:rFonts w:ascii="ＭＳ ゴシック" w:eastAsia="ＭＳ ゴシック" w:hAnsi="ＭＳ ゴシック" w:hint="eastAsia"/>
                    </w:rPr>
                    <w:t>支所</w:t>
                  </w:r>
                </w:p>
                <w:p w:rsidR="0021770D" w:rsidRPr="0021770D" w:rsidRDefault="0021770D" w:rsidP="0021770D">
                  <w:pPr>
                    <w:spacing w:line="60" w:lineRule="exact"/>
                    <w:ind w:leftChars="-12" w:left="-25" w:firstLineChars="3" w:firstLine="6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  <w:p w:rsidR="0021770D" w:rsidRPr="0021770D" w:rsidRDefault="0021770D" w:rsidP="0021770D">
                  <w:pPr>
                    <w:ind w:leftChars="-12" w:left="-25" w:firstLineChars="3" w:firstLine="6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770D">
                    <w:rPr>
                      <w:rFonts w:ascii="ＭＳ ゴシック" w:eastAsia="ＭＳ ゴシック" w:hAnsi="ＭＳ ゴシック" w:hint="eastAsia"/>
                    </w:rPr>
                    <w:t>出張所</w:t>
                  </w:r>
                </w:p>
              </w:tc>
            </w:tr>
            <w:tr w:rsidR="0021770D" w:rsidRPr="00211EC9" w:rsidTr="0021770D">
              <w:trPr>
                <w:trHeight w:val="542"/>
              </w:trPr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211EC9" w:rsidRDefault="0021770D" w:rsidP="0021770D">
                  <w:pPr>
                    <w:ind w:leftChars="-363" w:left="-762" w:firstLine="733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1EC9">
                    <w:rPr>
                      <w:rFonts w:ascii="ＭＳ ゴシック" w:eastAsia="ＭＳ ゴシック" w:hAnsi="ＭＳ ゴシック" w:hint="eastAsia"/>
                    </w:rPr>
                    <w:t>預金</w:t>
                  </w:r>
                </w:p>
                <w:p w:rsidR="0021770D" w:rsidRPr="00211EC9" w:rsidRDefault="0021770D" w:rsidP="0021770D">
                  <w:pPr>
                    <w:ind w:leftChars="-363" w:left="-762" w:firstLine="733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1EC9">
                    <w:rPr>
                      <w:rFonts w:ascii="ＭＳ ゴシック" w:eastAsia="ＭＳ ゴシック" w:hAnsi="ＭＳ ゴシック" w:hint="eastAsia"/>
                    </w:rPr>
                    <w:t>種別</w:t>
                  </w:r>
                </w:p>
              </w:tc>
              <w:tc>
                <w:tcPr>
                  <w:tcW w:w="1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21770D" w:rsidRDefault="0021770D" w:rsidP="0021770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770D">
                    <w:rPr>
                      <w:rFonts w:ascii="ＭＳ ゴシック" w:eastAsia="ＭＳ ゴシック" w:hAnsi="ＭＳ ゴシック" w:hint="eastAsia"/>
                    </w:rPr>
                    <w:t>普通・当座</w:t>
                  </w:r>
                </w:p>
                <w:p w:rsidR="0021770D" w:rsidRPr="0021770D" w:rsidRDefault="0021770D" w:rsidP="0021770D">
                  <w:pPr>
                    <w:ind w:leftChars="-363" w:left="-762" w:firstLine="733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770D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21770D" w:rsidRDefault="0021770D" w:rsidP="0021770D">
                  <w:pPr>
                    <w:ind w:leftChars="-363" w:left="-762" w:firstLine="733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770D">
                    <w:rPr>
                      <w:rFonts w:ascii="ＭＳ ゴシック" w:eastAsia="ＭＳ ゴシック" w:hAnsi="ＭＳ ゴシック" w:hint="eastAsia"/>
                    </w:rPr>
                    <w:t>口座</w:t>
                  </w:r>
                </w:p>
                <w:p w:rsidR="0021770D" w:rsidRPr="0021770D" w:rsidRDefault="0021770D" w:rsidP="0021770D">
                  <w:pPr>
                    <w:ind w:leftChars="-363" w:left="-762" w:firstLine="733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770D">
                    <w:rPr>
                      <w:rFonts w:ascii="ＭＳ ゴシック" w:eastAsia="ＭＳ ゴシック" w:hAnsi="ＭＳ ゴシック" w:hint="eastAsia"/>
                    </w:rPr>
                    <w:t>番号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DF7848" w:rsidRDefault="0021770D" w:rsidP="0021770D">
                  <w:pPr>
                    <w:ind w:leftChars="-363" w:left="-762" w:firstLine="733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DF7848" w:rsidRDefault="0021770D" w:rsidP="0021770D">
                  <w:pPr>
                    <w:ind w:leftChars="-363" w:left="-762" w:firstLine="733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DF7848" w:rsidRDefault="0021770D" w:rsidP="0021770D">
                  <w:pPr>
                    <w:ind w:leftChars="-363" w:left="-762" w:firstLine="733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DF7848" w:rsidRDefault="0021770D" w:rsidP="0021770D">
                  <w:pPr>
                    <w:ind w:leftChars="-363" w:left="-762" w:firstLine="733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DF7848" w:rsidRDefault="0021770D" w:rsidP="0021770D">
                  <w:pPr>
                    <w:ind w:leftChars="-363" w:left="-762" w:firstLine="733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DF7848" w:rsidRDefault="0021770D" w:rsidP="0021770D">
                  <w:pPr>
                    <w:ind w:leftChars="-363" w:left="-762" w:firstLine="733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DF7848" w:rsidRDefault="0021770D" w:rsidP="0021770D">
                  <w:pPr>
                    <w:ind w:leftChars="-363" w:left="-762" w:firstLine="733"/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  <w:tr w:rsidR="0021770D" w:rsidRPr="00211EC9" w:rsidTr="009E7CC6">
              <w:trPr>
                <w:trHeight w:val="287"/>
              </w:trPr>
              <w:tc>
                <w:tcPr>
                  <w:tcW w:w="121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211EC9" w:rsidRDefault="0021770D" w:rsidP="0021770D">
                  <w:pPr>
                    <w:ind w:leftChars="-363" w:left="-762" w:firstLine="733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1EC9">
                    <w:rPr>
                      <w:rFonts w:ascii="ＭＳ ゴシック" w:eastAsia="ＭＳ ゴシック" w:hAnsi="ＭＳ ゴシック" w:hint="eastAsia"/>
                    </w:rPr>
                    <w:t>フリガナ</w:t>
                  </w:r>
                </w:p>
                <w:p w:rsidR="0021770D" w:rsidRPr="00211EC9" w:rsidRDefault="0021770D" w:rsidP="0021770D">
                  <w:pPr>
                    <w:ind w:leftChars="-363" w:left="-762" w:firstLine="733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11EC9">
                    <w:rPr>
                      <w:rFonts w:ascii="ＭＳ ゴシック" w:eastAsia="ＭＳ ゴシック" w:hAnsi="ＭＳ ゴシック" w:hint="eastAsia"/>
                    </w:rPr>
                    <w:t>名　義　人</w:t>
                  </w:r>
                </w:p>
              </w:tc>
              <w:tc>
                <w:tcPr>
                  <w:tcW w:w="568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21770D" w:rsidRPr="0021770D" w:rsidRDefault="0021770D" w:rsidP="0021770D">
                  <w:pPr>
                    <w:ind w:leftChars="-363" w:left="-762" w:firstLine="733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1770D" w:rsidRPr="00211EC9" w:rsidTr="009E7CC6">
              <w:trPr>
                <w:trHeight w:val="420"/>
              </w:trPr>
              <w:tc>
                <w:tcPr>
                  <w:tcW w:w="121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211EC9" w:rsidRDefault="0021770D" w:rsidP="0021770D">
                  <w:pPr>
                    <w:ind w:leftChars="-363" w:left="-762" w:firstLine="733"/>
                    <w:jc w:val="center"/>
                    <w:rPr>
                      <w:rFonts w:ascii="Century" w:hAnsi="Century"/>
                    </w:rPr>
                  </w:pPr>
                </w:p>
              </w:tc>
              <w:tc>
                <w:tcPr>
                  <w:tcW w:w="5688" w:type="dxa"/>
                  <w:gridSpan w:val="9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770D" w:rsidRPr="00DF7848" w:rsidRDefault="0021770D" w:rsidP="0021770D">
                  <w:pPr>
                    <w:ind w:leftChars="-363" w:left="-762" w:firstLine="733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</w:tr>
          </w:tbl>
          <w:p w:rsidR="009E7CC6" w:rsidRDefault="009E7CC6" w:rsidP="00403BDA"/>
          <w:p w:rsidR="00403BDA" w:rsidRPr="00BF1BF4" w:rsidRDefault="00403BDA" w:rsidP="00403BDA">
            <w:pPr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83185</wp:posOffset>
                      </wp:positionV>
                      <wp:extent cx="4391025" cy="10096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1025" cy="1009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34C4E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4.05pt;margin-top:6.55pt;width:345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:rsidR="00403BDA" w:rsidRDefault="00B4037F" w:rsidP="00B4037F">
            <w:pPr>
              <w:ind w:firstLineChars="500" w:firstLine="837"/>
              <w:rPr>
                <w:rFonts w:ascii="Century" w:hAnsi="Century"/>
                <w:szCs w:val="21"/>
              </w:rPr>
            </w:pPr>
            <w:r w:rsidRPr="00B4037F">
              <w:rPr>
                <w:rFonts w:ascii="Century" w:hAnsi="Century" w:hint="eastAsia"/>
                <w:w w:val="80"/>
                <w:kern w:val="0"/>
                <w:szCs w:val="21"/>
                <w:fitText w:val="840" w:id="-1149000960"/>
              </w:rPr>
              <w:t>本件</w:t>
            </w:r>
            <w:r w:rsidR="00403BDA" w:rsidRPr="00B4037F">
              <w:rPr>
                <w:rFonts w:ascii="Century" w:hAnsi="Century" w:hint="eastAsia"/>
                <w:w w:val="80"/>
                <w:kern w:val="0"/>
                <w:szCs w:val="21"/>
                <w:fitText w:val="840" w:id="-1149000960"/>
              </w:rPr>
              <w:t>責任</w:t>
            </w:r>
            <w:r w:rsidR="00403BDA" w:rsidRPr="00B4037F">
              <w:rPr>
                <w:rFonts w:ascii="Century" w:hAnsi="Century" w:hint="eastAsia"/>
                <w:spacing w:val="1"/>
                <w:w w:val="80"/>
                <w:kern w:val="0"/>
                <w:szCs w:val="21"/>
                <w:fitText w:val="840" w:id="-1149000960"/>
              </w:rPr>
              <w:t>者</w:t>
            </w:r>
            <w:r w:rsidR="00403BDA">
              <w:rPr>
                <w:rFonts w:ascii="Century" w:hAnsi="Century" w:hint="eastAsia"/>
                <w:szCs w:val="21"/>
              </w:rPr>
              <w:t xml:space="preserve">　</w:t>
            </w:r>
            <w:bookmarkStart w:id="0" w:name="_GoBack"/>
            <w:bookmarkEnd w:id="0"/>
          </w:p>
          <w:p w:rsidR="00403BDA" w:rsidRDefault="00403BDA" w:rsidP="00403BDA">
            <w:pPr>
              <w:ind w:firstLineChars="400" w:firstLine="840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 xml:space="preserve">電　</w:t>
            </w:r>
            <w:r w:rsidR="00B4037F">
              <w:rPr>
                <w:rFonts w:ascii="Century" w:hAnsi="Century" w:hint="eastAsia"/>
                <w:szCs w:val="21"/>
              </w:rPr>
              <w:t xml:space="preserve">　</w:t>
            </w:r>
            <w:r>
              <w:rPr>
                <w:rFonts w:ascii="Century" w:hAnsi="Century" w:hint="eastAsia"/>
                <w:szCs w:val="21"/>
              </w:rPr>
              <w:t xml:space="preserve">話　</w:t>
            </w:r>
          </w:p>
          <w:p w:rsidR="00403BDA" w:rsidRDefault="00403BDA" w:rsidP="00403BDA">
            <w:pPr>
              <w:ind w:firstLineChars="100" w:firstLine="210"/>
              <w:rPr>
                <w:rFonts w:ascii="Century" w:hAnsi="Century"/>
                <w:szCs w:val="21"/>
              </w:rPr>
            </w:pPr>
          </w:p>
          <w:p w:rsidR="00211EC9" w:rsidRDefault="00403BDA" w:rsidP="00403BDA">
            <w:pPr>
              <w:ind w:firstLineChars="400" w:firstLine="840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>担</w:t>
            </w:r>
            <w:r w:rsidR="00B4037F">
              <w:rPr>
                <w:rFonts w:ascii="Century" w:hAnsi="Century" w:hint="eastAsia"/>
                <w:szCs w:val="21"/>
              </w:rPr>
              <w:t xml:space="preserve"> </w:t>
            </w:r>
            <w:r>
              <w:rPr>
                <w:rFonts w:ascii="Century" w:hAnsi="Century" w:hint="eastAsia"/>
                <w:szCs w:val="21"/>
              </w:rPr>
              <w:t>当</w:t>
            </w:r>
            <w:r w:rsidR="00B4037F">
              <w:rPr>
                <w:rFonts w:ascii="Century" w:hAnsi="Century" w:hint="eastAsia"/>
                <w:szCs w:val="21"/>
              </w:rPr>
              <w:t xml:space="preserve"> </w:t>
            </w:r>
            <w:r>
              <w:rPr>
                <w:rFonts w:ascii="Century" w:hAnsi="Century" w:hint="eastAsia"/>
                <w:szCs w:val="21"/>
              </w:rPr>
              <w:t xml:space="preserve">者　</w:t>
            </w:r>
          </w:p>
          <w:p w:rsidR="00403BDA" w:rsidRDefault="00403BDA" w:rsidP="00403BDA">
            <w:pPr>
              <w:ind w:firstLineChars="400" w:firstLine="840"/>
              <w:rPr>
                <w:rFonts w:ascii="Century" w:hAnsi="Century"/>
                <w:szCs w:val="21"/>
              </w:rPr>
            </w:pPr>
            <w:r>
              <w:rPr>
                <w:rFonts w:ascii="Century" w:hAnsi="Century" w:hint="eastAsia"/>
                <w:szCs w:val="21"/>
              </w:rPr>
              <w:t xml:space="preserve">電　</w:t>
            </w:r>
            <w:r w:rsidR="00B4037F">
              <w:rPr>
                <w:rFonts w:ascii="Century" w:hAnsi="Century" w:hint="eastAsia"/>
                <w:szCs w:val="21"/>
              </w:rPr>
              <w:t xml:space="preserve">　</w:t>
            </w:r>
            <w:r>
              <w:rPr>
                <w:rFonts w:ascii="Century" w:hAnsi="Century" w:hint="eastAsia"/>
                <w:szCs w:val="21"/>
              </w:rPr>
              <w:t xml:space="preserve">話　</w:t>
            </w:r>
          </w:p>
          <w:p w:rsidR="00403BDA" w:rsidRDefault="00403BDA" w:rsidP="00403BDA">
            <w:pPr>
              <w:ind w:firstLineChars="100" w:firstLine="210"/>
              <w:rPr>
                <w:rFonts w:ascii="Century" w:hAnsi="Century"/>
                <w:szCs w:val="21"/>
              </w:rPr>
            </w:pPr>
          </w:p>
          <w:p w:rsidR="00403BDA" w:rsidRPr="00403BDA" w:rsidRDefault="00403BDA" w:rsidP="00403BDA">
            <w:pPr>
              <w:ind w:firstLineChars="100" w:firstLine="210"/>
              <w:rPr>
                <w:rFonts w:ascii="Century" w:hAnsi="Century"/>
                <w:szCs w:val="21"/>
              </w:rPr>
            </w:pPr>
          </w:p>
        </w:tc>
      </w:tr>
    </w:tbl>
    <w:p w:rsidR="003372DB" w:rsidRDefault="003372DB" w:rsidP="00741318">
      <w:pPr>
        <w:wordWrap w:val="0"/>
        <w:overflowPunct w:val="0"/>
        <w:autoSpaceDE w:val="0"/>
        <w:autoSpaceDN w:val="0"/>
        <w:spacing w:before="120"/>
        <w:jc w:val="right"/>
        <w:textAlignment w:val="center"/>
      </w:pPr>
    </w:p>
    <w:sectPr w:rsidR="003372DB" w:rsidSect="00403BDA">
      <w:pgSz w:w="11906" w:h="16838" w:code="9"/>
      <w:pgMar w:top="170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CC6" w:rsidRDefault="009E7CC6" w:rsidP="00793F01">
      <w:r>
        <w:separator/>
      </w:r>
    </w:p>
  </w:endnote>
  <w:endnote w:type="continuationSeparator" w:id="0">
    <w:p w:rsidR="009E7CC6" w:rsidRDefault="009E7CC6" w:rsidP="0079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CC6" w:rsidRDefault="009E7CC6" w:rsidP="00793F01">
      <w:r>
        <w:separator/>
      </w:r>
    </w:p>
  </w:footnote>
  <w:footnote w:type="continuationSeparator" w:id="0">
    <w:p w:rsidR="009E7CC6" w:rsidRDefault="009E7CC6" w:rsidP="00793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C9"/>
    <w:rsid w:val="00116BA7"/>
    <w:rsid w:val="00211EC9"/>
    <w:rsid w:val="0021770D"/>
    <w:rsid w:val="003372DB"/>
    <w:rsid w:val="00403BDA"/>
    <w:rsid w:val="00515691"/>
    <w:rsid w:val="00622CD7"/>
    <w:rsid w:val="00741318"/>
    <w:rsid w:val="00793F01"/>
    <w:rsid w:val="0091502C"/>
    <w:rsid w:val="009B72DF"/>
    <w:rsid w:val="009E7CC6"/>
    <w:rsid w:val="00B4037F"/>
    <w:rsid w:val="00BE4658"/>
    <w:rsid w:val="00BF1BF4"/>
    <w:rsid w:val="00C8551D"/>
    <w:rsid w:val="00CE4825"/>
    <w:rsid w:val="00D366A0"/>
    <w:rsid w:val="00DC101C"/>
    <w:rsid w:val="00DD2EF9"/>
    <w:rsid w:val="00DF7848"/>
    <w:rsid w:val="00E20E92"/>
    <w:rsid w:val="00F6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593F58"/>
  <w14:defaultImageDpi w14:val="0"/>
  <w15:docId w15:val="{6B16BCFD-77BC-4524-9FAB-BCA93F0A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table" w:styleId="a7">
    <w:name w:val="Table Grid"/>
    <w:basedOn w:val="a1"/>
    <w:uiPriority w:val="39"/>
    <w:locked/>
    <w:rsid w:val="00211EC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37</TotalTime>
  <Pages>1</Pages>
  <Words>128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第5号様式(第11条第2項)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第5号様式(第11条第2項)</dc:title>
  <dc:subject/>
  <dc:creator>(株)ぎょうせい</dc:creator>
  <cp:keywords/>
  <dc:description/>
  <cp:lastModifiedBy>横須賀市</cp:lastModifiedBy>
  <cp:revision>12</cp:revision>
  <cp:lastPrinted>2020-08-11T01:54:00Z</cp:lastPrinted>
  <dcterms:created xsi:type="dcterms:W3CDTF">2022-07-01T00:15:00Z</dcterms:created>
  <dcterms:modified xsi:type="dcterms:W3CDTF">2023-11-16T05:35:00Z</dcterms:modified>
</cp:coreProperties>
</file>