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B7" w:rsidRDefault="0055201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</w:t>
      </w:r>
      <w:r>
        <w:t>)</w:t>
      </w:r>
    </w:p>
    <w:p w:rsidR="00AE70B7" w:rsidRDefault="00552012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10"/>
        </w:rPr>
        <w:t>実績報告</w:t>
      </w:r>
      <w:r>
        <w:rPr>
          <w:rFonts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044"/>
        <w:gridCol w:w="3941"/>
      </w:tblGrid>
      <w:tr w:rsidR="00AE70B7" w:rsidTr="00C6619C">
        <w:trPr>
          <w:cantSplit/>
          <w:trHeight w:val="60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70B7" w:rsidRDefault="00CF21F9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令和　　</w:t>
            </w:r>
            <w:r w:rsidR="00552012">
              <w:rPr>
                <w:rFonts w:hint="eastAsia"/>
              </w:rPr>
              <w:t>年　　月　　日</w:t>
            </w:r>
          </w:p>
          <w:p w:rsidR="00AE70B7" w:rsidRDefault="00552012">
            <w:pPr>
              <w:wordWrap w:val="0"/>
              <w:overflowPunct w:val="0"/>
              <w:autoSpaceDE w:val="0"/>
              <w:autoSpaceDN w:val="0"/>
              <w:spacing w:before="240" w:after="360"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485651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横須賀市長</w:t>
            </w:r>
          </w:p>
        </w:tc>
      </w:tr>
      <w:tr w:rsidR="00AE70B7" w:rsidTr="00C6619C">
        <w:trPr>
          <w:cantSplit/>
          <w:trHeight w:val="984"/>
        </w:trPr>
        <w:tc>
          <w:tcPr>
            <w:tcW w:w="45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C6619C">
              <w:rPr>
                <w:rFonts w:hint="eastAsia"/>
              </w:rPr>
              <w:t xml:space="preserve">　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住所</w:t>
            </w:r>
            <w:r w:rsidR="00AB31CF">
              <w:rPr>
                <w:rFonts w:hint="eastAsia"/>
              </w:rPr>
              <w:t xml:space="preserve">　</w:t>
            </w:r>
          </w:p>
          <w:p w:rsidR="00AE70B7" w:rsidRDefault="00552012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 xml:space="preserve">氏名　</w:t>
            </w:r>
            <w:bookmarkStart w:id="0" w:name="_GoBack"/>
            <w:bookmarkEnd w:id="0"/>
          </w:p>
        </w:tc>
      </w:tr>
      <w:tr w:rsidR="00AE70B7" w:rsidTr="00C6619C">
        <w:trPr>
          <w:cantSplit/>
          <w:trHeight w:val="114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1042C" w:rsidRPr="00BB697D" w:rsidRDefault="00C6619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  <w:r w:rsidRPr="00C6619C">
              <w:rPr>
                <w:rFonts w:hAnsi="ＭＳ 明朝" w:hint="eastAsia"/>
                <w:szCs w:val="21"/>
              </w:rPr>
              <w:t>公共交通燃料価格高騰対策補助事業</w:t>
            </w:r>
          </w:p>
        </w:tc>
      </w:tr>
      <w:tr w:rsidR="00AE70B7" w:rsidTr="00C6619C">
        <w:trPr>
          <w:cantSplit/>
          <w:trHeight w:val="1154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E70B7" w:rsidRPr="00BB697D" w:rsidRDefault="004B6F93" w:rsidP="00755CDD">
            <w:pPr>
              <w:overflowPunct w:val="0"/>
              <w:autoSpaceDE w:val="0"/>
              <w:autoSpaceDN w:val="0"/>
              <w:ind w:leftChars="523" w:left="1098"/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 xml:space="preserve">5,000 </w:t>
            </w:r>
            <w:r w:rsidR="00C6619C">
              <w:rPr>
                <w:rFonts w:hAnsi="ＭＳ 明朝" w:hint="eastAsia"/>
                <w:szCs w:val="21"/>
              </w:rPr>
              <w:t>円</w:t>
            </w:r>
          </w:p>
        </w:tc>
      </w:tr>
      <w:tr w:rsidR="004B6F93" w:rsidTr="00C6619C">
        <w:trPr>
          <w:cantSplit/>
          <w:trHeight w:val="116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B6F93" w:rsidRDefault="004B6F93" w:rsidP="004B6F9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B6F93" w:rsidRPr="00BB697D" w:rsidRDefault="004B6F93" w:rsidP="00755CDD">
            <w:pPr>
              <w:overflowPunct w:val="0"/>
              <w:autoSpaceDE w:val="0"/>
              <w:autoSpaceDN w:val="0"/>
              <w:ind w:leftChars="523" w:left="1098"/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 xml:space="preserve">5,000 </w:t>
            </w: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4B6F93" w:rsidTr="00C6619C">
        <w:trPr>
          <w:cantSplit/>
          <w:trHeight w:val="116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B6F93" w:rsidRDefault="004B6F93" w:rsidP="004B6F9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補助事業等完了年月日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B6F93" w:rsidRPr="00BB697D" w:rsidRDefault="004B6F93" w:rsidP="004B6F9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　　年　　月　　日</w:t>
            </w:r>
          </w:p>
        </w:tc>
      </w:tr>
      <w:tr w:rsidR="004B6F93" w:rsidTr="00C6619C">
        <w:trPr>
          <w:cantSplit/>
          <w:trHeight w:val="116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B6F93" w:rsidRDefault="004B6F93" w:rsidP="004B6F9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精算に係る収支明細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  <w:tl2br w:val="single" w:sz="4" w:space="0" w:color="auto"/>
            </w:tcBorders>
            <w:vAlign w:val="center"/>
          </w:tcPr>
          <w:p w:rsidR="004B6F93" w:rsidRPr="00BB697D" w:rsidRDefault="004B6F93" w:rsidP="004B6F9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</w:tc>
      </w:tr>
      <w:tr w:rsidR="004B6F93" w:rsidTr="00C6619C">
        <w:trPr>
          <w:cantSplit/>
          <w:trHeight w:val="1168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6F93" w:rsidRDefault="004B6F93" w:rsidP="004B6F9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4B6F93" w:rsidRPr="00BB697D" w:rsidRDefault="004B6F93" w:rsidP="004B6F9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</w:tc>
      </w:tr>
      <w:tr w:rsidR="004B6F93" w:rsidTr="00C6619C">
        <w:trPr>
          <w:cantSplit/>
          <w:trHeight w:val="2685"/>
        </w:trPr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F93" w:rsidRDefault="004B6F93" w:rsidP="004B6F93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t>(</w:t>
            </w:r>
            <w:r>
              <w:rPr>
                <w:rFonts w:hint="eastAsia"/>
              </w:rPr>
              <w:t>事務処理欄</w:t>
            </w:r>
            <w:r>
              <w:t>)</w:t>
            </w:r>
          </w:p>
        </w:tc>
      </w:tr>
    </w:tbl>
    <w:p w:rsidR="00AE70B7" w:rsidRDefault="00552012">
      <w:pPr>
        <w:wordWrap w:val="0"/>
        <w:overflowPunct w:val="0"/>
        <w:autoSpaceDE w:val="0"/>
        <w:autoSpaceDN w:val="0"/>
        <w:spacing w:before="120" w:line="360" w:lineRule="exact"/>
        <w:ind w:left="630" w:hanging="630"/>
        <w:textAlignment w:val="center"/>
      </w:pPr>
      <w:r>
        <w:rPr>
          <w:rFonts w:hint="eastAsia"/>
        </w:rPr>
        <w:t xml:space="preserve">　</w:t>
      </w:r>
    </w:p>
    <w:sectPr w:rsidR="00AE70B7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9C" w:rsidRDefault="00C6619C" w:rsidP="005B60FB">
      <w:r>
        <w:separator/>
      </w:r>
    </w:p>
  </w:endnote>
  <w:endnote w:type="continuationSeparator" w:id="0">
    <w:p w:rsidR="00C6619C" w:rsidRDefault="00C6619C" w:rsidP="005B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9C" w:rsidRDefault="00C6619C" w:rsidP="005B60FB">
      <w:r>
        <w:separator/>
      </w:r>
    </w:p>
  </w:footnote>
  <w:footnote w:type="continuationSeparator" w:id="0">
    <w:p w:rsidR="00C6619C" w:rsidRDefault="00C6619C" w:rsidP="005B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9C" w:rsidRDefault="00C6619C">
    <w:pPr>
      <w:pStyle w:val="a3"/>
    </w:pPr>
  </w:p>
  <w:p w:rsidR="00C6619C" w:rsidRDefault="00C66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10"/>
    <w:rsid w:val="00025D00"/>
    <w:rsid w:val="00063458"/>
    <w:rsid w:val="00064B64"/>
    <w:rsid w:val="0008021F"/>
    <w:rsid w:val="001D3CE0"/>
    <w:rsid w:val="001F1DA4"/>
    <w:rsid w:val="002E2680"/>
    <w:rsid w:val="00355323"/>
    <w:rsid w:val="00355CC6"/>
    <w:rsid w:val="003B30DC"/>
    <w:rsid w:val="003E29E4"/>
    <w:rsid w:val="0040439E"/>
    <w:rsid w:val="004679F5"/>
    <w:rsid w:val="00485651"/>
    <w:rsid w:val="004871C6"/>
    <w:rsid w:val="004B6F93"/>
    <w:rsid w:val="0053678A"/>
    <w:rsid w:val="00537110"/>
    <w:rsid w:val="00547946"/>
    <w:rsid w:val="00552012"/>
    <w:rsid w:val="005B60FB"/>
    <w:rsid w:val="006624A4"/>
    <w:rsid w:val="006D5750"/>
    <w:rsid w:val="006F653F"/>
    <w:rsid w:val="0071042C"/>
    <w:rsid w:val="00751973"/>
    <w:rsid w:val="00755CDD"/>
    <w:rsid w:val="00813F2F"/>
    <w:rsid w:val="008238D5"/>
    <w:rsid w:val="00877F54"/>
    <w:rsid w:val="0097596C"/>
    <w:rsid w:val="00A04D4E"/>
    <w:rsid w:val="00A63412"/>
    <w:rsid w:val="00AB31CF"/>
    <w:rsid w:val="00AE70B7"/>
    <w:rsid w:val="00B05201"/>
    <w:rsid w:val="00B62B5B"/>
    <w:rsid w:val="00B71E18"/>
    <w:rsid w:val="00BB697D"/>
    <w:rsid w:val="00C35FA9"/>
    <w:rsid w:val="00C6619C"/>
    <w:rsid w:val="00CF1E7A"/>
    <w:rsid w:val="00CF21F9"/>
    <w:rsid w:val="00D70F99"/>
    <w:rsid w:val="00D90D36"/>
    <w:rsid w:val="00E45B6F"/>
    <w:rsid w:val="00E945CB"/>
    <w:rsid w:val="00F0267A"/>
    <w:rsid w:val="00F30441"/>
    <w:rsid w:val="00F409A4"/>
    <w:rsid w:val="00F57A12"/>
    <w:rsid w:val="00F86083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B442CF"/>
  <w14:defaultImageDpi w14:val="0"/>
  <w15:docId w15:val="{1C5B47E6-2921-45FE-8329-479E4C2A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11</TotalTime>
  <Pages>1</Pages>
  <Words>108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第4号様式(第10条)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第4号様式(第10条)</dc:title>
  <dc:subject/>
  <dc:creator>(株)ぎょうせい</dc:creator>
  <cp:keywords/>
  <dc:description/>
  <cp:lastModifiedBy>横須賀市</cp:lastModifiedBy>
  <cp:revision>6</cp:revision>
  <cp:lastPrinted>2022-06-27T06:23:00Z</cp:lastPrinted>
  <dcterms:created xsi:type="dcterms:W3CDTF">2022-07-01T00:15:00Z</dcterms:created>
  <dcterms:modified xsi:type="dcterms:W3CDTF">2023-06-27T07:26:00Z</dcterms:modified>
</cp:coreProperties>
</file>