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DB" w:rsidRDefault="00E20E92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372DB">
        <w:trPr>
          <w:trHeight w:val="11362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60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請求</w:t>
            </w:r>
            <w:r>
              <w:rPr>
                <w:rFonts w:hint="eastAsia"/>
              </w:rPr>
              <w:t>書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　金</w:t>
            </w:r>
            <w:r w:rsidR="007B57DE">
              <w:rPr>
                <w:rFonts w:hint="eastAsia"/>
              </w:rPr>
              <w:t xml:space="preserve"> </w:t>
            </w:r>
            <w:r w:rsidR="007B57DE">
              <w:t xml:space="preserve">15,000 </w:t>
            </w:r>
            <w:r>
              <w:rPr>
                <w:rFonts w:hint="eastAsia"/>
              </w:rPr>
              <w:t>円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ind w:left="420" w:hanging="420"/>
              <w:textAlignment w:val="center"/>
            </w:pPr>
            <w:r>
              <w:rPr>
                <w:rFonts w:hint="eastAsia"/>
              </w:rPr>
              <w:t xml:space="preserve">　　　ただし、</w:t>
            </w:r>
            <w:r w:rsidR="00515691">
              <w:rPr>
                <w:rFonts w:hint="eastAsia"/>
              </w:rPr>
              <w:t>横須賀市</w:t>
            </w:r>
            <w:r w:rsidR="007E0C13">
              <w:rPr>
                <w:rFonts w:hint="eastAsia"/>
              </w:rPr>
              <w:t>公共交通</w:t>
            </w:r>
            <w:r w:rsidR="00DC101C">
              <w:rPr>
                <w:rFonts w:hint="eastAsia"/>
              </w:rPr>
              <w:t>燃料価格高騰対策補助金</w:t>
            </w:r>
            <w:r>
              <w:rPr>
                <w:rFonts w:hint="eastAsia"/>
              </w:rPr>
              <w:t>として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ind w:left="210" w:hanging="210"/>
              <w:textAlignment w:val="center"/>
            </w:pPr>
            <w:r>
              <w:rPr>
                <w:rFonts w:hint="eastAsia"/>
              </w:rPr>
              <w:t xml:space="preserve">　　上記のとおり請求します。</w:t>
            </w:r>
            <w:bookmarkStart w:id="0" w:name="_GoBack"/>
            <w:bookmarkEnd w:id="0"/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211E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6489" w:rsidRDefault="00F66489" w:rsidP="00F6648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F66489" w:rsidRPr="00BF1BF4" w:rsidRDefault="00F66489" w:rsidP="00F6648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F66489" w:rsidRPr="00BF1BF4" w:rsidRDefault="00F66489" w:rsidP="00F6648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BF1BF4" w:rsidRPr="00BF1BF4" w:rsidRDefault="00BF1BF4" w:rsidP="00BF1BF4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住所　</w:t>
            </w:r>
          </w:p>
          <w:p w:rsidR="00F66489" w:rsidRPr="00BF1BF4" w:rsidRDefault="00F66489" w:rsidP="00F66489">
            <w:pPr>
              <w:spacing w:line="120" w:lineRule="exact"/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BF1BF4" w:rsidRDefault="00BF1BF4" w:rsidP="00BF1BF4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氏名　</w:t>
            </w:r>
          </w:p>
          <w:p w:rsidR="004C39A9" w:rsidRPr="00BF1BF4" w:rsidRDefault="004C39A9" w:rsidP="004C39A9">
            <w:pPr>
              <w:spacing w:line="120" w:lineRule="exact"/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4C39A9" w:rsidRPr="00BF1BF4" w:rsidRDefault="004C39A9" w:rsidP="004C39A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電話　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41318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横須賀市長</w:t>
            </w:r>
          </w:p>
          <w:p w:rsidR="00211EC9" w:rsidRDefault="00211EC9" w:rsidP="00211EC9">
            <w:pPr>
              <w:ind w:firstLineChars="498" w:firstLine="1195"/>
              <w:rPr>
                <w:rFonts w:ascii="Century" w:hAnsi="Century"/>
                <w:sz w:val="24"/>
                <w:szCs w:val="24"/>
              </w:rPr>
            </w:pPr>
          </w:p>
          <w:p w:rsidR="00211EC9" w:rsidRDefault="00211EC9" w:rsidP="00211EC9">
            <w:pPr>
              <w:ind w:firstLineChars="498" w:firstLine="1195"/>
              <w:rPr>
                <w:rFonts w:ascii="Century" w:hAnsi="Century"/>
                <w:sz w:val="24"/>
                <w:szCs w:val="24"/>
              </w:rPr>
            </w:pPr>
          </w:p>
          <w:p w:rsidR="00211EC9" w:rsidRPr="00AE388A" w:rsidRDefault="00211EC9" w:rsidP="00211EC9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38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  <w:tbl>
            <w:tblPr>
              <w:tblStyle w:val="a7"/>
              <w:tblW w:w="0" w:type="auto"/>
              <w:tblInd w:w="699" w:type="dxa"/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297"/>
              <w:gridCol w:w="1544"/>
              <w:gridCol w:w="919"/>
              <w:gridCol w:w="460"/>
              <w:gridCol w:w="460"/>
              <w:gridCol w:w="459"/>
              <w:gridCol w:w="460"/>
              <w:gridCol w:w="459"/>
              <w:gridCol w:w="460"/>
              <w:gridCol w:w="467"/>
            </w:tblGrid>
            <w:tr w:rsidR="0021770D" w:rsidRPr="00211EC9" w:rsidTr="004C39A9">
              <w:trPr>
                <w:trHeight w:val="1030"/>
              </w:trPr>
              <w:tc>
                <w:tcPr>
                  <w:tcW w:w="2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12" w:left="-25" w:firstLineChars="100" w:firstLine="24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銀行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金庫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組合</w:t>
                  </w:r>
                </w:p>
              </w:tc>
              <w:tc>
                <w:tcPr>
                  <w:tcW w:w="22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12" w:left="-25" w:firstLineChars="100" w:firstLine="24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支店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支所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出張所</w:t>
                  </w:r>
                </w:p>
              </w:tc>
            </w:tr>
            <w:tr w:rsidR="0021770D" w:rsidRPr="00211EC9" w:rsidTr="0021770D">
              <w:trPr>
                <w:trHeight w:val="542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預金</w:t>
                  </w:r>
                </w:p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種別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普通・当座</w:t>
                  </w:r>
                </w:p>
                <w:p w:rsidR="0021770D" w:rsidRPr="0021770D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口座</w:t>
                  </w:r>
                </w:p>
                <w:p w:rsidR="0021770D" w:rsidRPr="0021770D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番号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21770D" w:rsidRPr="00211EC9" w:rsidTr="004C39A9">
              <w:trPr>
                <w:trHeight w:val="287"/>
              </w:trPr>
              <w:tc>
                <w:tcPr>
                  <w:tcW w:w="12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名　義　人</w:t>
                  </w:r>
                </w:p>
              </w:tc>
              <w:tc>
                <w:tcPr>
                  <w:tcW w:w="56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363" w:left="-762" w:firstLine="733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1770D" w:rsidRPr="00211EC9" w:rsidTr="004C39A9">
              <w:trPr>
                <w:trHeight w:val="420"/>
              </w:trPr>
              <w:tc>
                <w:tcPr>
                  <w:tcW w:w="12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5688" w:type="dxa"/>
                  <w:gridSpan w:val="9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EC01A0" w:rsidRDefault="0021770D" w:rsidP="0021770D">
                  <w:pPr>
                    <w:ind w:leftChars="-363" w:left="-762" w:firstLine="73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211EC9" w:rsidRDefault="00211EC9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72DB" w:rsidRDefault="003372DB" w:rsidP="00741318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</w:p>
    <w:sectPr w:rsidR="003372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F4" w:rsidRDefault="00BF1BF4" w:rsidP="00793F01">
      <w:r>
        <w:separator/>
      </w:r>
    </w:p>
  </w:endnote>
  <w:endnote w:type="continuationSeparator" w:id="0">
    <w:p w:rsidR="00BF1BF4" w:rsidRDefault="00BF1BF4" w:rsidP="0079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F4" w:rsidRDefault="00BF1BF4" w:rsidP="00793F01">
      <w:r>
        <w:separator/>
      </w:r>
    </w:p>
  </w:footnote>
  <w:footnote w:type="continuationSeparator" w:id="0">
    <w:p w:rsidR="00BF1BF4" w:rsidRDefault="00BF1BF4" w:rsidP="0079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9"/>
    <w:rsid w:val="00116BA7"/>
    <w:rsid w:val="00211EC9"/>
    <w:rsid w:val="0021770D"/>
    <w:rsid w:val="002179FC"/>
    <w:rsid w:val="003372DB"/>
    <w:rsid w:val="004C39A9"/>
    <w:rsid w:val="00515691"/>
    <w:rsid w:val="00622CD7"/>
    <w:rsid w:val="00741318"/>
    <w:rsid w:val="00793F01"/>
    <w:rsid w:val="007B57DE"/>
    <w:rsid w:val="007E0C13"/>
    <w:rsid w:val="0091502C"/>
    <w:rsid w:val="009B72DF"/>
    <w:rsid w:val="00AE388A"/>
    <w:rsid w:val="00BA3643"/>
    <w:rsid w:val="00BE4658"/>
    <w:rsid w:val="00BF1BF4"/>
    <w:rsid w:val="00CE4825"/>
    <w:rsid w:val="00DC101C"/>
    <w:rsid w:val="00DD2EF9"/>
    <w:rsid w:val="00E20E92"/>
    <w:rsid w:val="00EC01A0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57338F"/>
  <w14:defaultImageDpi w14:val="0"/>
  <w15:docId w15:val="{6B16BCFD-77BC-4524-9FAB-BCA93F0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39"/>
    <w:locked/>
    <w:rsid w:val="00211E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29</TotalTime>
  <Pages>1</Pages>
  <Words>117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第5号様式(第11条第2項)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第5号様式(第11条第2項)</dc:title>
  <dc:subject/>
  <dc:creator>(株)ぎょうせい</dc:creator>
  <cp:keywords/>
  <dc:description/>
  <cp:lastModifiedBy>横須賀市</cp:lastModifiedBy>
  <cp:revision>14</cp:revision>
  <cp:lastPrinted>2020-08-11T01:54:00Z</cp:lastPrinted>
  <dcterms:created xsi:type="dcterms:W3CDTF">2022-07-01T00:15:00Z</dcterms:created>
  <dcterms:modified xsi:type="dcterms:W3CDTF">2023-11-16T05:31:00Z</dcterms:modified>
</cp:coreProperties>
</file>