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BD" w:rsidRDefault="00601C4F" w:rsidP="00235822">
      <w:pPr>
        <w:spacing w:afterLines="50" w:after="120"/>
        <w:jc w:val="center"/>
      </w:pPr>
      <w:r>
        <w:rPr>
          <w:rFonts w:hint="eastAsia"/>
        </w:rPr>
        <w:t>中間施工</w:t>
      </w:r>
      <w:r w:rsidR="00393ABD">
        <w:rPr>
          <w:rFonts w:hint="eastAsia"/>
        </w:rPr>
        <w:t>状況報告書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2540"/>
        <w:gridCol w:w="5259"/>
      </w:tblGrid>
      <w:tr w:rsidR="00393ABD" w:rsidTr="005261D2">
        <w:tc>
          <w:tcPr>
            <w:tcW w:w="84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ABD" w:rsidRDefault="00393ABD" w:rsidP="005261D2">
            <w:pPr>
              <w:wordWrap w:val="0"/>
              <w:autoSpaceDE w:val="0"/>
              <w:autoSpaceDN w:val="0"/>
              <w:spacing w:before="240" w:after="360" w:line="240" w:lineRule="exact"/>
              <w:ind w:rightChars="100"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B436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B436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  <w:p w:rsidR="00393ABD" w:rsidRDefault="00393ABD" w:rsidP="005261D2">
            <w:pPr>
              <w:wordWrap w:val="0"/>
              <w:autoSpaceDE w:val="0"/>
              <w:autoSpaceDN w:val="0"/>
              <w:spacing w:after="360" w:line="240" w:lineRule="exact"/>
              <w:ind w:leftChars="144" w:left="302" w:rightChars="44" w:right="9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横須賀市長</w:t>
            </w:r>
          </w:p>
          <w:p w:rsidR="00393ABD" w:rsidRDefault="00235822" w:rsidP="005261D2">
            <w:pPr>
              <w:wordWrap w:val="0"/>
              <w:autoSpaceDE w:val="0"/>
              <w:autoSpaceDN w:val="0"/>
              <w:spacing w:after="120" w:line="240" w:lineRule="exact"/>
              <w:ind w:leftChars="1600" w:left="3360"/>
            </w:pPr>
            <w:r>
              <w:rPr>
                <w:noProof/>
                <w:spacing w:val="53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0" allowOverlap="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93345</wp:posOffset>
                      </wp:positionV>
                      <wp:extent cx="2103120" cy="485775"/>
                      <wp:effectExtent l="0" t="0" r="11430" b="28575"/>
                      <wp:wrapNone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485775"/>
                              </a:xfrm>
                              <a:prstGeom prst="bracketPair">
                                <a:avLst>
                                  <a:gd name="adj" fmla="val 144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35822" w:rsidRPr="00DB0704" w:rsidRDefault="00235822" w:rsidP="00DB0704">
                                  <w:r w:rsidRPr="00DB0704">
                                    <w:rPr>
                                      <w:rFonts w:hint="eastAsia"/>
                                      <w:color w:val="808080" w:themeColor="background1" w:themeShade="80"/>
                                      <w:sz w:val="2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4" o:spid="_x0000_s1026" type="#_x0000_t185" style="position:absolute;left:0;text-align:left;margin-left:215.35pt;margin-top:7.35pt;width:165.6pt;height:38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" o:allowincell="f" adj="3120" strokeweight=".5pt">
                      <v:textbox inset="2mm,1mm,2mm,1mm">
                        <w:txbxContent>
                          <w:p w:rsidR="00235822" w:rsidRPr="00DB0704" w:rsidRDefault="00235822" w:rsidP="00DB0704">
                            <w:r w:rsidRPr="00DB0704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1D2" w:rsidRPr="00235822">
              <w:rPr>
                <w:rFonts w:hint="eastAsia"/>
                <w:spacing w:val="171"/>
                <w:kern w:val="0"/>
                <w:fitText w:val="762" w:id="1752429313"/>
              </w:rPr>
              <w:t>住</w:t>
            </w:r>
            <w:r w:rsidR="005261D2" w:rsidRPr="00235822">
              <w:rPr>
                <w:rFonts w:hint="eastAsia"/>
                <w:kern w:val="0"/>
                <w:fitText w:val="762" w:id="1752429313"/>
              </w:rPr>
              <w:t>所</w:t>
            </w:r>
          </w:p>
          <w:p w:rsidR="00393ABD" w:rsidRDefault="00235822" w:rsidP="00235822">
            <w:pPr>
              <w:wordWrap w:val="0"/>
              <w:autoSpaceDE w:val="0"/>
              <w:autoSpaceDN w:val="0"/>
              <w:spacing w:after="120" w:line="240" w:lineRule="exact"/>
              <w:ind w:leftChars="1000" w:left="2100"/>
              <w:jc w:val="left"/>
            </w:pPr>
            <w:r>
              <w:rPr>
                <w:rFonts w:hint="eastAsia"/>
              </w:rPr>
              <w:t xml:space="preserve">工事管理者　</w:t>
            </w:r>
            <w:r w:rsidRPr="00235822">
              <w:rPr>
                <w:rFonts w:hint="eastAsia"/>
                <w:spacing w:val="171"/>
                <w:kern w:val="0"/>
                <w:fitText w:val="762" w:id="1752430336"/>
              </w:rPr>
              <w:t>氏</w:t>
            </w:r>
            <w:r w:rsidR="00393ABD" w:rsidRPr="00235822">
              <w:rPr>
                <w:rFonts w:hint="eastAsia"/>
                <w:kern w:val="0"/>
                <w:fitText w:val="762" w:id="1752430336"/>
              </w:rPr>
              <w:t>名</w:t>
            </w:r>
          </w:p>
          <w:p w:rsidR="00235822" w:rsidRDefault="00235822" w:rsidP="00235822">
            <w:pPr>
              <w:ind w:leftChars="500" w:left="105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条の許可を受けた者）</w:t>
            </w:r>
          </w:p>
          <w:p w:rsidR="005261D2" w:rsidRPr="00235822" w:rsidRDefault="00235822" w:rsidP="00235822">
            <w:pPr>
              <w:wordWrap w:val="0"/>
              <w:autoSpaceDE w:val="0"/>
              <w:autoSpaceDN w:val="0"/>
              <w:spacing w:after="120" w:line="240" w:lineRule="exact"/>
              <w:ind w:leftChars="1600" w:left="3360"/>
              <w:jc w:val="left"/>
            </w:pPr>
            <w:r w:rsidRPr="00235822">
              <w:rPr>
                <w:rFonts w:hint="eastAsia"/>
                <w:spacing w:val="171"/>
                <w:kern w:val="0"/>
                <w:fitText w:val="762" w:id="1752430080"/>
              </w:rPr>
              <w:t>電</w:t>
            </w:r>
            <w:r w:rsidRPr="00235822">
              <w:rPr>
                <w:rFonts w:hint="eastAsia"/>
                <w:kern w:val="0"/>
                <w:fitText w:val="762" w:id="1752430080"/>
              </w:rPr>
              <w:t>話</w:t>
            </w:r>
          </w:p>
        </w:tc>
      </w:tr>
      <w:tr w:rsidR="00393ABD">
        <w:trPr>
          <w:trHeight w:hRule="exact" w:val="607"/>
        </w:trPr>
        <w:tc>
          <w:tcPr>
            <w:tcW w:w="31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ABD" w:rsidRPr="00235822" w:rsidRDefault="00393ABD" w:rsidP="00235822">
            <w:pPr>
              <w:ind w:leftChars="100" w:left="210"/>
            </w:pPr>
            <w:r w:rsidRPr="00235822">
              <w:rPr>
                <w:rFonts w:hint="eastAsia"/>
              </w:rPr>
              <w:t>開発許可の年月日及び番号</w:t>
            </w:r>
          </w:p>
        </w:tc>
        <w:tc>
          <w:tcPr>
            <w:tcW w:w="5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3ABD" w:rsidRDefault="00393ABD" w:rsidP="00393ABD">
            <w:pPr>
              <w:wordWrap w:val="0"/>
              <w:autoSpaceDE w:val="0"/>
              <w:autoSpaceDN w:val="0"/>
              <w:ind w:leftChars="71" w:left="149" w:right="113"/>
            </w:pPr>
          </w:p>
        </w:tc>
      </w:tr>
      <w:tr w:rsidR="00393ABD">
        <w:trPr>
          <w:trHeight w:hRule="exact" w:val="613"/>
        </w:trPr>
        <w:tc>
          <w:tcPr>
            <w:tcW w:w="31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3ABD" w:rsidRPr="00235822" w:rsidRDefault="00393ABD" w:rsidP="00235822">
            <w:pPr>
              <w:ind w:leftChars="100" w:left="210"/>
            </w:pPr>
            <w:r w:rsidRPr="00235822">
              <w:rPr>
                <w:rFonts w:hint="eastAsia"/>
              </w:rPr>
              <w:t>開発区域に含まれる地域の名称</w:t>
            </w:r>
          </w:p>
        </w:tc>
        <w:tc>
          <w:tcPr>
            <w:tcW w:w="52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3ABD" w:rsidRDefault="00393ABD" w:rsidP="00393AB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93ABD">
        <w:trPr>
          <w:trHeight w:hRule="exact" w:val="454"/>
        </w:trPr>
        <w:tc>
          <w:tcPr>
            <w:tcW w:w="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3ABD" w:rsidRPr="00235822" w:rsidRDefault="00393ABD" w:rsidP="00DB0704">
            <w:pPr>
              <w:jc w:val="distribute"/>
            </w:pPr>
            <w:r w:rsidRPr="00235822">
              <w:rPr>
                <w:rFonts w:hint="eastAsia"/>
              </w:rPr>
              <w:t>工種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BD" w:rsidRPr="00235822" w:rsidRDefault="00393ABD" w:rsidP="00DB0704">
            <w:pPr>
              <w:ind w:leftChars="100" w:left="210"/>
              <w:jc w:val="distribute"/>
            </w:pPr>
            <w:r w:rsidRPr="00235822">
              <w:rPr>
                <w:rFonts w:hint="eastAsia"/>
              </w:rPr>
              <w:t>完了した工程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3ABD" w:rsidRPr="00235822" w:rsidRDefault="00393ABD" w:rsidP="00235822">
            <w:pPr>
              <w:jc w:val="center"/>
            </w:pPr>
            <w:r w:rsidRPr="00235822">
              <w:rPr>
                <w:rFonts w:hint="eastAsia"/>
              </w:rPr>
              <w:t>施工状況及び報告事項</w:t>
            </w:r>
          </w:p>
        </w:tc>
      </w:tr>
      <w:tr w:rsidR="00393ABD" w:rsidTr="005261D2">
        <w:trPr>
          <w:trHeight w:hRule="exact" w:val="567"/>
        </w:trPr>
        <w:tc>
          <w:tcPr>
            <w:tcW w:w="6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3ABD" w:rsidRDefault="005261D2" w:rsidP="00235822">
            <w:pPr>
              <w:wordWrap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仮</w:t>
            </w:r>
            <w:r w:rsidR="00393ABD">
              <w:rPr>
                <w:rFonts w:hint="eastAsia"/>
              </w:rPr>
              <w:t>設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BD" w:rsidRPr="00235822" w:rsidRDefault="00393ABD" w:rsidP="00235822">
            <w:pPr>
              <w:ind w:leftChars="100" w:left="210"/>
            </w:pPr>
            <w:r w:rsidRPr="00235822">
              <w:rPr>
                <w:rFonts w:hint="eastAsia"/>
              </w:rPr>
              <w:t>仮排水工</w:t>
            </w:r>
          </w:p>
        </w:tc>
        <w:tc>
          <w:tcPr>
            <w:tcW w:w="52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ABD" w:rsidRDefault="00393ABD" w:rsidP="00393ABD">
            <w:pPr>
              <w:wordWrap w:val="0"/>
              <w:autoSpaceDE w:val="0"/>
              <w:autoSpaceDN w:val="0"/>
              <w:ind w:left="129" w:right="113"/>
            </w:pPr>
          </w:p>
        </w:tc>
      </w:tr>
      <w:tr w:rsidR="00393ABD" w:rsidTr="005261D2">
        <w:trPr>
          <w:trHeight w:hRule="exact" w:val="567"/>
        </w:trPr>
        <w:tc>
          <w:tcPr>
            <w:tcW w:w="63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3ABD" w:rsidRDefault="00393ABD" w:rsidP="00235822">
            <w:pPr>
              <w:wordWrap w:val="0"/>
              <w:autoSpaceDE w:val="0"/>
              <w:autoSpaceDN w:val="0"/>
              <w:ind w:leftChars="100" w:left="210" w:rightChars="100" w:right="210"/>
              <w:jc w:val="distribute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BD" w:rsidRPr="00235822" w:rsidRDefault="00393ABD" w:rsidP="00235822">
            <w:pPr>
              <w:ind w:leftChars="100" w:left="210"/>
            </w:pPr>
            <w:r w:rsidRPr="00235822">
              <w:rPr>
                <w:rFonts w:hint="eastAsia"/>
              </w:rPr>
              <w:t>仮設土留工</w:t>
            </w:r>
          </w:p>
        </w:tc>
        <w:tc>
          <w:tcPr>
            <w:tcW w:w="52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ABD" w:rsidRPr="003B0148" w:rsidRDefault="00393ABD" w:rsidP="00393ABD">
            <w:pPr>
              <w:wordWrap w:val="0"/>
              <w:autoSpaceDE w:val="0"/>
              <w:autoSpaceDN w:val="0"/>
              <w:ind w:left="129" w:right="113"/>
              <w:rPr>
                <w:spacing w:val="-20"/>
                <w:szCs w:val="21"/>
              </w:rPr>
            </w:pPr>
          </w:p>
        </w:tc>
      </w:tr>
      <w:tr w:rsidR="00393ABD" w:rsidTr="005261D2">
        <w:trPr>
          <w:trHeight w:hRule="exact" w:val="567"/>
        </w:trPr>
        <w:tc>
          <w:tcPr>
            <w:tcW w:w="6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ABD" w:rsidRDefault="00393ABD" w:rsidP="00235822">
            <w:pPr>
              <w:wordWrap w:val="0"/>
              <w:autoSpaceDE w:val="0"/>
              <w:autoSpaceDN w:val="0"/>
              <w:ind w:leftChars="100" w:left="210" w:rightChars="100" w:right="210"/>
              <w:jc w:val="distribute"/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BD" w:rsidRPr="00235822" w:rsidRDefault="00393ABD" w:rsidP="00235822">
            <w:pPr>
              <w:ind w:leftChars="100" w:left="210"/>
            </w:pPr>
            <w:r w:rsidRPr="00235822">
              <w:rPr>
                <w:rFonts w:hint="eastAsia"/>
              </w:rPr>
              <w:t>仮設道路工</w:t>
            </w:r>
          </w:p>
        </w:tc>
        <w:tc>
          <w:tcPr>
            <w:tcW w:w="5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ABD" w:rsidRPr="003B0148" w:rsidRDefault="00393ABD" w:rsidP="00393ABD">
            <w:pPr>
              <w:wordWrap w:val="0"/>
              <w:autoSpaceDE w:val="0"/>
              <w:autoSpaceDN w:val="0"/>
              <w:ind w:left="129" w:right="113"/>
              <w:rPr>
                <w:spacing w:val="-20"/>
                <w:szCs w:val="21"/>
              </w:rPr>
            </w:pPr>
          </w:p>
        </w:tc>
      </w:tr>
      <w:tr w:rsidR="00393ABD" w:rsidTr="005261D2">
        <w:trPr>
          <w:trHeight w:hRule="exact" w:val="567"/>
        </w:trPr>
        <w:tc>
          <w:tcPr>
            <w:tcW w:w="6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3ABD" w:rsidRDefault="00393ABD" w:rsidP="00235822">
            <w:pPr>
              <w:wordWrap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擁壁の築造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BD" w:rsidRPr="00235822" w:rsidRDefault="00393ABD" w:rsidP="00235822">
            <w:pPr>
              <w:ind w:leftChars="100" w:left="210"/>
            </w:pPr>
            <w:r w:rsidRPr="00235822">
              <w:rPr>
                <w:rFonts w:hint="eastAsia"/>
              </w:rPr>
              <w:t>擁壁の床付</w:t>
            </w:r>
          </w:p>
        </w:tc>
        <w:tc>
          <w:tcPr>
            <w:tcW w:w="52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ABD" w:rsidRPr="003B0148" w:rsidRDefault="00393ABD" w:rsidP="00393ABD">
            <w:pPr>
              <w:wordWrap w:val="0"/>
              <w:autoSpaceDE w:val="0"/>
              <w:autoSpaceDN w:val="0"/>
              <w:ind w:leftChars="50" w:left="105" w:right="113"/>
              <w:rPr>
                <w:spacing w:val="-20"/>
                <w:szCs w:val="21"/>
              </w:rPr>
            </w:pPr>
          </w:p>
        </w:tc>
      </w:tr>
      <w:tr w:rsidR="00393ABD">
        <w:trPr>
          <w:trHeight w:hRule="exact" w:val="567"/>
        </w:trPr>
        <w:tc>
          <w:tcPr>
            <w:tcW w:w="6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ABD" w:rsidRDefault="00393ABD" w:rsidP="00393ABD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BD" w:rsidRPr="00235822" w:rsidRDefault="00393ABD" w:rsidP="00235822">
            <w:pPr>
              <w:ind w:leftChars="100" w:left="210"/>
            </w:pPr>
            <w:r w:rsidRPr="00235822">
              <w:rPr>
                <w:rFonts w:hint="eastAsia"/>
              </w:rPr>
              <w:t>練り積造</w:t>
            </w:r>
          </w:p>
        </w:tc>
        <w:tc>
          <w:tcPr>
            <w:tcW w:w="5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ABD" w:rsidRPr="003B0148" w:rsidRDefault="00393ABD" w:rsidP="00393ABD">
            <w:pPr>
              <w:wordWrap w:val="0"/>
              <w:autoSpaceDE w:val="0"/>
              <w:autoSpaceDN w:val="0"/>
              <w:ind w:left="113" w:right="113"/>
              <w:rPr>
                <w:spacing w:val="-20"/>
                <w:szCs w:val="21"/>
              </w:rPr>
            </w:pPr>
          </w:p>
        </w:tc>
      </w:tr>
      <w:tr w:rsidR="00393ABD">
        <w:trPr>
          <w:trHeight w:hRule="exact" w:val="567"/>
        </w:trPr>
        <w:tc>
          <w:tcPr>
            <w:tcW w:w="6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ABD" w:rsidRDefault="00393ABD" w:rsidP="00393ABD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BD" w:rsidRPr="00235822" w:rsidRDefault="00393ABD" w:rsidP="00235822">
            <w:pPr>
              <w:ind w:leftChars="100" w:left="210"/>
            </w:pPr>
            <w:r w:rsidRPr="00235822">
              <w:rPr>
                <w:rFonts w:hint="eastAsia"/>
              </w:rPr>
              <w:t>鉄筋コンクリート造</w:t>
            </w:r>
          </w:p>
        </w:tc>
        <w:tc>
          <w:tcPr>
            <w:tcW w:w="52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ABD" w:rsidRPr="003B0148" w:rsidRDefault="00393ABD" w:rsidP="00393ABD">
            <w:pPr>
              <w:wordWrap w:val="0"/>
              <w:autoSpaceDE w:val="0"/>
              <w:autoSpaceDN w:val="0"/>
              <w:ind w:left="113" w:right="113"/>
              <w:rPr>
                <w:spacing w:val="-20"/>
                <w:szCs w:val="21"/>
              </w:rPr>
            </w:pPr>
          </w:p>
        </w:tc>
      </w:tr>
      <w:tr w:rsidR="00393ABD">
        <w:trPr>
          <w:trHeight w:hRule="exact" w:val="567"/>
        </w:trPr>
        <w:tc>
          <w:tcPr>
            <w:tcW w:w="6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ABD" w:rsidRDefault="00393ABD" w:rsidP="00393ABD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BD" w:rsidRPr="00235822" w:rsidRDefault="00393ABD" w:rsidP="00235822">
            <w:pPr>
              <w:ind w:leftChars="100" w:left="210"/>
            </w:pPr>
            <w:r w:rsidRPr="00235822">
              <w:rPr>
                <w:rFonts w:hint="eastAsia"/>
              </w:rPr>
              <w:t>無筋コンクリート造</w:t>
            </w:r>
          </w:p>
        </w:tc>
        <w:tc>
          <w:tcPr>
            <w:tcW w:w="52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ABD" w:rsidRPr="003B0148" w:rsidRDefault="00393ABD" w:rsidP="00393ABD">
            <w:pPr>
              <w:wordWrap w:val="0"/>
              <w:autoSpaceDE w:val="0"/>
              <w:autoSpaceDN w:val="0"/>
              <w:ind w:left="113" w:right="113"/>
              <w:rPr>
                <w:spacing w:val="-20"/>
                <w:szCs w:val="21"/>
              </w:rPr>
            </w:pPr>
          </w:p>
        </w:tc>
      </w:tr>
      <w:tr w:rsidR="00393ABD">
        <w:trPr>
          <w:trHeight w:hRule="exact" w:val="680"/>
        </w:trPr>
        <w:tc>
          <w:tcPr>
            <w:tcW w:w="317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BD" w:rsidRDefault="00393ABD" w:rsidP="00393ABD">
            <w:pPr>
              <w:wordWrap w:val="0"/>
              <w:autoSpaceDE w:val="0"/>
              <w:autoSpaceDN w:val="0"/>
              <w:ind w:leftChars="100" w:left="210" w:right="113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ABD" w:rsidRDefault="00393ABD" w:rsidP="00393ABD">
            <w:pPr>
              <w:wordWrap w:val="0"/>
              <w:autoSpaceDE w:val="0"/>
              <w:autoSpaceDN w:val="0"/>
              <w:ind w:right="113"/>
            </w:pPr>
          </w:p>
        </w:tc>
      </w:tr>
      <w:tr w:rsidR="00393ABD">
        <w:trPr>
          <w:cantSplit/>
          <w:trHeight w:hRule="exact" w:val="2512"/>
        </w:trPr>
        <w:tc>
          <w:tcPr>
            <w:tcW w:w="8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ABD" w:rsidRDefault="00393ABD" w:rsidP="00393ABD">
            <w:pPr>
              <w:wordWrap w:val="0"/>
              <w:autoSpaceDE w:val="0"/>
              <w:autoSpaceDN w:val="0"/>
              <w:spacing w:before="240"/>
              <w:ind w:left="113" w:right="11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事務処理欄</w:t>
            </w:r>
            <w:r>
              <w:rPr>
                <w:rFonts w:hint="eastAsia"/>
              </w:rPr>
              <w:t>)</w:t>
            </w:r>
          </w:p>
        </w:tc>
      </w:tr>
    </w:tbl>
    <w:p w:rsidR="00393ABD" w:rsidRDefault="00393ABD" w:rsidP="00393ABD">
      <w:pPr>
        <w:wordWrap w:val="0"/>
        <w:overflowPunct w:val="0"/>
        <w:autoSpaceDE w:val="0"/>
        <w:autoSpaceDN w:val="0"/>
        <w:spacing w:before="120" w:line="240" w:lineRule="exact"/>
        <w:ind w:rightChars="153" w:right="321"/>
      </w:pPr>
      <w:r>
        <w:rPr>
          <w:rFonts w:hint="eastAsia"/>
        </w:rPr>
        <w:t xml:space="preserve">備考　</w:t>
      </w:r>
      <w:bookmarkStart w:id="0" w:name="_GoBack"/>
      <w:bookmarkEnd w:id="0"/>
    </w:p>
    <w:p w:rsidR="000E6D93" w:rsidRDefault="000E6D93"/>
    <w:sectPr w:rsidR="000E6D93" w:rsidSect="00235822">
      <w:headerReference w:type="default" r:id="rId7"/>
      <w:footerReference w:type="even" r:id="rId8"/>
      <w:pgSz w:w="11906" w:h="16838" w:code="9"/>
      <w:pgMar w:top="1588" w:right="1418" w:bottom="1004" w:left="1588" w:header="850" w:footer="720" w:gutter="0"/>
      <w:pgNumType w:start="229"/>
      <w:cols w:space="720"/>
      <w:noEndnote/>
      <w:docGrid w:linePitch="347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E1F" w:rsidRDefault="00CB7E1F">
      <w:r>
        <w:separator/>
      </w:r>
    </w:p>
  </w:endnote>
  <w:endnote w:type="continuationSeparator" w:id="0">
    <w:p w:rsidR="00CB7E1F" w:rsidRDefault="00CB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7A" w:rsidRDefault="00E8427A" w:rsidP="004B19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27A" w:rsidRDefault="00E842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E1F" w:rsidRDefault="00CB7E1F">
      <w:r>
        <w:separator/>
      </w:r>
    </w:p>
  </w:footnote>
  <w:footnote w:type="continuationSeparator" w:id="0">
    <w:p w:rsidR="00CB7E1F" w:rsidRDefault="00CB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22" w:rsidRDefault="00235822">
    <w:pPr>
      <w:pStyle w:val="a8"/>
    </w:pPr>
    <w:r>
      <w:rPr>
        <w:rFonts w:hint="eastAsia"/>
      </w:rPr>
      <w:t>第</w:t>
    </w:r>
    <w:r>
      <w:rPr>
        <w:rFonts w:hint="eastAsia"/>
      </w:rPr>
      <w:t>25</w:t>
    </w:r>
    <w:r>
      <w:rPr>
        <w:rFonts w:hint="eastAsia"/>
      </w:rPr>
      <w:t>号様式の２（第</w:t>
    </w:r>
    <w:r>
      <w:rPr>
        <w:rFonts w:hint="eastAsia"/>
      </w:rPr>
      <w:t>25</w:t>
    </w:r>
    <w:r>
      <w:rPr>
        <w:rFonts w:hint="eastAsia"/>
      </w:rPr>
      <w:t>条の２第１項関係）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347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AF"/>
    <w:rsid w:val="000B26AF"/>
    <w:rsid w:val="000E6D93"/>
    <w:rsid w:val="000F2C91"/>
    <w:rsid w:val="000F2EEA"/>
    <w:rsid w:val="001030F8"/>
    <w:rsid w:val="00235822"/>
    <w:rsid w:val="00393ABD"/>
    <w:rsid w:val="004B19BB"/>
    <w:rsid w:val="005261D2"/>
    <w:rsid w:val="005B11CE"/>
    <w:rsid w:val="00601C4F"/>
    <w:rsid w:val="00777FD5"/>
    <w:rsid w:val="008440F6"/>
    <w:rsid w:val="00AF75C7"/>
    <w:rsid w:val="00B4363C"/>
    <w:rsid w:val="00CB7E1F"/>
    <w:rsid w:val="00DB0704"/>
    <w:rsid w:val="00DB0AD2"/>
    <w:rsid w:val="00DF5CE3"/>
    <w:rsid w:val="00E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C636B34"/>
  <w15:chartTrackingRefBased/>
  <w15:docId w15:val="{BD24E857-C9B6-465E-977D-7237D93E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paragraph" w:styleId="a6">
    <w:name w:val="footer"/>
    <w:basedOn w:val="a"/>
    <w:rsid w:val="004B19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B19BB"/>
  </w:style>
  <w:style w:type="paragraph" w:styleId="a8">
    <w:name w:val="header"/>
    <w:basedOn w:val="a"/>
    <w:rsid w:val="00AF75C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11</TotalTime>
  <Pages>1</Pages>
  <Words>152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s010304-中間施工状況報告書（第25号様式の2）</dc:title>
  <dc:subject/>
  <dc:creator>横須賀市</dc:creator>
  <cp:keywords/>
  <cp:lastModifiedBy>横須賀市</cp:lastModifiedBy>
  <cp:revision>8</cp:revision>
  <cp:lastPrinted>1999-03-30T09:34:00Z</cp:lastPrinted>
  <dcterms:created xsi:type="dcterms:W3CDTF">2018-06-22T07:47:00Z</dcterms:created>
  <dcterms:modified xsi:type="dcterms:W3CDTF">2023-05-26T06:10:00Z</dcterms:modified>
</cp:coreProperties>
</file>