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E" w:rsidRDefault="00DA14EE">
      <w:pPr>
        <w:jc w:val="center"/>
        <w:rPr>
          <w:rFonts w:ascii="ＭＳ 明朝"/>
        </w:rPr>
      </w:pPr>
      <w:r>
        <w:rPr>
          <w:rFonts w:hint="eastAsia"/>
          <w:b/>
          <w:sz w:val="32"/>
        </w:rPr>
        <w:t>資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画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  <w:r>
        <w:rPr>
          <w:rFonts w:hint="eastAsia"/>
          <w:b/>
          <w:sz w:val="32"/>
        </w:rPr>
        <w:t xml:space="preserve"> (</w:t>
      </w:r>
      <w:r>
        <w:rPr>
          <w:rFonts w:hint="eastAsia"/>
          <w:b/>
          <w:sz w:val="32"/>
        </w:rPr>
        <w:t>その１</w:t>
      </w:r>
      <w:r>
        <w:rPr>
          <w:rFonts w:hint="eastAsia"/>
          <w:b/>
          <w:sz w:val="32"/>
        </w:rPr>
        <w:t>)</w:t>
      </w:r>
    </w:p>
    <w:p w:rsidR="00DA14EE" w:rsidRDefault="00DA14EE">
      <w:pPr>
        <w:rPr>
          <w:rFonts w:ascii="ＭＳ 明朝"/>
        </w:rPr>
      </w:pPr>
    </w:p>
    <w:p w:rsidR="00DA14EE" w:rsidRDefault="00DA14EE">
      <w:pPr>
        <w:rPr>
          <w:rFonts w:ascii="ＭＳ 明朝"/>
        </w:rPr>
      </w:pPr>
    </w:p>
    <w:p w:rsidR="00DA14EE" w:rsidRDefault="00DA14EE" w:rsidP="003C2452">
      <w:pPr>
        <w:tabs>
          <w:tab w:val="right" w:pos="9240"/>
        </w:tabs>
        <w:rPr>
          <w:rFonts w:ascii="ＭＳ 明朝"/>
        </w:rPr>
      </w:pPr>
      <w:r>
        <w:rPr>
          <w:rFonts w:ascii="ＭＳ 明朝" w:hint="eastAsia"/>
        </w:rPr>
        <w:t>１．収 支 計 画</w:t>
      </w:r>
      <w:r w:rsidR="003C2452">
        <w:rPr>
          <w:rFonts w:ascii="ＭＳ 明朝"/>
        </w:rPr>
        <w:tab/>
      </w:r>
      <w:r>
        <w:rPr>
          <w:rFonts w:ascii="ＭＳ 明朝" w:hint="eastAsia"/>
        </w:rPr>
        <w:t>(単位　 千円)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4110"/>
        <w:gridCol w:w="4776"/>
      </w:tblGrid>
      <w:tr w:rsidR="00DA14EE">
        <w:trPr>
          <w:trHeight w:val="468"/>
        </w:trPr>
        <w:tc>
          <w:tcPr>
            <w:tcW w:w="4776" w:type="dxa"/>
            <w:gridSpan w:val="2"/>
            <w:vAlign w:val="center"/>
          </w:tcPr>
          <w:p w:rsidR="00DA14EE" w:rsidRDefault="00DA14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科           目</w:t>
            </w:r>
          </w:p>
        </w:tc>
        <w:tc>
          <w:tcPr>
            <w:tcW w:w="4776" w:type="dxa"/>
            <w:vAlign w:val="center"/>
          </w:tcPr>
          <w:p w:rsidR="00DA14EE" w:rsidRDefault="00DA14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          額</w:t>
            </w:r>
          </w:p>
        </w:tc>
      </w:tr>
      <w:tr w:rsidR="00DA14EE">
        <w:trPr>
          <w:cantSplit/>
          <w:trHeight w:val="4244"/>
        </w:trPr>
        <w:tc>
          <w:tcPr>
            <w:tcW w:w="666" w:type="dxa"/>
            <w:textDirection w:val="tbRlV"/>
            <w:vAlign w:val="center"/>
          </w:tcPr>
          <w:p w:rsidR="00DA14EE" w:rsidRDefault="00DA14E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            入</w:t>
            </w:r>
          </w:p>
        </w:tc>
        <w:tc>
          <w:tcPr>
            <w:tcW w:w="4110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処分収入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宅地処分収入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補助負担金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 w:rsidP="00F83FFB">
            <w:pPr>
              <w:jc w:val="center"/>
              <w:rPr>
                <w:rFonts w:ascii="ＭＳ 明朝"/>
                <w:kern w:val="0"/>
                <w:sz w:val="24"/>
              </w:rPr>
            </w:pP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4"/>
              </w:rPr>
              <w:fldChar w:fldCharType="begin"/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4"/>
              </w:rPr>
              <w:instrText xml:space="preserve"> eq \o\ad(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464"/>
              </w:rPr>
              <w:instrText>自己資金</w:instrText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4"/>
              </w:rPr>
              <w:instrText>,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464"/>
              </w:rPr>
              <w:instrText xml:space="preserve">　　　　　　　　　　　　</w:instrText>
            </w:r>
            <w:r w:rsidRPr="003C2452">
              <w:rPr>
                <w:rFonts w:ascii="ＭＳ 明朝" w:hint="eastAsia"/>
                <w:spacing w:val="90"/>
                <w:kern w:val="0"/>
                <w:sz w:val="24"/>
                <w:fitText w:val="3672" w:id="2034462464"/>
              </w:rPr>
              <w:instrText xml:space="preserve">　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464"/>
              </w:rPr>
              <w:instrText>)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46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 w:rsidP="00F83FFB">
            <w:pPr>
              <w:jc w:val="center"/>
              <w:rPr>
                <w:rFonts w:ascii="ＭＳ 明朝"/>
                <w:sz w:val="24"/>
              </w:rPr>
            </w:pP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5"/>
              </w:rPr>
              <w:fldChar w:fldCharType="begin"/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5"/>
              </w:rPr>
              <w:instrText xml:space="preserve"> eq \o\ad(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465"/>
              </w:rPr>
              <w:instrText>借入金</w:instrText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465"/>
              </w:rPr>
              <w:instrText>,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465"/>
              </w:rPr>
              <w:instrText xml:space="preserve">　　　　　　　　　　　　</w:instrText>
            </w:r>
            <w:r w:rsidRPr="003C2452">
              <w:rPr>
                <w:rFonts w:ascii="ＭＳ 明朝" w:hint="eastAsia"/>
                <w:spacing w:val="90"/>
                <w:kern w:val="0"/>
                <w:sz w:val="24"/>
                <w:fitText w:val="3672" w:id="2034462465"/>
              </w:rPr>
              <w:instrText xml:space="preserve">　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465"/>
              </w:rPr>
              <w:instrText>)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465"/>
              </w:rPr>
              <w:fldChar w:fldCharType="end"/>
            </w:r>
          </w:p>
          <w:p w:rsidR="00F83FFB" w:rsidRDefault="00F83FFB" w:rsidP="00F83FFB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4776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</w:tr>
      <w:tr w:rsidR="00DA14EE">
        <w:trPr>
          <w:cantSplit/>
          <w:trHeight w:val="7083"/>
        </w:trPr>
        <w:tc>
          <w:tcPr>
            <w:tcW w:w="666" w:type="dxa"/>
            <w:textDirection w:val="tbRlV"/>
            <w:vAlign w:val="center"/>
          </w:tcPr>
          <w:p w:rsidR="00DA14EE" w:rsidRDefault="00DA14E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                     出</w:t>
            </w:r>
          </w:p>
        </w:tc>
        <w:tc>
          <w:tcPr>
            <w:tcW w:w="4110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用地費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 w:rsidP="00F83FFB">
            <w:pPr>
              <w:jc w:val="center"/>
              <w:rPr>
                <w:rFonts w:ascii="ＭＳ 明朝"/>
              </w:rPr>
            </w:pP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0"/>
              </w:rPr>
              <w:fldChar w:fldCharType="begin"/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0"/>
              </w:rPr>
              <w:instrText xml:space="preserve"> eq \o\ad(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720"/>
              </w:rPr>
              <w:instrText>工事費</w:instrText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0"/>
              </w:rPr>
              <w:instrText>,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720"/>
              </w:rPr>
              <w:instrText xml:space="preserve">　　　　　　　　　　　　</w:instrText>
            </w:r>
            <w:r w:rsidRPr="003C2452">
              <w:rPr>
                <w:rFonts w:ascii="ＭＳ 明朝" w:hint="eastAsia"/>
                <w:spacing w:val="90"/>
                <w:kern w:val="0"/>
                <w:sz w:val="24"/>
                <w:fitText w:val="3672" w:id="2034462720"/>
              </w:rPr>
              <w:instrText xml:space="preserve">　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720"/>
              </w:rPr>
              <w:instrText>)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720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整地工事費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道路工事費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排水施設工事費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給水施設工事費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C70521" w:rsidRDefault="00C70521">
            <w:pPr>
              <w:rPr>
                <w:rFonts w:ascii="ＭＳ 明朝"/>
                <w:sz w:val="24"/>
              </w:rPr>
            </w:pPr>
          </w:p>
          <w:p w:rsidR="00C70521" w:rsidRDefault="00C70521" w:rsidP="00C70521">
            <w:pPr>
              <w:ind w:leftChars="282" w:left="592"/>
              <w:rPr>
                <w:rFonts w:ascii="ＭＳ 明朝"/>
                <w:sz w:val="20"/>
              </w:rPr>
            </w:pPr>
            <w:r w:rsidRPr="00C70521">
              <w:rPr>
                <w:rFonts w:ascii="ＭＳ 明朝" w:hint="eastAsia"/>
                <w:spacing w:val="240"/>
                <w:kern w:val="0"/>
                <w:sz w:val="24"/>
                <w:fitText w:val="3120" w:id="-1129585150"/>
              </w:rPr>
              <w:t>擁壁工事</w:t>
            </w:r>
            <w:r w:rsidRPr="00C70521">
              <w:rPr>
                <w:rFonts w:ascii="ＭＳ 明朝" w:hint="eastAsia"/>
                <w:kern w:val="0"/>
                <w:sz w:val="24"/>
                <w:fitText w:val="3120" w:id="-1129585150"/>
              </w:rPr>
              <w:t>費</w:t>
            </w:r>
          </w:p>
          <w:p w:rsidR="00DA14EE" w:rsidRDefault="00DA14EE">
            <w:pPr>
              <w:jc w:val="center"/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附帯工事費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事務費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借入金利息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</w:rPr>
            </w:pPr>
          </w:p>
          <w:p w:rsidR="00DA14EE" w:rsidRDefault="00DA14EE" w:rsidP="00F83FFB">
            <w:pPr>
              <w:jc w:val="center"/>
              <w:rPr>
                <w:rFonts w:ascii="ＭＳ 明朝"/>
                <w:sz w:val="24"/>
              </w:rPr>
            </w:pP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1"/>
              </w:rPr>
              <w:fldChar w:fldCharType="begin"/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1"/>
              </w:rPr>
              <w:instrText xml:space="preserve"> eq \o\ad(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721"/>
              </w:rPr>
              <w:instrText>借入償還金</w:instrText>
            </w:r>
            <w:r w:rsidRPr="003C2452">
              <w:rPr>
                <w:rFonts w:ascii="ＭＳ 明朝"/>
                <w:spacing w:val="15"/>
                <w:kern w:val="0"/>
                <w:sz w:val="24"/>
                <w:fitText w:val="3672" w:id="2034462721"/>
              </w:rPr>
              <w:instrText>,</w:instrText>
            </w:r>
            <w:r w:rsidRPr="003C2452">
              <w:rPr>
                <w:rFonts w:ascii="ＭＳ 明朝" w:hint="eastAsia"/>
                <w:spacing w:val="15"/>
                <w:kern w:val="0"/>
                <w:sz w:val="24"/>
                <w:fitText w:val="3672" w:id="2034462721"/>
              </w:rPr>
              <w:instrText xml:space="preserve">　　　　　　　　　　　　</w:instrText>
            </w:r>
            <w:r w:rsidRPr="003C2452">
              <w:rPr>
                <w:rFonts w:ascii="ＭＳ 明朝" w:hint="eastAsia"/>
                <w:spacing w:val="90"/>
                <w:kern w:val="0"/>
                <w:sz w:val="24"/>
                <w:fitText w:val="3672" w:id="2034462721"/>
              </w:rPr>
              <w:instrText xml:space="preserve">　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721"/>
              </w:rPr>
              <w:instrText>)</w:instrText>
            </w:r>
            <w:r w:rsidRPr="003C2452">
              <w:rPr>
                <w:rFonts w:ascii="ＭＳ 明朝"/>
                <w:spacing w:val="90"/>
                <w:kern w:val="0"/>
                <w:sz w:val="24"/>
                <w:fitText w:val="3672" w:id="2034462721"/>
              </w:rPr>
              <w:fldChar w:fldCharType="end"/>
            </w:r>
          </w:p>
          <w:p w:rsidR="00DA14EE" w:rsidRDefault="00DA14EE">
            <w:pPr>
              <w:rPr>
                <w:rFonts w:ascii="ＭＳ 明朝"/>
              </w:rPr>
            </w:pPr>
            <w:bookmarkStart w:id="0" w:name="_GoBack"/>
            <w:bookmarkEnd w:id="0"/>
          </w:p>
          <w:p w:rsidR="00DA14EE" w:rsidRPr="00C70521" w:rsidRDefault="00DA14EE" w:rsidP="00C70521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4776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</w:tr>
    </w:tbl>
    <w:p w:rsidR="00DA14EE" w:rsidRDefault="00DA14EE">
      <w:pPr>
        <w:rPr>
          <w:rFonts w:ascii="ＭＳ 明朝"/>
        </w:rPr>
      </w:pPr>
      <w:r>
        <w:rPr>
          <w:rFonts w:ascii="ＭＳ 明朝" w:hint="eastAsia"/>
        </w:rPr>
        <w:t>備考  この欄の内に書ききれない時は、別紙に書いて添えること。</w:t>
      </w:r>
    </w:p>
    <w:p w:rsidR="00DA14EE" w:rsidRDefault="00DA14EE">
      <w:pPr>
        <w:jc w:val="center"/>
        <w:rPr>
          <w:rFonts w:ascii="ＭＳ 明朝"/>
        </w:rPr>
      </w:pPr>
      <w:r>
        <w:rPr>
          <w:rFonts w:ascii="ＭＳ 明朝"/>
        </w:rPr>
        <w:br w:type="page"/>
      </w:r>
      <w:r>
        <w:rPr>
          <w:rFonts w:hint="eastAsia"/>
          <w:b/>
          <w:sz w:val="32"/>
        </w:rPr>
        <w:lastRenderedPageBreak/>
        <w:t>資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画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書</w:t>
      </w:r>
      <w:r>
        <w:rPr>
          <w:rFonts w:hint="eastAsia"/>
          <w:b/>
          <w:sz w:val="32"/>
        </w:rPr>
        <w:t xml:space="preserve"> (</w:t>
      </w:r>
      <w:r>
        <w:rPr>
          <w:rFonts w:hint="eastAsia"/>
          <w:b/>
          <w:sz w:val="32"/>
        </w:rPr>
        <w:t>その</w:t>
      </w:r>
      <w:r>
        <w:rPr>
          <w:rFonts w:hint="eastAsia"/>
          <w:b/>
          <w:sz w:val="32"/>
        </w:rPr>
        <w:t>2)</w:t>
      </w:r>
    </w:p>
    <w:p w:rsidR="00DA14EE" w:rsidRDefault="00DA14EE">
      <w:pPr>
        <w:rPr>
          <w:rFonts w:ascii="ＭＳ 明朝"/>
        </w:rPr>
      </w:pPr>
    </w:p>
    <w:p w:rsidR="00DA14EE" w:rsidRDefault="00DA14EE" w:rsidP="003C2452">
      <w:pPr>
        <w:tabs>
          <w:tab w:val="right" w:pos="9240"/>
        </w:tabs>
        <w:rPr>
          <w:rFonts w:ascii="ＭＳ 明朝"/>
        </w:rPr>
      </w:pPr>
      <w:r>
        <w:rPr>
          <w:rFonts w:ascii="ＭＳ 明朝" w:hint="eastAsia"/>
        </w:rPr>
        <w:t>２．年 度 別 資 金 計 画</w:t>
      </w:r>
      <w:r w:rsidR="003C2452">
        <w:rPr>
          <w:rFonts w:ascii="ＭＳ 明朝"/>
        </w:rPr>
        <w:tab/>
      </w:r>
      <w:r>
        <w:rPr>
          <w:rFonts w:ascii="ＭＳ 明朝" w:hint="eastAsia"/>
        </w:rPr>
        <w:t>(単位: 千円)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3544"/>
        <w:gridCol w:w="1335"/>
        <w:gridCol w:w="1336"/>
        <w:gridCol w:w="1335"/>
        <w:gridCol w:w="1336"/>
      </w:tblGrid>
      <w:tr w:rsidR="00DA14EE">
        <w:trPr>
          <w:cantSplit/>
          <w:trHeight w:val="529"/>
        </w:trPr>
        <w:tc>
          <w:tcPr>
            <w:tcW w:w="4210" w:type="dxa"/>
            <w:gridSpan w:val="2"/>
            <w:vAlign w:val="bottom"/>
          </w:tcPr>
          <w:p w:rsidR="00DA14EE" w:rsidRDefault="003C2452">
            <w:pPr>
              <w:jc w:val="right"/>
              <w:rPr>
                <w:rFonts w:ascii="ＭＳ 明朝"/>
              </w:rPr>
            </w:pPr>
            <w:r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</wp:posOffset>
                      </wp:positionV>
                      <wp:extent cx="2657475" cy="30480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C763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1.1pt" to="205.1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0IGAIAAC0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" o:allowincell="f"/>
                  </w:pict>
                </mc:Fallback>
              </mc:AlternateContent>
            </w:r>
            <w:r w:rsidR="00DA14EE">
              <w:rPr>
                <w:rFonts w:ascii="ＭＳ 明朝" w:hint="eastAsia"/>
              </w:rPr>
              <w:t>年 度</w:t>
            </w:r>
          </w:p>
          <w:p w:rsidR="00DA14EE" w:rsidRDefault="00DA14EE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科 目</w:t>
            </w:r>
          </w:p>
        </w:tc>
        <w:tc>
          <w:tcPr>
            <w:tcW w:w="1335" w:type="dxa"/>
            <w:vAlign w:val="center"/>
          </w:tcPr>
          <w:p w:rsidR="00DA14EE" w:rsidRDefault="00DA14E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336" w:type="dxa"/>
            <w:vAlign w:val="center"/>
          </w:tcPr>
          <w:p w:rsidR="00DA14EE" w:rsidRDefault="00DA14E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335" w:type="dxa"/>
            <w:vAlign w:val="center"/>
          </w:tcPr>
          <w:p w:rsidR="00DA14EE" w:rsidRDefault="00DA14EE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336" w:type="dxa"/>
            <w:vAlign w:val="center"/>
          </w:tcPr>
          <w:p w:rsidR="00DA14EE" w:rsidRDefault="00DA14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</w:tr>
      <w:tr w:rsidR="00DA14EE">
        <w:trPr>
          <w:cantSplit/>
          <w:trHeight w:val="4244"/>
        </w:trPr>
        <w:tc>
          <w:tcPr>
            <w:tcW w:w="666" w:type="dxa"/>
            <w:textDirection w:val="tbRlV"/>
            <w:vAlign w:val="center"/>
          </w:tcPr>
          <w:p w:rsidR="00DA14EE" w:rsidRDefault="00DA14E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支              出</w:t>
            </w:r>
          </w:p>
        </w:tc>
        <w:tc>
          <w:tcPr>
            <w:tcW w:w="3544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事業費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用地費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附帯工事費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事務費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 xml:space="preserve">    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借入金利息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借入償還金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</w:tr>
      <w:tr w:rsidR="00DA14EE">
        <w:trPr>
          <w:cantSplit/>
          <w:trHeight w:val="4895"/>
        </w:trPr>
        <w:tc>
          <w:tcPr>
            <w:tcW w:w="666" w:type="dxa"/>
            <w:textDirection w:val="tbRlV"/>
            <w:vAlign w:val="center"/>
          </w:tcPr>
          <w:p w:rsidR="00DA14EE" w:rsidRDefault="00DA14EE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収            入</w:t>
            </w:r>
          </w:p>
        </w:tc>
        <w:tc>
          <w:tcPr>
            <w:tcW w:w="3544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自己資金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借入金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処分収入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　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宅地処分収入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rPr>
                <w:rFonts w:ascii="ＭＳ 明朝"/>
                <w:sz w:val="24"/>
              </w:rPr>
            </w:pPr>
          </w:p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補助負担金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jc w:val="center"/>
              <w:rPr>
                <w:rFonts w:ascii="ＭＳ 明朝"/>
                <w:sz w:val="24"/>
              </w:rPr>
            </w:pPr>
          </w:p>
          <w:p w:rsidR="00DA14EE" w:rsidRDefault="00DA14E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z w:val="24"/>
              </w:rPr>
              <w:t>計</w:t>
            </w: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  <w:p w:rsidR="00DA14EE" w:rsidRDefault="00DA14E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</w:p>
        </w:tc>
      </w:tr>
      <w:tr w:rsidR="00DA14EE">
        <w:trPr>
          <w:cantSplit/>
          <w:trHeight w:val="1138"/>
        </w:trPr>
        <w:tc>
          <w:tcPr>
            <w:tcW w:w="4210" w:type="dxa"/>
            <w:gridSpan w:val="2"/>
            <w:vAlign w:val="center"/>
          </w:tcPr>
          <w:p w:rsidR="00DA14EE" w:rsidRDefault="00DA14EE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</w:t>
            </w: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借入金の借入先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5" w:type="dxa"/>
          </w:tcPr>
          <w:p w:rsidR="00DA14EE" w:rsidRDefault="00DA14EE">
            <w:pPr>
              <w:rPr>
                <w:rFonts w:ascii="ＭＳ 明朝"/>
              </w:rPr>
            </w:pPr>
          </w:p>
        </w:tc>
        <w:tc>
          <w:tcPr>
            <w:tcW w:w="1336" w:type="dxa"/>
          </w:tcPr>
          <w:p w:rsidR="00DA14EE" w:rsidRDefault="00DA14EE">
            <w:pPr>
              <w:rPr>
                <w:rFonts w:ascii="ＭＳ 明朝"/>
              </w:rPr>
            </w:pPr>
          </w:p>
        </w:tc>
      </w:tr>
    </w:tbl>
    <w:p w:rsidR="00DA14EE" w:rsidRDefault="00DA14EE">
      <w:pPr>
        <w:rPr>
          <w:rFonts w:ascii="ＭＳ 明朝"/>
        </w:rPr>
      </w:pPr>
      <w:r>
        <w:rPr>
          <w:rFonts w:ascii="ＭＳ 明朝" w:hint="eastAsia"/>
        </w:rPr>
        <w:t>備考  この欄の内に書ききれない時は、別紙に書いて添えること。</w:t>
      </w:r>
    </w:p>
    <w:sectPr w:rsidR="00DA14EE">
      <w:headerReference w:type="default" r:id="rId6"/>
      <w:pgSz w:w="11906" w:h="16838" w:code="9"/>
      <w:pgMar w:top="118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78C" w:rsidRDefault="00ED2265">
      <w:r>
        <w:separator/>
      </w:r>
    </w:p>
  </w:endnote>
  <w:endnote w:type="continuationSeparator" w:id="0">
    <w:p w:rsidR="006D378C" w:rsidRDefault="00ED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78C" w:rsidRDefault="00ED2265">
      <w:r>
        <w:separator/>
      </w:r>
    </w:p>
  </w:footnote>
  <w:footnote w:type="continuationSeparator" w:id="0">
    <w:p w:rsidR="006D378C" w:rsidRDefault="00ED2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4EE" w:rsidRDefault="00DA14EE">
    <w:pPr>
      <w:pStyle w:val="a3"/>
      <w:rPr>
        <w:sz w:val="18"/>
      </w:rPr>
    </w:pPr>
    <w:r>
      <w:rPr>
        <w:rFonts w:hint="eastAsia"/>
        <w:sz w:val="18"/>
      </w:rPr>
      <w:t>別記様式第三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3"/>
    <w:rsid w:val="001F302E"/>
    <w:rsid w:val="003C2452"/>
    <w:rsid w:val="00693D03"/>
    <w:rsid w:val="006D378C"/>
    <w:rsid w:val="00C70521"/>
    <w:rsid w:val="00DA14EE"/>
    <w:rsid w:val="00E66F2B"/>
    <w:rsid w:val="00ED2265"/>
    <w:rsid w:val="00F8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F7B9D3-1A3A-4BEC-A242-2821E8A5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5D7ED3AE.dotm</Template>
  <TotalTime>2</TotalTime>
  <Pages>2</Pages>
  <Words>263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 金 計 画 書 (その１)</vt:lpstr>
      <vt:lpstr>資 金 計 画 書 (その１)</vt:lpstr>
    </vt:vector>
  </TitlesOfParts>
  <Company>横須賀市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 金 計 画 書 (その１)</dc:title>
  <dc:subject/>
  <dc:creator>　</dc:creator>
  <cp:keywords/>
  <dc:description/>
  <cp:lastModifiedBy>佐久間</cp:lastModifiedBy>
  <cp:revision>3</cp:revision>
  <cp:lastPrinted>2003-09-08T04:49:00Z</cp:lastPrinted>
  <dcterms:created xsi:type="dcterms:W3CDTF">2018-06-22T07:46:00Z</dcterms:created>
  <dcterms:modified xsi:type="dcterms:W3CDTF">2018-08-10T07:34:00Z</dcterms:modified>
</cp:coreProperties>
</file>