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E9" w:rsidRDefault="006A08E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A08E9" w:rsidRPr="006A08E9" w:rsidTr="006A08E9">
        <w:trPr>
          <w:trHeight w:hRule="exact" w:val="13821"/>
        </w:trPr>
        <w:tc>
          <w:tcPr>
            <w:tcW w:w="9072" w:type="dxa"/>
          </w:tcPr>
          <w:p w:rsidR="006A08E9" w:rsidRPr="006A08E9" w:rsidRDefault="0050442B" w:rsidP="006A08E9">
            <w:pPr>
              <w:spacing w:beforeLines="50" w:before="180"/>
              <w:rPr>
                <w:kern w:val="21"/>
              </w:rPr>
            </w:pPr>
            <w:r w:rsidRPr="006A08E9">
              <w:rPr>
                <w:rFonts w:hint="eastAsia"/>
                <w:kern w:val="21"/>
              </w:rPr>
              <w:t>（別記様式）</w:t>
            </w:r>
          </w:p>
          <w:p w:rsidR="006A08E9" w:rsidRPr="006A08E9" w:rsidRDefault="0050442B" w:rsidP="006A08E9">
            <w:pPr>
              <w:ind w:right="840"/>
              <w:jc w:val="center"/>
              <w:rPr>
                <w:kern w:val="21"/>
                <w:sz w:val="28"/>
                <w:szCs w:val="28"/>
              </w:rPr>
            </w:pPr>
            <w:r w:rsidRPr="006A08E9">
              <w:rPr>
                <w:rFonts w:hint="eastAsia"/>
                <w:kern w:val="21"/>
                <w:sz w:val="28"/>
                <w:szCs w:val="28"/>
              </w:rPr>
              <w:t>緑化完了時期に関する届出書</w:t>
            </w:r>
          </w:p>
          <w:p w:rsidR="006A08E9" w:rsidRPr="00B17E15" w:rsidRDefault="0050442B" w:rsidP="006A08E9">
            <w:pPr>
              <w:ind w:rightChars="200" w:right="420"/>
              <w:jc w:val="right"/>
              <w:rPr>
                <w:kern w:val="21"/>
                <w:sz w:val="24"/>
              </w:rPr>
            </w:pPr>
            <w:r w:rsidRPr="00B17E15">
              <w:rPr>
                <w:rFonts w:hint="eastAsia"/>
                <w:kern w:val="21"/>
                <w:sz w:val="24"/>
              </w:rPr>
              <w:t xml:space="preserve">年　</w:t>
            </w:r>
            <w:r w:rsidR="00020A70">
              <w:rPr>
                <w:rFonts w:hint="eastAsia"/>
                <w:kern w:val="21"/>
                <w:sz w:val="24"/>
              </w:rPr>
              <w:t xml:space="preserve">　　</w:t>
            </w:r>
            <w:r w:rsidRPr="00B17E15">
              <w:rPr>
                <w:rFonts w:hint="eastAsia"/>
                <w:kern w:val="21"/>
                <w:sz w:val="24"/>
              </w:rPr>
              <w:t xml:space="preserve">月　</w:t>
            </w:r>
            <w:r w:rsidR="00020A70">
              <w:rPr>
                <w:rFonts w:hint="eastAsia"/>
                <w:kern w:val="21"/>
                <w:sz w:val="24"/>
              </w:rPr>
              <w:t xml:space="preserve">　　</w:t>
            </w:r>
            <w:r w:rsidRPr="00B17E15">
              <w:rPr>
                <w:rFonts w:hint="eastAsia"/>
                <w:kern w:val="21"/>
                <w:sz w:val="24"/>
              </w:rPr>
              <w:t>日</w:t>
            </w:r>
          </w:p>
          <w:p w:rsidR="006A08E9" w:rsidRPr="006A08E9" w:rsidRDefault="006A08E9" w:rsidP="006A08E9">
            <w:pPr>
              <w:rPr>
                <w:kern w:val="21"/>
              </w:rPr>
            </w:pPr>
          </w:p>
          <w:p w:rsidR="006A08E9" w:rsidRPr="00B17E15" w:rsidRDefault="0050442B" w:rsidP="006A08E9">
            <w:pPr>
              <w:rPr>
                <w:kern w:val="21"/>
                <w:sz w:val="24"/>
              </w:rPr>
            </w:pPr>
            <w:r w:rsidRPr="00B17E15">
              <w:rPr>
                <w:rFonts w:hint="eastAsia"/>
                <w:kern w:val="21"/>
                <w:sz w:val="24"/>
              </w:rPr>
              <w:t>（提出先）</w:t>
            </w:r>
          </w:p>
          <w:p w:rsidR="006A08E9" w:rsidRPr="00B17E15" w:rsidRDefault="0050442B" w:rsidP="006A08E9">
            <w:pPr>
              <w:rPr>
                <w:kern w:val="21"/>
                <w:sz w:val="24"/>
              </w:rPr>
            </w:pPr>
            <w:r w:rsidRPr="00B17E15">
              <w:rPr>
                <w:rFonts w:hint="eastAsia"/>
                <w:kern w:val="21"/>
                <w:sz w:val="24"/>
              </w:rPr>
              <w:t xml:space="preserve">横　須　賀　市　長　</w:t>
            </w:r>
          </w:p>
          <w:p w:rsidR="006A08E9" w:rsidRPr="00B17E15" w:rsidRDefault="006A08E9" w:rsidP="006A08E9">
            <w:pPr>
              <w:rPr>
                <w:kern w:val="21"/>
                <w:sz w:val="24"/>
                <w:szCs w:val="28"/>
              </w:rPr>
            </w:pPr>
          </w:p>
          <w:p w:rsidR="006A08E9" w:rsidRPr="00B17E15" w:rsidRDefault="0050442B" w:rsidP="00020A70">
            <w:pPr>
              <w:ind w:leftChars="984" w:left="2066"/>
              <w:rPr>
                <w:sz w:val="24"/>
              </w:rPr>
            </w:pPr>
            <w:r w:rsidRPr="00B17E15">
              <w:rPr>
                <w:rFonts w:hint="eastAsia"/>
                <w:sz w:val="24"/>
              </w:rPr>
              <w:t>土地利用行為者　住所</w:t>
            </w:r>
          </w:p>
          <w:p w:rsidR="006A08E9" w:rsidRPr="00B17E15" w:rsidRDefault="0050442B" w:rsidP="00020A70">
            <w:pPr>
              <w:ind w:leftChars="1884" w:left="3956"/>
              <w:rPr>
                <w:sz w:val="24"/>
                <w:szCs w:val="28"/>
              </w:rPr>
            </w:pPr>
            <w:r w:rsidRPr="00B17E15">
              <w:rPr>
                <w:rFonts w:hint="eastAsia"/>
                <w:sz w:val="24"/>
              </w:rPr>
              <w:t xml:space="preserve">氏名　　　　　　　　　　　</w:t>
            </w:r>
            <w:r w:rsidR="006A08E9" w:rsidRPr="00B17E15">
              <w:rPr>
                <w:rFonts w:hint="eastAsia"/>
                <w:sz w:val="24"/>
              </w:rPr>
              <w:t xml:space="preserve">　　　</w:t>
            </w:r>
            <w:r w:rsidRPr="00B17E15">
              <w:rPr>
                <w:rFonts w:hint="eastAsia"/>
                <w:sz w:val="24"/>
              </w:rPr>
              <w:t>㊞</w:t>
            </w:r>
          </w:p>
          <w:p w:rsidR="006A08E9" w:rsidRPr="00B17E15" w:rsidRDefault="0050442B" w:rsidP="00020A70">
            <w:pPr>
              <w:ind w:leftChars="1900" w:left="3990"/>
              <w:rPr>
                <w:kern w:val="21"/>
                <w:sz w:val="24"/>
              </w:rPr>
            </w:pPr>
            <w:r w:rsidRPr="00B17E15">
              <w:rPr>
                <w:rFonts w:hint="eastAsia"/>
                <w:kern w:val="21"/>
                <w:sz w:val="24"/>
              </w:rPr>
              <w:t>電話</w:t>
            </w:r>
          </w:p>
          <w:p w:rsidR="006A08E9" w:rsidRPr="00B17E15" w:rsidRDefault="0050442B" w:rsidP="006A08E9">
            <w:pPr>
              <w:ind w:right="480"/>
              <w:jc w:val="right"/>
              <w:rPr>
                <w:kern w:val="21"/>
                <w:sz w:val="24"/>
              </w:rPr>
            </w:pPr>
            <w:r w:rsidRPr="00B17E15">
              <w:rPr>
                <w:rFonts w:hint="eastAsia"/>
                <w:kern w:val="21"/>
                <w:sz w:val="24"/>
              </w:rPr>
              <w:t>（担当者氏名及び連絡先）</w:t>
            </w:r>
          </w:p>
          <w:p w:rsidR="006A08E9" w:rsidRPr="00B17E15" w:rsidRDefault="006A08E9" w:rsidP="006A08E9">
            <w:pPr>
              <w:rPr>
                <w:kern w:val="21"/>
                <w:sz w:val="24"/>
                <w:szCs w:val="28"/>
              </w:rPr>
            </w:pPr>
          </w:p>
          <w:p w:rsidR="006A08E9" w:rsidRPr="00B17E15" w:rsidRDefault="006A08E9" w:rsidP="006A08E9">
            <w:pPr>
              <w:rPr>
                <w:kern w:val="21"/>
                <w:sz w:val="24"/>
                <w:szCs w:val="28"/>
              </w:rPr>
            </w:pPr>
          </w:p>
          <w:p w:rsidR="006A08E9" w:rsidRPr="00B17E15" w:rsidRDefault="0050442B" w:rsidP="006A08E9">
            <w:pPr>
              <w:ind w:firstLineChars="100" w:firstLine="240"/>
              <w:rPr>
                <w:kern w:val="21"/>
                <w:sz w:val="24"/>
              </w:rPr>
            </w:pPr>
            <w:r w:rsidRPr="00B17E15">
              <w:rPr>
                <w:rFonts w:hint="eastAsia"/>
                <w:kern w:val="21"/>
                <w:sz w:val="24"/>
              </w:rPr>
              <w:t>適正な土地利用の調整に関する条例第</w:t>
            </w:r>
            <w:r w:rsidRPr="00B17E15">
              <w:rPr>
                <w:rFonts w:hint="eastAsia"/>
                <w:kern w:val="21"/>
                <w:sz w:val="24"/>
              </w:rPr>
              <w:t>7</w:t>
            </w:r>
            <w:r w:rsidRPr="00B17E15">
              <w:rPr>
                <w:rFonts w:hint="eastAsia"/>
                <w:kern w:val="21"/>
                <w:sz w:val="24"/>
              </w:rPr>
              <w:t>条第</w:t>
            </w:r>
            <w:r w:rsidRPr="00B17E15">
              <w:rPr>
                <w:rFonts w:hint="eastAsia"/>
                <w:kern w:val="21"/>
                <w:sz w:val="24"/>
              </w:rPr>
              <w:t>2</w:t>
            </w:r>
            <w:r w:rsidRPr="00B17E15">
              <w:rPr>
                <w:rFonts w:hint="eastAsia"/>
                <w:kern w:val="21"/>
                <w:sz w:val="24"/>
              </w:rPr>
              <w:t>項に定める基準に係る緑化の工事完了に関して次のとおり届け出ます。</w:t>
            </w:r>
          </w:p>
          <w:p w:rsidR="006A08E9" w:rsidRPr="00B17E15" w:rsidRDefault="006A08E9" w:rsidP="006A08E9">
            <w:pPr>
              <w:rPr>
                <w:kern w:val="2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5777"/>
            </w:tblGrid>
            <w:tr w:rsidR="006A08E9" w:rsidRPr="00B17E15" w:rsidTr="006A08E9">
              <w:trPr>
                <w:trHeight w:val="748"/>
              </w:trPr>
              <w:tc>
                <w:tcPr>
                  <w:tcW w:w="2925" w:type="dxa"/>
                  <w:vAlign w:val="center"/>
                </w:tcPr>
                <w:p w:rsidR="006A08E9" w:rsidRPr="00B17E15" w:rsidRDefault="0050442B" w:rsidP="00B17E15">
                  <w:pPr>
                    <w:jc w:val="center"/>
                    <w:rPr>
                      <w:kern w:val="21"/>
                      <w:sz w:val="24"/>
                    </w:rPr>
                  </w:pPr>
                  <w:r w:rsidRPr="00B17E15">
                    <w:rPr>
                      <w:rFonts w:hint="eastAsia"/>
                      <w:kern w:val="21"/>
                      <w:sz w:val="24"/>
                    </w:rPr>
                    <w:t>承認年月日及び承認番号</w:t>
                  </w:r>
                </w:p>
              </w:tc>
              <w:tc>
                <w:tcPr>
                  <w:tcW w:w="5777" w:type="dxa"/>
                </w:tcPr>
                <w:p w:rsidR="006A08E9" w:rsidRPr="00B17E15" w:rsidRDefault="006A08E9" w:rsidP="006A08E9">
                  <w:pPr>
                    <w:rPr>
                      <w:kern w:val="21"/>
                      <w:sz w:val="24"/>
                    </w:rPr>
                  </w:pPr>
                </w:p>
              </w:tc>
            </w:tr>
            <w:tr w:rsidR="006A08E9" w:rsidRPr="00B17E15" w:rsidTr="006A08E9">
              <w:trPr>
                <w:trHeight w:val="689"/>
              </w:trPr>
              <w:tc>
                <w:tcPr>
                  <w:tcW w:w="2925" w:type="dxa"/>
                  <w:vAlign w:val="center"/>
                </w:tcPr>
                <w:p w:rsidR="006A08E9" w:rsidRPr="00B17E15" w:rsidRDefault="0050442B" w:rsidP="00B17E15">
                  <w:pPr>
                    <w:jc w:val="center"/>
                    <w:rPr>
                      <w:kern w:val="21"/>
                      <w:sz w:val="24"/>
                    </w:rPr>
                  </w:pPr>
                  <w:r w:rsidRPr="00B17E15">
                    <w:rPr>
                      <w:rFonts w:hint="eastAsia"/>
                      <w:spacing w:val="30"/>
                      <w:kern w:val="0"/>
                      <w:sz w:val="24"/>
                      <w:fitText w:val="2640" w:id="-1164782080"/>
                    </w:rPr>
                    <w:t>土地利用行為の名</w:t>
                  </w:r>
                  <w:r w:rsidRPr="00B17E15">
                    <w:rPr>
                      <w:rFonts w:hint="eastAsia"/>
                      <w:kern w:val="0"/>
                      <w:sz w:val="24"/>
                      <w:fitText w:val="2640" w:id="-1164782080"/>
                    </w:rPr>
                    <w:t>称</w:t>
                  </w:r>
                </w:p>
              </w:tc>
              <w:tc>
                <w:tcPr>
                  <w:tcW w:w="5777" w:type="dxa"/>
                </w:tcPr>
                <w:p w:rsidR="006A08E9" w:rsidRPr="00B17E15" w:rsidRDefault="006A08E9" w:rsidP="006A08E9">
                  <w:pPr>
                    <w:rPr>
                      <w:kern w:val="21"/>
                      <w:sz w:val="24"/>
                    </w:rPr>
                  </w:pPr>
                </w:p>
              </w:tc>
            </w:tr>
            <w:tr w:rsidR="006A08E9" w:rsidRPr="00B17E15" w:rsidTr="006A08E9">
              <w:trPr>
                <w:trHeight w:val="712"/>
              </w:trPr>
              <w:tc>
                <w:tcPr>
                  <w:tcW w:w="2925" w:type="dxa"/>
                  <w:vAlign w:val="center"/>
                </w:tcPr>
                <w:p w:rsidR="006A08E9" w:rsidRPr="00B17E15" w:rsidRDefault="0050442B" w:rsidP="00B17E15">
                  <w:pPr>
                    <w:jc w:val="center"/>
                    <w:rPr>
                      <w:kern w:val="21"/>
                      <w:sz w:val="24"/>
                    </w:rPr>
                  </w:pPr>
                  <w:r w:rsidRPr="00B17E15">
                    <w:rPr>
                      <w:rFonts w:hint="eastAsia"/>
                      <w:spacing w:val="30"/>
                      <w:kern w:val="0"/>
                      <w:sz w:val="24"/>
                      <w:fitText w:val="2640" w:id="-1164782079"/>
                    </w:rPr>
                    <w:t>土地利用行為の場</w:t>
                  </w:r>
                  <w:r w:rsidRPr="00B17E15">
                    <w:rPr>
                      <w:rFonts w:hint="eastAsia"/>
                      <w:kern w:val="0"/>
                      <w:sz w:val="24"/>
                      <w:fitText w:val="2640" w:id="-1164782079"/>
                    </w:rPr>
                    <w:t>所</w:t>
                  </w:r>
                </w:p>
              </w:tc>
              <w:tc>
                <w:tcPr>
                  <w:tcW w:w="5777" w:type="dxa"/>
                </w:tcPr>
                <w:p w:rsidR="006A08E9" w:rsidRPr="00B17E15" w:rsidRDefault="006A08E9" w:rsidP="006A08E9">
                  <w:pPr>
                    <w:rPr>
                      <w:kern w:val="21"/>
                      <w:sz w:val="24"/>
                    </w:rPr>
                  </w:pPr>
                </w:p>
              </w:tc>
            </w:tr>
            <w:tr w:rsidR="006A08E9" w:rsidRPr="00B17E15" w:rsidTr="006A08E9">
              <w:trPr>
                <w:trHeight w:val="680"/>
              </w:trPr>
              <w:tc>
                <w:tcPr>
                  <w:tcW w:w="2925" w:type="dxa"/>
                  <w:vAlign w:val="center"/>
                </w:tcPr>
                <w:p w:rsidR="006A08E9" w:rsidRPr="00B17E15" w:rsidRDefault="0050442B" w:rsidP="00B17E15">
                  <w:pPr>
                    <w:jc w:val="center"/>
                    <w:rPr>
                      <w:kern w:val="21"/>
                      <w:sz w:val="24"/>
                    </w:rPr>
                  </w:pPr>
                  <w:r w:rsidRPr="00B17E15">
                    <w:rPr>
                      <w:rFonts w:hint="eastAsia"/>
                      <w:spacing w:val="30"/>
                      <w:kern w:val="0"/>
                      <w:sz w:val="24"/>
                      <w:fitText w:val="2640" w:id="-1164782078"/>
                    </w:rPr>
                    <w:t>緑化工事完了予定</w:t>
                  </w:r>
                  <w:r w:rsidRPr="00B17E15">
                    <w:rPr>
                      <w:rFonts w:hint="eastAsia"/>
                      <w:kern w:val="0"/>
                      <w:sz w:val="24"/>
                      <w:fitText w:val="2640" w:id="-1164782078"/>
                    </w:rPr>
                    <w:t>日</w:t>
                  </w:r>
                </w:p>
              </w:tc>
              <w:tc>
                <w:tcPr>
                  <w:tcW w:w="5777" w:type="dxa"/>
                </w:tcPr>
                <w:p w:rsidR="006A08E9" w:rsidRPr="00B17E15" w:rsidRDefault="006A08E9" w:rsidP="006A08E9">
                  <w:pPr>
                    <w:rPr>
                      <w:kern w:val="21"/>
                      <w:sz w:val="24"/>
                    </w:rPr>
                  </w:pPr>
                </w:p>
              </w:tc>
            </w:tr>
            <w:tr w:rsidR="006A08E9" w:rsidRPr="00B17E15" w:rsidTr="006A08E9">
              <w:trPr>
                <w:trHeight w:val="704"/>
              </w:trPr>
              <w:tc>
                <w:tcPr>
                  <w:tcW w:w="2925" w:type="dxa"/>
                  <w:vAlign w:val="center"/>
                </w:tcPr>
                <w:p w:rsidR="006A08E9" w:rsidRPr="00B17E15" w:rsidRDefault="0050442B" w:rsidP="00B17E15">
                  <w:pPr>
                    <w:jc w:val="center"/>
                    <w:rPr>
                      <w:kern w:val="21"/>
                      <w:sz w:val="24"/>
                    </w:rPr>
                  </w:pPr>
                  <w:r w:rsidRPr="00B17E15">
                    <w:rPr>
                      <w:rFonts w:hint="eastAsia"/>
                      <w:kern w:val="21"/>
                      <w:sz w:val="24"/>
                    </w:rPr>
                    <w:t>備　考</w:t>
                  </w:r>
                </w:p>
              </w:tc>
              <w:tc>
                <w:tcPr>
                  <w:tcW w:w="5777" w:type="dxa"/>
                </w:tcPr>
                <w:p w:rsidR="006A08E9" w:rsidRPr="00B17E15" w:rsidRDefault="006A08E9" w:rsidP="006A08E9">
                  <w:pPr>
                    <w:rPr>
                      <w:kern w:val="21"/>
                      <w:sz w:val="24"/>
                    </w:rPr>
                  </w:pPr>
                </w:p>
              </w:tc>
            </w:tr>
          </w:tbl>
          <w:p w:rsidR="006A08E9" w:rsidRPr="00B17E15" w:rsidRDefault="0050442B" w:rsidP="00B17E15">
            <w:pPr>
              <w:spacing w:line="360" w:lineRule="auto"/>
              <w:rPr>
                <w:kern w:val="21"/>
                <w:sz w:val="24"/>
              </w:rPr>
            </w:pPr>
            <w:r w:rsidRPr="00B17E15">
              <w:rPr>
                <w:rFonts w:hint="eastAsia"/>
                <w:kern w:val="21"/>
                <w:sz w:val="24"/>
              </w:rPr>
              <w:t>（注意）</w:t>
            </w:r>
          </w:p>
          <w:p w:rsidR="006A08E9" w:rsidRPr="00B17E15" w:rsidRDefault="0050442B" w:rsidP="00B17E15">
            <w:pPr>
              <w:spacing w:line="360" w:lineRule="auto"/>
              <w:rPr>
                <w:kern w:val="21"/>
                <w:sz w:val="24"/>
              </w:rPr>
            </w:pPr>
            <w:r w:rsidRPr="00B17E15">
              <w:rPr>
                <w:rFonts w:hint="eastAsia"/>
                <w:kern w:val="21"/>
                <w:sz w:val="24"/>
              </w:rPr>
              <w:t>１　正副</w:t>
            </w:r>
            <w:r w:rsidRPr="00B17E15">
              <w:rPr>
                <w:rFonts w:hint="eastAsia"/>
                <w:kern w:val="21"/>
                <w:sz w:val="24"/>
              </w:rPr>
              <w:t>2</w:t>
            </w:r>
            <w:r w:rsidRPr="00B17E15">
              <w:rPr>
                <w:rFonts w:hint="eastAsia"/>
                <w:kern w:val="21"/>
                <w:sz w:val="24"/>
              </w:rPr>
              <w:t>部提出してください。</w:t>
            </w:r>
          </w:p>
          <w:p w:rsidR="006A08E9" w:rsidRPr="00B17E15" w:rsidRDefault="0050442B" w:rsidP="00B17E15">
            <w:pPr>
              <w:spacing w:line="360" w:lineRule="auto"/>
              <w:rPr>
                <w:kern w:val="21"/>
                <w:sz w:val="24"/>
              </w:rPr>
            </w:pPr>
            <w:r w:rsidRPr="00B17E15">
              <w:rPr>
                <w:rFonts w:hint="eastAsia"/>
                <w:kern w:val="21"/>
                <w:sz w:val="24"/>
              </w:rPr>
              <w:t>２　担当者氏名及び連絡先は必ず記入してください。</w:t>
            </w:r>
          </w:p>
          <w:p w:rsidR="006A08E9" w:rsidRPr="006A08E9" w:rsidRDefault="006A08E9">
            <w:pPr>
              <w:rPr>
                <w:kern w:val="21"/>
              </w:rPr>
            </w:pPr>
          </w:p>
        </w:tc>
      </w:tr>
    </w:tbl>
    <w:p w:rsidR="006A08E9" w:rsidRDefault="006A08E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A08E9" w:rsidTr="00B17E15">
        <w:trPr>
          <w:trHeight w:val="13517"/>
        </w:trPr>
        <w:tc>
          <w:tcPr>
            <w:tcW w:w="9072" w:type="dxa"/>
          </w:tcPr>
          <w:p w:rsidR="006A08E9" w:rsidRDefault="006A08E9" w:rsidP="006A08E9">
            <w:pPr>
              <w:ind w:right="840"/>
            </w:pPr>
          </w:p>
          <w:p w:rsidR="00832A1E" w:rsidRDefault="0050442B" w:rsidP="00E24E22">
            <w:r w:rsidRPr="00E24E22">
              <w:rPr>
                <w:rFonts w:hint="eastAsia"/>
              </w:rPr>
              <w:t>（別記参考様式）</w:t>
            </w:r>
          </w:p>
          <w:p w:rsidR="006A08E9" w:rsidRPr="00E24E22" w:rsidRDefault="0050442B" w:rsidP="00832A1E">
            <w:pPr>
              <w:ind w:rightChars="100" w:right="210"/>
              <w:jc w:val="right"/>
            </w:pPr>
            <w:r w:rsidRPr="00E24E22">
              <w:rPr>
                <w:rFonts w:hint="eastAsia"/>
              </w:rPr>
              <w:t xml:space="preserve">年　</w:t>
            </w:r>
            <w:r w:rsidR="00832A1E">
              <w:rPr>
                <w:rFonts w:hint="eastAsia"/>
              </w:rPr>
              <w:t xml:space="preserve">　</w:t>
            </w:r>
            <w:r w:rsidR="00E24E22">
              <w:rPr>
                <w:rFonts w:hint="eastAsia"/>
              </w:rPr>
              <w:t xml:space="preserve">　</w:t>
            </w:r>
            <w:r w:rsidRPr="00E24E22">
              <w:rPr>
                <w:rFonts w:hint="eastAsia"/>
              </w:rPr>
              <w:t>月</w:t>
            </w:r>
            <w:r w:rsidR="00832A1E">
              <w:rPr>
                <w:rFonts w:hint="eastAsia"/>
              </w:rPr>
              <w:t xml:space="preserve">　</w:t>
            </w:r>
            <w:r w:rsidR="00E24E22" w:rsidRPr="00E24E22">
              <w:rPr>
                <w:rFonts w:hint="eastAsia"/>
              </w:rPr>
              <w:t xml:space="preserve">　</w:t>
            </w:r>
            <w:r w:rsidRPr="00E24E22">
              <w:rPr>
                <w:rFonts w:hint="eastAsia"/>
              </w:rPr>
              <w:t xml:space="preserve">　日</w:t>
            </w:r>
          </w:p>
          <w:p w:rsidR="006A08E9" w:rsidRPr="00885AA3" w:rsidRDefault="0050442B" w:rsidP="00E80B03">
            <w:pPr>
              <w:jc w:val="center"/>
              <w:rPr>
                <w:sz w:val="32"/>
                <w:szCs w:val="32"/>
              </w:rPr>
            </w:pPr>
            <w:r w:rsidRPr="00885AA3">
              <w:rPr>
                <w:rFonts w:hint="eastAsia"/>
                <w:sz w:val="32"/>
                <w:szCs w:val="32"/>
              </w:rPr>
              <w:t>誓　約　書</w:t>
            </w:r>
          </w:p>
          <w:p w:rsidR="006A08E9" w:rsidRPr="00885AA3" w:rsidRDefault="0050442B" w:rsidP="006A08E9">
            <w:pPr>
              <w:rPr>
                <w:sz w:val="28"/>
                <w:szCs w:val="28"/>
              </w:rPr>
            </w:pPr>
            <w:r w:rsidRPr="00885AA3">
              <w:rPr>
                <w:rFonts w:hint="eastAsia"/>
                <w:sz w:val="28"/>
                <w:szCs w:val="28"/>
              </w:rPr>
              <w:t>（提出先）</w:t>
            </w:r>
          </w:p>
          <w:p w:rsidR="006A08E9" w:rsidRPr="00885AA3" w:rsidRDefault="0050442B" w:rsidP="006A08E9">
            <w:pPr>
              <w:rPr>
                <w:sz w:val="28"/>
                <w:szCs w:val="28"/>
              </w:rPr>
            </w:pPr>
            <w:r w:rsidRPr="00885AA3">
              <w:rPr>
                <w:rFonts w:hint="eastAsia"/>
                <w:sz w:val="28"/>
                <w:szCs w:val="28"/>
              </w:rPr>
              <w:t xml:space="preserve">横　須　賀　市　長　</w:t>
            </w:r>
          </w:p>
          <w:p w:rsidR="006A08E9" w:rsidRPr="00885AA3" w:rsidRDefault="006A08E9" w:rsidP="006A08E9">
            <w:pPr>
              <w:rPr>
                <w:sz w:val="28"/>
                <w:szCs w:val="28"/>
              </w:rPr>
            </w:pPr>
          </w:p>
          <w:p w:rsidR="006A08E9" w:rsidRPr="00020A70" w:rsidRDefault="0050442B" w:rsidP="00020A70">
            <w:pPr>
              <w:ind w:leftChars="700" w:left="1470"/>
              <w:rPr>
                <w:sz w:val="28"/>
              </w:rPr>
            </w:pPr>
            <w:r w:rsidRPr="00020A70">
              <w:rPr>
                <w:rFonts w:hint="eastAsia"/>
                <w:sz w:val="28"/>
              </w:rPr>
              <w:t>土地利用行為者　住所</w:t>
            </w:r>
          </w:p>
          <w:p w:rsidR="006A08E9" w:rsidRPr="00020A70" w:rsidRDefault="0050442B" w:rsidP="00020A70">
            <w:pPr>
              <w:ind w:leftChars="1800" w:left="3780"/>
              <w:rPr>
                <w:sz w:val="28"/>
              </w:rPr>
            </w:pPr>
            <w:r w:rsidRPr="00020A70">
              <w:rPr>
                <w:rFonts w:hint="eastAsia"/>
                <w:sz w:val="28"/>
              </w:rPr>
              <w:t xml:space="preserve">氏名　　　　　　　　　</w:t>
            </w:r>
            <w:r w:rsidR="00E63461">
              <w:rPr>
                <w:rFonts w:hint="eastAsia"/>
                <w:sz w:val="28"/>
              </w:rPr>
              <w:t xml:space="preserve">　　　　</w:t>
            </w:r>
            <w:bookmarkStart w:id="0" w:name="_GoBack"/>
            <w:bookmarkEnd w:id="0"/>
            <w:r w:rsidRPr="00020A70">
              <w:rPr>
                <w:rFonts w:hint="eastAsia"/>
                <w:sz w:val="28"/>
              </w:rPr>
              <w:t>㊞</w:t>
            </w:r>
          </w:p>
          <w:p w:rsidR="006A08E9" w:rsidRPr="00885AA3" w:rsidRDefault="006A08E9" w:rsidP="006A08E9">
            <w:pPr>
              <w:rPr>
                <w:sz w:val="28"/>
                <w:szCs w:val="28"/>
              </w:rPr>
            </w:pPr>
          </w:p>
          <w:p w:rsidR="006A08E9" w:rsidRPr="00885AA3" w:rsidRDefault="006A08E9" w:rsidP="00B17E15">
            <w:pPr>
              <w:spacing w:line="360" w:lineRule="auto"/>
              <w:rPr>
                <w:sz w:val="28"/>
                <w:szCs w:val="28"/>
              </w:rPr>
            </w:pPr>
          </w:p>
          <w:p w:rsidR="006A08E9" w:rsidRPr="00885AA3" w:rsidRDefault="0050442B" w:rsidP="00B17E15">
            <w:pPr>
              <w:spacing w:line="360" w:lineRule="auto"/>
              <w:ind w:firstLineChars="100" w:firstLine="240"/>
              <w:rPr>
                <w:sz w:val="24"/>
              </w:rPr>
            </w:pPr>
            <w:r w:rsidRPr="00885AA3">
              <w:rPr>
                <w:rFonts w:hint="eastAsia"/>
                <w:sz w:val="24"/>
              </w:rPr>
              <w:t>緑化計画については土地利用行為協議済通知書のとおり、緑化工事完了予定日までに工事を完</w:t>
            </w:r>
            <w:r w:rsidRPr="00E24E22">
              <w:rPr>
                <w:rFonts w:hint="eastAsia"/>
                <w:sz w:val="24"/>
              </w:rPr>
              <w:t>了し、すみやかに緑化計画平</w:t>
            </w:r>
            <w:r w:rsidRPr="00885AA3">
              <w:rPr>
                <w:rFonts w:hint="eastAsia"/>
                <w:sz w:val="24"/>
              </w:rPr>
              <w:t>面図、緑化計算書、写真を添付した緑化完了報告書を提出することを誓約します。</w:t>
            </w:r>
          </w:p>
          <w:p w:rsidR="006A08E9" w:rsidRPr="00B17E15" w:rsidRDefault="006A08E9" w:rsidP="00B17E15">
            <w:pPr>
              <w:spacing w:line="360" w:lineRule="auto"/>
            </w:pPr>
          </w:p>
          <w:p w:rsidR="006A08E9" w:rsidRPr="00885AA3" w:rsidRDefault="0050442B" w:rsidP="00B17E15">
            <w:pPr>
              <w:spacing w:line="360" w:lineRule="auto"/>
              <w:rPr>
                <w:sz w:val="24"/>
              </w:rPr>
            </w:pPr>
            <w:r w:rsidRPr="00885AA3">
              <w:rPr>
                <w:rFonts w:hint="eastAsia"/>
                <w:sz w:val="24"/>
              </w:rPr>
              <w:t>承認年月日及び承認番号</w:t>
            </w:r>
          </w:p>
          <w:p w:rsidR="006A08E9" w:rsidRPr="00885AA3" w:rsidRDefault="006A08E9" w:rsidP="00B17E15">
            <w:pPr>
              <w:spacing w:line="360" w:lineRule="auto"/>
              <w:rPr>
                <w:sz w:val="24"/>
              </w:rPr>
            </w:pPr>
          </w:p>
          <w:p w:rsidR="006A08E9" w:rsidRPr="00885AA3" w:rsidRDefault="0050442B" w:rsidP="00B17E15">
            <w:pPr>
              <w:spacing w:line="360" w:lineRule="auto"/>
              <w:rPr>
                <w:sz w:val="24"/>
              </w:rPr>
            </w:pPr>
            <w:r w:rsidRPr="00885AA3">
              <w:rPr>
                <w:rFonts w:hint="eastAsia"/>
                <w:sz w:val="24"/>
              </w:rPr>
              <w:t>土地利用行為の名称</w:t>
            </w:r>
          </w:p>
          <w:p w:rsidR="006A08E9" w:rsidRPr="00885AA3" w:rsidRDefault="006A08E9" w:rsidP="00B17E15">
            <w:pPr>
              <w:spacing w:line="360" w:lineRule="auto"/>
              <w:rPr>
                <w:sz w:val="24"/>
              </w:rPr>
            </w:pPr>
          </w:p>
          <w:p w:rsidR="006A08E9" w:rsidRPr="00885AA3" w:rsidRDefault="0050442B" w:rsidP="00B17E15">
            <w:pPr>
              <w:spacing w:line="360" w:lineRule="auto"/>
              <w:rPr>
                <w:sz w:val="24"/>
              </w:rPr>
            </w:pPr>
            <w:r w:rsidRPr="00885AA3">
              <w:rPr>
                <w:rFonts w:hint="eastAsia"/>
                <w:sz w:val="24"/>
              </w:rPr>
              <w:t>土地利用行為の場所</w:t>
            </w:r>
          </w:p>
          <w:p w:rsidR="006A08E9" w:rsidRPr="00885AA3" w:rsidRDefault="006A08E9" w:rsidP="00B17E15">
            <w:pPr>
              <w:spacing w:line="360" w:lineRule="auto"/>
              <w:rPr>
                <w:sz w:val="24"/>
              </w:rPr>
            </w:pPr>
          </w:p>
          <w:p w:rsidR="006A08E9" w:rsidRPr="00885AA3" w:rsidRDefault="0050442B" w:rsidP="00B17E15">
            <w:pPr>
              <w:spacing w:line="360" w:lineRule="auto"/>
              <w:rPr>
                <w:sz w:val="24"/>
              </w:rPr>
            </w:pPr>
            <w:r w:rsidRPr="00885AA3">
              <w:rPr>
                <w:rFonts w:hint="eastAsia"/>
                <w:sz w:val="24"/>
              </w:rPr>
              <w:t>緑化工事完了予定日</w:t>
            </w:r>
          </w:p>
          <w:p w:rsidR="006A08E9" w:rsidRDefault="006A08E9" w:rsidP="00B17E15">
            <w:pPr>
              <w:spacing w:line="360" w:lineRule="auto"/>
            </w:pPr>
          </w:p>
          <w:p w:rsidR="00E24E22" w:rsidRDefault="00E24E22" w:rsidP="00B17E15">
            <w:pPr>
              <w:spacing w:line="360" w:lineRule="auto"/>
            </w:pPr>
          </w:p>
          <w:p w:rsidR="00E24E22" w:rsidRDefault="00E24E22"/>
        </w:tc>
      </w:tr>
    </w:tbl>
    <w:p w:rsidR="006A08E9" w:rsidRPr="00E24E22" w:rsidRDefault="006A08E9" w:rsidP="00E24E22"/>
    <w:sectPr w:rsidR="006A08E9" w:rsidRPr="00E24E22" w:rsidSect="006A08E9">
      <w:footerReference w:type="even" r:id="rId6"/>
      <w:footerReference w:type="default" r:id="rId7"/>
      <w:pgSz w:w="11906" w:h="16838" w:code="9"/>
      <w:pgMar w:top="1134" w:right="1701" w:bottom="1134" w:left="1701" w:header="851" w:footer="992" w:gutter="0"/>
      <w:pgNumType w:start="13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E9" w:rsidRDefault="006A08E9">
      <w:r>
        <w:separator/>
      </w:r>
    </w:p>
  </w:endnote>
  <w:endnote w:type="continuationSeparator" w:id="0">
    <w:p w:rsidR="006A08E9" w:rsidRDefault="006A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E9" w:rsidRDefault="006A08E9" w:rsidP="006A08E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08E9" w:rsidRDefault="006A08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E9" w:rsidRDefault="006A08E9" w:rsidP="006A08E9">
    <w:pPr>
      <w:pStyle w:val="a4"/>
      <w:framePr w:wrap="around" w:vAnchor="text" w:hAnchor="margin" w:xAlign="center" w:y="1"/>
      <w:rPr>
        <w:rStyle w:val="a6"/>
      </w:rPr>
    </w:pPr>
  </w:p>
  <w:p w:rsidR="006A08E9" w:rsidRDefault="006A08E9" w:rsidP="006A08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E9" w:rsidRDefault="006A08E9">
      <w:r>
        <w:separator/>
      </w:r>
    </w:p>
  </w:footnote>
  <w:footnote w:type="continuationSeparator" w:id="0">
    <w:p w:rsidR="006A08E9" w:rsidRDefault="006A0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0"/>
  <w:drawingGridHorizontalSpacing w:val="18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2B"/>
    <w:rsid w:val="00020A70"/>
    <w:rsid w:val="0004043E"/>
    <w:rsid w:val="0050442B"/>
    <w:rsid w:val="006A08E9"/>
    <w:rsid w:val="00832A1E"/>
    <w:rsid w:val="00B17E15"/>
    <w:rsid w:val="00E24E22"/>
    <w:rsid w:val="00E63461"/>
    <w:rsid w:val="00E80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17B98FD1-4CA2-4F69-93C0-7C22557D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F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00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2451E"/>
    <w:pPr>
      <w:tabs>
        <w:tab w:val="center" w:pos="4252"/>
        <w:tab w:val="right" w:pos="8504"/>
      </w:tabs>
      <w:wordWrap w:val="0"/>
      <w:autoSpaceDE w:val="0"/>
      <w:autoSpaceDN w:val="0"/>
      <w:adjustRightInd w:val="0"/>
      <w:snapToGrid w:val="0"/>
      <w:jc w:val="left"/>
    </w:pPr>
    <w:rPr>
      <w:rFonts w:ascii="ＭＳ 明朝"/>
      <w:kern w:val="0"/>
    </w:rPr>
  </w:style>
  <w:style w:type="paragraph" w:styleId="a5">
    <w:name w:val="Body Text Indent"/>
    <w:basedOn w:val="a"/>
    <w:rsid w:val="000F3A64"/>
    <w:pPr>
      <w:wordWrap w:val="0"/>
      <w:autoSpaceDE w:val="0"/>
      <w:autoSpaceDN w:val="0"/>
      <w:adjustRightInd w:val="0"/>
      <w:ind w:firstLineChars="200" w:firstLine="437"/>
      <w:jc w:val="left"/>
    </w:pPr>
    <w:rPr>
      <w:rFonts w:ascii="ＭＳ 明朝"/>
      <w:kern w:val="0"/>
    </w:rPr>
  </w:style>
  <w:style w:type="character" w:styleId="a6">
    <w:name w:val="page number"/>
    <w:basedOn w:val="a0"/>
    <w:rsid w:val="000F3A64"/>
  </w:style>
  <w:style w:type="paragraph" w:styleId="3">
    <w:name w:val="Body Text Indent 3"/>
    <w:basedOn w:val="a"/>
    <w:rsid w:val="000F3A64"/>
    <w:pPr>
      <w:adjustRightInd w:val="0"/>
      <w:spacing w:line="360" w:lineRule="atLeast"/>
      <w:ind w:left="1080"/>
      <w:textAlignment w:val="baseline"/>
    </w:pPr>
    <w:rPr>
      <w:rFonts w:ascii="HG正楷書体-PRO" w:eastAsia="HG正楷書体-PRO"/>
      <w:kern w:val="0"/>
      <w:sz w:val="24"/>
    </w:rPr>
  </w:style>
  <w:style w:type="paragraph" w:styleId="2">
    <w:name w:val="Body Text Indent 2"/>
    <w:basedOn w:val="a"/>
    <w:rsid w:val="000F3A64"/>
    <w:pPr>
      <w:adjustRightInd w:val="0"/>
      <w:spacing w:line="360" w:lineRule="atLeast"/>
      <w:ind w:left="1080" w:hanging="1080"/>
      <w:textAlignment w:val="baseline"/>
    </w:pPr>
    <w:rPr>
      <w:rFonts w:ascii="HG正楷書体-PRO" w:eastAsia="HG正楷書体-PRO"/>
      <w:kern w:val="0"/>
      <w:sz w:val="24"/>
    </w:rPr>
  </w:style>
  <w:style w:type="paragraph" w:styleId="a7">
    <w:name w:val="Body Text"/>
    <w:basedOn w:val="a"/>
    <w:rsid w:val="000F3A64"/>
    <w:pPr>
      <w:adjustRightInd w:val="0"/>
      <w:spacing w:line="360" w:lineRule="atLeast"/>
      <w:textAlignment w:val="baseline"/>
    </w:pPr>
    <w:rPr>
      <w:rFonts w:ascii="HG正楷書体-PRO" w:eastAsia="HG正楷書体-PRO"/>
      <w:kern w:val="0"/>
      <w:sz w:val="24"/>
    </w:rPr>
  </w:style>
  <w:style w:type="paragraph" w:styleId="a8">
    <w:name w:val="Plain Text"/>
    <w:basedOn w:val="a"/>
    <w:rsid w:val="003723FB"/>
    <w:rPr>
      <w:rFonts w:ascii="ＭＳ 明朝" w:hAnsi="Courier New"/>
      <w:kern w:val="0"/>
      <w:sz w:val="18"/>
    </w:rPr>
  </w:style>
  <w:style w:type="paragraph" w:styleId="a9">
    <w:name w:val="Date"/>
    <w:basedOn w:val="a"/>
    <w:next w:val="a"/>
    <w:rsid w:val="001F2B88"/>
    <w:rPr>
      <w:rFonts w:ascii="ＭＳ 明朝"/>
    </w:rPr>
  </w:style>
  <w:style w:type="paragraph" w:styleId="30">
    <w:name w:val="Body Text 3"/>
    <w:basedOn w:val="a"/>
    <w:rsid w:val="008C75A0"/>
    <w:pPr>
      <w:wordWrap w:val="0"/>
      <w:autoSpaceDE w:val="0"/>
      <w:autoSpaceDN w:val="0"/>
      <w:adjustRightInd w:val="0"/>
      <w:jc w:val="left"/>
    </w:pPr>
    <w:rPr>
      <w:sz w:val="18"/>
      <w:shd w:val="pct15" w:color="auto" w:fill="FFFFFF"/>
    </w:rPr>
  </w:style>
  <w:style w:type="paragraph" w:styleId="aa">
    <w:name w:val="header"/>
    <w:basedOn w:val="a"/>
    <w:rsid w:val="00774AD2"/>
    <w:pPr>
      <w:tabs>
        <w:tab w:val="center" w:pos="4252"/>
        <w:tab w:val="right" w:pos="8504"/>
      </w:tabs>
      <w:snapToGri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14EAD1A2.dotm</Template>
  <TotalTime>35</TotalTime>
  <Pages>2</Pages>
  <Words>358</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dc:creator>
  <cp:keywords/>
  <cp:lastModifiedBy>佐久間</cp:lastModifiedBy>
  <cp:revision>8</cp:revision>
  <cp:lastPrinted>1899-12-31T15:00:00Z</cp:lastPrinted>
  <dcterms:created xsi:type="dcterms:W3CDTF">2018-04-10T09:13:00Z</dcterms:created>
  <dcterms:modified xsi:type="dcterms:W3CDTF">2018-08-16T01:56:00Z</dcterms:modified>
</cp:coreProperties>
</file>