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77" w:rsidRPr="007269A9" w:rsidRDefault="00CB7377" w:rsidP="00CB7377">
      <w:pPr>
        <w:wordWrap w:val="0"/>
        <w:rPr>
          <w:rFonts w:ascii="ＭＳ 明朝"/>
        </w:rPr>
      </w:pPr>
      <w:bookmarkStart w:id="0" w:name="_GoBack"/>
      <w:bookmarkEnd w:id="0"/>
      <w:r w:rsidRPr="007269A9">
        <w:rPr>
          <w:rFonts w:ascii="ＭＳ 明朝" w:hAnsi="ＭＳ 明朝" w:hint="eastAsia"/>
        </w:rPr>
        <w:t>第</w:t>
      </w:r>
      <w:r w:rsidRPr="007269A9">
        <w:rPr>
          <w:rFonts w:ascii="ＭＳ 明朝" w:hAnsi="ＭＳ 明朝"/>
        </w:rPr>
        <w:t>1</w:t>
      </w:r>
      <w:r w:rsidRPr="007269A9">
        <w:rPr>
          <w:rFonts w:ascii="ＭＳ 明朝" w:hAnsi="ＭＳ 明朝" w:hint="eastAsia"/>
        </w:rPr>
        <w:t>号様式の</w:t>
      </w:r>
      <w:r w:rsidR="000034E6" w:rsidRPr="007269A9">
        <w:rPr>
          <w:rFonts w:ascii="ＭＳ 明朝" w:hAnsi="ＭＳ 明朝" w:hint="eastAsia"/>
        </w:rPr>
        <w:t>３</w:t>
      </w:r>
      <w:r w:rsidRPr="007269A9">
        <w:rPr>
          <w:rFonts w:ascii="ＭＳ 明朝" w:hAnsi="ＭＳ 明朝" w:hint="eastAsia"/>
        </w:rPr>
        <w:t>（第６条関係）</w:t>
      </w: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jc w:val="center"/>
        <w:rPr>
          <w:rFonts w:ascii="ＭＳ 明朝"/>
        </w:rPr>
      </w:pPr>
      <w:r w:rsidRPr="007269A9">
        <w:rPr>
          <w:rFonts w:ascii="ＭＳ 明朝" w:hint="eastAsia"/>
        </w:rPr>
        <w:t>取　　下　　届</w:t>
      </w:r>
    </w:p>
    <w:p w:rsidR="00CB7377" w:rsidRPr="007269A9" w:rsidRDefault="00CB7377" w:rsidP="00CB7377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4078"/>
        <w:gridCol w:w="1985"/>
        <w:gridCol w:w="541"/>
      </w:tblGrid>
      <w:tr w:rsidR="00CB7377" w:rsidRPr="007269A9" w:rsidTr="00CB7377">
        <w:tc>
          <w:tcPr>
            <w:tcW w:w="83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　　　　　年　月　日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（あて先）横須賀市長</w:t>
            </w:r>
          </w:p>
          <w:p w:rsidR="00CB7377" w:rsidRPr="007269A9" w:rsidRDefault="00212304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63500</wp:posOffset>
                      </wp:positionV>
                      <wp:extent cx="564515" cy="281305"/>
                      <wp:effectExtent l="0" t="0" r="1905" b="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489D" w:rsidRDefault="00A4489D" w:rsidP="00CB7377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229.55pt;margin-top:5pt;width:44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" filled="f" stroked="f" strokeweight=".5pt">
                      <v:textbox inset="0,0,0,0">
                        <w:txbxContent>
                          <w:p w:rsidR="00A4489D" w:rsidRDefault="00A4489D" w:rsidP="00CB7377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住所</w:t>
            </w:r>
          </w:p>
          <w:p w:rsidR="00CB7377" w:rsidRPr="007269A9" w:rsidRDefault="00212304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218440</wp:posOffset>
                      </wp:positionV>
                      <wp:extent cx="1752600" cy="577850"/>
                      <wp:effectExtent l="9525" t="13970" r="9525" b="8255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0A3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258.4pt;margin-top:17.2pt;width:138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" strokeweight=".5pt">
                      <v:textbox inset="0,0,0,0"/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氏名　　　　　　　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法人にあっては、主た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る事務所の所在地、名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称及び代表者の氏名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電話</w:t>
            </w:r>
          </w:p>
          <w:p w:rsidR="00CB7377" w:rsidRPr="007269A9" w:rsidRDefault="00CB7377" w:rsidP="00CB7377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240" w:lineRule="exact"/>
            </w:pPr>
          </w:p>
        </w:tc>
      </w:tr>
      <w:tr w:rsidR="00CB7377" w:rsidRPr="007269A9" w:rsidTr="00A26924">
        <w:trPr>
          <w:trHeight w:val="600"/>
        </w:trPr>
        <w:tc>
          <w:tcPr>
            <w:tcW w:w="5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建築物のエネルギー消費性能の向上</w:t>
            </w:r>
            <w:r w:rsidR="00A26924" w:rsidRPr="007269A9">
              <w:rPr>
                <w:rFonts w:ascii="ＭＳ 明朝" w:hint="eastAsia"/>
              </w:rPr>
              <w:t>等</w:t>
            </w:r>
            <w:r w:rsidRPr="007269A9">
              <w:rPr>
                <w:rFonts w:ascii="ＭＳ 明朝" w:hint="eastAsia"/>
              </w:rPr>
              <w:t>に関する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法律</w:t>
            </w:r>
          </w:p>
          <w:p w:rsidR="00CB7377" w:rsidRPr="007269A9" w:rsidRDefault="00CB7377" w:rsidP="00CB737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法律施行規則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7377" w:rsidRPr="007269A9" w:rsidRDefault="00CB7377" w:rsidP="00A26924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CB7377" w:rsidRPr="007269A9" w:rsidTr="00CB7377">
        <w:tc>
          <w:tcPr>
            <w:tcW w:w="83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A26924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第　条</w:t>
            </w:r>
            <w:r w:rsidR="00CB7377" w:rsidRPr="007269A9">
              <w:rPr>
                <w:rFonts w:ascii="ＭＳ 明朝" w:hint="eastAsia"/>
              </w:rPr>
              <w:t>第　項の規定により提出した申請は、次の理由により取り下げたいので届け出ます。</w:t>
            </w:r>
          </w:p>
        </w:tc>
      </w:tr>
      <w:tr w:rsidR="00CB7377" w:rsidRPr="007269A9" w:rsidTr="00CB7377">
        <w:trPr>
          <w:trHeight w:val="840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0" w:right="76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申請年月日</w:t>
            </w:r>
          </w:p>
        </w:tc>
        <w:tc>
          <w:tcPr>
            <w:tcW w:w="66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24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建築物の位置</w:t>
            </w:r>
          </w:p>
        </w:tc>
        <w:tc>
          <w:tcPr>
            <w:tcW w:w="6604" w:type="dxa"/>
            <w:gridSpan w:val="3"/>
            <w:tcBorders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3329"/>
        </w:trPr>
        <w:tc>
          <w:tcPr>
            <w:tcW w:w="1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35" w:right="89"/>
              <w:jc w:val="distribute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取下げ理由</w:t>
            </w:r>
          </w:p>
        </w:tc>
        <w:tc>
          <w:tcPr>
            <w:tcW w:w="6604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1661"/>
        </w:trPr>
        <w:tc>
          <w:tcPr>
            <w:tcW w:w="8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（事務処理欄）</w:t>
            </w:r>
          </w:p>
        </w:tc>
      </w:tr>
    </w:tbl>
    <w:p w:rsidR="00CB7377" w:rsidRPr="007269A9" w:rsidRDefault="00CB7377" w:rsidP="00CB7377">
      <w:pPr>
        <w:autoSpaceDE w:val="0"/>
        <w:autoSpaceDN w:val="0"/>
        <w:spacing w:line="200" w:lineRule="exact"/>
        <w:rPr>
          <w:rFonts w:ascii="ＭＳ 明朝"/>
        </w:rPr>
      </w:pPr>
    </w:p>
    <w:p w:rsidR="00767A82" w:rsidRPr="007269A9" w:rsidRDefault="00CB7377" w:rsidP="00CB7377">
      <w:pPr>
        <w:autoSpaceDE w:val="0"/>
        <w:autoSpaceDN w:val="0"/>
        <w:snapToGrid w:val="0"/>
        <w:rPr>
          <w:rFonts w:ascii="ＭＳ 明朝"/>
        </w:rPr>
      </w:pPr>
      <w:r w:rsidRPr="007269A9">
        <w:rPr>
          <w:rFonts w:ascii="ＭＳ 明朝" w:hint="eastAsia"/>
        </w:rPr>
        <w:t xml:space="preserve">　</w:t>
      </w:r>
    </w:p>
    <w:p w:rsidR="00CB7377" w:rsidRPr="007269A9" w:rsidRDefault="00CB7377" w:rsidP="007269A9">
      <w:pPr>
        <w:wordWrap w:val="0"/>
      </w:pPr>
    </w:p>
    <w:sectPr w:rsidR="00CB7377" w:rsidRPr="007269A9" w:rsidSect="00514F09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69" w:rsidRDefault="00DE4C69" w:rsidP="00577158">
      <w:r>
        <w:separator/>
      </w:r>
    </w:p>
  </w:endnote>
  <w:endnote w:type="continuationSeparator" w:id="0">
    <w:p w:rsidR="00DE4C69" w:rsidRDefault="00DE4C69" w:rsidP="005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69" w:rsidRDefault="00DE4C69" w:rsidP="00577158">
      <w:r>
        <w:separator/>
      </w:r>
    </w:p>
  </w:footnote>
  <w:footnote w:type="continuationSeparator" w:id="0">
    <w:p w:rsidR="00DE4C69" w:rsidRDefault="00DE4C69" w:rsidP="005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0034E6"/>
    <w:rsid w:val="0000624E"/>
    <w:rsid w:val="00024CCB"/>
    <w:rsid w:val="00044C6B"/>
    <w:rsid w:val="00090C95"/>
    <w:rsid w:val="000B302D"/>
    <w:rsid w:val="00133BB6"/>
    <w:rsid w:val="0017088F"/>
    <w:rsid w:val="00176442"/>
    <w:rsid w:val="001B6CAC"/>
    <w:rsid w:val="0020610B"/>
    <w:rsid w:val="00212304"/>
    <w:rsid w:val="00261669"/>
    <w:rsid w:val="00276339"/>
    <w:rsid w:val="002808D8"/>
    <w:rsid w:val="00297BFD"/>
    <w:rsid w:val="002E0A76"/>
    <w:rsid w:val="00327F9A"/>
    <w:rsid w:val="003500CE"/>
    <w:rsid w:val="003763E6"/>
    <w:rsid w:val="003B4289"/>
    <w:rsid w:val="003B6AFD"/>
    <w:rsid w:val="003C4621"/>
    <w:rsid w:val="003F33D5"/>
    <w:rsid w:val="003F4A01"/>
    <w:rsid w:val="00433F02"/>
    <w:rsid w:val="004B66B1"/>
    <w:rsid w:val="004F5C58"/>
    <w:rsid w:val="00502B26"/>
    <w:rsid w:val="00514F09"/>
    <w:rsid w:val="005172CE"/>
    <w:rsid w:val="00542160"/>
    <w:rsid w:val="005737B8"/>
    <w:rsid w:val="00577158"/>
    <w:rsid w:val="00585ED5"/>
    <w:rsid w:val="005A1B18"/>
    <w:rsid w:val="005A276E"/>
    <w:rsid w:val="00604480"/>
    <w:rsid w:val="00621FC5"/>
    <w:rsid w:val="006629B3"/>
    <w:rsid w:val="00700D04"/>
    <w:rsid w:val="007269A9"/>
    <w:rsid w:val="007600B1"/>
    <w:rsid w:val="00767A82"/>
    <w:rsid w:val="00773482"/>
    <w:rsid w:val="007843A1"/>
    <w:rsid w:val="007C114F"/>
    <w:rsid w:val="007C69BC"/>
    <w:rsid w:val="007D4E37"/>
    <w:rsid w:val="007F1728"/>
    <w:rsid w:val="00836CBA"/>
    <w:rsid w:val="00876773"/>
    <w:rsid w:val="00894A30"/>
    <w:rsid w:val="008D18EA"/>
    <w:rsid w:val="008F2A45"/>
    <w:rsid w:val="00947EB8"/>
    <w:rsid w:val="00971962"/>
    <w:rsid w:val="00977C25"/>
    <w:rsid w:val="009F1E9E"/>
    <w:rsid w:val="00A26924"/>
    <w:rsid w:val="00A301EB"/>
    <w:rsid w:val="00A4489D"/>
    <w:rsid w:val="00A815FF"/>
    <w:rsid w:val="00A9087F"/>
    <w:rsid w:val="00B17B80"/>
    <w:rsid w:val="00B751A6"/>
    <w:rsid w:val="00B85DCC"/>
    <w:rsid w:val="00B863F4"/>
    <w:rsid w:val="00BA2E3A"/>
    <w:rsid w:val="00BA463D"/>
    <w:rsid w:val="00BA5711"/>
    <w:rsid w:val="00BE718A"/>
    <w:rsid w:val="00C2531D"/>
    <w:rsid w:val="00C56D57"/>
    <w:rsid w:val="00C8600C"/>
    <w:rsid w:val="00CA4EDE"/>
    <w:rsid w:val="00CB7377"/>
    <w:rsid w:val="00D26DB8"/>
    <w:rsid w:val="00D605D3"/>
    <w:rsid w:val="00D63BE8"/>
    <w:rsid w:val="00DA7887"/>
    <w:rsid w:val="00DC660B"/>
    <w:rsid w:val="00DE4C69"/>
    <w:rsid w:val="00E15F8C"/>
    <w:rsid w:val="00E93921"/>
    <w:rsid w:val="00EE572E"/>
    <w:rsid w:val="00F179BD"/>
    <w:rsid w:val="00F51978"/>
    <w:rsid w:val="00F803D1"/>
    <w:rsid w:val="00F94A84"/>
    <w:rsid w:val="00F94F7B"/>
    <w:rsid w:val="00FA38D0"/>
    <w:rsid w:val="00FC629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48818A-5BF6-4BD6-8D80-610E7E8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14F09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link w:val="a5"/>
    <w:uiPriority w:val="99"/>
    <w:semiHidden/>
    <w:rsid w:val="00514F09"/>
    <w:pPr>
      <w:autoSpaceDE w:val="0"/>
      <w:autoSpaceDN w:val="0"/>
      <w:jc w:val="left"/>
    </w:pPr>
    <w:rPr>
      <w:rFonts w:ascii="ＭＳ 明朝"/>
      <w:spacing w:val="11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rsid w:val="00514F09"/>
    <w:rPr>
      <w:rFonts w:ascii="ＭＳ 明朝"/>
    </w:rPr>
  </w:style>
  <w:style w:type="character" w:customStyle="1" w:styleId="a7">
    <w:name w:val="日付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77158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77158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C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C69B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B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A29D-25F8-4041-8B5F-B2CB170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2021-09-16T06:01:00Z</cp:lastPrinted>
  <dcterms:created xsi:type="dcterms:W3CDTF">2024-03-28T02:32:00Z</dcterms:created>
  <dcterms:modified xsi:type="dcterms:W3CDTF">2024-03-28T02:32:00Z</dcterms:modified>
</cp:coreProperties>
</file>