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377" w:rsidRPr="007269A9" w:rsidRDefault="00CB7377" w:rsidP="00CB7377">
      <w:pPr>
        <w:wordWrap w:val="0"/>
        <w:rPr>
          <w:rFonts w:ascii="ＭＳ 明朝"/>
        </w:rPr>
      </w:pPr>
      <w:bookmarkStart w:id="0" w:name="_GoBack"/>
      <w:bookmarkEnd w:id="0"/>
      <w:r w:rsidRPr="007269A9">
        <w:rPr>
          <w:rFonts w:ascii="ＭＳ 明朝" w:hAnsi="ＭＳ 明朝" w:hint="eastAsia"/>
        </w:rPr>
        <w:t>第１号様式（第４条の２第１項関係）</w:t>
      </w:r>
    </w:p>
    <w:p w:rsidR="00CB7377" w:rsidRPr="007269A9" w:rsidRDefault="00CB7377" w:rsidP="00CB7377">
      <w:pPr>
        <w:autoSpaceDE w:val="0"/>
        <w:autoSpaceDN w:val="0"/>
        <w:ind w:left="254" w:hangingChars="100" w:hanging="254"/>
      </w:pPr>
    </w:p>
    <w:p w:rsidR="00CB7377" w:rsidRPr="007269A9" w:rsidRDefault="00CB7377" w:rsidP="00CB7377">
      <w:pPr>
        <w:autoSpaceDE w:val="0"/>
        <w:autoSpaceDN w:val="0"/>
        <w:jc w:val="center"/>
      </w:pPr>
      <w:r w:rsidRPr="007269A9">
        <w:rPr>
          <w:rFonts w:hint="eastAsia"/>
        </w:rPr>
        <w:t>軽微変更該当証明申請書</w:t>
      </w:r>
    </w:p>
    <w:p w:rsidR="00CB7377" w:rsidRPr="007269A9" w:rsidRDefault="004474A3" w:rsidP="00CB7377">
      <w:pPr>
        <w:autoSpaceDE w:val="0"/>
        <w:autoSpaceDN w:val="0"/>
      </w:pPr>
      <w:r w:rsidRPr="007269A9">
        <w:rPr>
          <w:noProof/>
        </w:rPr>
        <mc:AlternateContent>
          <mc:Choice Requires="wps">
            <w:drawing>
              <wp:anchor distT="0" distB="0" distL="114300" distR="114300" simplePos="0" relativeHeight="251652096" behindDoc="0" locked="0" layoutInCell="1" allowOverlap="1">
                <wp:simplePos x="0" y="0"/>
                <wp:positionH relativeFrom="column">
                  <wp:posOffset>244475</wp:posOffset>
                </wp:positionH>
                <wp:positionV relativeFrom="paragraph">
                  <wp:posOffset>127000</wp:posOffset>
                </wp:positionV>
                <wp:extent cx="5322570" cy="7972425"/>
                <wp:effectExtent l="14605" t="9525" r="15875" b="9525"/>
                <wp:wrapNone/>
                <wp:docPr id="1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2570" cy="79724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17FAD" id="Rectangle 26" o:spid="_x0000_s1026" style="position:absolute;left:0;text-align:left;margin-left:19.25pt;margin-top:10pt;width:419.1pt;height:627.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" filled="f" strokeweight="1.5pt">
                <v:textbox inset="5.85pt,.7pt,5.85pt,.7pt"/>
              </v:rect>
            </w:pict>
          </mc:Fallback>
        </mc:AlternateContent>
      </w:r>
    </w:p>
    <w:p w:rsidR="00CB7377" w:rsidRPr="007269A9" w:rsidRDefault="00CB7377" w:rsidP="00CB7377">
      <w:pPr>
        <w:autoSpaceDE w:val="0"/>
        <w:autoSpaceDN w:val="0"/>
      </w:pPr>
      <w:r w:rsidRPr="007269A9">
        <w:rPr>
          <w:rFonts w:hint="eastAsia"/>
        </w:rPr>
        <w:t xml:space="preserve">　　　　　　　　　　　　　　　　　　　　　　　　　　　　年　月　日</w:t>
      </w:r>
    </w:p>
    <w:p w:rsidR="00CB7377" w:rsidRPr="007269A9" w:rsidRDefault="00CB7377" w:rsidP="00CB7377">
      <w:pPr>
        <w:autoSpaceDE w:val="0"/>
        <w:autoSpaceDN w:val="0"/>
      </w:pPr>
      <w:r w:rsidRPr="007269A9">
        <w:rPr>
          <w:rFonts w:hint="eastAsia"/>
        </w:rPr>
        <w:t xml:space="preserve">　　（あて先）横須賀市長</w:t>
      </w:r>
    </w:p>
    <w:p w:rsidR="00CB7377" w:rsidRPr="007269A9" w:rsidRDefault="004474A3" w:rsidP="00CB7377">
      <w:pPr>
        <w:autoSpaceDE w:val="0"/>
        <w:autoSpaceDN w:val="0"/>
      </w:pPr>
      <w:r w:rsidRPr="007269A9">
        <w:rPr>
          <w:noProof/>
        </w:rPr>
        <mc:AlternateContent>
          <mc:Choice Requires="wps">
            <w:drawing>
              <wp:anchor distT="0" distB="0" distL="114300" distR="114300" simplePos="0" relativeHeight="251654144" behindDoc="0" locked="0" layoutInCell="1" allowOverlap="1">
                <wp:simplePos x="0" y="0"/>
                <wp:positionH relativeFrom="column">
                  <wp:posOffset>2882900</wp:posOffset>
                </wp:positionH>
                <wp:positionV relativeFrom="paragraph">
                  <wp:posOffset>138430</wp:posOffset>
                </wp:positionV>
                <wp:extent cx="645160" cy="266065"/>
                <wp:effectExtent l="0" t="0" r="0" b="635"/>
                <wp:wrapNone/>
                <wp:docPr id="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89D" w:rsidRDefault="00A4489D" w:rsidP="00CB7377">
                            <w:r>
                              <w:rPr>
                                <w:rFonts w:hint="eastAsia"/>
                              </w:rPr>
                              <w:t>申請者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227pt;margin-top:10.9pt;width:50.8pt;height:20.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gzrAIAAKo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" filled="f" stroked="f">
                <v:textbox inset="0,0,0,0">
                  <w:txbxContent>
                    <w:p w:rsidR="00A4489D" w:rsidRDefault="00A4489D" w:rsidP="00CB7377">
                      <w:r>
                        <w:rPr>
                          <w:rFonts w:hint="eastAsia"/>
                        </w:rPr>
                        <w:t>申請者</w:t>
                      </w:r>
                    </w:p>
                  </w:txbxContent>
                </v:textbox>
              </v:shape>
            </w:pict>
          </mc:Fallback>
        </mc:AlternateContent>
      </w:r>
      <w:r w:rsidR="00CB7377" w:rsidRPr="007269A9">
        <w:rPr>
          <w:rFonts w:hint="eastAsia"/>
        </w:rPr>
        <w:t xml:space="preserve">　　　　　　　　　　　　　　　　　　　　　住所</w:t>
      </w:r>
    </w:p>
    <w:p w:rsidR="00CB7377" w:rsidRPr="007269A9" w:rsidRDefault="004474A3" w:rsidP="00CB7377">
      <w:pPr>
        <w:autoSpaceDE w:val="0"/>
        <w:autoSpaceDN w:val="0"/>
      </w:pPr>
      <w:r w:rsidRPr="007269A9">
        <w:rPr>
          <w:noProof/>
        </w:rPr>
        <mc:AlternateContent>
          <mc:Choice Requires="wps">
            <w:drawing>
              <wp:anchor distT="0" distB="0" distL="114300" distR="114300" simplePos="0" relativeHeight="251653120" behindDoc="0" locked="0" layoutInCell="1" allowOverlap="1">
                <wp:simplePos x="0" y="0"/>
                <wp:positionH relativeFrom="column">
                  <wp:posOffset>3225800</wp:posOffset>
                </wp:positionH>
                <wp:positionV relativeFrom="paragraph">
                  <wp:posOffset>266065</wp:posOffset>
                </wp:positionV>
                <wp:extent cx="2258060" cy="798195"/>
                <wp:effectExtent l="5080" t="12700" r="13335" b="8255"/>
                <wp:wrapNone/>
                <wp:docPr id="10"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8060" cy="7981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90C2D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8" o:spid="_x0000_s1026" type="#_x0000_t185" style="position:absolute;left:0;text-align:left;margin-left:254pt;margin-top:20.95pt;width:177.8pt;height:62.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">
                <v:textbox inset="5.85pt,.7pt,5.85pt,.7pt"/>
              </v:shape>
            </w:pict>
          </mc:Fallback>
        </mc:AlternateContent>
      </w:r>
      <w:r w:rsidR="00CB7377" w:rsidRPr="007269A9">
        <w:rPr>
          <w:rFonts w:hint="eastAsia"/>
        </w:rPr>
        <w:t xml:space="preserve">　　　　　　　　　　　　　　　　　　　　　氏名　　　　　　　　　</w:t>
      </w:r>
    </w:p>
    <w:p w:rsidR="00CB7377" w:rsidRPr="007269A9" w:rsidRDefault="00CB7377" w:rsidP="00CB7377">
      <w:pPr>
        <w:autoSpaceDE w:val="0"/>
        <w:autoSpaceDN w:val="0"/>
      </w:pPr>
      <w:r w:rsidRPr="007269A9">
        <w:rPr>
          <w:rFonts w:hint="eastAsia"/>
        </w:rPr>
        <w:t xml:space="preserve">　　　　　　　　　　　　　　　　　　　　　法人にあっては、主たる事</w:t>
      </w:r>
    </w:p>
    <w:p w:rsidR="00CB7377" w:rsidRPr="007269A9" w:rsidRDefault="00CB7377" w:rsidP="00CB7377">
      <w:pPr>
        <w:autoSpaceDE w:val="0"/>
        <w:autoSpaceDN w:val="0"/>
        <w:ind w:firstLineChars="2100" w:firstLine="5340"/>
      </w:pPr>
      <w:r w:rsidRPr="007269A9">
        <w:rPr>
          <w:rFonts w:hint="eastAsia"/>
        </w:rPr>
        <w:t>務所の所在地、名称及び代</w:t>
      </w:r>
    </w:p>
    <w:p w:rsidR="00CB7377" w:rsidRPr="007269A9" w:rsidRDefault="00CB7377" w:rsidP="00CB7377">
      <w:pPr>
        <w:autoSpaceDE w:val="0"/>
        <w:autoSpaceDN w:val="0"/>
        <w:ind w:firstLineChars="2100" w:firstLine="5340"/>
      </w:pPr>
      <w:r w:rsidRPr="007269A9">
        <w:rPr>
          <w:rFonts w:hint="eastAsia"/>
        </w:rPr>
        <w:t>表者の氏名</w:t>
      </w:r>
    </w:p>
    <w:p w:rsidR="00CB7377" w:rsidRPr="007269A9" w:rsidRDefault="00CB7377" w:rsidP="00CB7377">
      <w:pPr>
        <w:autoSpaceDE w:val="0"/>
        <w:autoSpaceDN w:val="0"/>
      </w:pPr>
      <w:r w:rsidRPr="007269A9">
        <w:rPr>
          <w:rFonts w:hint="eastAsia"/>
        </w:rPr>
        <w:t xml:space="preserve">　　　　　　　　　　　　　　　　　　　　　電話</w:t>
      </w:r>
    </w:p>
    <w:p w:rsidR="00A26924" w:rsidRPr="007269A9" w:rsidRDefault="00CB7377" w:rsidP="00CB7377">
      <w:pPr>
        <w:autoSpaceDE w:val="0"/>
        <w:autoSpaceDN w:val="0"/>
      </w:pPr>
      <w:r w:rsidRPr="007269A9">
        <w:rPr>
          <w:rFonts w:hint="eastAsia"/>
        </w:rPr>
        <w:t xml:space="preserve">　　　建築物のエネルギー消費性能の向上</w:t>
      </w:r>
      <w:r w:rsidR="00A26924" w:rsidRPr="007269A9">
        <w:rPr>
          <w:rFonts w:hint="eastAsia"/>
        </w:rPr>
        <w:t>等</w:t>
      </w:r>
      <w:r w:rsidRPr="007269A9">
        <w:rPr>
          <w:rFonts w:hint="eastAsia"/>
        </w:rPr>
        <w:t>に関する法律施行規則第　条の</w:t>
      </w:r>
    </w:p>
    <w:p w:rsidR="00A26924" w:rsidRPr="007269A9" w:rsidRDefault="00CB7377" w:rsidP="00A26924">
      <w:pPr>
        <w:autoSpaceDE w:val="0"/>
        <w:autoSpaceDN w:val="0"/>
        <w:ind w:firstLineChars="200" w:firstLine="509"/>
      </w:pPr>
      <w:r w:rsidRPr="007269A9">
        <w:rPr>
          <w:rFonts w:hint="eastAsia"/>
        </w:rPr>
        <w:t>規定に基づき、次の建築物エネルギー消費性能適合性判定を受けなけ</w:t>
      </w:r>
    </w:p>
    <w:p w:rsidR="00A26924" w:rsidRPr="007269A9" w:rsidRDefault="00CB7377" w:rsidP="00A26924">
      <w:pPr>
        <w:autoSpaceDE w:val="0"/>
        <w:autoSpaceDN w:val="0"/>
        <w:ind w:firstLineChars="200" w:firstLine="509"/>
      </w:pPr>
      <w:r w:rsidRPr="007269A9">
        <w:rPr>
          <w:rFonts w:hint="eastAsia"/>
        </w:rPr>
        <w:t>ればならない建築物に係る計画の変更が軽微な変更に該当するもので</w:t>
      </w:r>
    </w:p>
    <w:p w:rsidR="00CB7377" w:rsidRPr="007269A9" w:rsidRDefault="00CB7377" w:rsidP="00A26924">
      <w:pPr>
        <w:autoSpaceDE w:val="0"/>
        <w:autoSpaceDN w:val="0"/>
        <w:ind w:firstLineChars="200" w:firstLine="509"/>
      </w:pPr>
      <w:r w:rsidRPr="007269A9">
        <w:rPr>
          <w:rFonts w:hint="eastAsia"/>
        </w:rPr>
        <w:t>ある旨</w:t>
      </w:r>
      <w:r w:rsidR="004474A3" w:rsidRPr="007269A9">
        <w:rPr>
          <w:noProof/>
        </w:rPr>
        <mc:AlternateContent>
          <mc:Choice Requires="wps">
            <w:drawing>
              <wp:anchor distT="0" distB="0" distL="114300" distR="114300" simplePos="0" relativeHeight="251659264" behindDoc="0" locked="0" layoutInCell="1" allowOverlap="1">
                <wp:simplePos x="0" y="0"/>
                <wp:positionH relativeFrom="column">
                  <wp:posOffset>2030095</wp:posOffset>
                </wp:positionH>
                <wp:positionV relativeFrom="paragraph">
                  <wp:posOffset>258445</wp:posOffset>
                </wp:positionV>
                <wp:extent cx="10160" cy="3981450"/>
                <wp:effectExtent l="9525" t="9525" r="8890" b="9525"/>
                <wp:wrapNone/>
                <wp:docPr id="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398145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8167A5" id="_x0000_t32" coordsize="21600,21600" o:spt="32" o:oned="t" path="m,l21600,21600e" filled="f">
                <v:path arrowok="t" fillok="f" o:connecttype="none"/>
                <o:lock v:ext="edit" shapetype="t"/>
              </v:shapetype>
              <v:shape id="AutoShape 29" o:spid="_x0000_s1026" type="#_x0000_t32" style="position:absolute;left:0;text-align:left;margin-left:159.85pt;margin-top:20.35pt;width:.8pt;height:3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" strokeweight=".5pt"/>
            </w:pict>
          </mc:Fallback>
        </mc:AlternateContent>
      </w:r>
      <w:r w:rsidR="004474A3" w:rsidRPr="007269A9">
        <w:rPr>
          <w:noProof/>
        </w:rPr>
        <mc:AlternateContent>
          <mc:Choice Requires="wps">
            <w:drawing>
              <wp:anchor distT="0" distB="0" distL="114300" distR="114300" simplePos="0" relativeHeight="251655168" behindDoc="0" locked="0" layoutInCell="1" allowOverlap="1">
                <wp:simplePos x="0" y="0"/>
                <wp:positionH relativeFrom="column">
                  <wp:posOffset>241935</wp:posOffset>
                </wp:positionH>
                <wp:positionV relativeFrom="paragraph">
                  <wp:posOffset>266065</wp:posOffset>
                </wp:positionV>
                <wp:extent cx="5322570" cy="0"/>
                <wp:effectExtent l="12065" t="17145" r="18415" b="11430"/>
                <wp:wrapNone/>
                <wp:docPr id="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257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54E31B" id="AutoShape 30" o:spid="_x0000_s1026" type="#_x0000_t32" style="position:absolute;left:0;text-align:left;margin-left:19.05pt;margin-top:20.95pt;width:419.1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" strokeweight="1.5pt"/>
            </w:pict>
          </mc:Fallback>
        </mc:AlternateContent>
      </w:r>
      <w:r w:rsidRPr="007269A9">
        <w:rPr>
          <w:rFonts w:hint="eastAsia"/>
        </w:rPr>
        <w:t>の証明を申請します。</w:t>
      </w:r>
    </w:p>
    <w:p w:rsidR="00CB7377" w:rsidRPr="007269A9" w:rsidRDefault="00CB7377" w:rsidP="00CB7377">
      <w:pPr>
        <w:autoSpaceDE w:val="0"/>
        <w:autoSpaceDN w:val="0"/>
      </w:pPr>
      <w:r w:rsidRPr="007269A9">
        <w:rPr>
          <w:rFonts w:hint="eastAsia"/>
        </w:rPr>
        <w:t xml:space="preserve">　　建築物エネルギー消費</w:t>
      </w:r>
    </w:p>
    <w:p w:rsidR="00CB7377" w:rsidRPr="007269A9" w:rsidRDefault="00CB7377" w:rsidP="00CB7377">
      <w:pPr>
        <w:autoSpaceDE w:val="0"/>
        <w:autoSpaceDN w:val="0"/>
      </w:pPr>
      <w:r w:rsidRPr="007269A9">
        <w:rPr>
          <w:rFonts w:hint="eastAsia"/>
        </w:rPr>
        <w:t xml:space="preserve">　　性能適合性判定の通知</w:t>
      </w:r>
    </w:p>
    <w:p w:rsidR="00CB7377" w:rsidRPr="007269A9" w:rsidRDefault="00CB7377" w:rsidP="00CB7377">
      <w:pPr>
        <w:autoSpaceDE w:val="0"/>
        <w:autoSpaceDN w:val="0"/>
        <w:ind w:firstLineChars="200" w:firstLine="509"/>
      </w:pPr>
      <w:r w:rsidRPr="007269A9">
        <w:rPr>
          <w:rFonts w:hint="eastAsia"/>
        </w:rPr>
        <w:t>年月</w:t>
      </w:r>
      <w:r w:rsidR="004474A3" w:rsidRPr="007269A9">
        <w:rPr>
          <w:noProof/>
        </w:rPr>
        <mc:AlternateContent>
          <mc:Choice Requires="wps">
            <w:drawing>
              <wp:anchor distT="0" distB="0" distL="114300" distR="114300" simplePos="0" relativeHeight="251656192" behindDoc="0" locked="0" layoutInCell="1" allowOverlap="1">
                <wp:simplePos x="0" y="0"/>
                <wp:positionH relativeFrom="column">
                  <wp:posOffset>241935</wp:posOffset>
                </wp:positionH>
                <wp:positionV relativeFrom="paragraph">
                  <wp:posOffset>266065</wp:posOffset>
                </wp:positionV>
                <wp:extent cx="5322570" cy="0"/>
                <wp:effectExtent l="12065" t="5715" r="8890" b="13335"/>
                <wp:wrapNone/>
                <wp:docPr id="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257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C1B963" id="AutoShape 31" o:spid="_x0000_s1026" type="#_x0000_t32" style="position:absolute;left:0;text-align:left;margin-left:19.05pt;margin-top:20.95pt;width:419.1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" strokeweight=".5pt"/>
            </w:pict>
          </mc:Fallback>
        </mc:AlternateContent>
      </w:r>
      <w:r w:rsidRPr="007269A9">
        <w:rPr>
          <w:rFonts w:hint="eastAsia"/>
        </w:rPr>
        <w:t>日及び通知番号</w:t>
      </w:r>
    </w:p>
    <w:p w:rsidR="00CB7377" w:rsidRPr="007269A9" w:rsidRDefault="004474A3" w:rsidP="00CB7377">
      <w:pPr>
        <w:autoSpaceDE w:val="0"/>
        <w:autoSpaceDN w:val="0"/>
        <w:ind w:firstLineChars="182" w:firstLine="463"/>
        <w:rPr>
          <w:kern w:val="0"/>
        </w:rPr>
      </w:pPr>
      <w:r w:rsidRPr="007269A9">
        <w:rPr>
          <w:noProof/>
        </w:rPr>
        <mc:AlternateContent>
          <mc:Choice Requires="wps">
            <w:drawing>
              <wp:anchor distT="0" distB="0" distL="114300" distR="114300" simplePos="0" relativeHeight="251661312" behindDoc="0" locked="0" layoutInCell="1" allowOverlap="1">
                <wp:simplePos x="0" y="0"/>
                <wp:positionH relativeFrom="column">
                  <wp:posOffset>251460</wp:posOffset>
                </wp:positionH>
                <wp:positionV relativeFrom="paragraph">
                  <wp:posOffset>99060</wp:posOffset>
                </wp:positionV>
                <wp:extent cx="1868805" cy="266065"/>
                <wp:effectExtent l="2540" t="0" r="0" b="635"/>
                <wp:wrapNone/>
                <wp:docPr id="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80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89D" w:rsidRDefault="00A4489D" w:rsidP="00CB7377">
                            <w:pPr>
                              <w:ind w:firstLineChars="50" w:firstLine="142"/>
                            </w:pPr>
                            <w:r w:rsidRPr="004474A3">
                              <w:rPr>
                                <w:rFonts w:hint="eastAsia"/>
                                <w:spacing w:val="15"/>
                                <w:kern w:val="0"/>
                                <w:fitText w:val="2540" w:id="-1672827896"/>
                              </w:rPr>
                              <w:t>確認年月日及び確認番</w:t>
                            </w:r>
                            <w:r w:rsidRPr="004474A3">
                              <w:rPr>
                                <w:rFonts w:hint="eastAsia"/>
                                <w:spacing w:val="-37"/>
                                <w:kern w:val="0"/>
                                <w:fitText w:val="2540" w:id="-1672827896"/>
                              </w:rPr>
                              <w:t>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19.8pt;margin-top:7.8pt;width:147.15pt;height:2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jsZsAIAALE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" filled="f" stroked="f">
                <v:textbox inset="0,0,0,0">
                  <w:txbxContent>
                    <w:p w:rsidR="00A4489D" w:rsidRDefault="00A4489D" w:rsidP="00CB7377">
                      <w:pPr>
                        <w:ind w:firstLineChars="50" w:firstLine="142"/>
                      </w:pPr>
                      <w:r w:rsidRPr="004474A3">
                        <w:rPr>
                          <w:rFonts w:hint="eastAsia"/>
                          <w:spacing w:val="15"/>
                          <w:kern w:val="0"/>
                          <w:fitText w:val="2540" w:id="-1672827896"/>
                        </w:rPr>
                        <w:t>確認年月日及び確認番</w:t>
                      </w:r>
                      <w:r w:rsidRPr="004474A3">
                        <w:rPr>
                          <w:rFonts w:hint="eastAsia"/>
                          <w:spacing w:val="-37"/>
                          <w:kern w:val="0"/>
                          <w:fitText w:val="2540" w:id="-1672827896"/>
                        </w:rPr>
                        <w:t>号</w:t>
                      </w:r>
                    </w:p>
                  </w:txbxContent>
                </v:textbox>
              </v:shape>
            </w:pict>
          </mc:Fallback>
        </mc:AlternateContent>
      </w:r>
    </w:p>
    <w:p w:rsidR="00CB7377" w:rsidRPr="007269A9" w:rsidRDefault="004474A3" w:rsidP="00CB7377">
      <w:pPr>
        <w:autoSpaceDE w:val="0"/>
        <w:autoSpaceDN w:val="0"/>
        <w:ind w:firstLineChars="182" w:firstLine="463"/>
      </w:pPr>
      <w:r w:rsidRPr="007269A9">
        <w:rPr>
          <w:noProof/>
        </w:rPr>
        <mc:AlternateContent>
          <mc:Choice Requires="wps">
            <w:drawing>
              <wp:anchor distT="0" distB="0" distL="114300" distR="114300" simplePos="0" relativeHeight="251662336" behindDoc="0" locked="0" layoutInCell="1" allowOverlap="1">
                <wp:simplePos x="0" y="0"/>
                <wp:positionH relativeFrom="column">
                  <wp:posOffset>255270</wp:posOffset>
                </wp:positionH>
                <wp:positionV relativeFrom="paragraph">
                  <wp:posOffset>194945</wp:posOffset>
                </wp:positionV>
                <wp:extent cx="1868805" cy="266065"/>
                <wp:effectExtent l="0" t="0" r="1270" b="635"/>
                <wp:wrapNone/>
                <wp:docPr id="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80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89D" w:rsidRPr="00BE718A" w:rsidRDefault="00A4489D" w:rsidP="00CB7377">
                            <w:pPr>
                              <w:overflowPunct w:val="0"/>
                              <w:autoSpaceDE w:val="0"/>
                              <w:autoSpaceDN w:val="0"/>
                              <w:rPr>
                                <w:rFonts w:ascii="ＭＳ 明朝"/>
                                <w:kern w:val="0"/>
                              </w:rPr>
                            </w:pPr>
                            <w:r>
                              <w:rPr>
                                <w:rFonts w:ascii="ＭＳ 明朝"/>
                                <w:kern w:val="0"/>
                              </w:rPr>
                              <w:t xml:space="preserve"> </w:t>
                            </w:r>
                            <w:r w:rsidRPr="004474A3">
                              <w:rPr>
                                <w:rFonts w:ascii="ＭＳ 明朝" w:hint="eastAsia"/>
                                <w:spacing w:val="120"/>
                                <w:kern w:val="0"/>
                                <w:fitText w:val="2540" w:id="-1672827895"/>
                              </w:rPr>
                              <w:t>建築物の位</w:t>
                            </w:r>
                            <w:r w:rsidRPr="004474A3">
                              <w:rPr>
                                <w:rFonts w:ascii="ＭＳ 明朝" w:hint="eastAsia"/>
                                <w:spacing w:val="37"/>
                                <w:kern w:val="0"/>
                                <w:fitText w:val="2540" w:id="-1672827895"/>
                              </w:rPr>
                              <w:t>置</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8" type="#_x0000_t202" style="position:absolute;left:0;text-align:left;margin-left:20.1pt;margin-top:15.35pt;width:147.15pt;height:2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ISxsAIAALE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" filled="f" stroked="f">
                <v:textbox inset="0,0,0,0">
                  <w:txbxContent>
                    <w:p w:rsidR="00A4489D" w:rsidRPr="00BE718A" w:rsidRDefault="00A4489D" w:rsidP="00CB7377">
                      <w:pPr>
                        <w:overflowPunct w:val="0"/>
                        <w:autoSpaceDE w:val="0"/>
                        <w:autoSpaceDN w:val="0"/>
                        <w:rPr>
                          <w:rFonts w:ascii="ＭＳ 明朝"/>
                          <w:kern w:val="0"/>
                        </w:rPr>
                      </w:pPr>
                      <w:r>
                        <w:rPr>
                          <w:rFonts w:ascii="ＭＳ 明朝"/>
                          <w:kern w:val="0"/>
                        </w:rPr>
                        <w:t xml:space="preserve"> </w:t>
                      </w:r>
                      <w:r w:rsidRPr="004474A3">
                        <w:rPr>
                          <w:rFonts w:ascii="ＭＳ 明朝" w:hint="eastAsia"/>
                          <w:spacing w:val="120"/>
                          <w:kern w:val="0"/>
                          <w:fitText w:val="2540" w:id="-1672827895"/>
                        </w:rPr>
                        <w:t>建築物の位</w:t>
                      </w:r>
                      <w:r w:rsidRPr="004474A3">
                        <w:rPr>
                          <w:rFonts w:ascii="ＭＳ 明朝" w:hint="eastAsia"/>
                          <w:spacing w:val="37"/>
                          <w:kern w:val="0"/>
                          <w:fitText w:val="2540" w:id="-1672827895"/>
                        </w:rPr>
                        <w:t>置</w:t>
                      </w:r>
                    </w:p>
                  </w:txbxContent>
                </v:textbox>
              </v:shape>
            </w:pict>
          </mc:Fallback>
        </mc:AlternateContent>
      </w:r>
      <w:r w:rsidRPr="007269A9">
        <w:rPr>
          <w:noProof/>
        </w:rPr>
        <mc:AlternateContent>
          <mc:Choice Requires="wps">
            <w:drawing>
              <wp:anchor distT="0" distB="0" distL="114300" distR="114300" simplePos="0" relativeHeight="251663360" behindDoc="0" locked="0" layoutInCell="1" allowOverlap="1">
                <wp:simplePos x="0" y="0"/>
                <wp:positionH relativeFrom="column">
                  <wp:posOffset>249555</wp:posOffset>
                </wp:positionH>
                <wp:positionV relativeFrom="paragraph">
                  <wp:posOffset>109220</wp:posOffset>
                </wp:positionV>
                <wp:extent cx="5322570" cy="0"/>
                <wp:effectExtent l="10160" t="9525" r="10795" b="9525"/>
                <wp:wrapNone/>
                <wp:docPr id="4"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257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50E9D9" id="AutoShape 34" o:spid="_x0000_s1026" type="#_x0000_t32" style="position:absolute;left:0;text-align:left;margin-left:19.65pt;margin-top:8.6pt;width:419.1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" strokeweight=".5pt"/>
            </w:pict>
          </mc:Fallback>
        </mc:AlternateContent>
      </w:r>
    </w:p>
    <w:p w:rsidR="00CB7377" w:rsidRPr="007269A9" w:rsidRDefault="004474A3" w:rsidP="00CB7377">
      <w:pPr>
        <w:autoSpaceDE w:val="0"/>
        <w:autoSpaceDN w:val="0"/>
      </w:pPr>
      <w:r w:rsidRPr="007269A9">
        <w:rPr>
          <w:noProof/>
        </w:rPr>
        <mc:AlternateContent>
          <mc:Choice Requires="wps">
            <w:drawing>
              <wp:anchor distT="0" distB="0" distL="114300" distR="114300" simplePos="0" relativeHeight="251657216" behindDoc="0" locked="0" layoutInCell="1" allowOverlap="1">
                <wp:simplePos x="0" y="0"/>
                <wp:positionH relativeFrom="column">
                  <wp:posOffset>244475</wp:posOffset>
                </wp:positionH>
                <wp:positionV relativeFrom="paragraph">
                  <wp:posOffset>266065</wp:posOffset>
                </wp:positionV>
                <wp:extent cx="5322570" cy="0"/>
                <wp:effectExtent l="5080" t="13335" r="6350" b="5715"/>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257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5D9971" id="AutoShape 35" o:spid="_x0000_s1026" type="#_x0000_t32" style="position:absolute;left:0;text-align:left;margin-left:19.25pt;margin-top:20.95pt;width:419.1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" strokeweight=".5pt"/>
            </w:pict>
          </mc:Fallback>
        </mc:AlternateContent>
      </w:r>
      <w:r w:rsidR="00CB7377" w:rsidRPr="007269A9">
        <w:rPr>
          <w:rFonts w:hint="eastAsia"/>
        </w:rPr>
        <w:t xml:space="preserve">　　</w:t>
      </w:r>
      <w:r w:rsidR="00CB7377" w:rsidRPr="007269A9">
        <w:t xml:space="preserve"> </w:t>
      </w:r>
    </w:p>
    <w:p w:rsidR="00CB7377" w:rsidRPr="007269A9" w:rsidRDefault="00CB7377" w:rsidP="00CB7377">
      <w:pPr>
        <w:autoSpaceDE w:val="0"/>
        <w:autoSpaceDN w:val="0"/>
      </w:pPr>
    </w:p>
    <w:p w:rsidR="00CB7377" w:rsidRPr="007269A9" w:rsidRDefault="00CB7377" w:rsidP="00CB7377">
      <w:pPr>
        <w:autoSpaceDE w:val="0"/>
        <w:autoSpaceDN w:val="0"/>
      </w:pPr>
    </w:p>
    <w:p w:rsidR="00CB7377" w:rsidRPr="007269A9" w:rsidRDefault="00CB7377" w:rsidP="00CB7377">
      <w:pPr>
        <w:autoSpaceDE w:val="0"/>
        <w:autoSpaceDN w:val="0"/>
      </w:pPr>
    </w:p>
    <w:p w:rsidR="00CB7377" w:rsidRPr="007269A9" w:rsidRDefault="004474A3" w:rsidP="00CB7377">
      <w:pPr>
        <w:autoSpaceDE w:val="0"/>
        <w:autoSpaceDN w:val="0"/>
      </w:pPr>
      <w:r w:rsidRPr="007269A9">
        <w:rPr>
          <w:noProof/>
        </w:rPr>
        <mc:AlternateContent>
          <mc:Choice Requires="wps">
            <w:drawing>
              <wp:anchor distT="0" distB="0" distL="114300" distR="114300" simplePos="0" relativeHeight="251660288" behindDoc="0" locked="0" layoutInCell="1" allowOverlap="1">
                <wp:simplePos x="0" y="0"/>
                <wp:positionH relativeFrom="column">
                  <wp:posOffset>203835</wp:posOffset>
                </wp:positionH>
                <wp:positionV relativeFrom="paragraph">
                  <wp:posOffset>266065</wp:posOffset>
                </wp:positionV>
                <wp:extent cx="1920240" cy="266065"/>
                <wp:effectExtent l="2540" t="1270" r="1270" b="0"/>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89D" w:rsidRDefault="00A4489D" w:rsidP="00CB7377">
                            <w:pPr>
                              <w:ind w:firstLineChars="50" w:firstLine="187"/>
                            </w:pPr>
                            <w:r w:rsidRPr="004474A3">
                              <w:rPr>
                                <w:rFonts w:hint="eastAsia"/>
                                <w:spacing w:val="60"/>
                                <w:kern w:val="0"/>
                                <w:fitText w:val="2540" w:id="-1672827894"/>
                              </w:rPr>
                              <w:t>軽微な変更の概</w:t>
                            </w:r>
                            <w:r w:rsidRPr="004474A3">
                              <w:rPr>
                                <w:rFonts w:hint="eastAsia"/>
                                <w:spacing w:val="7"/>
                                <w:kern w:val="0"/>
                                <w:fitText w:val="2540" w:id="-1672827894"/>
                              </w:rPr>
                              <w:t>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9" type="#_x0000_t202" style="position:absolute;left:0;text-align:left;margin-left:16.05pt;margin-top:20.95pt;width:151.2pt;height:2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Y5+sAIAALE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" filled="f" stroked="f">
                <v:textbox inset="0,0,0,0">
                  <w:txbxContent>
                    <w:p w:rsidR="00A4489D" w:rsidRDefault="00A4489D" w:rsidP="00CB7377">
                      <w:pPr>
                        <w:ind w:firstLineChars="50" w:firstLine="187"/>
                      </w:pPr>
                      <w:r w:rsidRPr="004474A3">
                        <w:rPr>
                          <w:rFonts w:hint="eastAsia"/>
                          <w:spacing w:val="60"/>
                          <w:kern w:val="0"/>
                          <w:fitText w:val="2540" w:id="-1672827894"/>
                        </w:rPr>
                        <w:t>軽微な変更の概</w:t>
                      </w:r>
                      <w:r w:rsidRPr="004474A3">
                        <w:rPr>
                          <w:rFonts w:hint="eastAsia"/>
                          <w:spacing w:val="7"/>
                          <w:kern w:val="0"/>
                          <w:fitText w:val="2540" w:id="-1672827894"/>
                        </w:rPr>
                        <w:t>要</w:t>
                      </w:r>
                    </w:p>
                  </w:txbxContent>
                </v:textbox>
              </v:shape>
            </w:pict>
          </mc:Fallback>
        </mc:AlternateContent>
      </w:r>
    </w:p>
    <w:p w:rsidR="00CB7377" w:rsidRPr="007269A9" w:rsidRDefault="00CB7377" w:rsidP="00CB7377">
      <w:pPr>
        <w:autoSpaceDE w:val="0"/>
        <w:autoSpaceDN w:val="0"/>
      </w:pPr>
    </w:p>
    <w:p w:rsidR="00CB7377" w:rsidRPr="007269A9" w:rsidRDefault="00CB7377" w:rsidP="00CB7377">
      <w:pPr>
        <w:autoSpaceDE w:val="0"/>
        <w:autoSpaceDN w:val="0"/>
      </w:pPr>
    </w:p>
    <w:p w:rsidR="00CB7377" w:rsidRPr="007269A9" w:rsidRDefault="00CB7377" w:rsidP="00CB7377">
      <w:pPr>
        <w:autoSpaceDE w:val="0"/>
        <w:autoSpaceDN w:val="0"/>
      </w:pPr>
    </w:p>
    <w:p w:rsidR="00CB7377" w:rsidRPr="007269A9" w:rsidRDefault="00CB7377" w:rsidP="00CB7377">
      <w:pPr>
        <w:autoSpaceDE w:val="0"/>
        <w:autoSpaceDN w:val="0"/>
      </w:pPr>
    </w:p>
    <w:p w:rsidR="00CB7377" w:rsidRPr="007269A9" w:rsidRDefault="004474A3" w:rsidP="00CB7377">
      <w:pPr>
        <w:autoSpaceDE w:val="0"/>
        <w:autoSpaceDN w:val="0"/>
      </w:pPr>
      <w:r w:rsidRPr="007269A9">
        <w:rPr>
          <w:noProof/>
        </w:rPr>
        <mc:AlternateContent>
          <mc:Choice Requires="wps">
            <w:drawing>
              <wp:anchor distT="0" distB="0" distL="114300" distR="114300" simplePos="0" relativeHeight="251658240" behindDoc="0" locked="0" layoutInCell="1" allowOverlap="1">
                <wp:simplePos x="0" y="0"/>
                <wp:positionH relativeFrom="column">
                  <wp:posOffset>244475</wp:posOffset>
                </wp:positionH>
                <wp:positionV relativeFrom="paragraph">
                  <wp:posOffset>266065</wp:posOffset>
                </wp:positionV>
                <wp:extent cx="5322570" cy="0"/>
                <wp:effectExtent l="14605" t="17145" r="15875" b="11430"/>
                <wp:wrapNone/>
                <wp:docPr id="1"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257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9CE4A3" id="AutoShape 37" o:spid="_x0000_s1026" type="#_x0000_t32" style="position:absolute;left:0;text-align:left;margin-left:19.25pt;margin-top:20.95pt;width:419.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" strokeweight="1.5pt"/>
            </w:pict>
          </mc:Fallback>
        </mc:AlternateContent>
      </w:r>
    </w:p>
    <w:p w:rsidR="00CB7377" w:rsidRPr="007269A9" w:rsidRDefault="00CB7377" w:rsidP="00CB7377">
      <w:pPr>
        <w:autoSpaceDE w:val="0"/>
        <w:autoSpaceDN w:val="0"/>
      </w:pPr>
      <w:r w:rsidRPr="007269A9">
        <w:rPr>
          <w:rFonts w:hint="eastAsia"/>
        </w:rPr>
        <w:t xml:space="preserve">　　（事務処理欄）</w:t>
      </w:r>
    </w:p>
    <w:p w:rsidR="00CB7377" w:rsidRPr="007269A9" w:rsidRDefault="00CB7377" w:rsidP="00CB7377">
      <w:pPr>
        <w:autoSpaceDE w:val="0"/>
        <w:autoSpaceDN w:val="0"/>
      </w:pPr>
    </w:p>
    <w:p w:rsidR="00CB7377" w:rsidRPr="007269A9" w:rsidRDefault="00CE7078" w:rsidP="00CE7078">
      <w:pPr>
        <w:wordWrap w:val="0"/>
      </w:pPr>
      <w:r w:rsidRPr="007269A9">
        <w:t xml:space="preserve"> </w:t>
      </w:r>
    </w:p>
    <w:sectPr w:rsidR="00CB7377" w:rsidRPr="007269A9" w:rsidSect="00514F09">
      <w:pgSz w:w="11906" w:h="16838" w:code="9"/>
      <w:pgMar w:top="1588" w:right="1418" w:bottom="1004" w:left="1588" w:header="720" w:footer="720" w:gutter="0"/>
      <w:cols w:space="720"/>
      <w:noEndnote/>
      <w:docGrid w:type="linesAndChars" w:linePitch="419" w:charSpace="90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EA5" w:rsidRDefault="009C2EA5" w:rsidP="00577158">
      <w:r>
        <w:separator/>
      </w:r>
    </w:p>
  </w:endnote>
  <w:endnote w:type="continuationSeparator" w:id="0">
    <w:p w:rsidR="009C2EA5" w:rsidRDefault="009C2EA5" w:rsidP="00577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EA5" w:rsidRDefault="009C2EA5" w:rsidP="00577158">
      <w:r>
        <w:separator/>
      </w:r>
    </w:p>
  </w:footnote>
  <w:footnote w:type="continuationSeparator" w:id="0">
    <w:p w:rsidR="009C2EA5" w:rsidRDefault="009C2EA5" w:rsidP="005771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5A40C6"/>
    <w:multiLevelType w:val="singleLevel"/>
    <w:tmpl w:val="741CCCEC"/>
    <w:lvl w:ilvl="0">
      <w:start w:val="75"/>
      <w:numFmt w:val="decimal"/>
      <w:lvlText w:val="第%1条"/>
      <w:lvlJc w:val="left"/>
      <w:pPr>
        <w:tabs>
          <w:tab w:val="num" w:pos="1035"/>
        </w:tabs>
        <w:ind w:left="1035" w:hanging="1035"/>
      </w:pPr>
      <w:rPr>
        <w:rFonts w:cs="Times New Roman" w:hint="eastAsia"/>
      </w:rPr>
    </w:lvl>
  </w:abstractNum>
  <w:abstractNum w:abstractNumId="1" w15:restartNumberingAfterBreak="0">
    <w:nsid w:val="70733CC5"/>
    <w:multiLevelType w:val="singleLevel"/>
    <w:tmpl w:val="2250D606"/>
    <w:lvl w:ilvl="0">
      <w:start w:val="1"/>
      <w:numFmt w:val="decimalFullWidth"/>
      <w:lvlText w:val="第%1条"/>
      <w:lvlJc w:val="left"/>
      <w:pPr>
        <w:tabs>
          <w:tab w:val="num" w:pos="930"/>
        </w:tabs>
        <w:ind w:left="930" w:hanging="930"/>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attachedTemplate r:id="rId1"/>
  <w:defaultTabStop w:val="720"/>
  <w:doNotHyphenateCaps/>
  <w:drawingGridHorizontalSpacing w:val="127"/>
  <w:drawingGridVerticalSpacing w:val="419"/>
  <w:displayHorizontalDrawingGridEvery w:val="2"/>
  <w:doNotShadeFormData/>
  <w:noPunctuationKerning/>
  <w:characterSpacingControl w:val="doNotCompress"/>
  <w:noLineBreaksAfter w:lang="ja-JP" w:val="$(12345679[\{£¥‘“〈《「『【〔＄（０１２３４５６７８９［｛｢￡￥"/>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158"/>
    <w:rsid w:val="000034E6"/>
    <w:rsid w:val="0000624E"/>
    <w:rsid w:val="00024CCB"/>
    <w:rsid w:val="00044C6B"/>
    <w:rsid w:val="00090C95"/>
    <w:rsid w:val="000B302D"/>
    <w:rsid w:val="00133BB6"/>
    <w:rsid w:val="0017088F"/>
    <w:rsid w:val="00176442"/>
    <w:rsid w:val="001B6CAC"/>
    <w:rsid w:val="0020610B"/>
    <w:rsid w:val="00261669"/>
    <w:rsid w:val="00276339"/>
    <w:rsid w:val="002808D8"/>
    <w:rsid w:val="00297BFD"/>
    <w:rsid w:val="002E0A76"/>
    <w:rsid w:val="00327F9A"/>
    <w:rsid w:val="003500CE"/>
    <w:rsid w:val="003763E6"/>
    <w:rsid w:val="003B4289"/>
    <w:rsid w:val="003B6AFD"/>
    <w:rsid w:val="003C4621"/>
    <w:rsid w:val="003F33D5"/>
    <w:rsid w:val="003F4A01"/>
    <w:rsid w:val="00433F02"/>
    <w:rsid w:val="004474A3"/>
    <w:rsid w:val="004B66B1"/>
    <w:rsid w:val="004F5C58"/>
    <w:rsid w:val="00502B26"/>
    <w:rsid w:val="00514F09"/>
    <w:rsid w:val="005172CE"/>
    <w:rsid w:val="00542160"/>
    <w:rsid w:val="005737B8"/>
    <w:rsid w:val="00577158"/>
    <w:rsid w:val="00585ED5"/>
    <w:rsid w:val="005A1B18"/>
    <w:rsid w:val="005A276E"/>
    <w:rsid w:val="00604480"/>
    <w:rsid w:val="00621FC5"/>
    <w:rsid w:val="006629B3"/>
    <w:rsid w:val="00700D04"/>
    <w:rsid w:val="007269A9"/>
    <w:rsid w:val="007600B1"/>
    <w:rsid w:val="00767A82"/>
    <w:rsid w:val="00773482"/>
    <w:rsid w:val="007843A1"/>
    <w:rsid w:val="007C69BC"/>
    <w:rsid w:val="007D4E37"/>
    <w:rsid w:val="007F1728"/>
    <w:rsid w:val="00836CBA"/>
    <w:rsid w:val="00876773"/>
    <w:rsid w:val="00894A30"/>
    <w:rsid w:val="008D18EA"/>
    <w:rsid w:val="008F2A45"/>
    <w:rsid w:val="00947EB8"/>
    <w:rsid w:val="00971962"/>
    <w:rsid w:val="00977C25"/>
    <w:rsid w:val="009C2EA5"/>
    <w:rsid w:val="009F1E9E"/>
    <w:rsid w:val="00A26924"/>
    <w:rsid w:val="00A301EB"/>
    <w:rsid w:val="00A4489D"/>
    <w:rsid w:val="00A815FF"/>
    <w:rsid w:val="00A9087F"/>
    <w:rsid w:val="00B17B80"/>
    <w:rsid w:val="00B751A6"/>
    <w:rsid w:val="00B85DCC"/>
    <w:rsid w:val="00B863F4"/>
    <w:rsid w:val="00BA2E3A"/>
    <w:rsid w:val="00BA463D"/>
    <w:rsid w:val="00BA5711"/>
    <w:rsid w:val="00BE718A"/>
    <w:rsid w:val="00C2531D"/>
    <w:rsid w:val="00C56D57"/>
    <w:rsid w:val="00C8600C"/>
    <w:rsid w:val="00CA4EDE"/>
    <w:rsid w:val="00CB7377"/>
    <w:rsid w:val="00CE7078"/>
    <w:rsid w:val="00D26DB8"/>
    <w:rsid w:val="00D605D3"/>
    <w:rsid w:val="00D63BE8"/>
    <w:rsid w:val="00DA7887"/>
    <w:rsid w:val="00DC660B"/>
    <w:rsid w:val="00E15F8C"/>
    <w:rsid w:val="00E93921"/>
    <w:rsid w:val="00EE572E"/>
    <w:rsid w:val="00F179BD"/>
    <w:rsid w:val="00F51978"/>
    <w:rsid w:val="00F803D1"/>
    <w:rsid w:val="00F94A84"/>
    <w:rsid w:val="00F94F7B"/>
    <w:rsid w:val="00FA38D0"/>
    <w:rsid w:val="00FC6292"/>
    <w:rsid w:val="00FE1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efaultImageDpi w14:val="0"/>
  <w15:docId w15:val="{0F8F1D81-5F3E-4BE3-91E7-60375BC38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14F0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rsid w:val="00514F09"/>
    <w:pPr>
      <w:widowControl w:val="0"/>
      <w:autoSpaceDE w:val="0"/>
      <w:autoSpaceDN w:val="0"/>
      <w:adjustRightInd w:val="0"/>
      <w:spacing w:line="358" w:lineRule="atLeast"/>
      <w:jc w:val="both"/>
    </w:pPr>
    <w:rPr>
      <w:rFonts w:ascii="ＭＳ 明朝"/>
      <w:spacing w:val="14"/>
    </w:rPr>
  </w:style>
  <w:style w:type="paragraph" w:styleId="a4">
    <w:name w:val="Body Text"/>
    <w:basedOn w:val="a"/>
    <w:link w:val="a5"/>
    <w:uiPriority w:val="99"/>
    <w:semiHidden/>
    <w:rsid w:val="00514F09"/>
    <w:pPr>
      <w:autoSpaceDE w:val="0"/>
      <w:autoSpaceDN w:val="0"/>
      <w:jc w:val="left"/>
    </w:pPr>
    <w:rPr>
      <w:rFonts w:ascii="ＭＳ 明朝"/>
      <w:spacing w:val="11"/>
    </w:rPr>
  </w:style>
  <w:style w:type="character" w:customStyle="1" w:styleId="a5">
    <w:name w:val="本文 (文字)"/>
    <w:link w:val="a4"/>
    <w:uiPriority w:val="99"/>
    <w:semiHidden/>
    <w:locked/>
    <w:rPr>
      <w:rFonts w:cs="Times New Roman"/>
      <w:kern w:val="2"/>
      <w:sz w:val="21"/>
    </w:rPr>
  </w:style>
  <w:style w:type="paragraph" w:styleId="a6">
    <w:name w:val="Date"/>
    <w:basedOn w:val="a"/>
    <w:next w:val="a"/>
    <w:link w:val="a7"/>
    <w:uiPriority w:val="99"/>
    <w:semiHidden/>
    <w:rsid w:val="00514F09"/>
    <w:rPr>
      <w:rFonts w:ascii="ＭＳ 明朝"/>
    </w:rPr>
  </w:style>
  <w:style w:type="character" w:customStyle="1" w:styleId="a7">
    <w:name w:val="日付 (文字)"/>
    <w:link w:val="a6"/>
    <w:uiPriority w:val="99"/>
    <w:semiHidden/>
    <w:locked/>
    <w:rPr>
      <w:rFonts w:cs="Times New Roman"/>
      <w:kern w:val="2"/>
      <w:sz w:val="21"/>
    </w:rPr>
  </w:style>
  <w:style w:type="paragraph" w:styleId="a8">
    <w:name w:val="header"/>
    <w:basedOn w:val="a"/>
    <w:link w:val="a9"/>
    <w:uiPriority w:val="99"/>
    <w:unhideWhenUsed/>
    <w:rsid w:val="00577158"/>
    <w:pPr>
      <w:tabs>
        <w:tab w:val="center" w:pos="4252"/>
        <w:tab w:val="right" w:pos="8504"/>
      </w:tabs>
      <w:snapToGrid w:val="0"/>
    </w:pPr>
  </w:style>
  <w:style w:type="character" w:customStyle="1" w:styleId="a9">
    <w:name w:val="ヘッダー (文字)"/>
    <w:link w:val="a8"/>
    <w:uiPriority w:val="99"/>
    <w:locked/>
    <w:rsid w:val="00577158"/>
    <w:rPr>
      <w:rFonts w:cs="Times New Roman"/>
      <w:kern w:val="2"/>
      <w:sz w:val="21"/>
    </w:rPr>
  </w:style>
  <w:style w:type="paragraph" w:styleId="aa">
    <w:name w:val="footer"/>
    <w:basedOn w:val="a"/>
    <w:link w:val="ab"/>
    <w:uiPriority w:val="99"/>
    <w:unhideWhenUsed/>
    <w:rsid w:val="00577158"/>
    <w:pPr>
      <w:tabs>
        <w:tab w:val="center" w:pos="4252"/>
        <w:tab w:val="right" w:pos="8504"/>
      </w:tabs>
      <w:snapToGrid w:val="0"/>
    </w:pPr>
  </w:style>
  <w:style w:type="character" w:customStyle="1" w:styleId="ab">
    <w:name w:val="フッター (文字)"/>
    <w:link w:val="aa"/>
    <w:uiPriority w:val="99"/>
    <w:locked/>
    <w:rsid w:val="00577158"/>
    <w:rPr>
      <w:rFonts w:cs="Times New Roman"/>
      <w:kern w:val="2"/>
      <w:sz w:val="21"/>
    </w:rPr>
  </w:style>
  <w:style w:type="paragraph" w:styleId="ac">
    <w:name w:val="Balloon Text"/>
    <w:basedOn w:val="a"/>
    <w:link w:val="ad"/>
    <w:uiPriority w:val="99"/>
    <w:semiHidden/>
    <w:unhideWhenUsed/>
    <w:rsid w:val="007C69BC"/>
    <w:rPr>
      <w:rFonts w:ascii="Arial" w:eastAsia="ＭＳ ゴシック" w:hAnsi="Arial"/>
      <w:sz w:val="18"/>
      <w:szCs w:val="18"/>
    </w:rPr>
  </w:style>
  <w:style w:type="character" w:customStyle="1" w:styleId="ad">
    <w:name w:val="吹き出し (文字)"/>
    <w:link w:val="ac"/>
    <w:uiPriority w:val="99"/>
    <w:semiHidden/>
    <w:locked/>
    <w:rsid w:val="007C69BC"/>
    <w:rPr>
      <w:rFonts w:ascii="Arial" w:eastAsia="ＭＳ ゴシック" w:hAnsi="Arial" w:cs="Times New Roman"/>
      <w:kern w:val="2"/>
      <w:sz w:val="18"/>
      <w:szCs w:val="18"/>
    </w:rPr>
  </w:style>
  <w:style w:type="table" w:styleId="ae">
    <w:name w:val="Table Grid"/>
    <w:basedOn w:val="a1"/>
    <w:uiPriority w:val="59"/>
    <w:rsid w:val="00CB7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ST7\FLTDOC\RTF7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567D6-F829-425E-8F4A-4835D04BE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RTF7READ.DOT</Template>
  <TotalTime>1</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横須賀市</dc:creator>
  <cp:keywords/>
  <dc:description/>
  <cp:lastModifiedBy>横須賀市</cp:lastModifiedBy>
  <cp:revision>2</cp:revision>
  <cp:lastPrinted>2021-09-16T06:01:00Z</cp:lastPrinted>
  <dcterms:created xsi:type="dcterms:W3CDTF">2024-03-28T02:25:00Z</dcterms:created>
  <dcterms:modified xsi:type="dcterms:W3CDTF">2024-03-28T02:25:00Z</dcterms:modified>
</cp:coreProperties>
</file>