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D9" w:rsidRPr="000E00C0" w:rsidRDefault="000E00C0" w:rsidP="000E00C0">
      <w:pPr>
        <w:rPr>
          <w:sz w:val="24"/>
          <w:szCs w:val="24"/>
        </w:rPr>
      </w:pPr>
      <w:r w:rsidRPr="000E00C0">
        <w:rPr>
          <w:rFonts w:hint="eastAsia"/>
          <w:sz w:val="24"/>
          <w:szCs w:val="24"/>
        </w:rPr>
        <w:t>１．基礎工事</w:t>
      </w:r>
    </w:p>
    <w:tbl>
      <w:tblPr>
        <w:tblStyle w:val="a4"/>
        <w:tblW w:w="9359" w:type="dxa"/>
        <w:tblInd w:w="108" w:type="dxa"/>
        <w:tblLook w:val="04A0" w:firstRow="1" w:lastRow="0" w:firstColumn="1" w:lastColumn="0" w:noHBand="0" w:noVBand="1"/>
      </w:tblPr>
      <w:tblGrid>
        <w:gridCol w:w="426"/>
        <w:gridCol w:w="890"/>
        <w:gridCol w:w="154"/>
        <w:gridCol w:w="506"/>
        <w:gridCol w:w="103"/>
        <w:gridCol w:w="1457"/>
        <w:gridCol w:w="1574"/>
        <w:gridCol w:w="1568"/>
        <w:gridCol w:w="2681"/>
      </w:tblGrid>
      <w:tr w:rsidR="00DA07D9" w:rsidTr="001732CE">
        <w:trPr>
          <w:trHeight w:val="499"/>
        </w:trPr>
        <w:tc>
          <w:tcPr>
            <w:tcW w:w="2079" w:type="dxa"/>
            <w:gridSpan w:val="5"/>
            <w:vMerge w:val="restart"/>
          </w:tcPr>
          <w:p w:rsidR="00DA07D9" w:rsidRDefault="00DA07D9" w:rsidP="00DA07D9">
            <w:r>
              <w:rPr>
                <w:rFonts w:hint="eastAsia"/>
              </w:rPr>
              <w:t>□基礎工事</w:t>
            </w:r>
          </w:p>
        </w:tc>
        <w:tc>
          <w:tcPr>
            <w:tcW w:w="7280" w:type="dxa"/>
            <w:gridSpan w:val="4"/>
            <w:vAlign w:val="center"/>
          </w:tcPr>
          <w:p w:rsidR="00DA07D9" w:rsidRDefault="00DA07D9" w:rsidP="00E3061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設計地耐力　　　　　　　　　　　　　　</w:t>
            </w:r>
            <w:r>
              <w:rPr>
                <w:rFonts w:hint="eastAsia"/>
              </w:rPr>
              <w:t>kN/m</w:t>
            </w:r>
            <w:r w:rsidRPr="009429EA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(GL</w:t>
            </w:r>
            <w:r>
              <w:rPr>
                <w:rFonts w:hint="eastAsia"/>
              </w:rPr>
              <w:t xml:space="preserve">―　　</w:t>
            </w:r>
            <w:r>
              <w:rPr>
                <w:rFonts w:hint="eastAsia"/>
              </w:rPr>
              <w:t>m)</w:t>
            </w:r>
          </w:p>
        </w:tc>
      </w:tr>
      <w:tr w:rsidR="00DA07D9" w:rsidTr="001732CE">
        <w:trPr>
          <w:trHeight w:val="431"/>
        </w:trPr>
        <w:tc>
          <w:tcPr>
            <w:tcW w:w="2079" w:type="dxa"/>
            <w:gridSpan w:val="5"/>
            <w:vMerge/>
          </w:tcPr>
          <w:p w:rsidR="00DA07D9" w:rsidRDefault="00DA07D9" w:rsidP="00DA07D9"/>
        </w:tc>
        <w:tc>
          <w:tcPr>
            <w:tcW w:w="7280" w:type="dxa"/>
            <w:gridSpan w:val="4"/>
            <w:vAlign w:val="center"/>
          </w:tcPr>
          <w:p w:rsidR="00DA07D9" w:rsidRPr="00DA07D9" w:rsidRDefault="00DA07D9" w:rsidP="00E3061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設計支持層名</w:t>
            </w:r>
          </w:p>
        </w:tc>
      </w:tr>
      <w:tr w:rsidR="00DA07D9" w:rsidTr="000E00C0">
        <w:trPr>
          <w:trHeight w:val="427"/>
        </w:trPr>
        <w:tc>
          <w:tcPr>
            <w:tcW w:w="9359" w:type="dxa"/>
            <w:gridSpan w:val="9"/>
          </w:tcPr>
          <w:p w:rsidR="00DA07D9" w:rsidRDefault="00DA07D9" w:rsidP="00DA07D9">
            <w:r>
              <w:rPr>
                <w:rFonts w:hint="eastAsia"/>
              </w:rPr>
              <w:t>施工及び監理状況</w:t>
            </w:r>
          </w:p>
        </w:tc>
      </w:tr>
      <w:tr w:rsidR="00DA07D9" w:rsidTr="000E00C0">
        <w:trPr>
          <w:trHeight w:val="1296"/>
        </w:trPr>
        <w:tc>
          <w:tcPr>
            <w:tcW w:w="9359" w:type="dxa"/>
            <w:gridSpan w:val="9"/>
          </w:tcPr>
          <w:p w:rsidR="00DA07D9" w:rsidRDefault="00DA07D9" w:rsidP="00DA07D9">
            <w:r>
              <w:rPr>
                <w:rFonts w:hint="eastAsia"/>
              </w:rPr>
              <w:t>地耐力の確認方法：　□載荷試験</w:t>
            </w:r>
          </w:p>
          <w:p w:rsidR="00DA07D9" w:rsidRDefault="00DA07D9" w:rsidP="00DA07D9">
            <w:r>
              <w:rPr>
                <w:rFonts w:hint="eastAsia"/>
              </w:rPr>
              <w:t xml:space="preserve">　　　　　　　　　　□地盤改良　［工法名：　　　　　　　　　　　　　　　　　　］</w:t>
            </w:r>
          </w:p>
          <w:p w:rsidR="00DA07D9" w:rsidRDefault="00DA07D9" w:rsidP="00DA07D9">
            <w:r>
              <w:rPr>
                <w:rFonts w:hint="eastAsia"/>
              </w:rPr>
              <w:t xml:space="preserve">　　　　　　　　　　□その他　　［　　　　　　　　　　　　　　　　　　　　　　］</w:t>
            </w:r>
          </w:p>
        </w:tc>
      </w:tr>
      <w:tr w:rsidR="00DA07D9" w:rsidTr="000E00C0">
        <w:trPr>
          <w:trHeight w:val="855"/>
        </w:trPr>
        <w:tc>
          <w:tcPr>
            <w:tcW w:w="9359" w:type="dxa"/>
            <w:gridSpan w:val="9"/>
          </w:tcPr>
          <w:p w:rsidR="009429EA" w:rsidRDefault="00DA07D9" w:rsidP="00DA07D9">
            <w:r>
              <w:rPr>
                <w:rFonts w:hint="eastAsia"/>
              </w:rPr>
              <w:t>検査（</w:t>
            </w:r>
            <w:r w:rsidR="009429EA">
              <w:rPr>
                <w:rFonts w:hint="eastAsia"/>
              </w:rPr>
              <w:t>立会</w:t>
            </w:r>
            <w:r w:rsidR="008D1DD8">
              <w:rPr>
                <w:rFonts w:hint="eastAsia"/>
              </w:rPr>
              <w:t xml:space="preserve">）年月日：　　</w:t>
            </w:r>
            <w:r>
              <w:rPr>
                <w:rFonts w:hint="eastAsia"/>
              </w:rPr>
              <w:t xml:space="preserve">　　年　　月　　日（合・否）</w:t>
            </w:r>
          </w:p>
          <w:p w:rsidR="00DA07D9" w:rsidRPr="00DA07D9" w:rsidRDefault="00DA07D9" w:rsidP="009429EA">
            <w:pPr>
              <w:ind w:firstLineChars="600" w:firstLine="1260"/>
            </w:pPr>
            <w:r>
              <w:rPr>
                <w:rFonts w:hint="eastAsia"/>
              </w:rPr>
              <w:t>手直し</w:t>
            </w:r>
            <w:r w:rsidR="009429EA">
              <w:rPr>
                <w:rFonts w:hint="eastAsia"/>
              </w:rPr>
              <w:t>：</w:t>
            </w:r>
            <w:r w:rsidR="008D1D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 w:rsidR="009429EA">
              <w:rPr>
                <w:rFonts w:hint="eastAsia"/>
              </w:rPr>
              <w:t>（合）</w:t>
            </w:r>
          </w:p>
        </w:tc>
      </w:tr>
      <w:tr w:rsidR="009429EA" w:rsidTr="001732CE">
        <w:trPr>
          <w:trHeight w:val="427"/>
        </w:trPr>
        <w:tc>
          <w:tcPr>
            <w:tcW w:w="1316" w:type="dxa"/>
            <w:gridSpan w:val="2"/>
            <w:vMerge w:val="restart"/>
          </w:tcPr>
          <w:p w:rsidR="009429EA" w:rsidRDefault="009429EA" w:rsidP="00DA07D9">
            <w:r>
              <w:rPr>
                <w:rFonts w:hint="eastAsia"/>
              </w:rPr>
              <w:t>その他</w:t>
            </w:r>
          </w:p>
        </w:tc>
        <w:tc>
          <w:tcPr>
            <w:tcW w:w="8043" w:type="dxa"/>
            <w:gridSpan w:val="7"/>
          </w:tcPr>
          <w:p w:rsidR="009429EA" w:rsidRDefault="009429EA" w:rsidP="00DA07D9"/>
        </w:tc>
      </w:tr>
      <w:tr w:rsidR="009429EA" w:rsidTr="001732CE">
        <w:trPr>
          <w:trHeight w:val="495"/>
        </w:trPr>
        <w:tc>
          <w:tcPr>
            <w:tcW w:w="1316" w:type="dxa"/>
            <w:gridSpan w:val="2"/>
            <w:vMerge/>
          </w:tcPr>
          <w:p w:rsidR="009429EA" w:rsidRDefault="009429EA" w:rsidP="00DA07D9"/>
        </w:tc>
        <w:tc>
          <w:tcPr>
            <w:tcW w:w="8043" w:type="dxa"/>
            <w:gridSpan w:val="7"/>
          </w:tcPr>
          <w:p w:rsidR="009429EA" w:rsidRDefault="009429EA" w:rsidP="00DA07D9"/>
        </w:tc>
      </w:tr>
      <w:tr w:rsidR="00DA07D9" w:rsidTr="001732CE">
        <w:trPr>
          <w:trHeight w:val="165"/>
        </w:trPr>
        <w:tc>
          <w:tcPr>
            <w:tcW w:w="2079" w:type="dxa"/>
            <w:gridSpan w:val="5"/>
            <w:vMerge w:val="restart"/>
          </w:tcPr>
          <w:p w:rsidR="00DA07D9" w:rsidRDefault="00DA07D9" w:rsidP="00DA07D9">
            <w:r>
              <w:rPr>
                <w:rFonts w:hint="eastAsia"/>
              </w:rPr>
              <w:t>□杭基礎</w:t>
            </w:r>
          </w:p>
        </w:tc>
        <w:tc>
          <w:tcPr>
            <w:tcW w:w="7280" w:type="dxa"/>
            <w:gridSpan w:val="4"/>
          </w:tcPr>
          <w:p w:rsidR="00DA07D9" w:rsidRDefault="00DA07D9" w:rsidP="00DA07D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杭工法名［　　　　　　　　　　　　　　　　　　　　　　　　］</w:t>
            </w:r>
          </w:p>
          <w:p w:rsidR="00DA07D9" w:rsidRDefault="00DA07D9" w:rsidP="00DA07D9">
            <w:r>
              <w:rPr>
                <w:rFonts w:hint="eastAsia"/>
              </w:rPr>
              <w:t xml:space="preserve">　認定（□有・□無）</w:t>
            </w:r>
          </w:p>
        </w:tc>
      </w:tr>
      <w:tr w:rsidR="00DA07D9" w:rsidTr="001732CE">
        <w:trPr>
          <w:trHeight w:val="425"/>
        </w:trPr>
        <w:tc>
          <w:tcPr>
            <w:tcW w:w="2079" w:type="dxa"/>
            <w:gridSpan w:val="5"/>
            <w:vMerge/>
          </w:tcPr>
          <w:p w:rsidR="00DA07D9" w:rsidRDefault="00DA07D9" w:rsidP="00DA07D9"/>
        </w:tc>
        <w:tc>
          <w:tcPr>
            <w:tcW w:w="7280" w:type="dxa"/>
            <w:gridSpan w:val="4"/>
          </w:tcPr>
          <w:p w:rsidR="00DA07D9" w:rsidRDefault="00DA07D9" w:rsidP="00DA07D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支持層名［　　　　　　　　　　　　　　　　　　　　　　　　］</w:t>
            </w:r>
          </w:p>
        </w:tc>
      </w:tr>
      <w:tr w:rsidR="00DA07D9" w:rsidTr="000E00C0">
        <w:trPr>
          <w:trHeight w:val="427"/>
        </w:trPr>
        <w:tc>
          <w:tcPr>
            <w:tcW w:w="9359" w:type="dxa"/>
            <w:gridSpan w:val="9"/>
          </w:tcPr>
          <w:p w:rsidR="00DA07D9" w:rsidRPr="00DA07D9" w:rsidRDefault="00DA07D9" w:rsidP="00DA07D9">
            <w:r>
              <w:rPr>
                <w:rFonts w:hint="eastAsia"/>
              </w:rPr>
              <w:t>施工及び監理状況</w:t>
            </w:r>
          </w:p>
        </w:tc>
      </w:tr>
      <w:tr w:rsidR="00DA07D9" w:rsidTr="001732CE">
        <w:trPr>
          <w:trHeight w:val="438"/>
        </w:trPr>
        <w:tc>
          <w:tcPr>
            <w:tcW w:w="426" w:type="dxa"/>
          </w:tcPr>
          <w:p w:rsidR="00DA07D9" w:rsidRDefault="00DA07D9" w:rsidP="00DA07D9"/>
        </w:tc>
        <w:tc>
          <w:tcPr>
            <w:tcW w:w="1550" w:type="dxa"/>
            <w:gridSpan w:val="3"/>
            <w:vAlign w:val="center"/>
          </w:tcPr>
          <w:p w:rsidR="00DA07D9" w:rsidRDefault="00DA07D9" w:rsidP="001732CE">
            <w:r>
              <w:rPr>
                <w:rFonts w:hint="eastAsia"/>
              </w:rPr>
              <w:t>杭径</w:t>
            </w:r>
          </w:p>
        </w:tc>
        <w:tc>
          <w:tcPr>
            <w:tcW w:w="1560" w:type="dxa"/>
            <w:gridSpan w:val="2"/>
            <w:vAlign w:val="center"/>
          </w:tcPr>
          <w:p w:rsidR="00DA07D9" w:rsidRDefault="00DA07D9" w:rsidP="001732CE">
            <w:r>
              <w:rPr>
                <w:rFonts w:hint="eastAsia"/>
              </w:rPr>
              <w:t>設計耐力</w:t>
            </w:r>
          </w:p>
        </w:tc>
        <w:tc>
          <w:tcPr>
            <w:tcW w:w="1574" w:type="dxa"/>
            <w:vAlign w:val="center"/>
          </w:tcPr>
          <w:p w:rsidR="00DA07D9" w:rsidRDefault="00DA07D9" w:rsidP="001732CE">
            <w:r>
              <w:rPr>
                <w:rFonts w:hint="eastAsia"/>
              </w:rPr>
              <w:t>杭長</w:t>
            </w:r>
          </w:p>
        </w:tc>
        <w:tc>
          <w:tcPr>
            <w:tcW w:w="1568" w:type="dxa"/>
            <w:vAlign w:val="center"/>
          </w:tcPr>
          <w:p w:rsidR="00DA07D9" w:rsidRDefault="00DA07D9" w:rsidP="001732CE">
            <w:r>
              <w:rPr>
                <w:rFonts w:hint="eastAsia"/>
              </w:rPr>
              <w:t>本数</w:t>
            </w:r>
          </w:p>
        </w:tc>
        <w:tc>
          <w:tcPr>
            <w:tcW w:w="2681" w:type="dxa"/>
            <w:vAlign w:val="center"/>
          </w:tcPr>
          <w:p w:rsidR="00DA07D9" w:rsidRDefault="00DA07D9" w:rsidP="001732CE">
            <w:r>
              <w:rPr>
                <w:rFonts w:hint="eastAsia"/>
              </w:rPr>
              <w:t>備考</w:t>
            </w:r>
          </w:p>
        </w:tc>
      </w:tr>
      <w:tr w:rsidR="00B56588" w:rsidTr="001732CE">
        <w:trPr>
          <w:trHeight w:val="110"/>
        </w:trPr>
        <w:tc>
          <w:tcPr>
            <w:tcW w:w="426" w:type="dxa"/>
          </w:tcPr>
          <w:p w:rsidR="00B56588" w:rsidRDefault="00B56588" w:rsidP="00DA07D9">
            <w:r>
              <w:rPr>
                <w:rFonts w:hint="eastAsia"/>
              </w:rPr>
              <w:t>設計</w:t>
            </w:r>
          </w:p>
        </w:tc>
        <w:tc>
          <w:tcPr>
            <w:tcW w:w="1550" w:type="dxa"/>
            <w:gridSpan w:val="3"/>
          </w:tcPr>
          <w:p w:rsidR="00B56588" w:rsidRDefault="00B56588" w:rsidP="00DA07D9"/>
        </w:tc>
        <w:tc>
          <w:tcPr>
            <w:tcW w:w="1560" w:type="dxa"/>
            <w:gridSpan w:val="2"/>
          </w:tcPr>
          <w:p w:rsidR="00B56588" w:rsidRDefault="00B56588" w:rsidP="00DA07D9"/>
        </w:tc>
        <w:tc>
          <w:tcPr>
            <w:tcW w:w="1574" w:type="dxa"/>
          </w:tcPr>
          <w:p w:rsidR="00B56588" w:rsidRDefault="00B56588" w:rsidP="00DA07D9"/>
        </w:tc>
        <w:tc>
          <w:tcPr>
            <w:tcW w:w="1568" w:type="dxa"/>
          </w:tcPr>
          <w:p w:rsidR="00B56588" w:rsidRDefault="00B56588" w:rsidP="00DA07D9"/>
          <w:p w:rsidR="00B56588" w:rsidRDefault="00B56588" w:rsidP="00DA07D9"/>
          <w:p w:rsidR="00B56588" w:rsidRDefault="00B56588" w:rsidP="00DA07D9"/>
          <w:p w:rsidR="00B56588" w:rsidRDefault="00B56588" w:rsidP="00DA07D9"/>
          <w:p w:rsidR="00B56588" w:rsidRDefault="00B56588" w:rsidP="00DA07D9"/>
        </w:tc>
        <w:tc>
          <w:tcPr>
            <w:tcW w:w="2681" w:type="dxa"/>
            <w:vMerge w:val="restart"/>
          </w:tcPr>
          <w:p w:rsidR="00B56588" w:rsidRDefault="00B56588" w:rsidP="00DA07D9">
            <w:r>
              <w:rPr>
                <w:rFonts w:hint="eastAsia"/>
              </w:rPr>
              <w:t>変更：□有・□無</w:t>
            </w:r>
          </w:p>
          <w:p w:rsidR="00B56588" w:rsidRDefault="00B56588" w:rsidP="00DA07D9">
            <w:r>
              <w:rPr>
                <w:rFonts w:hint="eastAsia"/>
              </w:rPr>
              <w:t>理由：</w:t>
            </w:r>
          </w:p>
          <w:p w:rsidR="00B56588" w:rsidRDefault="00B56588" w:rsidP="00DA07D9"/>
          <w:p w:rsidR="00B56588" w:rsidRDefault="00B56588" w:rsidP="00DA07D9"/>
          <w:p w:rsidR="00B56588" w:rsidRDefault="00B56588" w:rsidP="00DA07D9"/>
          <w:p w:rsidR="00B56588" w:rsidRDefault="00B56588" w:rsidP="00DA07D9"/>
          <w:p w:rsidR="00B56588" w:rsidRDefault="00B56588" w:rsidP="00DA07D9"/>
          <w:p w:rsidR="00B56588" w:rsidRDefault="00B56588" w:rsidP="00DA07D9"/>
          <w:p w:rsidR="00B56588" w:rsidRDefault="00B56588" w:rsidP="00DA07D9"/>
          <w:p w:rsidR="00B56588" w:rsidRPr="001732CE" w:rsidRDefault="00B56588" w:rsidP="00DA07D9"/>
        </w:tc>
      </w:tr>
      <w:tr w:rsidR="00B56588" w:rsidTr="001732CE">
        <w:trPr>
          <w:trHeight w:val="110"/>
        </w:trPr>
        <w:tc>
          <w:tcPr>
            <w:tcW w:w="426" w:type="dxa"/>
          </w:tcPr>
          <w:p w:rsidR="00B56588" w:rsidRDefault="00B56588" w:rsidP="00DA07D9">
            <w:r>
              <w:rPr>
                <w:rFonts w:hint="eastAsia"/>
              </w:rPr>
              <w:t>施工</w:t>
            </w:r>
          </w:p>
        </w:tc>
        <w:tc>
          <w:tcPr>
            <w:tcW w:w="1550" w:type="dxa"/>
            <w:gridSpan w:val="3"/>
          </w:tcPr>
          <w:p w:rsidR="00B56588" w:rsidRDefault="00B56588" w:rsidP="00DA07D9"/>
        </w:tc>
        <w:tc>
          <w:tcPr>
            <w:tcW w:w="1560" w:type="dxa"/>
            <w:gridSpan w:val="2"/>
          </w:tcPr>
          <w:p w:rsidR="00B56588" w:rsidRDefault="00B56588" w:rsidP="00DA07D9"/>
        </w:tc>
        <w:tc>
          <w:tcPr>
            <w:tcW w:w="1574" w:type="dxa"/>
          </w:tcPr>
          <w:p w:rsidR="00B56588" w:rsidRDefault="00B56588" w:rsidP="00DA07D9"/>
        </w:tc>
        <w:tc>
          <w:tcPr>
            <w:tcW w:w="1568" w:type="dxa"/>
          </w:tcPr>
          <w:p w:rsidR="00B56588" w:rsidRDefault="00B56588" w:rsidP="00DA07D9"/>
          <w:p w:rsidR="00B56588" w:rsidRDefault="00B56588" w:rsidP="00DA07D9"/>
          <w:p w:rsidR="00B56588" w:rsidRDefault="00B56588" w:rsidP="00DA07D9"/>
          <w:p w:rsidR="00B56588" w:rsidRDefault="00B56588" w:rsidP="00DA07D9"/>
          <w:p w:rsidR="00B56588" w:rsidRDefault="00B56588" w:rsidP="00DA07D9"/>
        </w:tc>
        <w:tc>
          <w:tcPr>
            <w:tcW w:w="2681" w:type="dxa"/>
            <w:vMerge/>
          </w:tcPr>
          <w:p w:rsidR="00B56588" w:rsidRDefault="00B56588" w:rsidP="00DA07D9"/>
        </w:tc>
      </w:tr>
      <w:tr w:rsidR="00DA07D9" w:rsidTr="001732CE">
        <w:trPr>
          <w:trHeight w:val="1282"/>
        </w:trPr>
        <w:tc>
          <w:tcPr>
            <w:tcW w:w="1976" w:type="dxa"/>
            <w:gridSpan w:val="4"/>
          </w:tcPr>
          <w:p w:rsidR="00DA07D9" w:rsidRDefault="00DA07D9" w:rsidP="00DA07D9">
            <w:r>
              <w:rPr>
                <w:rFonts w:hint="eastAsia"/>
              </w:rPr>
              <w:t>杭耐力確認又は</w:t>
            </w:r>
          </w:p>
          <w:p w:rsidR="00DA07D9" w:rsidRDefault="00DA07D9" w:rsidP="00DA07D9">
            <w:r>
              <w:rPr>
                <w:rFonts w:hint="eastAsia"/>
              </w:rPr>
              <w:t>支持層到達確認</w:t>
            </w:r>
          </w:p>
        </w:tc>
        <w:tc>
          <w:tcPr>
            <w:tcW w:w="7383" w:type="dxa"/>
            <w:gridSpan w:val="5"/>
          </w:tcPr>
          <w:p w:rsidR="00DA07D9" w:rsidRDefault="00DA07D9" w:rsidP="00DA07D9">
            <w:r>
              <w:rPr>
                <w:rFonts w:hint="eastAsia"/>
              </w:rPr>
              <w:t>方法</w:t>
            </w:r>
          </w:p>
          <w:p w:rsidR="009429EA" w:rsidRDefault="009429EA" w:rsidP="00DA07D9"/>
          <w:p w:rsidR="009429EA" w:rsidRDefault="009429EA" w:rsidP="00DA07D9"/>
        </w:tc>
      </w:tr>
      <w:tr w:rsidR="00DA07D9" w:rsidTr="000E00C0">
        <w:trPr>
          <w:trHeight w:val="869"/>
        </w:trPr>
        <w:tc>
          <w:tcPr>
            <w:tcW w:w="9359" w:type="dxa"/>
            <w:gridSpan w:val="9"/>
          </w:tcPr>
          <w:p w:rsidR="009429EA" w:rsidRDefault="008D1DD8" w:rsidP="00DA07D9">
            <w:r>
              <w:rPr>
                <w:rFonts w:hint="eastAsia"/>
              </w:rPr>
              <w:t xml:space="preserve">検査（立会）年月日：　　</w:t>
            </w:r>
            <w:r w:rsidR="009429EA">
              <w:rPr>
                <w:rFonts w:hint="eastAsia"/>
              </w:rPr>
              <w:t xml:space="preserve">　　年　　月　　日（合・否）</w:t>
            </w:r>
          </w:p>
          <w:p w:rsidR="00DA07D9" w:rsidRDefault="008D1DD8" w:rsidP="009429EA">
            <w:pPr>
              <w:ind w:firstLineChars="600" w:firstLine="1260"/>
            </w:pPr>
            <w:r>
              <w:rPr>
                <w:rFonts w:hint="eastAsia"/>
              </w:rPr>
              <w:t xml:space="preserve">手直し：　　</w:t>
            </w:r>
            <w:bookmarkStart w:id="0" w:name="_GoBack"/>
            <w:bookmarkEnd w:id="0"/>
            <w:r w:rsidR="009429EA">
              <w:rPr>
                <w:rFonts w:hint="eastAsia"/>
              </w:rPr>
              <w:t xml:space="preserve">　　年　　月　　日（合）</w:t>
            </w:r>
          </w:p>
        </w:tc>
      </w:tr>
      <w:tr w:rsidR="009429EA" w:rsidTr="001732CE">
        <w:trPr>
          <w:trHeight w:val="427"/>
        </w:trPr>
        <w:tc>
          <w:tcPr>
            <w:tcW w:w="1470" w:type="dxa"/>
            <w:gridSpan w:val="3"/>
            <w:vMerge w:val="restart"/>
          </w:tcPr>
          <w:p w:rsidR="009429EA" w:rsidRPr="009429EA" w:rsidRDefault="009429EA" w:rsidP="00DA07D9">
            <w:r>
              <w:rPr>
                <w:rFonts w:hint="eastAsia"/>
              </w:rPr>
              <w:t>その他</w:t>
            </w:r>
          </w:p>
        </w:tc>
        <w:tc>
          <w:tcPr>
            <w:tcW w:w="7889" w:type="dxa"/>
            <w:gridSpan w:val="6"/>
          </w:tcPr>
          <w:p w:rsidR="009429EA" w:rsidRPr="009429EA" w:rsidRDefault="009429EA" w:rsidP="00DA07D9"/>
        </w:tc>
      </w:tr>
      <w:tr w:rsidR="009429EA" w:rsidTr="001732CE">
        <w:trPr>
          <w:trHeight w:val="473"/>
        </w:trPr>
        <w:tc>
          <w:tcPr>
            <w:tcW w:w="1470" w:type="dxa"/>
            <w:gridSpan w:val="3"/>
            <w:vMerge/>
          </w:tcPr>
          <w:p w:rsidR="009429EA" w:rsidRDefault="009429EA" w:rsidP="00DA07D9"/>
        </w:tc>
        <w:tc>
          <w:tcPr>
            <w:tcW w:w="7889" w:type="dxa"/>
            <w:gridSpan w:val="6"/>
          </w:tcPr>
          <w:p w:rsidR="009429EA" w:rsidRDefault="009429EA" w:rsidP="00DA07D9"/>
        </w:tc>
      </w:tr>
    </w:tbl>
    <w:p w:rsidR="00DA07D9" w:rsidRDefault="00021696" w:rsidP="00021696">
      <w:pPr>
        <w:ind w:firstLineChars="1600" w:firstLine="3360"/>
      </w:pPr>
      <w:r>
        <w:rPr>
          <w:rFonts w:hint="eastAsia"/>
        </w:rPr>
        <w:t>＊杭基礎等が書ききれなければ、別紙に記入し提出すること。</w:t>
      </w:r>
    </w:p>
    <w:sectPr w:rsidR="00DA07D9" w:rsidSect="00E3061E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2C" w:rsidRDefault="00EC0F2C" w:rsidP="0098478C">
      <w:r>
        <w:separator/>
      </w:r>
    </w:p>
  </w:endnote>
  <w:endnote w:type="continuationSeparator" w:id="0">
    <w:p w:rsidR="00EC0F2C" w:rsidRDefault="00EC0F2C" w:rsidP="009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2C" w:rsidRDefault="00EC0F2C" w:rsidP="0098478C">
      <w:r>
        <w:separator/>
      </w:r>
    </w:p>
  </w:footnote>
  <w:footnote w:type="continuationSeparator" w:id="0">
    <w:p w:rsidR="00EC0F2C" w:rsidRDefault="00EC0F2C" w:rsidP="0098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3CBD"/>
    <w:multiLevelType w:val="hybridMultilevel"/>
    <w:tmpl w:val="DFD6BBAE"/>
    <w:lvl w:ilvl="0" w:tplc="A9B063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7D9"/>
    <w:rsid w:val="00021696"/>
    <w:rsid w:val="00025058"/>
    <w:rsid w:val="00034F20"/>
    <w:rsid w:val="000E00C0"/>
    <w:rsid w:val="00113E98"/>
    <w:rsid w:val="001732CE"/>
    <w:rsid w:val="00184E52"/>
    <w:rsid w:val="00186879"/>
    <w:rsid w:val="00252A91"/>
    <w:rsid w:val="0041596E"/>
    <w:rsid w:val="0044486D"/>
    <w:rsid w:val="00456395"/>
    <w:rsid w:val="00616E84"/>
    <w:rsid w:val="00662DD8"/>
    <w:rsid w:val="00725639"/>
    <w:rsid w:val="007A78F5"/>
    <w:rsid w:val="007E1E13"/>
    <w:rsid w:val="008D1DD8"/>
    <w:rsid w:val="009429EA"/>
    <w:rsid w:val="0098478C"/>
    <w:rsid w:val="00B56588"/>
    <w:rsid w:val="00C306E0"/>
    <w:rsid w:val="00CC1B8C"/>
    <w:rsid w:val="00D735E2"/>
    <w:rsid w:val="00D87054"/>
    <w:rsid w:val="00DA07D9"/>
    <w:rsid w:val="00E00C67"/>
    <w:rsid w:val="00E3061E"/>
    <w:rsid w:val="00EC0F2C"/>
    <w:rsid w:val="00F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939B0625-D04B-4B98-AC6F-6CB48E1E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D9"/>
    <w:pPr>
      <w:ind w:leftChars="400" w:left="840"/>
    </w:pPr>
  </w:style>
  <w:style w:type="table" w:styleId="a4">
    <w:name w:val="Table Grid"/>
    <w:basedOn w:val="a1"/>
    <w:uiPriority w:val="59"/>
    <w:rsid w:val="00DA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8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8478C"/>
  </w:style>
  <w:style w:type="paragraph" w:styleId="a7">
    <w:name w:val="footer"/>
    <w:basedOn w:val="a"/>
    <w:link w:val="a8"/>
    <w:uiPriority w:val="99"/>
    <w:semiHidden/>
    <w:unhideWhenUsed/>
    <w:rsid w:val="00984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8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A8463FDC.dotm</Template>
  <TotalTime>162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9</cp:revision>
  <cp:lastPrinted>2016-03-10T07:44:00Z</cp:lastPrinted>
  <dcterms:created xsi:type="dcterms:W3CDTF">2016-02-05T01:21:00Z</dcterms:created>
  <dcterms:modified xsi:type="dcterms:W3CDTF">2019-04-24T00:54:00Z</dcterms:modified>
</cp:coreProperties>
</file>