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3F" w:rsidRDefault="00C6353F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様式第１２</w:t>
      </w:r>
      <w:r>
        <w:rPr>
          <w:rFonts w:hint="eastAsia"/>
        </w:rPr>
        <w:t>（第６条関係）</w:t>
      </w:r>
    </w:p>
    <w:p w:rsidR="00C6353F" w:rsidRDefault="00C6353F">
      <w:pPr>
        <w:rPr>
          <w:rFonts w:hint="eastAsia"/>
        </w:rPr>
      </w:pPr>
    </w:p>
    <w:p w:rsidR="00C6353F" w:rsidRDefault="00C6353F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完成検査済証再交付申請書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226"/>
        <w:gridCol w:w="2562"/>
        <w:gridCol w:w="1688"/>
        <w:gridCol w:w="2672"/>
      </w:tblGrid>
      <w:tr w:rsidR="00C6353F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年　　　　　月　　　　日</w:t>
            </w:r>
          </w:p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（あて先）</w:t>
            </w:r>
          </w:p>
          <w:p w:rsidR="00C6353F" w:rsidRDefault="00C6353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申　請　者</w:t>
            </w:r>
          </w:p>
          <w:p w:rsidR="00C6353F" w:rsidRDefault="00C6353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　　　（電話　　　　　　　　　　　）</w:t>
            </w:r>
          </w:p>
          <w:p w:rsidR="00C6353F" w:rsidRDefault="00C6353F">
            <w:pPr>
              <w:rPr>
                <w:rFonts w:hint="eastAsia"/>
                <w:u w:val="single"/>
              </w:rPr>
            </w:pPr>
          </w:p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　　</w:t>
            </w:r>
            <w:r w:rsidR="00D57077">
              <w:rPr>
                <w:rFonts w:hint="eastAsia"/>
                <w:u w:val="single"/>
              </w:rPr>
              <w:t xml:space="preserve">　</w:t>
            </w:r>
            <w:r w:rsidR="00D570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02" w:type="dxa"/>
            <w:vMerge w:val="restart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center"/>
              <w:rPr>
                <w:rFonts w:hint="eastAsia"/>
                <w:b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　置　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26" w:type="dxa"/>
            <w:vAlign w:val="center"/>
          </w:tcPr>
          <w:p w:rsidR="00C6353F" w:rsidRDefault="00C6353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:rsidR="00C6353F" w:rsidRDefault="00C6353F"/>
        </w:tc>
        <w:tc>
          <w:tcPr>
            <w:tcW w:w="1226" w:type="dxa"/>
            <w:vAlign w:val="center"/>
          </w:tcPr>
          <w:p w:rsidR="00C6353F" w:rsidRDefault="00C635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62" w:type="dxa"/>
            <w:vAlign w:val="center"/>
          </w:tcPr>
          <w:p w:rsidR="00C6353F" w:rsidRDefault="00C6353F">
            <w:pPr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 w:rsidR="00C6353F" w:rsidRDefault="00C6353F">
            <w:pPr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7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設置又は変更の許可</w:t>
            </w:r>
          </w:p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　　月　　　　　　日　　　　　　　　　　　第　　　　　　号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設置又は変更の完成</w:t>
            </w:r>
          </w:p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検査年月日及び検査番号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　　月　　　　　　日　　　　　　　　　　　第　　　　　　号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タンク検査年月日</w:t>
            </w:r>
          </w:p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　　月　　　　　　日　　　　　　　　　　　第　　　　　　号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28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353F" w:rsidRDefault="00C635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92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6353F" w:rsidRDefault="00C6353F">
            <w:pPr>
              <w:rPr>
                <w:rFonts w:hint="eastAsia"/>
              </w:rPr>
            </w:pP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2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353F" w:rsidRDefault="00C635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6922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53F" w:rsidRDefault="00C6353F">
            <w:pPr>
              <w:ind w:left="2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C6353F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6353F" w:rsidRDefault="00C6353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53F" w:rsidRDefault="00C6353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再交付年月日</w:t>
            </w:r>
          </w:p>
        </w:tc>
      </w:tr>
    </w:tbl>
    <w:p w:rsidR="00C6353F" w:rsidRDefault="00C6353F">
      <w:pPr>
        <w:rPr>
          <w:rFonts w:hint="eastAsia"/>
        </w:rPr>
      </w:pPr>
      <w:r>
        <w:rPr>
          <w:rFonts w:hint="eastAsia"/>
        </w:rPr>
        <w:t xml:space="preserve">備考　　</w:t>
      </w:r>
      <w:r w:rsidR="004121A5">
        <w:rPr>
          <w:rFonts w:hint="eastAsia"/>
        </w:rPr>
        <w:t>１　この用紙の大きさは、日本産業</w:t>
      </w:r>
      <w:r>
        <w:rPr>
          <w:rFonts w:hint="eastAsia"/>
        </w:rPr>
        <w:t>規格Ａ４とすること。</w:t>
      </w:r>
    </w:p>
    <w:p w:rsidR="00C6353F" w:rsidRDefault="00C6353F">
      <w:pPr>
        <w:rPr>
          <w:rFonts w:hint="eastAsia"/>
        </w:rPr>
      </w:pPr>
      <w:r>
        <w:rPr>
          <w:rFonts w:hint="eastAsia"/>
        </w:rPr>
        <w:t xml:space="preserve">　　　　　２　法人にあつては、その名称、代表者氏名及び主たる事務所の所在地を記入すること。</w:t>
      </w:r>
    </w:p>
    <w:p w:rsidR="00C6353F" w:rsidRDefault="00C6353F">
      <w:pPr>
        <w:rPr>
          <w:rFonts w:hint="eastAsia"/>
        </w:rPr>
      </w:pPr>
      <w:r>
        <w:rPr>
          <w:rFonts w:hint="eastAsia"/>
        </w:rPr>
        <w:t xml:space="preserve">　　　　　３　※印の欄は、記入しないこと。</w:t>
      </w:r>
    </w:p>
    <w:sectPr w:rsidR="00C6353F">
      <w:pgSz w:w="11906" w:h="16838" w:code="9"/>
      <w:pgMar w:top="1418" w:right="1418" w:bottom="680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A5"/>
    <w:rsid w:val="004121A5"/>
    <w:rsid w:val="00C6353F"/>
    <w:rsid w:val="00D57077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BC5E9-3E8C-4C3C-8F32-CB1DA644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横須賀市</dc:creator>
  <cp:keywords/>
  <cp:lastModifiedBy>横須賀市</cp:lastModifiedBy>
  <cp:revision>2</cp:revision>
  <dcterms:created xsi:type="dcterms:W3CDTF">2023-02-14T06:47:00Z</dcterms:created>
  <dcterms:modified xsi:type="dcterms:W3CDTF">2023-02-14T06:47:00Z</dcterms:modified>
</cp:coreProperties>
</file>