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61" w:rsidRDefault="00853461">
      <w:pPr>
        <w:rPr>
          <w:rFonts w:hint="eastAsia"/>
          <w:b/>
        </w:rPr>
      </w:pPr>
      <w:bookmarkStart w:id="0" w:name="_GoBack"/>
      <w:bookmarkEnd w:id="0"/>
    </w:p>
    <w:p w:rsidR="00853461" w:rsidRDefault="00853461">
      <w:pPr>
        <w:rPr>
          <w:rFonts w:hint="eastAsia"/>
        </w:rPr>
      </w:pPr>
      <w:r>
        <w:rPr>
          <w:rFonts w:hint="eastAsia"/>
          <w:b/>
        </w:rPr>
        <w:t>様式第１８</w:t>
      </w:r>
      <w:r>
        <w:rPr>
          <w:rFonts w:hint="eastAsia"/>
        </w:rPr>
        <w:t>（第４７条の３関係）</w:t>
      </w:r>
    </w:p>
    <w:p w:rsidR="00853461" w:rsidRDefault="00853461">
      <w:pPr>
        <w:rPr>
          <w:rFonts w:hint="eastAsia"/>
        </w:rPr>
      </w:pPr>
    </w:p>
    <w:p w:rsidR="00853461" w:rsidRDefault="00853461">
      <w:pPr>
        <w:rPr>
          <w:rFonts w:hint="eastAsia"/>
        </w:rPr>
      </w:pPr>
    </w:p>
    <w:p w:rsidR="00853461" w:rsidRDefault="00853461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移送の経路等に関する書面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97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366"/>
        <w:gridCol w:w="6697"/>
      </w:tblGrid>
      <w:tr w:rsidR="00853461" w:rsidTr="00ED01A8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年　　　　　月　　　　日</w:t>
            </w:r>
          </w:p>
          <w:p w:rsidR="00853461" w:rsidRDefault="00853461">
            <w:pPr>
              <w:rPr>
                <w:rFonts w:hint="eastAsia"/>
                <w:b/>
              </w:rPr>
            </w:pPr>
          </w:p>
          <w:p w:rsidR="00853461" w:rsidRDefault="00853461">
            <w:pPr>
              <w:ind w:left="-48"/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（あて先）</w:t>
            </w:r>
          </w:p>
          <w:p w:rsidR="00853461" w:rsidRDefault="00853461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853461" w:rsidRDefault="00853461">
            <w:pPr>
              <w:rPr>
                <w:rFonts w:hint="eastAsia"/>
                <w:sz w:val="28"/>
              </w:rPr>
            </w:pPr>
          </w:p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53461" w:rsidRDefault="0085346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（電話　　　　　　　　　　　　）</w:t>
            </w:r>
          </w:p>
          <w:p w:rsidR="00853461" w:rsidRDefault="00853461">
            <w:pPr>
              <w:rPr>
                <w:rFonts w:hint="eastAsia"/>
                <w:u w:val="single"/>
              </w:rPr>
            </w:pPr>
          </w:p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　　</w:t>
            </w:r>
            <w:r w:rsidR="00F72DC5">
              <w:rPr>
                <w:rFonts w:hint="eastAsia"/>
                <w:u w:val="single"/>
              </w:rPr>
              <w:t xml:space="preserve">　</w:t>
            </w:r>
            <w:r w:rsidR="00F72DC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  <w:p w:rsidR="00853461" w:rsidRDefault="00853461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1366" w:type="dxa"/>
            <w:vAlign w:val="center"/>
          </w:tcPr>
          <w:p w:rsidR="00853461" w:rsidRDefault="0085346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853461" w:rsidRDefault="00853461"/>
        </w:tc>
        <w:tc>
          <w:tcPr>
            <w:tcW w:w="1366" w:type="dxa"/>
            <w:vAlign w:val="center"/>
          </w:tcPr>
          <w:p w:rsidR="00853461" w:rsidRDefault="008534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461" w:rsidRDefault="008534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　険　物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類、品名</w:t>
            </w:r>
          </w:p>
          <w:p w:rsidR="00853461" w:rsidRDefault="0085346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及び化学名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ｋｇ</w:t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068" w:type="dxa"/>
            <w:gridSpan w:val="2"/>
            <w:tcBorders>
              <w:left w:val="single" w:sz="12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移送予定回数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回</w:t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68" w:type="dxa"/>
            <w:gridSpan w:val="2"/>
            <w:tcBorders>
              <w:left w:val="single" w:sz="12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移送の経路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別添移送経路のとおり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068" w:type="dxa"/>
            <w:gridSpan w:val="2"/>
            <w:tcBorders>
              <w:left w:val="single" w:sz="12" w:space="0" w:color="auto"/>
            </w:tcBorders>
            <w:vAlign w:val="center"/>
          </w:tcPr>
          <w:p w:rsidR="00853461" w:rsidRDefault="00853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97" w:type="dxa"/>
            <w:tcBorders>
              <w:right w:val="single" w:sz="12" w:space="0" w:color="auto"/>
            </w:tcBorders>
            <w:vAlign w:val="center"/>
          </w:tcPr>
          <w:p w:rsidR="00853461" w:rsidRDefault="00853461">
            <w:pPr>
              <w:rPr>
                <w:rFonts w:hint="eastAsia"/>
              </w:rPr>
            </w:pP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0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3461" w:rsidRDefault="008534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669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61" w:rsidRDefault="00853461">
            <w:pPr>
              <w:ind w:left="2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853461" w:rsidTr="00ED01A8">
        <w:tblPrEx>
          <w:tblCellMar>
            <w:top w:w="0" w:type="dxa"/>
            <w:bottom w:w="0" w:type="dxa"/>
          </w:tblCellMar>
        </w:tblPrEx>
        <w:trPr>
          <w:cantSplit/>
          <w:trHeight w:val="1859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3461" w:rsidRDefault="0085346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6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461" w:rsidRDefault="00853461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853461" w:rsidRDefault="00084D82">
      <w:pPr>
        <w:rPr>
          <w:rFonts w:hint="eastAsia"/>
        </w:rPr>
      </w:pPr>
      <w:r>
        <w:rPr>
          <w:rFonts w:hint="eastAsia"/>
        </w:rPr>
        <w:t>備考　　１　この用紙の大きさは、日本産業</w:t>
      </w:r>
      <w:r w:rsidR="00853461">
        <w:rPr>
          <w:rFonts w:hint="eastAsia"/>
        </w:rPr>
        <w:t>規格Ａ４とすること。</w:t>
      </w:r>
    </w:p>
    <w:p w:rsidR="00853461" w:rsidRDefault="00853461">
      <w:pPr>
        <w:rPr>
          <w:rFonts w:hint="eastAsia"/>
        </w:rPr>
      </w:pPr>
      <w:r>
        <w:rPr>
          <w:rFonts w:hint="eastAsia"/>
        </w:rPr>
        <w:t xml:space="preserve">　　　　　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853461" w:rsidRDefault="00853461">
      <w:pPr>
        <w:rPr>
          <w:rFonts w:hint="eastAsia"/>
        </w:rPr>
      </w:pPr>
      <w:r>
        <w:rPr>
          <w:rFonts w:hint="eastAsia"/>
        </w:rPr>
        <w:t xml:space="preserve">　　　　　３　移送予定回数欄は、１ヶ月の平均予定回数を記入すること。</w:t>
      </w:r>
    </w:p>
    <w:p w:rsidR="00853461" w:rsidRDefault="00853461">
      <w:pPr>
        <w:rPr>
          <w:rFonts w:hint="eastAsia"/>
        </w:rPr>
      </w:pPr>
      <w:r>
        <w:rPr>
          <w:rFonts w:hint="eastAsia"/>
        </w:rPr>
        <w:t xml:space="preserve">　　　　　４　※印の欄は、記入しないこと。</w:t>
      </w:r>
    </w:p>
    <w:sectPr w:rsidR="00853461">
      <w:pgSz w:w="11906" w:h="16838" w:code="9"/>
      <w:pgMar w:top="680" w:right="1701" w:bottom="680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82"/>
    <w:rsid w:val="00084D82"/>
    <w:rsid w:val="00853461"/>
    <w:rsid w:val="00E54E6B"/>
    <w:rsid w:val="00ED01A8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222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3</cp:revision>
  <dcterms:created xsi:type="dcterms:W3CDTF">2023-02-14T07:00:00Z</dcterms:created>
  <dcterms:modified xsi:type="dcterms:W3CDTF">2023-02-14T07:00:00Z</dcterms:modified>
</cp:coreProperties>
</file>