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1" w:rsidRDefault="009804B5" w:rsidP="005C4631">
      <w:r w:rsidRPr="009804B5">
        <w:rPr>
          <w:rFonts w:hint="eastAsia"/>
        </w:rPr>
        <w:t>（追加様式</w:t>
      </w:r>
      <w:r>
        <w:rPr>
          <w:rFonts w:hint="eastAsia"/>
        </w:rPr>
        <w:t>1</w:t>
      </w:r>
      <w:r w:rsidRPr="009804B5">
        <w:rPr>
          <w:rFonts w:hint="eastAsia"/>
        </w:rPr>
        <w:t>）</w:t>
      </w:r>
    </w:p>
    <w:p w:rsidR="005C4631" w:rsidRDefault="005C4631" w:rsidP="005C4631">
      <w:pPr>
        <w:rPr>
          <w:color w:val="000000"/>
        </w:rPr>
      </w:pPr>
    </w:p>
    <w:p w:rsidR="005C4631" w:rsidRDefault="005C4631" w:rsidP="005C4631">
      <w:pPr>
        <w:wordWrap w:val="0"/>
        <w:jc w:val="righ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平成　　年　　月　　日</w:t>
      </w:r>
    </w:p>
    <w:p w:rsidR="005C4631" w:rsidRDefault="005C4631" w:rsidP="005C4631">
      <w:pPr>
        <w:rPr>
          <w:rFonts w:hAnsi="ＭＳ 明朝"/>
          <w:color w:val="000000"/>
          <w:kern w:val="0"/>
        </w:rPr>
      </w:pPr>
    </w:p>
    <w:p w:rsidR="005C4631" w:rsidRDefault="005C4631" w:rsidP="005C4631">
      <w:pPr>
        <w:rPr>
          <w:rFonts w:hAnsi="ＭＳ 明朝"/>
          <w:color w:val="000000"/>
          <w:kern w:val="0"/>
        </w:rPr>
      </w:pPr>
    </w:p>
    <w:p w:rsidR="005C4631" w:rsidRDefault="005C4631" w:rsidP="005C4631">
      <w:pPr>
        <w:jc w:val="center"/>
        <w:rPr>
          <w:rFonts w:hAnsi="ＭＳ 明朝"/>
          <w:color w:val="000000"/>
          <w:kern w:val="0"/>
          <w:sz w:val="28"/>
        </w:rPr>
      </w:pPr>
      <w:r>
        <w:rPr>
          <w:rFonts w:hAnsi="ＭＳ 明朝" w:hint="eastAsia"/>
          <w:color w:val="000000"/>
          <w:kern w:val="0"/>
          <w:sz w:val="28"/>
        </w:rPr>
        <w:t>委　任　状</w:t>
      </w:r>
    </w:p>
    <w:p w:rsidR="005C4631" w:rsidRDefault="005C4631" w:rsidP="005C4631">
      <w:pPr>
        <w:rPr>
          <w:rFonts w:hAnsi="ＭＳ 明朝"/>
          <w:color w:val="000000"/>
          <w:kern w:val="0"/>
        </w:rPr>
      </w:pPr>
    </w:p>
    <w:p w:rsidR="005C4631" w:rsidRDefault="005C4631" w:rsidP="005C4631">
      <w:pPr>
        <w:rPr>
          <w:rFonts w:hAnsi="ＭＳ 明朝"/>
          <w:color w:val="000000"/>
          <w:kern w:val="0"/>
        </w:rPr>
      </w:pPr>
      <w:bookmarkStart w:id="0" w:name="_GoBack"/>
      <w:bookmarkEnd w:id="0"/>
    </w:p>
    <w:p w:rsidR="005C4631" w:rsidRDefault="005C4631" w:rsidP="005C4631">
      <w:pPr>
        <w:pStyle w:val="a6"/>
        <w:snapToGrid/>
        <w:spacing w:before="0" w:after="0"/>
        <w:outlineLvl w:val="9"/>
        <w:rPr>
          <w:rFonts w:ascii="ＭＳ 明朝" w:eastAsia="ＭＳ 明朝" w:hAnsi="ＭＳ 明朝"/>
          <w:color w:val="000000"/>
          <w:kern w:val="0"/>
          <w:sz w:val="21"/>
        </w:rPr>
      </w:pPr>
      <w:r>
        <w:rPr>
          <w:rFonts w:ascii="ＭＳ 明朝" w:eastAsia="ＭＳ 明朝" w:hAnsi="ＭＳ 明朝" w:hint="eastAsia"/>
          <w:color w:val="000000"/>
          <w:kern w:val="0"/>
          <w:sz w:val="21"/>
        </w:rPr>
        <w:t>（宛先）　横須賀市長</w:t>
      </w:r>
    </w:p>
    <w:p w:rsidR="005C4631" w:rsidRDefault="005C4631" w:rsidP="005C4631">
      <w:pPr>
        <w:rPr>
          <w:rFonts w:hAnsi="ＭＳ 明朝"/>
          <w:color w:val="000000"/>
          <w:kern w:val="0"/>
        </w:rPr>
      </w:pPr>
    </w:p>
    <w:p w:rsidR="005C4631" w:rsidRDefault="005C4631" w:rsidP="005C4631">
      <w:pPr>
        <w:rPr>
          <w:rFonts w:hAnsi="ＭＳ 明朝"/>
          <w:color w:val="000000"/>
          <w:kern w:val="0"/>
        </w:rPr>
      </w:pPr>
    </w:p>
    <w:p w:rsidR="005C4631" w:rsidRDefault="005C4631" w:rsidP="005C4631">
      <w:pPr>
        <w:pStyle w:val="a3"/>
        <w:tabs>
          <w:tab w:val="clear" w:pos="4252"/>
          <w:tab w:val="clear" w:pos="8504"/>
        </w:tabs>
        <w:snapToGrid/>
        <w:rPr>
          <w:rFonts w:hAnsi="ＭＳ 明朝"/>
          <w:color w:val="000000"/>
          <w:kern w:val="0"/>
        </w:rPr>
      </w:pPr>
    </w:p>
    <w:p w:rsidR="005C4631" w:rsidRDefault="005C4631" w:rsidP="005C4631">
      <w:pPr>
        <w:tabs>
          <w:tab w:val="left" w:pos="4560"/>
          <w:tab w:val="left" w:pos="4680"/>
          <w:tab w:val="left" w:pos="9240"/>
        </w:tabs>
        <w:spacing w:beforeLines="20" w:before="70" w:line="400" w:lineRule="exact"/>
        <w:rPr>
          <w:rFonts w:hAnsi="ＭＳ 明朝"/>
          <w:color w:val="000000"/>
          <w:kern w:val="0"/>
          <w:u w:val="single"/>
        </w:rPr>
      </w:pPr>
      <w:r>
        <w:rPr>
          <w:rFonts w:hAnsi="ＭＳ 明朝" w:hint="eastAsia"/>
          <w:color w:val="000000"/>
        </w:rPr>
        <w:tab/>
      </w:r>
      <w:r w:rsidRPr="001F3F46">
        <w:rPr>
          <w:rFonts w:hAnsi="ＭＳ 明朝" w:hint="eastAsia"/>
          <w:color w:val="000000"/>
          <w:spacing w:val="14"/>
          <w:kern w:val="0"/>
          <w:u w:val="single"/>
          <w:fitText w:val="1404" w:id="1908237322"/>
        </w:rPr>
        <w:t>グループ名</w:t>
      </w:r>
      <w:r w:rsidRPr="001F3F46">
        <w:rPr>
          <w:rFonts w:hAnsi="ＭＳ 明朝" w:hint="eastAsia"/>
          <w:color w:val="000000"/>
          <w:spacing w:val="2"/>
          <w:kern w:val="0"/>
          <w:u w:val="single"/>
          <w:fitText w:val="1404" w:id="1908237322"/>
        </w:rPr>
        <w:t>称</w:t>
      </w:r>
      <w:r>
        <w:rPr>
          <w:rFonts w:hAnsi="ＭＳ 明朝" w:hint="eastAsia"/>
          <w:color w:val="000000"/>
          <w:kern w:val="0"/>
          <w:u w:val="single"/>
        </w:rPr>
        <w:t xml:space="preserve">　　　　　　　　　　　　　　　</w:t>
      </w:r>
    </w:p>
    <w:p w:rsidR="005C4631" w:rsidRDefault="005C4631" w:rsidP="005C4631">
      <w:pPr>
        <w:tabs>
          <w:tab w:val="left" w:pos="4560"/>
          <w:tab w:val="left" w:pos="4680"/>
          <w:tab w:val="left" w:pos="9240"/>
        </w:tabs>
        <w:spacing w:line="40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  <w:kern w:val="0"/>
        </w:rPr>
        <w:t xml:space="preserve">　　　　　　　　　　　　　　　　　　　　　[代表企業]</w:t>
      </w:r>
    </w:p>
    <w:p w:rsidR="005C4631" w:rsidRDefault="005C4631" w:rsidP="005C4631">
      <w:pPr>
        <w:tabs>
          <w:tab w:val="left" w:pos="4560"/>
          <w:tab w:val="left" w:pos="9240"/>
        </w:tabs>
        <w:spacing w:beforeLines="20" w:before="70" w:afterLines="20" w:after="70" w:line="40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ab/>
      </w:r>
      <w:r w:rsidRPr="001F3F46">
        <w:rPr>
          <w:rFonts w:hAnsi="ＭＳ 明朝" w:hint="eastAsia"/>
          <w:color w:val="000000"/>
          <w:spacing w:val="45"/>
          <w:w w:val="58"/>
          <w:kern w:val="0"/>
          <w:fitText w:val="1470" w:id="1908237323"/>
        </w:rPr>
        <w:t>所在地又は住所</w:t>
      </w:r>
    </w:p>
    <w:p w:rsidR="005C4631" w:rsidRDefault="005C4631" w:rsidP="005C4631">
      <w:pPr>
        <w:tabs>
          <w:tab w:val="left" w:pos="4560"/>
          <w:tab w:val="left" w:pos="4680"/>
          <w:tab w:val="left" w:pos="9240"/>
        </w:tabs>
        <w:spacing w:beforeLines="20" w:before="70" w:afterLines="20" w:after="70" w:line="40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ab/>
      </w:r>
      <w:r w:rsidRPr="005C4631">
        <w:rPr>
          <w:rFonts w:hAnsi="ＭＳ 明朝" w:hint="eastAsia"/>
          <w:color w:val="000000"/>
          <w:spacing w:val="21"/>
          <w:kern w:val="0"/>
          <w:fitText w:val="1470" w:id="1908237324"/>
        </w:rPr>
        <w:t>商号又は名</w:t>
      </w:r>
      <w:r w:rsidRPr="005C4631">
        <w:rPr>
          <w:rFonts w:hAnsi="ＭＳ 明朝" w:hint="eastAsia"/>
          <w:color w:val="000000"/>
          <w:kern w:val="0"/>
          <w:fitText w:val="1470" w:id="1908237324"/>
        </w:rPr>
        <w:t>称</w:t>
      </w:r>
    </w:p>
    <w:p w:rsidR="005C4631" w:rsidRDefault="005C4631" w:rsidP="005C4631">
      <w:pPr>
        <w:tabs>
          <w:tab w:val="left" w:pos="4560"/>
          <w:tab w:val="left" w:pos="4680"/>
          <w:tab w:val="left" w:pos="9240"/>
        </w:tabs>
        <w:spacing w:beforeLines="20" w:before="70" w:afterLines="20" w:after="70" w:line="40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ab/>
      </w:r>
      <w:r w:rsidRPr="005C4631">
        <w:rPr>
          <w:rFonts w:hAnsi="ＭＳ 明朝" w:hint="eastAsia"/>
          <w:color w:val="000000"/>
          <w:spacing w:val="210"/>
          <w:kern w:val="0"/>
          <w:fitText w:val="1470" w:id="1908237325"/>
        </w:rPr>
        <w:t>代表</w:t>
      </w:r>
      <w:r w:rsidRPr="005C4631">
        <w:rPr>
          <w:rFonts w:hAnsi="ＭＳ 明朝" w:hint="eastAsia"/>
          <w:color w:val="000000"/>
          <w:kern w:val="0"/>
          <w:fitText w:val="1470" w:id="1908237325"/>
        </w:rPr>
        <w:t>者</w:t>
      </w:r>
      <w:r>
        <w:rPr>
          <w:rFonts w:hAnsi="ＭＳ 明朝" w:hint="eastAsia"/>
          <w:color w:val="000000"/>
          <w:kern w:val="0"/>
        </w:rPr>
        <w:t xml:space="preserve">　　　　　　　　　　　　　</w:t>
      </w:r>
      <w:r>
        <w:rPr>
          <w:rFonts w:hAnsi="ＭＳ 明朝" w:hint="eastAsia"/>
          <w:color w:val="000000"/>
        </w:rPr>
        <w:t>印</w:t>
      </w:r>
    </w:p>
    <w:p w:rsidR="005C4631" w:rsidRDefault="005C4631" w:rsidP="005C4631">
      <w:pPr>
        <w:ind w:rightChars="124" w:right="260" w:firstLineChars="400" w:firstLine="840"/>
      </w:pPr>
    </w:p>
    <w:p w:rsidR="004219DD" w:rsidRDefault="004219DD" w:rsidP="005C4631">
      <w:pPr>
        <w:ind w:rightChars="124" w:right="260" w:firstLineChars="400" w:firstLine="840"/>
      </w:pPr>
    </w:p>
    <w:p w:rsidR="005C4631" w:rsidRDefault="005C4631" w:rsidP="005C4631">
      <w:pPr>
        <w:ind w:rightChars="124" w:right="260" w:firstLineChars="400" w:firstLine="840"/>
      </w:pPr>
      <w:r>
        <w:rPr>
          <w:rFonts w:hint="eastAsia"/>
        </w:rPr>
        <w:t>私儀　下記の者を代理人と定め次の権限を委任します。</w:t>
      </w:r>
    </w:p>
    <w:p w:rsidR="005C4631" w:rsidRDefault="005C4631" w:rsidP="005C4631">
      <w:pPr>
        <w:ind w:rightChars="124" w:right="260"/>
      </w:pPr>
    </w:p>
    <w:p w:rsidR="005C4631" w:rsidRDefault="005C4631" w:rsidP="005C4631">
      <w:pPr>
        <w:spacing w:line="360" w:lineRule="auto"/>
        <w:ind w:rightChars="124" w:right="260" w:firstLineChars="427" w:firstLine="1793"/>
      </w:pPr>
      <w:r w:rsidRPr="005C4631">
        <w:rPr>
          <w:rFonts w:hint="eastAsia"/>
          <w:spacing w:val="105"/>
          <w:kern w:val="0"/>
          <w:fitText w:val="1100" w:id="1933865728"/>
        </w:rPr>
        <w:t>受任</w:t>
      </w:r>
      <w:r w:rsidRPr="005C4631">
        <w:rPr>
          <w:rFonts w:hint="eastAsia"/>
          <w:spacing w:val="22"/>
          <w:kern w:val="0"/>
          <w:fitText w:val="1100" w:id="1933865728"/>
        </w:rPr>
        <w:t>者</w:t>
      </w:r>
    </w:p>
    <w:p w:rsidR="005C4631" w:rsidRDefault="005C4631" w:rsidP="005C4631">
      <w:pPr>
        <w:spacing w:line="360" w:lineRule="auto"/>
        <w:ind w:rightChars="124" w:right="260" w:firstLineChars="1000" w:firstLine="2100"/>
      </w:pPr>
      <w:r>
        <w:rPr>
          <w:rFonts w:hint="eastAsia"/>
          <w:kern w:val="0"/>
        </w:rPr>
        <w:t>住所</w:t>
      </w:r>
    </w:p>
    <w:p w:rsidR="005C4631" w:rsidRDefault="005C4631" w:rsidP="005C4631">
      <w:pPr>
        <w:spacing w:line="360" w:lineRule="auto"/>
        <w:ind w:rightChars="124" w:right="260" w:firstLineChars="1000" w:firstLine="2100"/>
      </w:pPr>
      <w:r>
        <w:rPr>
          <w:rFonts w:hint="eastAsia"/>
          <w:kern w:val="0"/>
        </w:rPr>
        <w:t>氏名　　　　　　　　　　　　　　　　　　　　　　　　　　印</w:t>
      </w:r>
    </w:p>
    <w:p w:rsidR="005C4631" w:rsidRDefault="005C4631" w:rsidP="005C4631">
      <w:pPr>
        <w:ind w:rightChars="124" w:right="260"/>
      </w:pPr>
    </w:p>
    <w:p w:rsidR="005C4631" w:rsidRDefault="005C4631" w:rsidP="005C4631">
      <w:pPr>
        <w:ind w:rightChars="124" w:right="260"/>
        <w:jc w:val="center"/>
        <w:rPr>
          <w:b/>
          <w:bCs/>
          <w:sz w:val="32"/>
        </w:rPr>
      </w:pPr>
      <w:r w:rsidRPr="004219DD">
        <w:rPr>
          <w:rFonts w:hint="eastAsia"/>
          <w:b/>
          <w:bCs/>
          <w:spacing w:val="262"/>
          <w:kern w:val="0"/>
          <w:sz w:val="32"/>
          <w:fitText w:val="2860" w:id="1933865729"/>
        </w:rPr>
        <w:t>委任事</w:t>
      </w:r>
      <w:r w:rsidRPr="004219DD">
        <w:rPr>
          <w:rFonts w:hint="eastAsia"/>
          <w:b/>
          <w:bCs/>
          <w:spacing w:val="1"/>
          <w:kern w:val="0"/>
          <w:sz w:val="32"/>
          <w:fitText w:val="2860" w:id="1933865729"/>
        </w:rPr>
        <w:t>項</w:t>
      </w:r>
    </w:p>
    <w:p w:rsidR="005C4631" w:rsidRDefault="005C4631" w:rsidP="005C4631">
      <w:pPr>
        <w:ind w:rightChars="124" w:right="260"/>
      </w:pPr>
    </w:p>
    <w:p w:rsidR="005C4631" w:rsidRDefault="005C4631" w:rsidP="005C4631">
      <w:pPr>
        <w:ind w:rightChars="124" w:right="260"/>
      </w:pPr>
    </w:p>
    <w:p w:rsidR="005C4631" w:rsidRDefault="005C4631" w:rsidP="005C4631">
      <w:pPr>
        <w:ind w:rightChars="124" w:right="260" w:firstLineChars="100" w:firstLine="210"/>
      </w:pPr>
      <w:r>
        <w:rPr>
          <w:rFonts w:hint="eastAsia"/>
        </w:rPr>
        <w:t>１　貴市において執行される下記の入札（見積）に関する一切の件</w:t>
      </w:r>
    </w:p>
    <w:p w:rsidR="005C4631" w:rsidRDefault="005C4631" w:rsidP="005C4631">
      <w:pPr>
        <w:ind w:rightChars="124" w:right="260"/>
      </w:pPr>
    </w:p>
    <w:p w:rsidR="005C4631" w:rsidRDefault="005C4631" w:rsidP="005C4631">
      <w:pPr>
        <w:ind w:rightChars="124" w:right="260"/>
      </w:pPr>
    </w:p>
    <w:p w:rsidR="005C4631" w:rsidRDefault="005C4631" w:rsidP="005C4631">
      <w:pPr>
        <w:ind w:rightChars="124" w:right="260" w:firstLineChars="472" w:firstLine="991"/>
        <w:rPr>
          <w:kern w:val="0"/>
        </w:rPr>
      </w:pPr>
      <w:r>
        <w:rPr>
          <w:rFonts w:hint="eastAsia"/>
          <w:kern w:val="0"/>
        </w:rPr>
        <w:t>件　名</w:t>
      </w:r>
      <w:r>
        <w:rPr>
          <w:rFonts w:hint="eastAsia"/>
          <w:kern w:val="0"/>
          <w:u w:val="single"/>
        </w:rPr>
        <w:t xml:space="preserve">　　</w:t>
      </w:r>
      <w:r w:rsidRPr="005C4631">
        <w:rPr>
          <w:rFonts w:hAnsi="ＭＳ 明朝" w:hint="eastAsia"/>
          <w:color w:val="000000"/>
          <w:u w:val="single"/>
        </w:rPr>
        <w:t>（仮称）横須賀市学校給食センター整備運営事業</w:t>
      </w:r>
      <w:r>
        <w:rPr>
          <w:rFonts w:hint="eastAsia"/>
          <w:kern w:val="0"/>
          <w:u w:val="single"/>
        </w:rPr>
        <w:t xml:space="preserve">　　　　　　　　　</w:t>
      </w:r>
    </w:p>
    <w:p w:rsidR="005C4631" w:rsidRDefault="005C4631" w:rsidP="005C4631">
      <w:pPr>
        <w:ind w:rightChars="124" w:right="260"/>
      </w:pPr>
    </w:p>
    <w:p w:rsidR="005C4631" w:rsidRPr="005C4631" w:rsidRDefault="005C4631" w:rsidP="005C4631">
      <w:pPr>
        <w:rPr>
          <w:rFonts w:hAnsi="ＭＳ 明朝"/>
          <w:color w:val="000000"/>
          <w:kern w:val="0"/>
        </w:rPr>
      </w:pPr>
      <w:r>
        <w:rPr>
          <w:rFonts w:hint="eastAsia"/>
        </w:rPr>
        <w:t>以　上</w:t>
      </w:r>
    </w:p>
    <w:sectPr w:rsidR="005C4631" w:rsidRPr="005C4631" w:rsidSect="00252E4B">
      <w:pgSz w:w="11910" w:h="16840" w:code="9"/>
      <w:pgMar w:top="1418" w:right="1418" w:bottom="1418" w:left="1418" w:header="0" w:footer="748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2B" w:rsidRDefault="00DE562B" w:rsidP="00DE562B">
      <w:r>
        <w:separator/>
      </w:r>
    </w:p>
  </w:endnote>
  <w:endnote w:type="continuationSeparator" w:id="0">
    <w:p w:rsidR="00DE562B" w:rsidRDefault="00DE562B" w:rsidP="00D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2B" w:rsidRDefault="00DE562B" w:rsidP="00DE562B">
      <w:r>
        <w:separator/>
      </w:r>
    </w:p>
  </w:footnote>
  <w:footnote w:type="continuationSeparator" w:id="0">
    <w:p w:rsidR="00DE562B" w:rsidRDefault="00DE562B" w:rsidP="00DE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31"/>
    <w:rsid w:val="00203B09"/>
    <w:rsid w:val="00252E4B"/>
    <w:rsid w:val="00365655"/>
    <w:rsid w:val="004219DD"/>
    <w:rsid w:val="005C4631"/>
    <w:rsid w:val="009804B5"/>
    <w:rsid w:val="00BB0143"/>
    <w:rsid w:val="00D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0196B-4BA9-46C3-AEF7-810DF0B7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31"/>
    <w:pPr>
      <w:widowControl w:val="0"/>
      <w:jc w:val="both"/>
    </w:pPr>
    <w:rPr>
      <w:rFonts w:ascii="ＭＳ 明朝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4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C4631"/>
    <w:rPr>
      <w:rFonts w:ascii="ＭＳ 明朝" w:eastAsia="ＭＳ 明朝" w:hAnsi="Times New Roman" w:cs="Times New Roman"/>
      <w:szCs w:val="20"/>
    </w:rPr>
  </w:style>
  <w:style w:type="paragraph" w:customStyle="1" w:styleId="a5">
    <w:name w:val="枚数制限"/>
    <w:basedOn w:val="a"/>
    <w:rsid w:val="005C4631"/>
    <w:pPr>
      <w:widowControl/>
      <w:jc w:val="left"/>
    </w:pPr>
    <w:rPr>
      <w:rFonts w:hAnsi="ＭＳ 明朝"/>
      <w:kern w:val="0"/>
      <w:sz w:val="18"/>
    </w:rPr>
  </w:style>
  <w:style w:type="paragraph" w:customStyle="1" w:styleId="a6">
    <w:name w:val="章"/>
    <w:basedOn w:val="a"/>
    <w:rsid w:val="005C4631"/>
    <w:pPr>
      <w:snapToGrid w:val="0"/>
      <w:spacing w:before="12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DE5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62B"/>
    <w:rPr>
      <w:rFonts w:ascii="ＭＳ 明朝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41CD839C.dotm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横須賀市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3</cp:revision>
  <dcterms:created xsi:type="dcterms:W3CDTF">2019-03-18T04:31:00Z</dcterms:created>
  <dcterms:modified xsi:type="dcterms:W3CDTF">2019-03-18T06:34:00Z</dcterms:modified>
</cp:coreProperties>
</file>