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9B" w:rsidRDefault="00406B74" w:rsidP="0026129B">
      <w:pPr>
        <w:autoSpaceDE w:val="0"/>
        <w:autoSpaceDN w:val="0"/>
        <w:ind w:left="254" w:hangingChars="100" w:hanging="254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第１号様式（第６条関係）</w:t>
      </w:r>
    </w:p>
    <w:p w:rsidR="00406B74" w:rsidRDefault="00D915E0" w:rsidP="0026129B">
      <w:pPr>
        <w:autoSpaceDE w:val="0"/>
        <w:autoSpaceDN w:val="0"/>
        <w:ind w:left="254" w:hangingChars="100" w:hanging="25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3A7E550" wp14:editId="7B14F744">
                <wp:simplePos x="0" y="0"/>
                <wp:positionH relativeFrom="column">
                  <wp:posOffset>-579755</wp:posOffset>
                </wp:positionH>
                <wp:positionV relativeFrom="paragraph">
                  <wp:posOffset>5829300</wp:posOffset>
                </wp:positionV>
                <wp:extent cx="2762250" cy="504825"/>
                <wp:effectExtent l="0" t="40005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4825"/>
                        </a:xfrm>
                        <a:prstGeom prst="wedgeRectCallout">
                          <a:avLst>
                            <a:gd name="adj1" fmla="val 40289"/>
                            <a:gd name="adj2" fmla="val -1254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E0" w:rsidRPr="00BF55AC" w:rsidRDefault="00D915E0" w:rsidP="00D915E0">
                            <w:pPr>
                              <w:spacing w:line="280" w:lineRule="exac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ご担当者様の連絡先を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E5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-45.65pt;margin-top:459pt;width:217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" adj="19502,-16287" fillcolor="white [3212]" strokecolor="black [3213]" strokeweight="1pt">
                <v:textbox>
                  <w:txbxContent>
                    <w:p w:rsidR="00D915E0" w:rsidRPr="00BF55AC" w:rsidRDefault="00D915E0" w:rsidP="00D915E0">
                      <w:pPr>
                        <w:spacing w:line="280" w:lineRule="exact"/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ご担当者様の連絡先を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F7E3CB" wp14:editId="1BEAAFA0">
                <wp:simplePos x="0" y="0"/>
                <wp:positionH relativeFrom="margin">
                  <wp:posOffset>-636905</wp:posOffset>
                </wp:positionH>
                <wp:positionV relativeFrom="paragraph">
                  <wp:posOffset>3648075</wp:posOffset>
                </wp:positionV>
                <wp:extent cx="3295650" cy="285750"/>
                <wp:effectExtent l="0" t="9525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85750"/>
                        </a:xfrm>
                        <a:prstGeom prst="wedgeRectCallout">
                          <a:avLst>
                            <a:gd name="adj1" fmla="val 39991"/>
                            <a:gd name="adj2" fmla="val -786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E0" w:rsidRPr="00BF55AC" w:rsidRDefault="00D915E0" w:rsidP="00D915E0">
                            <w:pPr>
                              <w:spacing w:line="280" w:lineRule="exac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掲載を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期間を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E3CB" id="四角形吹き出し 3" o:spid="_x0000_s1027" type="#_x0000_t61" style="position:absolute;left:0;text-align:left;margin-left:-50.15pt;margin-top:287.25pt;width:25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" adj="19438,-6198" fillcolor="white [3212]" strokecolor="black [3213]" strokeweight="1pt">
                <v:textbox>
                  <w:txbxContent>
                    <w:p w:rsidR="00D915E0" w:rsidRPr="00BF55AC" w:rsidRDefault="00D915E0" w:rsidP="00D915E0">
                      <w:pPr>
                        <w:spacing w:line="280" w:lineRule="exact"/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掲載を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希望する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期間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記載してください。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06B74" w:rsidRDefault="00406B74" w:rsidP="00406B74">
      <w:pPr>
        <w:autoSpaceDE w:val="0"/>
        <w:autoSpaceDN w:val="0"/>
        <w:ind w:left="254" w:hangingChars="100" w:hanging="25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広告掲載申込書</w:t>
      </w:r>
    </w:p>
    <w:p w:rsidR="00406B74" w:rsidRDefault="00D915E0" w:rsidP="00406B74">
      <w:pPr>
        <w:autoSpaceDE w:val="0"/>
        <w:autoSpaceDN w:val="0"/>
        <w:spacing w:line="240" w:lineRule="exact"/>
        <w:ind w:left="254" w:hangingChars="100" w:hanging="25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EA9AFE" wp14:editId="3648B527">
                <wp:simplePos x="0" y="0"/>
                <wp:positionH relativeFrom="margin">
                  <wp:posOffset>267970</wp:posOffset>
                </wp:positionH>
                <wp:positionV relativeFrom="paragraph">
                  <wp:posOffset>1816735</wp:posOffset>
                </wp:positionV>
                <wp:extent cx="3171825" cy="285750"/>
                <wp:effectExtent l="0" t="0" r="28575" b="762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wedgeRectCallout">
                          <a:avLst>
                            <a:gd name="adj1" fmla="val 42014"/>
                            <a:gd name="adj2" fmla="val 679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E0" w:rsidRPr="00BF55AC" w:rsidRDefault="00D915E0" w:rsidP="00D915E0">
                            <w:pPr>
                              <w:spacing w:line="280" w:lineRule="exac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掲載を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枠を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9AFE" id="四角形吹き出し 2" o:spid="_x0000_s1028" type="#_x0000_t61" style="position:absolute;left:0;text-align:left;margin-left:21.1pt;margin-top:143.05pt;width:24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" adj="19875,25482" fillcolor="white [3212]" strokecolor="black [3213]" strokeweight="1pt">
                <v:textbox>
                  <w:txbxContent>
                    <w:p w:rsidR="00D915E0" w:rsidRPr="00BF55AC" w:rsidRDefault="00D915E0" w:rsidP="00D915E0">
                      <w:pPr>
                        <w:spacing w:line="280" w:lineRule="exact"/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掲載を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希望する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枠を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記載してください。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14"/>
        <w:gridCol w:w="6359"/>
      </w:tblGrid>
      <w:tr w:rsidR="00406B74" w:rsidRPr="0034053F" w:rsidTr="00C62E7E">
        <w:trPr>
          <w:trHeight w:val="3197"/>
        </w:trPr>
        <w:tc>
          <w:tcPr>
            <w:tcW w:w="8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B74" w:rsidRPr="0034053F" w:rsidRDefault="00406B74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406B74" w:rsidRPr="0034053F" w:rsidRDefault="00BC2DC4" w:rsidP="0034053F">
            <w:pPr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</w:t>
            </w:r>
            <w:r w:rsidR="002375E9">
              <w:rPr>
                <w:rFonts w:ascii="ＭＳ 明朝" w:hAnsi="ＭＳ 明朝" w:hint="eastAsia"/>
              </w:rPr>
              <w:t xml:space="preserve">　</w:t>
            </w:r>
            <w:r w:rsidR="00406B74" w:rsidRPr="0034053F">
              <w:rPr>
                <w:rFonts w:ascii="ＭＳ 明朝" w:hAnsi="ＭＳ 明朝" w:hint="eastAsia"/>
              </w:rPr>
              <w:t>月</w:t>
            </w:r>
            <w:r w:rsidR="002375E9">
              <w:rPr>
                <w:rFonts w:ascii="ＭＳ 明朝" w:hAnsi="ＭＳ 明朝" w:hint="eastAsia"/>
              </w:rPr>
              <w:t xml:space="preserve">　</w:t>
            </w:r>
            <w:r w:rsidR="00406B74" w:rsidRPr="0034053F">
              <w:rPr>
                <w:rFonts w:ascii="ＭＳ 明朝" w:hAnsi="ＭＳ 明朝" w:hint="eastAsia"/>
              </w:rPr>
              <w:t>日</w:t>
            </w:r>
          </w:p>
          <w:p w:rsidR="00406B74" w:rsidRPr="0034053F" w:rsidRDefault="00406B74" w:rsidP="0034053F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（あて先）横須賀市長</w:t>
            </w:r>
          </w:p>
          <w:p w:rsidR="00406B74" w:rsidRPr="0034053F" w:rsidRDefault="009315A9" w:rsidP="0034053F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210185</wp:posOffset>
                      </wp:positionV>
                      <wp:extent cx="564515" cy="258445"/>
                      <wp:effectExtent l="0" t="2540" r="0" b="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B74" w:rsidRDefault="00406B74">
                                  <w:r>
                                    <w:rPr>
                                      <w:rFonts w:hint="eastAsia"/>
                                    </w:rPr>
                                    <w:t>申込者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82.45pt;margin-top:16.55pt;width:44.4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" filled="f" stroked="f" strokeweight=".5pt">
                      <v:textbox inset="0,0,0,0">
                        <w:txbxContent>
                          <w:p w:rsidR="00406B74" w:rsidRDefault="00406B74"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961" w:rsidRPr="0034053F">
              <w:rPr>
                <w:rFonts w:ascii="ＭＳ 明朝" w:hAnsi="ＭＳ 明朝" w:hint="eastAsia"/>
              </w:rPr>
              <w:t xml:space="preserve">　　　　</w:t>
            </w:r>
            <w:r w:rsidR="00930D1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06B74" w:rsidRPr="0034053F">
              <w:rPr>
                <w:rFonts w:ascii="ＭＳ 明朝" w:hAnsi="ＭＳ 明朝" w:hint="eastAsia"/>
              </w:rPr>
              <w:t>住所</w:t>
            </w:r>
            <w:r w:rsidR="00A357D4" w:rsidRPr="0034053F">
              <w:rPr>
                <w:rFonts w:ascii="ＭＳ 明朝" w:hAnsi="ＭＳ 明朝" w:hint="eastAsia"/>
              </w:rPr>
              <w:t>：</w:t>
            </w:r>
          </w:p>
          <w:p w:rsidR="003D7C5E" w:rsidRPr="0034053F" w:rsidRDefault="00A41961" w:rsidP="0034053F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 xml:space="preserve">　　　　</w:t>
            </w:r>
            <w:r w:rsidR="00930D1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06B74" w:rsidRPr="0034053F">
              <w:rPr>
                <w:rFonts w:ascii="ＭＳ 明朝" w:hAnsi="ＭＳ 明朝" w:hint="eastAsia"/>
              </w:rPr>
              <w:t>氏名</w:t>
            </w:r>
            <w:r w:rsidR="00A357D4" w:rsidRPr="0034053F">
              <w:rPr>
                <w:rFonts w:ascii="ＭＳ 明朝" w:hAnsi="ＭＳ 明朝" w:hint="eastAsia"/>
              </w:rPr>
              <w:t>：</w:t>
            </w:r>
            <w:r w:rsidR="00D915E0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3E18F2C" wp14:editId="2F3E8C63">
                      <wp:simplePos x="0" y="0"/>
                      <wp:positionH relativeFrom="margin">
                        <wp:posOffset>3968750</wp:posOffset>
                      </wp:positionH>
                      <wp:positionV relativeFrom="paragraph">
                        <wp:posOffset>367030</wp:posOffset>
                      </wp:positionV>
                      <wp:extent cx="1914525" cy="476250"/>
                      <wp:effectExtent l="0" t="13335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476250"/>
                              </a:xfrm>
                              <a:prstGeom prst="wedgeRectCallout">
                                <a:avLst>
                                  <a:gd name="adj1" fmla="val -42066"/>
                                  <a:gd name="adj2" fmla="val -7382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15E0" w:rsidRDefault="00D915E0" w:rsidP="00D915E0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住所氏名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を記載し、</w:t>
                                  </w:r>
                                </w:p>
                                <w:p w:rsidR="00D915E0" w:rsidRPr="00BF55AC" w:rsidRDefault="00D915E0" w:rsidP="00D915E0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押印をお願いします。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8F2C" id="四角形吹き出し 4" o:spid="_x0000_s1031" type="#_x0000_t61" style="position:absolute;left:0;text-align:left;margin-left:312.5pt;margin-top:28.9pt;width:150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" adj="1714,-5145" fillcolor="white [3212]" strokecolor="black [3213]" strokeweight="1pt">
                      <v:textbox>
                        <w:txbxContent>
                          <w:p w:rsidR="00D915E0" w:rsidRDefault="00D915E0" w:rsidP="00D915E0">
                            <w:pPr>
                              <w:spacing w:line="280" w:lineRule="exac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住所氏名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を記載し、</w:t>
                            </w:r>
                          </w:p>
                          <w:p w:rsidR="00D915E0" w:rsidRPr="00BF55AC" w:rsidRDefault="00D915E0" w:rsidP="00D915E0">
                            <w:pPr>
                              <w:spacing w:line="280" w:lineRule="exact"/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押印をお願いします。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  <w:p w:rsidR="00406B74" w:rsidRPr="0034053F" w:rsidRDefault="00406B74" w:rsidP="00930D15">
            <w:pPr>
              <w:autoSpaceDE w:val="0"/>
              <w:autoSpaceDN w:val="0"/>
              <w:spacing w:line="360" w:lineRule="auto"/>
              <w:ind w:rightChars="211" w:right="537"/>
              <w:jc w:val="right"/>
              <w:rPr>
                <w:rFonts w:ascii="ＭＳ 明朝" w:hAnsi="ＭＳ 明朝"/>
              </w:rPr>
            </w:pPr>
          </w:p>
        </w:tc>
      </w:tr>
      <w:tr w:rsidR="00C62E7E" w:rsidRPr="0034053F" w:rsidTr="00D915E0">
        <w:trPr>
          <w:trHeight w:val="581"/>
        </w:trPr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2E7E" w:rsidRDefault="00D915E0" w:rsidP="00D915E0">
            <w:r w:rsidRPr="0034053F">
              <w:rPr>
                <w:rFonts w:ascii="ＭＳ 明朝" w:hAnsi="ＭＳ 明朝" w:hint="eastAsia"/>
              </w:rPr>
              <w:t>広告媒体の名称</w:t>
            </w:r>
          </w:p>
        </w:tc>
        <w:tc>
          <w:tcPr>
            <w:tcW w:w="6359" w:type="dxa"/>
            <w:tcBorders>
              <w:top w:val="single" w:sz="8" w:space="0" w:color="auto"/>
              <w:right w:val="single" w:sz="8" w:space="0" w:color="auto"/>
            </w:tcBorders>
          </w:tcPr>
          <w:p w:rsidR="00C62E7E" w:rsidRDefault="00D915E0" w:rsidP="00C62E7E">
            <w:r>
              <w:rPr>
                <w:rFonts w:hint="eastAsia"/>
              </w:rPr>
              <w:t>横須賀市ホームページ（</w:t>
            </w:r>
            <w:r w:rsidR="00CD1152">
              <w:rPr>
                <w:rFonts w:hint="eastAsia"/>
              </w:rPr>
              <w:t xml:space="preserve">総合案内　</w:t>
            </w:r>
            <w:r>
              <w:rPr>
                <w:rFonts w:hint="eastAsia"/>
              </w:rPr>
              <w:t>１枠）</w:t>
            </w:r>
          </w:p>
          <w:p w:rsidR="00D915E0" w:rsidRDefault="00D915E0" w:rsidP="00D915E0">
            <w:r>
              <w:rPr>
                <w:rFonts w:hint="eastAsia"/>
              </w:rPr>
              <w:t>横須賀市ホームページ（</w:t>
            </w:r>
            <w:r w:rsidR="00CD1152">
              <w:rPr>
                <w:rFonts w:hint="eastAsia"/>
              </w:rPr>
              <w:t xml:space="preserve">ビジネス　</w:t>
            </w:r>
            <w:r>
              <w:rPr>
                <w:rFonts w:hint="eastAsia"/>
              </w:rPr>
              <w:t>１枠）</w:t>
            </w:r>
          </w:p>
        </w:tc>
      </w:tr>
      <w:tr w:rsidR="00406B74" w:rsidRPr="0034053F" w:rsidTr="00C62E7E">
        <w:trPr>
          <w:trHeight w:val="1187"/>
        </w:trPr>
        <w:tc>
          <w:tcPr>
            <w:tcW w:w="2032" w:type="dxa"/>
            <w:gridSpan w:val="2"/>
            <w:tcBorders>
              <w:left w:val="single" w:sz="8" w:space="0" w:color="auto"/>
            </w:tcBorders>
            <w:vAlign w:val="center"/>
          </w:tcPr>
          <w:p w:rsidR="003C0918" w:rsidRPr="0034053F" w:rsidRDefault="003C0918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広告</w:t>
            </w:r>
            <w:r w:rsidR="00D9486B" w:rsidRPr="0034053F">
              <w:rPr>
                <w:rFonts w:ascii="ＭＳ 明朝" w:hAnsi="ＭＳ 明朝" w:hint="eastAsia"/>
              </w:rPr>
              <w:t>掲載</w:t>
            </w:r>
            <w:r w:rsidRPr="0034053F">
              <w:rPr>
                <w:rFonts w:ascii="ＭＳ 明朝" w:hAnsi="ＭＳ 明朝" w:hint="eastAsia"/>
              </w:rPr>
              <w:t>を</w:t>
            </w:r>
            <w:r w:rsidR="00D9486B" w:rsidRPr="0034053F">
              <w:rPr>
                <w:rFonts w:ascii="ＭＳ 明朝" w:hAnsi="ＭＳ 明朝" w:hint="eastAsia"/>
              </w:rPr>
              <w:t>希望</w:t>
            </w:r>
          </w:p>
          <w:p w:rsidR="00406B74" w:rsidRPr="0034053F" w:rsidRDefault="003C0918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する時期、</w:t>
            </w:r>
            <w:r w:rsidR="00D9486B" w:rsidRPr="0034053F">
              <w:rPr>
                <w:rFonts w:ascii="ＭＳ 明朝" w:hAnsi="ＭＳ 明朝" w:hint="eastAsia"/>
              </w:rPr>
              <w:t>期間</w:t>
            </w:r>
          </w:p>
          <w:p w:rsidR="003C0918" w:rsidRPr="0034053F" w:rsidRDefault="003C0918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又は回数</w:t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06B74" w:rsidRPr="0034053F" w:rsidRDefault="00BC2DC4" w:rsidP="001938D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</w:t>
            </w:r>
            <w:r w:rsidR="00325D72">
              <w:rPr>
                <w:rFonts w:ascii="ＭＳ 明朝" w:hAnsi="ＭＳ 明朝" w:hint="eastAsia"/>
              </w:rPr>
              <w:t>1</w:t>
            </w:r>
            <w:r w:rsidR="001938DC">
              <w:rPr>
                <w:rFonts w:ascii="ＭＳ 明朝" w:hAnsi="ＭＳ 明朝" w:hint="eastAsia"/>
              </w:rPr>
              <w:t>2</w:t>
            </w:r>
            <w:r w:rsidR="00A357D4" w:rsidRPr="0034053F">
              <w:rPr>
                <w:rFonts w:ascii="ＭＳ 明朝" w:hAnsi="ＭＳ 明朝" w:hint="eastAsia"/>
              </w:rPr>
              <w:t>月</w:t>
            </w:r>
            <w:r w:rsidR="00325D72">
              <w:rPr>
                <w:rFonts w:ascii="ＭＳ 明朝" w:hAnsi="ＭＳ 明朝" w:hint="eastAsia"/>
              </w:rPr>
              <w:t>１</w:t>
            </w:r>
            <w:r w:rsidR="00A357D4" w:rsidRPr="0034053F"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>令和</w:t>
            </w:r>
            <w:r w:rsidR="00325D72">
              <w:rPr>
                <w:rFonts w:ascii="ＭＳ 明朝" w:hAnsi="ＭＳ 明朝" w:hint="eastAsia"/>
              </w:rPr>
              <w:t>２</w:t>
            </w:r>
            <w:r w:rsidR="003429DA" w:rsidRPr="0034053F">
              <w:rPr>
                <w:rFonts w:ascii="ＭＳ 明朝" w:hAnsi="ＭＳ 明朝" w:hint="eastAsia"/>
              </w:rPr>
              <w:t>年</w:t>
            </w:r>
            <w:r w:rsidR="00325D72">
              <w:rPr>
                <w:rFonts w:ascii="ＭＳ 明朝" w:hAnsi="ＭＳ 明朝" w:hint="eastAsia"/>
              </w:rPr>
              <w:t>３</w:t>
            </w:r>
            <w:r w:rsidR="00A357D4" w:rsidRPr="0034053F">
              <w:rPr>
                <w:rFonts w:ascii="ＭＳ 明朝" w:hAnsi="ＭＳ 明朝" w:hint="eastAsia"/>
              </w:rPr>
              <w:t>月</w:t>
            </w:r>
            <w:r w:rsidR="00325D72">
              <w:rPr>
                <w:rFonts w:ascii="ＭＳ 明朝" w:hAnsi="ＭＳ 明朝" w:hint="eastAsia"/>
              </w:rPr>
              <w:t>31</w:t>
            </w:r>
            <w:r w:rsidR="00A357D4" w:rsidRPr="0034053F">
              <w:rPr>
                <w:rFonts w:ascii="ＭＳ 明朝" w:hAnsi="ＭＳ 明朝" w:hint="eastAsia"/>
              </w:rPr>
              <w:t>日</w:t>
            </w:r>
          </w:p>
        </w:tc>
      </w:tr>
      <w:tr w:rsidR="00B5251B" w:rsidRPr="0034053F" w:rsidTr="00C62E7E">
        <w:trPr>
          <w:trHeight w:val="818"/>
        </w:trPr>
        <w:tc>
          <w:tcPr>
            <w:tcW w:w="2032" w:type="dxa"/>
            <w:gridSpan w:val="2"/>
            <w:tcBorders>
              <w:left w:val="single" w:sz="8" w:space="0" w:color="auto"/>
            </w:tcBorders>
            <w:vAlign w:val="center"/>
          </w:tcPr>
          <w:p w:rsidR="00B5251B" w:rsidRPr="0034053F" w:rsidRDefault="00151688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広告</w:t>
            </w:r>
            <w:r w:rsidR="00301EB9" w:rsidRPr="0034053F">
              <w:rPr>
                <w:rFonts w:ascii="ＭＳ 明朝" w:hAnsi="ＭＳ 明朝" w:hint="eastAsia"/>
              </w:rPr>
              <w:t>掲載料の希望額</w:t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205" w:rsidRPr="0034053F" w:rsidRDefault="00930D15" w:rsidP="006B720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￥</w:t>
            </w:r>
            <w:r w:rsidR="006B7205">
              <w:rPr>
                <w:rFonts w:ascii="ＭＳ 明朝" w:hAnsi="ＭＳ 明朝" w:hint="eastAsia"/>
              </w:rPr>
              <w:t>20,000</w:t>
            </w:r>
            <w:r w:rsidR="00A357D4" w:rsidRPr="0034053F">
              <w:rPr>
                <w:rFonts w:ascii="ＭＳ 明朝" w:hAnsi="ＭＳ 明朝" w:hint="eastAsia"/>
              </w:rPr>
              <w:t>円</w:t>
            </w:r>
            <w:r w:rsidR="006B7205">
              <w:rPr>
                <w:rFonts w:ascii="ＭＳ 明朝" w:hAnsi="ＭＳ 明朝" w:hint="eastAsia"/>
              </w:rPr>
              <w:t>/月</w:t>
            </w:r>
          </w:p>
        </w:tc>
      </w:tr>
      <w:tr w:rsidR="00D9486B" w:rsidRPr="0034053F" w:rsidTr="00C62E7E">
        <w:trPr>
          <w:trHeight w:val="609"/>
        </w:trPr>
        <w:tc>
          <w:tcPr>
            <w:tcW w:w="51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連　　　絡　　　先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6359" w:type="dxa"/>
            <w:tcBorders>
              <w:righ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9486B" w:rsidRPr="0034053F" w:rsidTr="00C62E7E">
        <w:trPr>
          <w:trHeight w:val="589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359" w:type="dxa"/>
            <w:tcBorders>
              <w:righ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9486B" w:rsidRPr="0034053F" w:rsidTr="00C62E7E">
        <w:trPr>
          <w:trHeight w:val="611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59" w:type="dxa"/>
            <w:tcBorders>
              <w:righ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9486B" w:rsidRPr="0034053F" w:rsidTr="00C62E7E">
        <w:trPr>
          <w:trHeight w:val="591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359" w:type="dxa"/>
            <w:tcBorders>
              <w:righ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9486B" w:rsidRPr="0034053F" w:rsidTr="00C62E7E">
        <w:trPr>
          <w:trHeight w:val="600"/>
        </w:trPr>
        <w:tc>
          <w:tcPr>
            <w:tcW w:w="5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06B74" w:rsidRPr="0034053F" w:rsidTr="00C62E7E">
        <w:trPr>
          <w:trHeight w:val="594"/>
        </w:trPr>
        <w:tc>
          <w:tcPr>
            <w:tcW w:w="203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6B74" w:rsidRPr="0034053F" w:rsidRDefault="00D9486B" w:rsidP="0034053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添付書類等</w:t>
            </w:r>
          </w:p>
        </w:tc>
        <w:tc>
          <w:tcPr>
            <w:tcW w:w="63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6B74" w:rsidRPr="0034053F" w:rsidRDefault="00325D72" w:rsidP="00325D7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記入不要です</w:t>
            </w:r>
          </w:p>
        </w:tc>
      </w:tr>
      <w:tr w:rsidR="00D9486B" w:rsidRPr="0034053F" w:rsidTr="00C62E7E">
        <w:trPr>
          <w:trHeight w:val="2223"/>
        </w:trPr>
        <w:tc>
          <w:tcPr>
            <w:tcW w:w="8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D9486B" w:rsidRPr="0034053F" w:rsidRDefault="00D9486B" w:rsidP="0034053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053F">
              <w:rPr>
                <w:rFonts w:ascii="ＭＳ 明朝" w:hAnsi="ＭＳ 明朝" w:hint="eastAsia"/>
              </w:rPr>
              <w:t>（事務処理欄）</w:t>
            </w:r>
          </w:p>
          <w:p w:rsidR="00744F23" w:rsidRPr="0034053F" w:rsidRDefault="00744F23" w:rsidP="0034053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44F23" w:rsidRPr="0034053F" w:rsidRDefault="00BC2DC4" w:rsidP="0034053F">
            <w:pPr>
              <w:autoSpaceDE w:val="0"/>
              <w:autoSpaceDN w:val="0"/>
              <w:ind w:left="2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744F23" w:rsidRPr="0034053F">
              <w:rPr>
                <w:rFonts w:ascii="ＭＳ ゴシック" w:eastAsia="ＭＳ ゴシック" w:hAnsi="ＭＳ ゴシック" w:hint="eastAsia"/>
              </w:rPr>
              <w:t>横須賀市広告掲載要綱及び同基準を遵守します。</w:t>
            </w:r>
          </w:p>
          <w:p w:rsidR="00744F23" w:rsidRPr="0034053F" w:rsidRDefault="00BC2DC4" w:rsidP="00BC2DC4">
            <w:pPr>
              <w:autoSpaceDE w:val="0"/>
              <w:autoSpaceDN w:val="0"/>
              <w:ind w:leftChars="100" w:left="508" w:hangingChars="100" w:hanging="254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744F23" w:rsidRPr="0034053F">
              <w:rPr>
                <w:rFonts w:ascii="ＭＳ ゴシック" w:eastAsia="ＭＳ ゴシック" w:hAnsi="ＭＳ ゴシック" w:hint="eastAsia"/>
              </w:rPr>
              <w:t>横須賀市が市税納付状況調査を行うことに同意します。</w:t>
            </w:r>
          </w:p>
        </w:tc>
      </w:tr>
    </w:tbl>
    <w:p w:rsidR="00D9486B" w:rsidRDefault="00D9486B" w:rsidP="0026129B">
      <w:pPr>
        <w:autoSpaceDE w:val="0"/>
        <w:autoSpaceDN w:val="0"/>
        <w:ind w:left="254" w:hangingChars="100" w:hanging="254"/>
        <w:rPr>
          <w:rFonts w:ascii="ＭＳ 明朝" w:hAnsi="ＭＳ 明朝"/>
        </w:rPr>
      </w:pPr>
    </w:p>
    <w:p w:rsidR="008C6716" w:rsidRDefault="008C6716" w:rsidP="00972446">
      <w:pPr>
        <w:autoSpaceDE w:val="0"/>
        <w:autoSpaceDN w:val="0"/>
      </w:pPr>
    </w:p>
    <w:sectPr w:rsidR="008C6716" w:rsidSect="003C771B">
      <w:pgSz w:w="11906" w:h="16838" w:code="9"/>
      <w:pgMar w:top="1588" w:right="1418" w:bottom="1004" w:left="1588" w:header="720" w:footer="720" w:gutter="0"/>
      <w:cols w:space="720"/>
      <w:noEndnote/>
      <w:docGrid w:type="linesAndChars" w:linePitch="407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42" w:rsidRDefault="004E7142" w:rsidP="00094EBC">
      <w:r>
        <w:separator/>
      </w:r>
    </w:p>
  </w:endnote>
  <w:endnote w:type="continuationSeparator" w:id="0">
    <w:p w:rsidR="004E7142" w:rsidRDefault="004E7142" w:rsidP="0009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42" w:rsidRDefault="004E7142" w:rsidP="00094EBC">
      <w:r>
        <w:separator/>
      </w:r>
    </w:p>
  </w:footnote>
  <w:footnote w:type="continuationSeparator" w:id="0">
    <w:p w:rsidR="004E7142" w:rsidRDefault="004E7142" w:rsidP="0009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0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409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23"/>
    <w:rsid w:val="00051F4A"/>
    <w:rsid w:val="000738A8"/>
    <w:rsid w:val="000839DA"/>
    <w:rsid w:val="0008513F"/>
    <w:rsid w:val="00094EBC"/>
    <w:rsid w:val="0009745D"/>
    <w:rsid w:val="000B4FEF"/>
    <w:rsid w:val="000B5B7B"/>
    <w:rsid w:val="000E13EB"/>
    <w:rsid w:val="000E5539"/>
    <w:rsid w:val="000F0055"/>
    <w:rsid w:val="00102BC9"/>
    <w:rsid w:val="00123EA3"/>
    <w:rsid w:val="00151688"/>
    <w:rsid w:val="0015206A"/>
    <w:rsid w:val="00190897"/>
    <w:rsid w:val="0019134F"/>
    <w:rsid w:val="001938DC"/>
    <w:rsid w:val="001A0247"/>
    <w:rsid w:val="0020101D"/>
    <w:rsid w:val="00201DA4"/>
    <w:rsid w:val="00207CEB"/>
    <w:rsid w:val="00217644"/>
    <w:rsid w:val="00227CEC"/>
    <w:rsid w:val="002321C2"/>
    <w:rsid w:val="002375E9"/>
    <w:rsid w:val="0026129B"/>
    <w:rsid w:val="00261B48"/>
    <w:rsid w:val="0026366F"/>
    <w:rsid w:val="002733E7"/>
    <w:rsid w:val="00273D69"/>
    <w:rsid w:val="002A1C99"/>
    <w:rsid w:val="002A4698"/>
    <w:rsid w:val="002B5210"/>
    <w:rsid w:val="002C082A"/>
    <w:rsid w:val="002C1F42"/>
    <w:rsid w:val="002C7A03"/>
    <w:rsid w:val="002D1237"/>
    <w:rsid w:val="002D4111"/>
    <w:rsid w:val="002D6D65"/>
    <w:rsid w:val="002F590F"/>
    <w:rsid w:val="00301EB9"/>
    <w:rsid w:val="003026EE"/>
    <w:rsid w:val="00321E53"/>
    <w:rsid w:val="00325D72"/>
    <w:rsid w:val="003268D1"/>
    <w:rsid w:val="0033407B"/>
    <w:rsid w:val="0034053F"/>
    <w:rsid w:val="003429DA"/>
    <w:rsid w:val="00382D80"/>
    <w:rsid w:val="003A3D19"/>
    <w:rsid w:val="003B441D"/>
    <w:rsid w:val="003C0918"/>
    <w:rsid w:val="003C163F"/>
    <w:rsid w:val="003C771B"/>
    <w:rsid w:val="003D0E20"/>
    <w:rsid w:val="003D7C5E"/>
    <w:rsid w:val="003D7EE0"/>
    <w:rsid w:val="003E134E"/>
    <w:rsid w:val="00406B74"/>
    <w:rsid w:val="00415992"/>
    <w:rsid w:val="00417BD2"/>
    <w:rsid w:val="00436C5E"/>
    <w:rsid w:val="00440E9E"/>
    <w:rsid w:val="00443760"/>
    <w:rsid w:val="00467E1F"/>
    <w:rsid w:val="0048269E"/>
    <w:rsid w:val="0048383E"/>
    <w:rsid w:val="00486E62"/>
    <w:rsid w:val="00495C43"/>
    <w:rsid w:val="004961A6"/>
    <w:rsid w:val="004A0F29"/>
    <w:rsid w:val="004A2F49"/>
    <w:rsid w:val="004C3A8E"/>
    <w:rsid w:val="004E7142"/>
    <w:rsid w:val="004F7E0B"/>
    <w:rsid w:val="0051017D"/>
    <w:rsid w:val="005114C3"/>
    <w:rsid w:val="005309A3"/>
    <w:rsid w:val="00532BD0"/>
    <w:rsid w:val="0053489B"/>
    <w:rsid w:val="00541ADC"/>
    <w:rsid w:val="00546144"/>
    <w:rsid w:val="005518CF"/>
    <w:rsid w:val="00556619"/>
    <w:rsid w:val="00562362"/>
    <w:rsid w:val="0059753E"/>
    <w:rsid w:val="005B530C"/>
    <w:rsid w:val="005C1A67"/>
    <w:rsid w:val="005C3A86"/>
    <w:rsid w:val="005C756D"/>
    <w:rsid w:val="005F0756"/>
    <w:rsid w:val="005F2B5C"/>
    <w:rsid w:val="00610DFA"/>
    <w:rsid w:val="00611F65"/>
    <w:rsid w:val="00630883"/>
    <w:rsid w:val="00634941"/>
    <w:rsid w:val="0065280F"/>
    <w:rsid w:val="00654E8D"/>
    <w:rsid w:val="00661AEC"/>
    <w:rsid w:val="006719F5"/>
    <w:rsid w:val="006813CC"/>
    <w:rsid w:val="0068613E"/>
    <w:rsid w:val="00693022"/>
    <w:rsid w:val="006A5F8D"/>
    <w:rsid w:val="006B7205"/>
    <w:rsid w:val="00700BDA"/>
    <w:rsid w:val="007279A1"/>
    <w:rsid w:val="0073750A"/>
    <w:rsid w:val="00742148"/>
    <w:rsid w:val="00744F23"/>
    <w:rsid w:val="0075202F"/>
    <w:rsid w:val="00762FBA"/>
    <w:rsid w:val="007638EE"/>
    <w:rsid w:val="00794426"/>
    <w:rsid w:val="00796FC4"/>
    <w:rsid w:val="007C1765"/>
    <w:rsid w:val="007C5675"/>
    <w:rsid w:val="007D72D1"/>
    <w:rsid w:val="007E159F"/>
    <w:rsid w:val="007E664C"/>
    <w:rsid w:val="007E77EA"/>
    <w:rsid w:val="007F10FD"/>
    <w:rsid w:val="008130B4"/>
    <w:rsid w:val="00833CAD"/>
    <w:rsid w:val="00837FAD"/>
    <w:rsid w:val="00873931"/>
    <w:rsid w:val="0087565C"/>
    <w:rsid w:val="00884C8F"/>
    <w:rsid w:val="008A0CE4"/>
    <w:rsid w:val="008A6564"/>
    <w:rsid w:val="008C6716"/>
    <w:rsid w:val="008D2941"/>
    <w:rsid w:val="008E6CCF"/>
    <w:rsid w:val="00902536"/>
    <w:rsid w:val="00906562"/>
    <w:rsid w:val="00921D41"/>
    <w:rsid w:val="00930D15"/>
    <w:rsid w:val="009315A9"/>
    <w:rsid w:val="00951943"/>
    <w:rsid w:val="00962576"/>
    <w:rsid w:val="00962EDD"/>
    <w:rsid w:val="00972446"/>
    <w:rsid w:val="00986847"/>
    <w:rsid w:val="00993A0A"/>
    <w:rsid w:val="00994923"/>
    <w:rsid w:val="009A3F80"/>
    <w:rsid w:val="009A6CC6"/>
    <w:rsid w:val="009C18D8"/>
    <w:rsid w:val="009C51A5"/>
    <w:rsid w:val="009C5E18"/>
    <w:rsid w:val="009E55F3"/>
    <w:rsid w:val="009E6817"/>
    <w:rsid w:val="00A06D6E"/>
    <w:rsid w:val="00A16F90"/>
    <w:rsid w:val="00A23686"/>
    <w:rsid w:val="00A34BCF"/>
    <w:rsid w:val="00A357D4"/>
    <w:rsid w:val="00A41961"/>
    <w:rsid w:val="00A50B5A"/>
    <w:rsid w:val="00A5101C"/>
    <w:rsid w:val="00A55DCA"/>
    <w:rsid w:val="00A6299A"/>
    <w:rsid w:val="00A637CD"/>
    <w:rsid w:val="00A80DDA"/>
    <w:rsid w:val="00A96766"/>
    <w:rsid w:val="00AC1D12"/>
    <w:rsid w:val="00AC1FDA"/>
    <w:rsid w:val="00AD1391"/>
    <w:rsid w:val="00AF5850"/>
    <w:rsid w:val="00B14B15"/>
    <w:rsid w:val="00B30358"/>
    <w:rsid w:val="00B367DA"/>
    <w:rsid w:val="00B5251B"/>
    <w:rsid w:val="00B57EEF"/>
    <w:rsid w:val="00B60E8A"/>
    <w:rsid w:val="00B6148D"/>
    <w:rsid w:val="00B6494A"/>
    <w:rsid w:val="00B655F0"/>
    <w:rsid w:val="00B944DF"/>
    <w:rsid w:val="00BB170B"/>
    <w:rsid w:val="00BB3D24"/>
    <w:rsid w:val="00BC2DC4"/>
    <w:rsid w:val="00BE41D2"/>
    <w:rsid w:val="00BF55AC"/>
    <w:rsid w:val="00BF769B"/>
    <w:rsid w:val="00C13681"/>
    <w:rsid w:val="00C166EF"/>
    <w:rsid w:val="00C1739A"/>
    <w:rsid w:val="00C36CC9"/>
    <w:rsid w:val="00C62E7E"/>
    <w:rsid w:val="00C676EF"/>
    <w:rsid w:val="00C83E85"/>
    <w:rsid w:val="00C96B9F"/>
    <w:rsid w:val="00CA3D7B"/>
    <w:rsid w:val="00CB0AA8"/>
    <w:rsid w:val="00CD1152"/>
    <w:rsid w:val="00CD4531"/>
    <w:rsid w:val="00CE65BD"/>
    <w:rsid w:val="00D10B80"/>
    <w:rsid w:val="00D17B70"/>
    <w:rsid w:val="00D43A58"/>
    <w:rsid w:val="00D45B93"/>
    <w:rsid w:val="00D45C8A"/>
    <w:rsid w:val="00D47A7A"/>
    <w:rsid w:val="00D56004"/>
    <w:rsid w:val="00D64F46"/>
    <w:rsid w:val="00D81FAE"/>
    <w:rsid w:val="00D915E0"/>
    <w:rsid w:val="00D9486B"/>
    <w:rsid w:val="00DA1CFB"/>
    <w:rsid w:val="00DA58EB"/>
    <w:rsid w:val="00DE0531"/>
    <w:rsid w:val="00E053B0"/>
    <w:rsid w:val="00E21D9D"/>
    <w:rsid w:val="00E26610"/>
    <w:rsid w:val="00E41F32"/>
    <w:rsid w:val="00E51503"/>
    <w:rsid w:val="00E677F3"/>
    <w:rsid w:val="00E67BC1"/>
    <w:rsid w:val="00E7193F"/>
    <w:rsid w:val="00E75E01"/>
    <w:rsid w:val="00E83CD6"/>
    <w:rsid w:val="00EA45DC"/>
    <w:rsid w:val="00ED1099"/>
    <w:rsid w:val="00EE4F3E"/>
    <w:rsid w:val="00F207B3"/>
    <w:rsid w:val="00F620D5"/>
    <w:rsid w:val="00F64443"/>
    <w:rsid w:val="00F82478"/>
    <w:rsid w:val="00F8425B"/>
    <w:rsid w:val="00FC089E"/>
    <w:rsid w:val="00FC0A98"/>
    <w:rsid w:val="00FD1931"/>
    <w:rsid w:val="00FF038C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C6DAD12"/>
  <w15:chartTrackingRefBased/>
  <w15:docId w15:val="{C93667AE-E34F-4F19-96C5-00EE335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7E159F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rsid w:val="007E159F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sid w:val="007E159F"/>
    <w:rPr>
      <w:rFonts w:ascii="ＭＳ 明朝"/>
    </w:rPr>
  </w:style>
  <w:style w:type="paragraph" w:styleId="a6">
    <w:name w:val="Balloon Text"/>
    <w:basedOn w:val="a"/>
    <w:semiHidden/>
    <w:rsid w:val="00D81FA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06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4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4EBC"/>
    <w:rPr>
      <w:kern w:val="2"/>
      <w:sz w:val="21"/>
    </w:rPr>
  </w:style>
  <w:style w:type="paragraph" w:styleId="aa">
    <w:name w:val="footer"/>
    <w:basedOn w:val="a"/>
    <w:link w:val="ab"/>
    <w:rsid w:val="00094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94E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4</TotalTime>
  <Pages>1</Pages>
  <Words>229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4</cp:revision>
  <cp:lastPrinted>2018-05-25T01:59:00Z</cp:lastPrinted>
  <dcterms:created xsi:type="dcterms:W3CDTF">2019-09-06T06:55:00Z</dcterms:created>
  <dcterms:modified xsi:type="dcterms:W3CDTF">2023-03-26T23:59:00Z</dcterms:modified>
</cp:coreProperties>
</file>