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B0" w:rsidRDefault="00D40BB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D40BB0" w:rsidRDefault="00D40BB0">
      <w:pPr>
        <w:wordWrap w:val="0"/>
        <w:overflowPunct w:val="0"/>
        <w:autoSpaceDE w:val="0"/>
        <w:autoSpaceDN w:val="0"/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ロゴデザイン等使用承認申請書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702"/>
        <w:gridCol w:w="2842"/>
        <w:gridCol w:w="3457"/>
      </w:tblGrid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85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6D36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D36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40BB0" w:rsidRDefault="00D40BB0">
            <w:pPr>
              <w:wordWrap w:val="0"/>
              <w:overflowPunct w:val="0"/>
              <w:autoSpaceDE w:val="0"/>
              <w:autoSpaceDN w:val="0"/>
            </w:pPr>
          </w:p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横須賀市長</w:t>
            </w:r>
          </w:p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</w:pPr>
          </w:p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D3645"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2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ロゴデザイン　　　　シンボルキャラクター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212" w:type="dxa"/>
            <w:gridSpan w:val="2"/>
            <w:tcBorders>
              <w:lef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212" w:type="dxa"/>
            <w:gridSpan w:val="2"/>
            <w:tcBorders>
              <w:lef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212" w:type="dxa"/>
            <w:gridSpan w:val="2"/>
            <w:tcBorders>
              <w:left w:val="single" w:sz="12" w:space="0" w:color="auto"/>
            </w:tcBorders>
            <w:vAlign w:val="center"/>
          </w:tcPr>
          <w:p w:rsidR="00D40BB0" w:rsidRDefault="00D40BB0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商</w:t>
            </w:r>
            <w:r>
              <w:rPr>
                <w:rFonts w:hint="eastAsia"/>
                <w:spacing w:val="315"/>
                <w:kern w:val="0"/>
              </w:rPr>
              <w:t>品</w:t>
            </w:r>
            <w:r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1702" w:type="dxa"/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2" w:type="dxa"/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形状等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2" w:type="dxa"/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  <w:kern w:val="0"/>
              </w:rPr>
            </w:pPr>
            <w:r>
              <w:rPr>
                <w:rFonts w:hint="eastAsia"/>
                <w:spacing w:val="71"/>
                <w:kern w:val="0"/>
              </w:rPr>
              <w:t>製作単</w:t>
            </w:r>
            <w:r>
              <w:rPr>
                <w:rFonts w:hint="eastAsia"/>
                <w:spacing w:val="2"/>
                <w:kern w:val="0"/>
              </w:rPr>
              <w:t>価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2" w:type="dxa"/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-1"/>
                <w:kern w:val="0"/>
              </w:rPr>
            </w:pPr>
            <w:r>
              <w:rPr>
                <w:rFonts w:hint="eastAsia"/>
                <w:spacing w:val="71"/>
                <w:kern w:val="0"/>
              </w:rPr>
              <w:t>製作数</w:t>
            </w:r>
            <w:r>
              <w:rPr>
                <w:rFonts w:hint="eastAsia"/>
                <w:spacing w:val="2"/>
                <w:kern w:val="0"/>
              </w:rPr>
              <w:t>量</w:t>
            </w:r>
          </w:p>
        </w:tc>
        <w:tc>
          <w:tcPr>
            <w:tcW w:w="6299" w:type="dxa"/>
            <w:gridSpan w:val="2"/>
            <w:tcBorders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D40BB0" w:rsidRDefault="00D40BB0">
            <w:pPr>
              <w:jc w:val="distribute"/>
            </w:pPr>
            <w:r>
              <w:rPr>
                <w:rFonts w:hint="eastAsia"/>
                <w:spacing w:val="71"/>
                <w:kern w:val="0"/>
              </w:rPr>
              <w:t>販売価</w:t>
            </w:r>
            <w:r>
              <w:rPr>
                <w:rFonts w:hint="eastAsia"/>
                <w:spacing w:val="2"/>
                <w:kern w:val="0"/>
              </w:rPr>
              <w:t>格</w:t>
            </w:r>
          </w:p>
        </w:tc>
        <w:tc>
          <w:tcPr>
            <w:tcW w:w="62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40BB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BB0" w:rsidRDefault="00D40B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0BB0" w:rsidRDefault="00D40BB0">
      <w:pPr>
        <w:wordWrap w:val="0"/>
        <w:overflowPunct w:val="0"/>
        <w:autoSpaceDE w:val="0"/>
        <w:autoSpaceDN w:val="0"/>
        <w:rPr>
          <w:kern w:val="0"/>
        </w:rPr>
      </w:pPr>
    </w:p>
    <w:sectPr w:rsidR="00D40BB0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4B" w:rsidRDefault="0040164B" w:rsidP="00021814">
      <w:r>
        <w:separator/>
      </w:r>
    </w:p>
  </w:endnote>
  <w:endnote w:type="continuationSeparator" w:id="0">
    <w:p w:rsidR="0040164B" w:rsidRDefault="0040164B" w:rsidP="0002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4B" w:rsidRDefault="0040164B" w:rsidP="00021814">
      <w:r>
        <w:separator/>
      </w:r>
    </w:p>
  </w:footnote>
  <w:footnote w:type="continuationSeparator" w:id="0">
    <w:p w:rsidR="0040164B" w:rsidRDefault="0040164B" w:rsidP="0002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B0"/>
    <w:rsid w:val="00021814"/>
    <w:rsid w:val="0040164B"/>
    <w:rsid w:val="00615D92"/>
    <w:rsid w:val="006D3645"/>
    <w:rsid w:val="00D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74C2BE-9ADE-452D-A4CA-63FA16F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第1号様式(第2条第1項関係)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第1号様式(第2条第1項関係)</dc:title>
  <dc:subject/>
  <dc:creator>(株)ぎょうせい</dc:creator>
  <cp:keywords/>
  <dc:description/>
  <cp:lastModifiedBy>横須賀市</cp:lastModifiedBy>
  <cp:revision>2</cp:revision>
  <dcterms:created xsi:type="dcterms:W3CDTF">2022-11-08T23:56:00Z</dcterms:created>
  <dcterms:modified xsi:type="dcterms:W3CDTF">2022-11-08T23:56:00Z</dcterms:modified>
</cp:coreProperties>
</file>