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31" w:rsidRDefault="00FB223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FB2231" w:rsidRDefault="00FB223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ロゴデザイン等使用変更申請書</w:t>
      </w:r>
    </w:p>
    <w:p w:rsidR="00FB2231" w:rsidRDefault="00FB223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164"/>
        <w:gridCol w:w="3457"/>
      </w:tblGrid>
      <w:tr w:rsidR="00FB2231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B2231" w:rsidRDefault="00FB223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月　日</w:t>
            </w:r>
          </w:p>
          <w:p w:rsidR="00FB2231" w:rsidRDefault="00FB2231">
            <w:pPr>
              <w:wordWrap w:val="0"/>
              <w:overflowPunct w:val="0"/>
              <w:autoSpaceDE w:val="0"/>
              <w:autoSpaceDN w:val="0"/>
            </w:pPr>
          </w:p>
          <w:p w:rsidR="00FB2231" w:rsidRDefault="00FB2231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横須賀市長</w:t>
            </w:r>
          </w:p>
          <w:p w:rsidR="00FB2231" w:rsidRDefault="00FB2231">
            <w:pPr>
              <w:wordWrap w:val="0"/>
              <w:overflowPunct w:val="0"/>
              <w:autoSpaceDE w:val="0"/>
              <w:autoSpaceDN w:val="0"/>
              <w:ind w:right="210"/>
            </w:pPr>
          </w:p>
          <w:p w:rsidR="00FB2231" w:rsidRDefault="00FB223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B2231" w:rsidRDefault="00FB223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EC2BB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</w:tc>
      </w:tr>
      <w:tr w:rsidR="00FB22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B2231" w:rsidRDefault="00FB223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2231" w:rsidRDefault="00FB2231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FB223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2231" w:rsidRDefault="00FB223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FB2231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231" w:rsidRDefault="00FB22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6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B2231" w:rsidRDefault="00FB22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2231">
        <w:tblPrEx>
          <w:tblCellMar>
            <w:top w:w="0" w:type="dxa"/>
            <w:bottom w:w="0" w:type="dxa"/>
          </w:tblCellMar>
        </w:tblPrEx>
        <w:trPr>
          <w:trHeight w:val="6087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231" w:rsidRDefault="00FB22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2231" w:rsidRDefault="00FB22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2231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231" w:rsidRDefault="00FB22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-1"/>
                <w:kern w:val="0"/>
              </w:rPr>
              <w:t>備考</w:t>
            </w:r>
          </w:p>
        </w:tc>
        <w:tc>
          <w:tcPr>
            <w:tcW w:w="66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31" w:rsidRDefault="00FB22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2231" w:rsidRDefault="00FB2231">
      <w:pPr>
        <w:wordWrap w:val="0"/>
        <w:overflowPunct w:val="0"/>
        <w:autoSpaceDE w:val="0"/>
        <w:autoSpaceDN w:val="0"/>
        <w:rPr>
          <w:kern w:val="0"/>
        </w:rPr>
      </w:pPr>
    </w:p>
    <w:sectPr w:rsidR="00FB223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31" w:rsidRDefault="00FB2231" w:rsidP="00021814">
      <w:r>
        <w:separator/>
      </w:r>
    </w:p>
  </w:endnote>
  <w:endnote w:type="continuationSeparator" w:id="0">
    <w:p w:rsidR="00FB2231" w:rsidRDefault="00FB2231" w:rsidP="0002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31" w:rsidRDefault="00FB2231" w:rsidP="00021814">
      <w:r>
        <w:separator/>
      </w:r>
    </w:p>
  </w:footnote>
  <w:footnote w:type="continuationSeparator" w:id="0">
    <w:p w:rsidR="00FB2231" w:rsidRDefault="00FB2231" w:rsidP="0002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31"/>
    <w:rsid w:val="00021814"/>
    <w:rsid w:val="00EC2BBF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E45B9D"/>
  <w14:defaultImageDpi w14:val="0"/>
  <w15:docId w15:val="{05433DB8-2E62-4F09-AB83-B6C74C9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第4号様式(第4条第1項関係)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第4号様式(第4条第1項関係)</dc:title>
  <dc:subject/>
  <dc:creator>(株)ぎょうせい</dc:creator>
  <cp:keywords/>
  <dc:description/>
  <cp:lastModifiedBy>横須賀市</cp:lastModifiedBy>
  <cp:revision>2</cp:revision>
  <dcterms:created xsi:type="dcterms:W3CDTF">2022-11-08T23:59:00Z</dcterms:created>
  <dcterms:modified xsi:type="dcterms:W3CDTF">2022-11-08T23:59:00Z</dcterms:modified>
</cp:coreProperties>
</file>