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43" w:rsidRDefault="007F3643" w:rsidP="007F3643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p w:rsidR="007F3643" w:rsidRDefault="007F3643" w:rsidP="007F3643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社会福祉事業変更許可申請書</w:t>
      </w:r>
    </w:p>
    <w:p w:rsidR="007F3643" w:rsidRDefault="007F3643" w:rsidP="007F3643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296"/>
        <w:gridCol w:w="3297"/>
      </w:tblGrid>
      <w:tr w:rsidR="007F3643" w:rsidTr="006F1922">
        <w:tblPrEx>
          <w:tblCellMar>
            <w:top w:w="0" w:type="dxa"/>
            <w:bottom w:w="0" w:type="dxa"/>
          </w:tblCellMar>
        </w:tblPrEx>
        <w:trPr>
          <w:cantSplit/>
          <w:trHeight w:val="2365"/>
        </w:trPr>
        <w:tc>
          <w:tcPr>
            <w:tcW w:w="8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643" w:rsidRDefault="007F3643" w:rsidP="006F192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4922520</wp:posOffset>
                      </wp:positionH>
                      <wp:positionV relativeFrom="paragraph">
                        <wp:posOffset>1293495</wp:posOffset>
                      </wp:positionV>
                      <wp:extent cx="152400" cy="152400"/>
                      <wp:effectExtent l="11430" t="11430" r="7620" b="762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B629B" id="円/楕円 1" o:spid="_x0000_s1026" style="position:absolute;left:0;text-align:left;margin-left:387.6pt;margin-top:101.8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Cc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az8ShPoW8UTHsZMkpIcThsrPOvuG5REErM&#10;pRTGhZqRgmzune+9D15hW+mFkDL2XSrUlXhyMU7jAaelYMEYYdrVciYt2pDAnPiFYsDVZ25WrxWL&#10;wUIJ5nvZEyF7GfylCvEAEaSzl3pqfLlOr+dX86t8kI8m80GeVtXgbjHLB5NFdjmuLqrZrMq+htSy&#10;vGgEY1yF7A40zfK/o8F+YHqCHYl6hsKdgl3E7znY5DyNWAtAdfhHdLH3od09bZaa7aD1VvdzB+8E&#10;CI22nzHqYOZK7D6tieUYydcK6HOd5XkY0qjk48sRKPbUsjy1EEUhVIk9Rr048/1gr40VqwZuymJb&#10;lb4DytUiciHQsc8K8g4KzFVEsH8DwuCe6tHr90s1/QUAAP//AwBQSwMEFAAGAAgAAAAhAI7xCm3f&#10;AAAACwEAAA8AAABkcnMvZG93bnJldi54bWxMj8FuwjAMhu+T9g6RkXYbKZ22QNcUISTQxG2Fy25p&#10;E5qKxKmaAN3bzzttR//+9flzuZ68Yzczxj6ghMU8A2awDbrHTsLpuHteAotJoVYuoJHwbSKsq8eH&#10;UhU63PHT3OrUMYJgLJQEm9JQcB5ba7yK8zAYpN05jF4lGseO61HdCe4dz7PsjXvVI12wajBba9pL&#10;ffUScvvh9pfdpu4Guz1/nfaHJi0PUj7Nps07sGSm9FeGX31Sh4qcmnBFHZmTIMRrTlWCZS8CGDXE&#10;akVJQ0kuBPCq5P9/qH4AAAD//wMAUEsBAi0AFAAGAAgAAAAhALaDOJL+AAAA4QEAABMAAAAAAAAA&#10;AAAAAAAAAAAAAFtDb250ZW50X1R5cGVzXS54bWxQSwECLQAUAAYACAAAACEAOP0h/9YAAACUAQAA&#10;CwAAAAAAAAAAAAAAAAAvAQAAX3JlbHMvLnJlbHNQSwECLQAUAAYACAAAACEA8LJQnHkCAADxBAAA&#10;DgAAAAAAAAAAAAAAAAAuAgAAZHJzL2Uyb0RvYy54bWxQSwECLQAUAAYACAAAACEAjvEKbd8AAAAL&#10;AQAADwAAAAAAAAAAAAAAAADTBAAAZHJzL2Rvd25yZXYueG1sUEsFBgAAAAAEAAQA8wAAAN8FAAAA&#10;AA==&#10;" o:allowincell="f" filled="f" strokeweight=".5pt"/>
                  </w:pict>
                </mc:Fallback>
              </mc:AlternateContent>
            </w:r>
            <w:r>
              <w:rPr>
                <w:rFonts w:hAnsi="Century" w:hint="eastAsia"/>
              </w:rPr>
              <w:t>年　　月　　日</w:t>
            </w:r>
          </w:p>
          <w:p w:rsidR="007F3643" w:rsidRDefault="007F3643" w:rsidP="006F192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</w:p>
          <w:p w:rsidR="007F3643" w:rsidRDefault="007F3643" w:rsidP="006F19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横須賀市長</w:t>
            </w:r>
          </w:p>
          <w:p w:rsidR="007F3643" w:rsidRDefault="007F3643" w:rsidP="006F192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主たる事務所の所在地　　　　　　　</w:t>
            </w:r>
          </w:p>
          <w:p w:rsidR="007F3643" w:rsidRDefault="007F3643" w:rsidP="006F1922">
            <w:pPr>
              <w:wordWrap w:val="0"/>
              <w:overflowPunct w:val="0"/>
              <w:autoSpaceDE w:val="0"/>
              <w:autoSpaceDN w:val="0"/>
              <w:ind w:right="489"/>
              <w:jc w:val="right"/>
              <w:rPr>
                <w:rFonts w:hAnsi="Century"/>
              </w:rPr>
            </w:pPr>
          </w:p>
          <w:p w:rsidR="007F3643" w:rsidRDefault="007F3643" w:rsidP="006F192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申請</w:t>
            </w:r>
            <w:r>
              <w:rPr>
                <w:rFonts w:hAnsi="Century" w:hint="eastAsia"/>
                <w:spacing w:val="105"/>
              </w:rPr>
              <w:t>者名</w:t>
            </w:r>
            <w:r>
              <w:rPr>
                <w:rFonts w:hAnsi="Century" w:hint="eastAsia"/>
              </w:rPr>
              <w:t xml:space="preserve">称　　　　　　　　　　　　　　</w:t>
            </w:r>
          </w:p>
          <w:p w:rsidR="007F3643" w:rsidRDefault="007F3643" w:rsidP="006F192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</w:p>
          <w:p w:rsidR="007F3643" w:rsidRDefault="007F3643" w:rsidP="006F1922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代表者の氏名　　　　　　　　　　印</w:t>
            </w:r>
          </w:p>
        </w:tc>
      </w:tr>
      <w:tr w:rsidR="007F3643" w:rsidTr="006F192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643" w:rsidRDefault="007F3643" w:rsidP="006F1922">
            <w:pPr>
              <w:wordWrap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変更内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:rsidR="007F3643" w:rsidRDefault="007F3643" w:rsidP="006F192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00"/>
              </w:rPr>
              <w:t>変更</w:t>
            </w:r>
            <w:r>
              <w:rPr>
                <w:rFonts w:hAnsi="Century" w:hint="eastAsia"/>
              </w:rPr>
              <w:t>前</w:t>
            </w:r>
          </w:p>
        </w:tc>
        <w:tc>
          <w:tcPr>
            <w:tcW w:w="32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643" w:rsidRDefault="007F3643" w:rsidP="006F192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00"/>
              </w:rPr>
              <w:t>変更</w:t>
            </w:r>
            <w:r>
              <w:rPr>
                <w:rFonts w:hAnsi="Century" w:hint="eastAsia"/>
              </w:rPr>
              <w:t>後</w:t>
            </w:r>
          </w:p>
        </w:tc>
      </w:tr>
      <w:tr w:rsidR="007F3643" w:rsidTr="006F1922">
        <w:tblPrEx>
          <w:tblCellMar>
            <w:top w:w="0" w:type="dxa"/>
            <w:bottom w:w="0" w:type="dxa"/>
          </w:tblCellMar>
        </w:tblPrEx>
        <w:trPr>
          <w:cantSplit/>
          <w:trHeight w:val="1671"/>
        </w:trPr>
        <w:tc>
          <w:tcPr>
            <w:tcW w:w="1904" w:type="dxa"/>
            <w:tcBorders>
              <w:left w:val="single" w:sz="12" w:space="0" w:color="auto"/>
            </w:tcBorders>
          </w:tcPr>
          <w:p w:rsidR="007F3643" w:rsidRDefault="007F3643" w:rsidP="006F19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6" w:type="dxa"/>
          </w:tcPr>
          <w:p w:rsidR="007F3643" w:rsidRDefault="007F3643" w:rsidP="006F19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7" w:type="dxa"/>
            <w:tcBorders>
              <w:right w:val="single" w:sz="12" w:space="0" w:color="auto"/>
            </w:tcBorders>
          </w:tcPr>
          <w:p w:rsidR="007F3643" w:rsidRDefault="007F3643" w:rsidP="006F19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F3643" w:rsidTr="006F1922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:rsidR="007F3643" w:rsidRDefault="007F3643" w:rsidP="006F192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変更予定年月日</w:t>
            </w:r>
          </w:p>
        </w:tc>
        <w:tc>
          <w:tcPr>
            <w:tcW w:w="6593" w:type="dxa"/>
            <w:gridSpan w:val="2"/>
            <w:tcBorders>
              <w:right w:val="single" w:sz="12" w:space="0" w:color="auto"/>
            </w:tcBorders>
            <w:vAlign w:val="center"/>
          </w:tcPr>
          <w:p w:rsidR="007F3643" w:rsidRDefault="007F3643" w:rsidP="006F19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F3643" w:rsidTr="006F1922">
        <w:tblPrEx>
          <w:tblCellMar>
            <w:top w:w="0" w:type="dxa"/>
            <w:bottom w:w="0" w:type="dxa"/>
          </w:tblCellMar>
        </w:tblPrEx>
        <w:trPr>
          <w:cantSplit/>
          <w:trHeight w:val="1574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:rsidR="007F3643" w:rsidRDefault="007F3643" w:rsidP="006F192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変更の理由</w:t>
            </w:r>
          </w:p>
        </w:tc>
        <w:tc>
          <w:tcPr>
            <w:tcW w:w="6593" w:type="dxa"/>
            <w:gridSpan w:val="2"/>
            <w:tcBorders>
              <w:right w:val="single" w:sz="12" w:space="0" w:color="auto"/>
            </w:tcBorders>
            <w:vAlign w:val="center"/>
          </w:tcPr>
          <w:p w:rsidR="007F3643" w:rsidRDefault="007F3643" w:rsidP="006F1922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F3643" w:rsidTr="006F1922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643" w:rsidRDefault="007F3643" w:rsidP="006F192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変更後の処置</w:t>
            </w:r>
          </w:p>
        </w:tc>
        <w:tc>
          <w:tcPr>
            <w:tcW w:w="659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643" w:rsidRDefault="007F3643" w:rsidP="006F19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F3643" w:rsidTr="006F1922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3643" w:rsidRDefault="007F3643" w:rsidP="006F192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5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643" w:rsidRDefault="007F3643" w:rsidP="006F192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F3643" w:rsidRDefault="007F3643" w:rsidP="007F3643">
      <w:pPr>
        <w:rPr>
          <w:rFonts w:hAnsi="Century"/>
        </w:rPr>
      </w:pPr>
    </w:p>
    <w:p w:rsidR="007F3643" w:rsidRDefault="007F3643" w:rsidP="007F3643">
      <w:pPr>
        <w:rPr>
          <w:rFonts w:hAnsi="Century"/>
        </w:rPr>
      </w:pPr>
    </w:p>
    <w:p w:rsidR="004F2EAD" w:rsidRDefault="004F2EAD">
      <w:bookmarkStart w:id="0" w:name="_GoBack"/>
      <w:bookmarkEnd w:id="0"/>
    </w:p>
    <w:sectPr w:rsidR="004F2EA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43"/>
    <w:rsid w:val="004F2EAD"/>
    <w:rsid w:val="007F3643"/>
    <w:rsid w:val="00F7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19C71-D6CA-4759-9177-2C57D3C8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43"/>
    <w:pPr>
      <w:widowControl w:val="0"/>
      <w:jc w:val="both"/>
    </w:pPr>
    <w:rPr>
      <w:rFonts w:ascii="ＭＳ 明朝" w:eastAsia="ＭＳ 明朝" w:hAnsi="Courier New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AC018B77.dotm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横須賀市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</cp:revision>
  <dcterms:created xsi:type="dcterms:W3CDTF">2018-12-06T07:30:00Z</dcterms:created>
  <dcterms:modified xsi:type="dcterms:W3CDTF">2018-12-06T07:30:00Z</dcterms:modified>
</cp:coreProperties>
</file>