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7B3FA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B3FA2">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7B3FA2">
        <w:rPr>
          <w:rFonts w:hint="eastAsia"/>
          <w:sz w:val="21"/>
          <w:szCs w:val="16"/>
        </w:rPr>
        <w:t xml:space="preserve"> </w:t>
      </w:r>
      <w:bookmarkStart w:id="0" w:name="_GoBack"/>
      <w:bookmarkEnd w:id="0"/>
      <w:r w:rsidR="007B3FA2">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B3FA2"/>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7258CC"/>
  <w15:docId w15:val="{A69E8B9D-84FF-4CEF-9573-B1BC8B19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5AC7-8AB7-47E8-981C-47AF60D9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8E49D3F2.dotm</Template>
  <TotalTime>2</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横須賀市</cp:lastModifiedBy>
  <cp:revision>3</cp:revision>
  <cp:lastPrinted>2017-03-15T06:43:00Z</cp:lastPrinted>
  <dcterms:created xsi:type="dcterms:W3CDTF">2017-04-27T06:27:00Z</dcterms:created>
  <dcterms:modified xsi:type="dcterms:W3CDTF">2020-03-28T06:04:00Z</dcterms:modified>
</cp:coreProperties>
</file>