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48" w:rsidRPr="00354BC3" w:rsidRDefault="004B4CF2" w:rsidP="00503F8D">
      <w:pPr>
        <w:wordWrap w:val="0"/>
        <w:jc w:val="right"/>
      </w:pPr>
      <w:r>
        <w:rPr>
          <w:rFonts w:hint="eastAsia"/>
        </w:rPr>
        <w:t xml:space="preserve">令和　　</w:t>
      </w:r>
      <w:r w:rsidR="00BA1F5D">
        <w:rPr>
          <w:rFonts w:hint="eastAsia"/>
        </w:rPr>
        <w:t xml:space="preserve">年　</w:t>
      </w:r>
      <w:r w:rsidR="001B6F48" w:rsidRPr="00354BC3">
        <w:rPr>
          <w:rFonts w:hint="eastAsia"/>
        </w:rPr>
        <w:t xml:space="preserve">　月　　日</w:t>
      </w:r>
      <w:r w:rsidR="00503F8D">
        <w:rPr>
          <w:rFonts w:hint="eastAsia"/>
        </w:rPr>
        <w:t xml:space="preserve">　</w:t>
      </w:r>
    </w:p>
    <w:p w:rsidR="001B6F48" w:rsidRPr="00354BC3" w:rsidRDefault="001B6F48" w:rsidP="001B6F48"/>
    <w:p w:rsidR="001B6F48" w:rsidRPr="00354BC3" w:rsidRDefault="00BA1F5D" w:rsidP="001B6F48">
      <w:r>
        <w:rPr>
          <w:rFonts w:hint="eastAsia"/>
        </w:rPr>
        <w:t xml:space="preserve">　（あて先）横須賀市</w:t>
      </w:r>
      <w:r w:rsidR="001B6F48" w:rsidRPr="00354BC3">
        <w:rPr>
          <w:rFonts w:hint="eastAsia"/>
        </w:rPr>
        <w:t>長</w:t>
      </w:r>
    </w:p>
    <w:p w:rsidR="001B6F48" w:rsidRPr="00354BC3" w:rsidRDefault="001B6F48" w:rsidP="001B6F48"/>
    <w:p w:rsidR="001B6F48" w:rsidRPr="00354BC3" w:rsidRDefault="001B6F48" w:rsidP="001B6F48">
      <w:pPr>
        <w:rPr>
          <w:rFonts w:ascii="ＭＳ 明朝"/>
        </w:rPr>
      </w:pPr>
      <w:r w:rsidRPr="00354BC3">
        <w:rPr>
          <w:rFonts w:ascii="ＭＳ 明朝" w:hint="eastAsia"/>
        </w:rPr>
        <w:t xml:space="preserve">　　　　　　　　　　　　　　　　　　　　　　　社会福祉法人</w:t>
      </w:r>
      <w:r w:rsidR="00503F8D">
        <w:rPr>
          <w:rFonts w:ascii="ＭＳ 明朝" w:hint="eastAsia"/>
        </w:rPr>
        <w:t>○○会</w:t>
      </w:r>
    </w:p>
    <w:p w:rsidR="001B6F48" w:rsidRPr="00354BC3" w:rsidRDefault="001B6F48" w:rsidP="001B6F48">
      <w:pPr>
        <w:rPr>
          <w:rFonts w:ascii="ＭＳ 明朝"/>
        </w:rPr>
      </w:pPr>
      <w:r w:rsidRPr="00354BC3">
        <w:rPr>
          <w:rFonts w:ascii="ＭＳ 明朝" w:hint="eastAsia"/>
        </w:rPr>
        <w:t xml:space="preserve">　　　　　　　　　　　　　　　　　　　　　　　理事長　</w:t>
      </w:r>
      <w:r w:rsidR="00503F8D">
        <w:rPr>
          <w:rFonts w:ascii="ＭＳ 明朝" w:hint="eastAsia"/>
        </w:rPr>
        <w:t>○○　○○</w:t>
      </w:r>
      <w:r w:rsidRPr="00354BC3">
        <w:rPr>
          <w:rFonts w:ascii="ＭＳ 明朝" w:hint="eastAsia"/>
        </w:rPr>
        <w:t xml:space="preserve">　</w:t>
      </w:r>
      <w:r w:rsidR="00636045">
        <w:rPr>
          <w:rFonts w:ascii="ＭＳ 明朝" w:hint="eastAsia"/>
        </w:rPr>
        <w:t xml:space="preserve">　　</w:t>
      </w:r>
      <w:r w:rsidRPr="00354BC3">
        <w:rPr>
          <w:rFonts w:ascii="ＭＳ 明朝" w:hint="eastAsia"/>
        </w:rPr>
        <w:t xml:space="preserve">　　　　印</w:t>
      </w:r>
    </w:p>
    <w:p w:rsidR="001B6F48" w:rsidRPr="00354BC3" w:rsidRDefault="001B6F48" w:rsidP="001B6F48">
      <w:pPr>
        <w:rPr>
          <w:rFonts w:ascii="ＭＳ 明朝"/>
        </w:rPr>
      </w:pPr>
    </w:p>
    <w:p w:rsidR="001B6F48" w:rsidRPr="00503F8D" w:rsidRDefault="00636045" w:rsidP="001B6F48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軽費老人ホーム・養護老人ホーム</w:t>
      </w:r>
      <w:r w:rsidR="001B6F48" w:rsidRPr="00503F8D">
        <w:rPr>
          <w:rFonts w:ascii="ＭＳ 明朝" w:hint="eastAsia"/>
          <w:szCs w:val="21"/>
        </w:rPr>
        <w:t>指導監査</w:t>
      </w:r>
      <w:r>
        <w:rPr>
          <w:rFonts w:ascii="ＭＳ 明朝" w:hint="eastAsia"/>
          <w:szCs w:val="21"/>
        </w:rPr>
        <w:t>指導</w:t>
      </w:r>
      <w:r w:rsidR="001B6F48" w:rsidRPr="00503F8D">
        <w:rPr>
          <w:rFonts w:ascii="ＭＳ 明朝" w:hint="eastAsia"/>
          <w:szCs w:val="21"/>
        </w:rPr>
        <w:t>事項改善報告書</w:t>
      </w:r>
    </w:p>
    <w:p w:rsidR="001B6F48" w:rsidRPr="00354BC3" w:rsidRDefault="001B6F48" w:rsidP="001B6F48">
      <w:pPr>
        <w:rPr>
          <w:rFonts w:ascii="ＭＳ 明朝"/>
        </w:rPr>
      </w:pPr>
    </w:p>
    <w:p w:rsidR="001B6F48" w:rsidRDefault="00503F8D" w:rsidP="001B6F48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4B4CF2">
        <w:rPr>
          <w:rFonts w:ascii="ＭＳ 明朝" w:hint="eastAsia"/>
        </w:rPr>
        <w:t xml:space="preserve">令和　</w:t>
      </w:r>
      <w:r>
        <w:rPr>
          <w:rFonts w:ascii="ＭＳ 明朝" w:hint="eastAsia"/>
        </w:rPr>
        <w:t xml:space="preserve">　</w:t>
      </w:r>
      <w:r w:rsidR="001B6F48" w:rsidRPr="00354BC3">
        <w:rPr>
          <w:rFonts w:ascii="ＭＳ 明朝" w:hint="eastAsia"/>
        </w:rPr>
        <w:t xml:space="preserve">年　</w:t>
      </w:r>
      <w:r w:rsidR="00091F71">
        <w:rPr>
          <w:rFonts w:ascii="ＭＳ 明朝" w:hint="eastAsia"/>
        </w:rPr>
        <w:t xml:space="preserve">　</w:t>
      </w:r>
      <w:r w:rsidR="001B6F48" w:rsidRPr="00354BC3">
        <w:rPr>
          <w:rFonts w:ascii="ＭＳ 明朝" w:hint="eastAsia"/>
        </w:rPr>
        <w:t xml:space="preserve">月　</w:t>
      </w:r>
      <w:r w:rsidR="00091F71">
        <w:rPr>
          <w:rFonts w:ascii="ＭＳ 明朝" w:hint="eastAsia"/>
        </w:rPr>
        <w:t xml:space="preserve">　</w:t>
      </w:r>
      <w:r w:rsidR="001B6F48" w:rsidRPr="00354BC3">
        <w:rPr>
          <w:rFonts w:ascii="ＭＳ 明朝" w:hint="eastAsia"/>
        </w:rPr>
        <w:t>日</w:t>
      </w:r>
      <w:r>
        <w:rPr>
          <w:rFonts w:ascii="ＭＳ 明朝" w:hint="eastAsia"/>
        </w:rPr>
        <w:t>付け</w:t>
      </w:r>
      <w:r w:rsidR="001B6F48" w:rsidRPr="00354BC3">
        <w:rPr>
          <w:rFonts w:ascii="ＭＳ 明朝" w:hint="eastAsia"/>
        </w:rPr>
        <w:t>で</w:t>
      </w:r>
      <w:r w:rsidR="001B6F48">
        <w:rPr>
          <w:rFonts w:ascii="ＭＳ 明朝" w:hint="eastAsia"/>
        </w:rPr>
        <w:t>文書</w:t>
      </w:r>
      <w:r w:rsidR="00636045">
        <w:rPr>
          <w:rFonts w:ascii="ＭＳ 明朝" w:hint="eastAsia"/>
        </w:rPr>
        <w:t>指導</w:t>
      </w:r>
      <w:r w:rsidR="00BA1F5D">
        <w:rPr>
          <w:rFonts w:ascii="ＭＳ 明朝" w:hint="eastAsia"/>
        </w:rPr>
        <w:t>のあった事項について</w:t>
      </w:r>
      <w:r>
        <w:rPr>
          <w:rFonts w:ascii="ＭＳ 明朝" w:hint="eastAsia"/>
        </w:rPr>
        <w:t>は</w:t>
      </w:r>
      <w:r w:rsidR="00BA1F5D">
        <w:rPr>
          <w:rFonts w:ascii="ＭＳ 明朝" w:hint="eastAsia"/>
        </w:rPr>
        <w:t>、次のとおり</w:t>
      </w:r>
      <w:r w:rsidR="001B6F48" w:rsidRPr="00354BC3">
        <w:rPr>
          <w:rFonts w:ascii="ＭＳ 明朝" w:hint="eastAsia"/>
        </w:rPr>
        <w:t>改善したので報告します。</w:t>
      </w:r>
    </w:p>
    <w:p w:rsidR="001B6F48" w:rsidRPr="00503F8D" w:rsidRDefault="001B6F48" w:rsidP="001B6F48">
      <w:pPr>
        <w:rPr>
          <w:rFonts w:ascii="ＭＳ 明朝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7864"/>
      </w:tblGrid>
      <w:tr w:rsidR="00503F8D" w:rsidRPr="00354BC3" w:rsidTr="00B64FD3">
        <w:trPr>
          <w:tblHeader/>
        </w:trPr>
        <w:tc>
          <w:tcPr>
            <w:tcW w:w="836" w:type="dxa"/>
            <w:vAlign w:val="center"/>
          </w:tcPr>
          <w:p w:rsidR="00503F8D" w:rsidRPr="00354BC3" w:rsidRDefault="00503F8D" w:rsidP="00503F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864" w:type="dxa"/>
            <w:vAlign w:val="center"/>
          </w:tcPr>
          <w:p w:rsidR="00503F8D" w:rsidRPr="00354BC3" w:rsidRDefault="00503F8D" w:rsidP="00503F8D">
            <w:pPr>
              <w:overflowPunct w:val="0"/>
              <w:autoSpaceDE w:val="0"/>
              <w:autoSpaceDN w:val="0"/>
              <w:jc w:val="center"/>
            </w:pPr>
            <w:r w:rsidRPr="00354BC3">
              <w:rPr>
                <w:rFonts w:hint="eastAsia"/>
              </w:rPr>
              <w:t>改善</w:t>
            </w:r>
            <w:r>
              <w:rPr>
                <w:rFonts w:hint="eastAsia"/>
              </w:rPr>
              <w:t>内容</w:t>
            </w:r>
          </w:p>
        </w:tc>
      </w:tr>
      <w:tr w:rsidR="00503F8D" w:rsidRPr="00354BC3" w:rsidTr="00503F8D">
        <w:trPr>
          <w:trHeight w:val="6911"/>
        </w:trPr>
        <w:tc>
          <w:tcPr>
            <w:tcW w:w="836" w:type="dxa"/>
          </w:tcPr>
          <w:p w:rsidR="00503F8D" w:rsidRDefault="00503F8D" w:rsidP="00503F8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4B4CF2" w:rsidRDefault="004B4CF2" w:rsidP="00503F8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4B4CF2" w:rsidRPr="00354BC3" w:rsidRDefault="004B4CF2" w:rsidP="00503F8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864" w:type="dxa"/>
          </w:tcPr>
          <w:p w:rsidR="00503F8D" w:rsidRDefault="00503F8D" w:rsidP="00503F8D">
            <w:pPr>
              <w:overflowPunct w:val="0"/>
              <w:autoSpaceDE w:val="0"/>
              <w:autoSpaceDN w:val="0"/>
              <w:jc w:val="left"/>
              <w:rPr>
                <w:rFonts w:ascii="ＭＳ ゴシック"/>
              </w:rPr>
            </w:pPr>
          </w:p>
          <w:p w:rsidR="004B4CF2" w:rsidRDefault="004B4CF2" w:rsidP="00503F8D">
            <w:pPr>
              <w:overflowPunct w:val="0"/>
              <w:autoSpaceDE w:val="0"/>
              <w:autoSpaceDN w:val="0"/>
              <w:jc w:val="left"/>
              <w:rPr>
                <w:rFonts w:ascii="ＭＳ ゴシック"/>
              </w:rPr>
            </w:pPr>
          </w:p>
          <w:p w:rsidR="004B4CF2" w:rsidRPr="00354BC3" w:rsidRDefault="004B4CF2" w:rsidP="00503F8D">
            <w:pPr>
              <w:overflowPunct w:val="0"/>
              <w:autoSpaceDE w:val="0"/>
              <w:autoSpaceDN w:val="0"/>
              <w:jc w:val="left"/>
              <w:rPr>
                <w:rFonts w:ascii="ＭＳ ゴシック"/>
              </w:rPr>
            </w:pPr>
          </w:p>
        </w:tc>
      </w:tr>
    </w:tbl>
    <w:p w:rsidR="00503F8D" w:rsidRPr="00503F8D" w:rsidRDefault="00503F8D" w:rsidP="00503F8D">
      <w:pPr>
        <w:overflowPunct w:val="0"/>
        <w:autoSpaceDE w:val="0"/>
        <w:autoSpaceDN w:val="0"/>
        <w:ind w:left="210" w:hangingChars="100" w:hanging="210"/>
        <w:rPr>
          <w:szCs w:val="21"/>
        </w:rPr>
      </w:pPr>
      <w:r w:rsidRPr="00503F8D">
        <w:rPr>
          <w:rFonts w:hint="eastAsia"/>
          <w:szCs w:val="21"/>
        </w:rPr>
        <w:t>※　「番号」欄には、「文書</w:t>
      </w:r>
      <w:r w:rsidR="00636045">
        <w:rPr>
          <w:rFonts w:hint="eastAsia"/>
          <w:szCs w:val="21"/>
        </w:rPr>
        <w:t>指導</w:t>
      </w:r>
      <w:r w:rsidRPr="00503F8D">
        <w:rPr>
          <w:rFonts w:hint="eastAsia"/>
          <w:szCs w:val="21"/>
        </w:rPr>
        <w:t>（改善報告を要する事項）」にある「指導内容」の「番号」を記載してください。</w:t>
      </w:r>
    </w:p>
    <w:p w:rsidR="00503F8D" w:rsidRPr="00503F8D" w:rsidRDefault="00503F8D" w:rsidP="00503F8D">
      <w:pPr>
        <w:overflowPunct w:val="0"/>
        <w:autoSpaceDE w:val="0"/>
        <w:autoSpaceDN w:val="0"/>
        <w:rPr>
          <w:szCs w:val="21"/>
        </w:rPr>
      </w:pPr>
      <w:r w:rsidRPr="00503F8D">
        <w:rPr>
          <w:rFonts w:hint="eastAsia"/>
          <w:szCs w:val="21"/>
        </w:rPr>
        <w:t>※　「改善内容」欄には、改善年月日及び改善した具体的な内容を記載してください。</w:t>
      </w:r>
    </w:p>
    <w:p w:rsidR="00503F8D" w:rsidRPr="00503F8D" w:rsidRDefault="00503F8D" w:rsidP="00503F8D">
      <w:pPr>
        <w:overflowPunct w:val="0"/>
        <w:autoSpaceDE w:val="0"/>
        <w:autoSpaceDN w:val="0"/>
        <w:rPr>
          <w:szCs w:val="21"/>
        </w:rPr>
      </w:pPr>
      <w:r w:rsidRPr="00503F8D">
        <w:rPr>
          <w:rFonts w:hint="eastAsia"/>
          <w:szCs w:val="21"/>
        </w:rPr>
        <w:t xml:space="preserve">※　</w:t>
      </w:r>
      <w:r w:rsidR="00033310">
        <w:rPr>
          <w:szCs w:val="21"/>
        </w:rPr>
        <w:t>この書式は、「横須賀市</w:t>
      </w:r>
      <w:r w:rsidRPr="00503F8D">
        <w:rPr>
          <w:szCs w:val="21"/>
        </w:rPr>
        <w:t>ホームページ」からダウンロードできます。</w:t>
      </w:r>
    </w:p>
    <w:p w:rsidR="005A2A5D" w:rsidRPr="00503F8D" w:rsidRDefault="00503F8D" w:rsidP="00503F8D">
      <w:pPr>
        <w:ind w:leftChars="100" w:left="210"/>
        <w:rPr>
          <w:szCs w:val="21"/>
        </w:rPr>
      </w:pPr>
      <w:r w:rsidRPr="00503F8D">
        <w:rPr>
          <w:rFonts w:hint="eastAsia"/>
          <w:szCs w:val="21"/>
        </w:rPr>
        <w:t>「横須賀市のホームページ」→「申請書ダウンロード」→「福祉部指導監査課の書式」→「</w:t>
      </w:r>
      <w:r w:rsidR="00033310" w:rsidRPr="00033310">
        <w:rPr>
          <w:rFonts w:hint="eastAsia"/>
          <w:szCs w:val="21"/>
        </w:rPr>
        <w:t>社会福祉法人・社会福祉施設指導監査</w:t>
      </w:r>
      <w:r w:rsidR="00033310">
        <w:rPr>
          <w:rFonts w:hint="eastAsia"/>
          <w:szCs w:val="21"/>
        </w:rPr>
        <w:t>関係のページ</w:t>
      </w:r>
      <w:bookmarkStart w:id="0" w:name="_GoBack"/>
      <w:bookmarkEnd w:id="0"/>
      <w:r w:rsidRPr="00503F8D">
        <w:rPr>
          <w:rFonts w:hint="eastAsia"/>
          <w:szCs w:val="21"/>
        </w:rPr>
        <w:t>」</w:t>
      </w:r>
    </w:p>
    <w:sectPr w:rsidR="005A2A5D" w:rsidRPr="00503F8D" w:rsidSect="00503F8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48" w:rsidRDefault="001B6F48" w:rsidP="001B6F48">
      <w:r>
        <w:separator/>
      </w:r>
    </w:p>
  </w:endnote>
  <w:endnote w:type="continuationSeparator" w:id="0">
    <w:p w:rsidR="001B6F48" w:rsidRDefault="001B6F48" w:rsidP="001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48" w:rsidRDefault="001B6F48" w:rsidP="001B6F48">
      <w:r>
        <w:separator/>
      </w:r>
    </w:p>
  </w:footnote>
  <w:footnote w:type="continuationSeparator" w:id="0">
    <w:p w:rsidR="001B6F48" w:rsidRDefault="001B6F48" w:rsidP="001B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BB"/>
    <w:rsid w:val="00033310"/>
    <w:rsid w:val="00091F71"/>
    <w:rsid w:val="001B6F48"/>
    <w:rsid w:val="004B4CF2"/>
    <w:rsid w:val="004E63BB"/>
    <w:rsid w:val="00503F8D"/>
    <w:rsid w:val="005A2A5D"/>
    <w:rsid w:val="00636045"/>
    <w:rsid w:val="00B64FD3"/>
    <w:rsid w:val="00B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5DD335-4651-4B49-8A02-044F89DB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4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6F48"/>
  </w:style>
  <w:style w:type="paragraph" w:styleId="a5">
    <w:name w:val="footer"/>
    <w:basedOn w:val="a"/>
    <w:link w:val="a6"/>
    <w:uiPriority w:val="99"/>
    <w:unhideWhenUsed/>
    <w:rsid w:val="001B6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86741145.dotm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横須賀市</cp:lastModifiedBy>
  <cp:revision>5</cp:revision>
  <dcterms:created xsi:type="dcterms:W3CDTF">2018-03-09T09:49:00Z</dcterms:created>
  <dcterms:modified xsi:type="dcterms:W3CDTF">2019-07-12T02:50:00Z</dcterms:modified>
</cp:coreProperties>
</file>