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CE" w:rsidRPr="009A2ECE" w:rsidRDefault="009A2ECE" w:rsidP="009A2ECE">
      <w:pPr>
        <w:rPr>
          <w:rFonts w:ascii="ＭＳ 明朝" w:eastAsia="ＭＳ 明朝" w:hAnsi="ＭＳ 明朝" w:cs="Times New Roman"/>
          <w:sz w:val="22"/>
        </w:rPr>
      </w:pPr>
      <w:r w:rsidRPr="009A2ECE">
        <w:rPr>
          <w:rFonts w:ascii="ＭＳ 明朝" w:eastAsia="ＭＳ 明朝" w:hAnsi="ＭＳ 明朝" w:cs="Times New Roman" w:hint="eastAsia"/>
          <w:sz w:val="22"/>
        </w:rPr>
        <w:t>（様式１）</w:t>
      </w:r>
    </w:p>
    <w:p w:rsidR="009A2ECE" w:rsidRPr="009A2ECE" w:rsidRDefault="009A2ECE" w:rsidP="009A2ECE">
      <w:pPr>
        <w:autoSpaceDE w:val="0"/>
        <w:autoSpaceDN w:val="0"/>
        <w:ind w:left="509" w:right="-15" w:hanging="509"/>
        <w:jc w:val="center"/>
        <w:rPr>
          <w:rFonts w:ascii="ＭＳ ゴシック" w:eastAsia="ＭＳ ゴシック" w:hAnsi="ＭＳ ゴシック" w:cs="Times New Roman"/>
        </w:rPr>
      </w:pPr>
      <w:r w:rsidRPr="009A2ECE">
        <w:rPr>
          <w:rFonts w:ascii="ＭＳ ゴシック" w:eastAsia="ＭＳ ゴシック" w:hAnsi="ＭＳ ゴシック" w:cs="Times New Roman" w:hint="eastAsia"/>
          <w:sz w:val="24"/>
          <w:szCs w:val="24"/>
        </w:rPr>
        <w:t>指 定 管 理 者 指 定 申 請 書</w:t>
      </w: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ＭＳ 明朝" w:eastAsia="ＭＳ 明朝" w:hAnsi="ＭＳ 明朝" w:cs="Times New Roman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910"/>
        <w:gridCol w:w="6391"/>
      </w:tblGrid>
      <w:tr w:rsidR="009A2ECE" w:rsidRPr="009A2ECE" w:rsidTr="000414E4">
        <w:trPr>
          <w:trHeight w:val="2070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jc w:val="right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624537" w:rsidP="009A2ECE">
            <w:pPr>
              <w:autoSpaceDE w:val="0"/>
              <w:autoSpaceDN w:val="0"/>
              <w:ind w:left="509" w:right="-15" w:hanging="509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令和元</w:t>
            </w:r>
            <w:r w:rsidR="009A2ECE" w:rsidRPr="009A2ECE">
              <w:rPr>
                <w:rFonts w:ascii="ＭＳ 明朝" w:eastAsia="ＭＳ 明朝" w:hAnsi="ＭＳ 明朝" w:cs="Times New Roman" w:hint="eastAsia"/>
              </w:rPr>
              <w:t>年(20</w:t>
            </w:r>
            <w:r>
              <w:rPr>
                <w:rFonts w:ascii="ＭＳ 明朝" w:eastAsia="ＭＳ 明朝" w:hAnsi="ＭＳ 明朝" w:cs="Times New Roman" w:hint="eastAsia"/>
              </w:rPr>
              <w:t>19</w:t>
            </w:r>
            <w:r w:rsidR="009A2ECE" w:rsidRPr="009A2ECE">
              <w:rPr>
                <w:rFonts w:ascii="ＭＳ 明朝" w:eastAsia="ＭＳ 明朝" w:hAnsi="ＭＳ 明朝" w:cs="Times New Roman" w:hint="eastAsia"/>
              </w:rPr>
              <w:t>年)　　月　　日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（あて先）横須賀市長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所在地（法人にあっては、主たる事務所の所在地）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　〒　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</w:t>
            </w:r>
          </w:p>
          <w:p w:rsidR="009A2ECE" w:rsidRPr="009A2ECE" w:rsidRDefault="009A2ECE" w:rsidP="009A2ECE">
            <w:pPr>
              <w:autoSpaceDE w:val="0"/>
              <w:autoSpaceDN w:val="0"/>
              <w:ind w:leftChars="200" w:left="420" w:firstLineChars="1001" w:firstLine="2102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事業者　名　称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 xml:space="preserve">　　　　　　　　　　　　代表者　　　　　　　　　　　　　　　　　印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624537" w:rsidP="009A2EC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福祉援護センター条例第７条第１</w:t>
            </w:r>
            <w:r w:rsidR="009A2ECE" w:rsidRPr="009A2ECE">
              <w:rPr>
                <w:rFonts w:ascii="ＭＳ 明朝" w:eastAsia="ＭＳ 明朝" w:hAnsi="ＭＳ 明朝" w:cs="Times New Roman" w:hint="eastAsia"/>
              </w:rPr>
              <w:t>項の規定により、</w:t>
            </w:r>
            <w:r>
              <w:rPr>
                <w:rFonts w:ascii="ＭＳ 明朝" w:eastAsia="ＭＳ 明朝" w:hAnsi="ＭＳ 明朝" w:cs="Times New Roman" w:hint="eastAsia"/>
              </w:rPr>
              <w:t>福祉援護</w:t>
            </w:r>
            <w:r w:rsidR="009A2ECE" w:rsidRPr="009A2ECE">
              <w:rPr>
                <w:rFonts w:ascii="ＭＳ 明朝" w:eastAsia="ＭＳ 明朝" w:hAnsi="ＭＳ 明朝" w:cs="Times New Roman" w:hint="eastAsia"/>
              </w:rPr>
              <w:t>センターの指定管理者の指定を受けたいので申請します。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619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  <w:spacing w:val="53"/>
                <w:kern w:val="0"/>
              </w:rPr>
              <w:t>団体の形</w:t>
            </w:r>
            <w:r w:rsidRPr="009A2ECE">
              <w:rPr>
                <w:rFonts w:ascii="ＭＳ 明朝" w:eastAsia="ＭＳ 明朝" w:hAnsi="ＭＳ 明朝" w:cs="Times New Roman" w:hint="eastAsia"/>
                <w:kern w:val="0"/>
              </w:rPr>
              <w:t>態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right="-15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6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left="622" w:right="-15" w:hanging="509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right="-15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担当者名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right="-15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autoSpaceDE w:val="0"/>
              <w:autoSpaceDN w:val="0"/>
              <w:ind w:right="-15"/>
              <w:jc w:val="center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電　　話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right="-15"/>
              <w:rPr>
                <w:rFonts w:ascii="ＭＳ 明朝" w:eastAsia="ＭＳ 明朝" w:hAnsi="ＭＳ 明朝" w:cs="Times New Roman"/>
              </w:rPr>
            </w:pPr>
          </w:p>
        </w:tc>
      </w:tr>
      <w:tr w:rsidR="009A2ECE" w:rsidRPr="009A2ECE" w:rsidTr="000414E4">
        <w:trPr>
          <w:trHeight w:val="460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  <w:r w:rsidRPr="009A2ECE">
              <w:rPr>
                <w:rFonts w:ascii="ＭＳ 明朝" w:eastAsia="ＭＳ 明朝" w:hAnsi="ＭＳ 明朝" w:cs="Times New Roman" w:hint="eastAsia"/>
              </w:rPr>
              <w:t>（事務処理欄）</w:t>
            </w: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  <w:p w:rsidR="009A2ECE" w:rsidRPr="009A2ECE" w:rsidRDefault="009A2ECE" w:rsidP="009A2ECE">
            <w:pPr>
              <w:autoSpaceDE w:val="0"/>
              <w:autoSpaceDN w:val="0"/>
              <w:ind w:left="509" w:right="-15" w:hanging="509"/>
              <w:rPr>
                <w:rFonts w:ascii="ＭＳ 明朝" w:eastAsia="ＭＳ 明朝" w:hAnsi="ＭＳ 明朝" w:cs="Times New Roman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9A2ECE">
        <w:rPr>
          <w:rFonts w:ascii="ＭＳ 明朝" w:eastAsia="ＭＳ 明朝" w:hAnsi="ＭＳ 明朝" w:cs="Times New Roman" w:hint="eastAsia"/>
          <w:sz w:val="22"/>
        </w:rPr>
        <w:lastRenderedPageBreak/>
        <w:t>（様式１－２）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（代表団体用）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団体名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代表者名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  <w:kern w:val="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/>
        </w:rPr>
        <w:t>(</w:t>
      </w:r>
      <w:r w:rsidRPr="009A2ECE">
        <w:rPr>
          <w:rFonts w:ascii="Century" w:eastAsia="ＭＳ 明朝" w:hAnsi="Century" w:cs="Times New Roman" w:hint="eastAsia"/>
        </w:rPr>
        <w:t>担当者連絡先</w:t>
      </w:r>
      <w:r w:rsidRPr="009A2ECE">
        <w:rPr>
          <w:rFonts w:ascii="Century" w:eastAsia="ＭＳ 明朝" w:hAnsi="Century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部署・職名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※　共同事業体での申請の場合は、様式１に添付して下さい。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  <w:sz w:val="22"/>
        </w:rPr>
      </w:pPr>
      <w:r w:rsidRPr="009A2ECE">
        <w:rPr>
          <w:rFonts w:ascii="ＭＳ 明朝" w:eastAsia="ＭＳ 明朝" w:hAnsi="ＭＳ 明朝" w:cs="Times New Roman" w:hint="eastAsia"/>
          <w:sz w:val="22"/>
        </w:rPr>
        <w:t>（様式１－３）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（構成グループ（団体）用）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団体名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代表者名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  <w:kern w:val="0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  <w:kern w:val="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/>
        </w:rPr>
        <w:t>(</w:t>
      </w:r>
      <w:r w:rsidRPr="009A2ECE">
        <w:rPr>
          <w:rFonts w:ascii="Century" w:eastAsia="ＭＳ 明朝" w:hAnsi="Century" w:cs="Times New Roman" w:hint="eastAsia"/>
        </w:rPr>
        <w:t>担当者連絡先</w:t>
      </w:r>
      <w:r w:rsidRPr="009A2ECE">
        <w:rPr>
          <w:rFonts w:ascii="Century" w:eastAsia="ＭＳ 明朝" w:hAnsi="Century" w:cs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300"/>
      </w:tblGrid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部署・職名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 w:hint="eastAsia"/>
              </w:rPr>
              <w:t>ファクス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ECE" w:rsidRPr="009A2ECE" w:rsidRDefault="009A2ECE" w:rsidP="009A2EC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A2ECE">
              <w:rPr>
                <w:rFonts w:ascii="Century" w:eastAsia="ＭＳ 明朝" w:hAnsi="Century" w:cs="Times New Roman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A2ECE" w:rsidRPr="009A2ECE" w:rsidTr="000414E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60" w:type="dxa"/>
            <w:gridSpan w:val="2"/>
            <w:tcBorders>
              <w:top w:val="single" w:sz="12" w:space="0" w:color="auto"/>
            </w:tcBorders>
          </w:tcPr>
          <w:p w:rsidR="009A2ECE" w:rsidRPr="009A2ECE" w:rsidRDefault="009A2ECE" w:rsidP="009A2EC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A2ECE" w:rsidRPr="009A2ECE" w:rsidRDefault="009A2ECE" w:rsidP="009A2ECE">
      <w:pPr>
        <w:rPr>
          <w:rFonts w:ascii="Century" w:eastAsia="ＭＳ 明朝" w:hAnsi="Century" w:cs="Times New Roman"/>
        </w:rPr>
      </w:pPr>
      <w:r w:rsidRPr="009A2ECE">
        <w:rPr>
          <w:rFonts w:ascii="Century" w:eastAsia="ＭＳ 明朝" w:hAnsi="Century" w:cs="Times New Roman" w:hint="eastAsia"/>
        </w:rPr>
        <w:t>※　共同事業体での申請の場合は、様式１に添付して下さい。</w:t>
      </w: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9A2ECE" w:rsidRPr="009A2ECE" w:rsidRDefault="009A2ECE" w:rsidP="009A2ECE">
      <w:pPr>
        <w:autoSpaceDE w:val="0"/>
        <w:autoSpaceDN w:val="0"/>
        <w:ind w:left="509" w:right="-15" w:hanging="509"/>
        <w:rPr>
          <w:rFonts w:ascii="Century" w:eastAsia="ＭＳ 明朝" w:hAnsi="Century" w:cs="Times New Roman"/>
        </w:rPr>
      </w:pPr>
    </w:p>
    <w:p w:rsidR="00630982" w:rsidRPr="009A2ECE" w:rsidRDefault="00630982"/>
    <w:sectPr w:rsidR="00630982" w:rsidRPr="009A2ECE" w:rsidSect="00D92BDE"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E" w:rsidRDefault="009A2ECE" w:rsidP="009A2ECE">
      <w:r>
        <w:separator/>
      </w:r>
    </w:p>
  </w:endnote>
  <w:endnote w:type="continuationSeparator" w:id="0">
    <w:p w:rsidR="009A2ECE" w:rsidRDefault="009A2ECE" w:rsidP="009A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E" w:rsidRDefault="009A2ECE" w:rsidP="009A2ECE">
      <w:r>
        <w:separator/>
      </w:r>
    </w:p>
  </w:footnote>
  <w:footnote w:type="continuationSeparator" w:id="0">
    <w:p w:rsidR="009A2ECE" w:rsidRDefault="009A2ECE" w:rsidP="009A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9"/>
    <w:rsid w:val="00161A44"/>
    <w:rsid w:val="00265239"/>
    <w:rsid w:val="00624537"/>
    <w:rsid w:val="00630982"/>
    <w:rsid w:val="009A2ECE"/>
    <w:rsid w:val="00B5365D"/>
    <w:rsid w:val="00C7748C"/>
    <w:rsid w:val="00C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DC5332-73D9-4D54-9975-23C820B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ECE"/>
  </w:style>
  <w:style w:type="paragraph" w:styleId="a5">
    <w:name w:val="footer"/>
    <w:basedOn w:val="a"/>
    <w:link w:val="a6"/>
    <w:uiPriority w:val="99"/>
    <w:unhideWhenUsed/>
    <w:rsid w:val="009A2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2E77E528.dotm</Template>
  <TotalTime>3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</cp:revision>
  <dcterms:created xsi:type="dcterms:W3CDTF">2018-09-28T01:56:00Z</dcterms:created>
  <dcterms:modified xsi:type="dcterms:W3CDTF">2019-06-19T06:56:00Z</dcterms:modified>
</cp:coreProperties>
</file>