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17A21" w:rsidRDefault="00121D84" w:rsidP="00017A21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-412750</wp:posOffset>
                </wp:positionV>
                <wp:extent cx="1076325" cy="37147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1D84" w:rsidRPr="000B20F4" w:rsidRDefault="000B20F4" w:rsidP="000B20F4">
                            <w:pPr>
                              <w:rPr>
                                <w:color w:val="000000" w:themeColor="text1"/>
                                <w:sz w:val="22"/>
                                <w14:textOutline w14:w="3175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B20F4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3175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（様式</w:t>
                            </w:r>
                            <w:r w:rsidRPr="000B20F4">
                              <w:rPr>
                                <w:color w:val="000000" w:themeColor="text1"/>
                                <w:sz w:val="22"/>
                                <w14:textOutline w14:w="3175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  <w:r w:rsidRPr="000B20F4">
                              <w:rPr>
                                <w:rFonts w:hint="eastAsia"/>
                                <w:color w:val="000000" w:themeColor="text1"/>
                                <w:sz w:val="22"/>
                                <w14:textOutline w14:w="3175" w14:cap="sq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5" o:spid="_x0000_s1026" style="position:absolute;left:0;text-align:left;margin-left:0;margin-top:-32.5pt;width:84.75pt;height:29.25pt;z-index:25169715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" filled="f" stroked="f" strokeweight="1pt">
                <v:textbox>
                  <w:txbxContent>
                    <w:p w:rsidR="00121D84" w:rsidRPr="000B20F4" w:rsidRDefault="000B20F4" w:rsidP="000B20F4">
                      <w:pPr>
                        <w:rPr>
                          <w:color w:val="000000" w:themeColor="text1"/>
                          <w:sz w:val="22"/>
                          <w14:textOutline w14:w="3175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B20F4">
                        <w:rPr>
                          <w:rFonts w:hint="eastAsia"/>
                          <w:color w:val="000000" w:themeColor="text1"/>
                          <w:sz w:val="22"/>
                          <w14:textOutline w14:w="3175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（様式</w:t>
                      </w:r>
                      <w:r w:rsidRPr="000B20F4">
                        <w:rPr>
                          <w:color w:val="000000" w:themeColor="text1"/>
                          <w:sz w:val="22"/>
                          <w14:textOutline w14:w="3175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５</w:t>
                      </w:r>
                      <w:r w:rsidRPr="000B20F4">
                        <w:rPr>
                          <w:rFonts w:hint="eastAsia"/>
                          <w:color w:val="000000" w:themeColor="text1"/>
                          <w:sz w:val="22"/>
                          <w14:textOutline w14:w="3175" w14:cap="sq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C75F8">
        <w:rPr>
          <w:rFonts w:ascii="ＭＳ ゴシック" w:eastAsia="ＭＳ ゴシック" w:hAnsi="ＭＳ ゴシック" w:hint="eastAsia"/>
          <w:sz w:val="32"/>
          <w:szCs w:val="32"/>
        </w:rPr>
        <w:t>管理実績、障害者雇用、所在地区分</w:t>
      </w:r>
      <w:r w:rsidR="00017A21">
        <w:rPr>
          <w:rFonts w:ascii="ＭＳ ゴシック" w:eastAsia="ＭＳ ゴシック" w:hAnsi="ＭＳ ゴシック" w:hint="eastAsia"/>
          <w:sz w:val="32"/>
          <w:szCs w:val="32"/>
        </w:rPr>
        <w:t>申告書</w:t>
      </w:r>
    </w:p>
    <w:p w:rsidR="00017A21" w:rsidRPr="00017A21" w:rsidRDefault="00017A21" w:rsidP="00017A21">
      <w:pPr>
        <w:jc w:val="center"/>
        <w:rPr>
          <w:rFonts w:ascii="ＭＳ ゴシック" w:eastAsia="ＭＳ ゴシック" w:hAnsi="ＭＳ ゴシック"/>
          <w:sz w:val="32"/>
          <w:szCs w:val="32"/>
        </w:rPr>
      </w:pPr>
    </w:p>
    <w:p w:rsidR="001E5C2F" w:rsidRDefault="00406E43" w:rsidP="00406E43">
      <w:pPr>
        <w:wordWrap w:val="0"/>
        <w:jc w:val="right"/>
        <w:rPr>
          <w:u w:val="single"/>
        </w:rPr>
      </w:pPr>
      <w:r w:rsidRPr="00406E43">
        <w:rPr>
          <w:rFonts w:hint="eastAsia"/>
          <w:u w:val="single"/>
        </w:rPr>
        <w:t xml:space="preserve">団体名：　　　　　　　　　　　　　　　　　</w:t>
      </w:r>
    </w:p>
    <w:p w:rsidR="00406E43" w:rsidRPr="00406E43" w:rsidRDefault="00406E43" w:rsidP="00406E43">
      <w:pPr>
        <w:jc w:val="right"/>
        <w:rPr>
          <w:u w:val="single"/>
        </w:rPr>
      </w:pPr>
    </w:p>
    <w:p w:rsidR="00913D83" w:rsidRDefault="00406E43" w:rsidP="001E5C2F">
      <w:pPr>
        <w:jc w:val="left"/>
        <w:rPr>
          <w:rFonts w:asciiTheme="majorEastAsia" w:eastAsiaTheme="majorEastAsia" w:hAnsiTheme="majorEastAsia"/>
        </w:rPr>
      </w:pPr>
      <w:r w:rsidRPr="002A7B08">
        <w:rPr>
          <w:rFonts w:asciiTheme="majorEastAsia" w:eastAsiaTheme="majorEastAsia" w:hAnsiTheme="majorEastAsia" w:hint="eastAsia"/>
        </w:rPr>
        <w:t xml:space="preserve">１　</w:t>
      </w:r>
      <w:r w:rsidR="001E5C2F" w:rsidRPr="002A7B08">
        <w:rPr>
          <w:rFonts w:asciiTheme="majorEastAsia" w:eastAsiaTheme="majorEastAsia" w:hAnsiTheme="majorEastAsia" w:hint="eastAsia"/>
        </w:rPr>
        <w:t>管理実績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C5CA5" w:rsidTr="00FC5CA5">
        <w:trPr>
          <w:trHeight w:val="734"/>
        </w:trPr>
        <w:tc>
          <w:tcPr>
            <w:tcW w:w="8494" w:type="dxa"/>
          </w:tcPr>
          <w:p w:rsidR="00FC5CA5" w:rsidRPr="00FC5CA5" w:rsidRDefault="000F69CA" w:rsidP="001E5C2F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過去</w:t>
            </w:r>
            <w:r w:rsidR="0046236C">
              <w:rPr>
                <w:rFonts w:asciiTheme="minorEastAsia" w:eastAsiaTheme="minorEastAsia" w:hAnsiTheme="minorEastAsia" w:hint="eastAsia"/>
              </w:rPr>
              <w:t>の施設管理実績について、該当するもの</w:t>
            </w:r>
            <w:r w:rsidR="00FC5CA5" w:rsidRPr="00FC5CA5">
              <w:rPr>
                <w:rFonts w:asciiTheme="minorEastAsia" w:eastAsiaTheme="minorEastAsia" w:hAnsiTheme="minorEastAsia" w:hint="eastAsia"/>
              </w:rPr>
              <w:t>にチェックをしてください。</w:t>
            </w:r>
          </w:p>
          <w:p w:rsidR="00FC5CA5" w:rsidRDefault="00FC5CA5" w:rsidP="001E5C2F">
            <w:pPr>
              <w:jc w:val="left"/>
              <w:rPr>
                <w:rFonts w:asciiTheme="minorEastAsia" w:eastAsiaTheme="minorEastAsia" w:hAnsiTheme="minorEastAsia"/>
              </w:rPr>
            </w:pPr>
            <w:r w:rsidRPr="00FC5CA5">
              <w:rPr>
                <w:rFonts w:asciiTheme="minorEastAsia" w:eastAsiaTheme="minorEastAsia" w:hAnsiTheme="minorEastAsia" w:hint="eastAsia"/>
              </w:rPr>
              <w:t>管理実績がある場合は、その詳細を記載してください。</w:t>
            </w:r>
          </w:p>
          <w:p w:rsidR="006E085E" w:rsidRDefault="006E085E" w:rsidP="001E5C2F">
            <w:pPr>
              <w:jc w:val="left"/>
              <w:rPr>
                <w:rFonts w:asciiTheme="majorEastAsia" w:eastAsiaTheme="majorEastAsia" w:hAnsiTheme="majorEastAsia"/>
              </w:rPr>
            </w:pPr>
            <w:r w:rsidRPr="006E085E">
              <w:rPr>
                <w:rFonts w:asciiTheme="majorEastAsia" w:eastAsiaTheme="majorEastAsia" w:hAnsiTheme="majorEastAsia" w:hint="eastAsia"/>
              </w:rPr>
              <w:t>※共同事業体の場合は、構成団体ごとに記載してください。</w:t>
            </w:r>
          </w:p>
        </w:tc>
      </w:tr>
    </w:tbl>
    <w:p w:rsidR="00913D83" w:rsidRDefault="00AC4EFD" w:rsidP="001E5C2F">
      <w:pPr>
        <w:jc w:val="left"/>
      </w:pPr>
      <w:sdt>
        <w:sdtPr>
          <w:rPr>
            <w:rFonts w:hint="eastAsia"/>
          </w:rPr>
          <w:id w:val="-2141173584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FC5CA5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37A1">
        <w:rPr>
          <w:rFonts w:hint="eastAsia"/>
        </w:rPr>
        <w:t xml:space="preserve">　指定管理者として、同種の施設の管理実績</w:t>
      </w:r>
      <w:r w:rsidR="00D96E6A">
        <w:rPr>
          <w:rFonts w:hint="eastAsia"/>
        </w:rPr>
        <w:t>あり</w:t>
      </w:r>
    </w:p>
    <w:p w:rsidR="005137A1" w:rsidRDefault="00AC4EFD" w:rsidP="001E5C2F">
      <w:pPr>
        <w:jc w:val="left"/>
      </w:pPr>
      <w:sdt>
        <w:sdtPr>
          <w:rPr>
            <w:rFonts w:hint="eastAsia"/>
          </w:rPr>
          <w:id w:val="-184578107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EF74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37A1">
        <w:rPr>
          <w:rFonts w:hint="eastAsia"/>
        </w:rPr>
        <w:t xml:space="preserve">　同種の施設の管理実績</w:t>
      </w:r>
      <w:r w:rsidR="00D96E6A">
        <w:rPr>
          <w:rFonts w:hint="eastAsia"/>
        </w:rPr>
        <w:t>あり</w:t>
      </w:r>
      <w:r w:rsidR="005137A1">
        <w:rPr>
          <w:rFonts w:hint="eastAsia"/>
        </w:rPr>
        <w:t>（指定管理を除く）又は</w:t>
      </w:r>
    </w:p>
    <w:p w:rsidR="005137A1" w:rsidRDefault="005137A1" w:rsidP="001E5C2F">
      <w:pPr>
        <w:jc w:val="left"/>
      </w:pPr>
      <w:r>
        <w:rPr>
          <w:rFonts w:hint="eastAsia"/>
        </w:rPr>
        <w:t xml:space="preserve">　　施設の種類は異なるが指定管理者としての管理実績</w:t>
      </w:r>
      <w:r w:rsidR="00D96E6A">
        <w:rPr>
          <w:rFonts w:hint="eastAsia"/>
        </w:rPr>
        <w:t>あり</w:t>
      </w:r>
    </w:p>
    <w:p w:rsidR="005137A1" w:rsidRDefault="00AC4EFD" w:rsidP="001E5C2F">
      <w:pPr>
        <w:jc w:val="left"/>
      </w:pPr>
      <w:sdt>
        <w:sdtPr>
          <w:rPr>
            <w:rFonts w:hint="eastAsia"/>
          </w:rPr>
          <w:id w:val="1677001587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5137A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137A1">
        <w:rPr>
          <w:rFonts w:hint="eastAsia"/>
        </w:rPr>
        <w:t xml:space="preserve">　管理実績なし</w:t>
      </w:r>
    </w:p>
    <w:p w:rsidR="005137A1" w:rsidRDefault="005137A1" w:rsidP="001E5C2F">
      <w:pPr>
        <w:jc w:val="left"/>
      </w:pPr>
    </w:p>
    <w:p w:rsidR="005137A1" w:rsidRDefault="00406E43" w:rsidP="001E5C2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-251460</wp:posOffset>
                </wp:positionH>
                <wp:positionV relativeFrom="paragraph">
                  <wp:posOffset>273050</wp:posOffset>
                </wp:positionV>
                <wp:extent cx="180975" cy="4581525"/>
                <wp:effectExtent l="0" t="0" r="28575" b="28575"/>
                <wp:wrapNone/>
                <wp:docPr id="6" name="左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4581525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08808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6" o:spid="_x0000_s1026" type="#_x0000_t85" style="position:absolute;left:0;text-align:left;margin-left:-19.8pt;margin-top:21.5pt;width:14.25pt;height:360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" adj="71" strokecolor="black [3213]" strokeweight=".5pt">
                <v:stroke joinstyle="miter"/>
              </v:shape>
            </w:pict>
          </mc:Fallback>
        </mc:AlternateContent>
      </w:r>
      <w:r w:rsidR="005137A1">
        <w:rPr>
          <w:rFonts w:hint="eastAsia"/>
        </w:rPr>
        <w:t>（実績がある場合は、以下にその詳細を記載してください。）</w:t>
      </w:r>
    </w:p>
    <w:p w:rsidR="005137A1" w:rsidRDefault="00406E43" w:rsidP="001E5C2F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5425440</wp:posOffset>
                </wp:positionH>
                <wp:positionV relativeFrom="paragraph">
                  <wp:posOffset>25400</wp:posOffset>
                </wp:positionV>
                <wp:extent cx="171450" cy="4572000"/>
                <wp:effectExtent l="0" t="0" r="19050" b="19050"/>
                <wp:wrapNone/>
                <wp:docPr id="12" name="右大かっこ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45720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F67B97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2" o:spid="_x0000_s1026" type="#_x0000_t86" style="position:absolute;left:0;text-align:left;margin-left:427.2pt;margin-top:2pt;width:13.5pt;height:5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" adj="67" strokecolor="black [3213]" strokeweight=".5pt">
                <v:stroke joinstyle="miter"/>
              </v:shape>
            </w:pict>
          </mc:Fallback>
        </mc:AlternateContent>
      </w:r>
    </w:p>
    <w:p w:rsidR="005137A1" w:rsidRDefault="005137A1" w:rsidP="001E5C2F">
      <w:pPr>
        <w:jc w:val="left"/>
      </w:pPr>
    </w:p>
    <w:p w:rsidR="005137A1" w:rsidRDefault="005137A1" w:rsidP="001E5C2F">
      <w:pPr>
        <w:jc w:val="left"/>
      </w:pPr>
    </w:p>
    <w:p w:rsidR="005137A1" w:rsidRDefault="005137A1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406E43" w:rsidRDefault="00406E43" w:rsidP="001E5C2F">
      <w:pPr>
        <w:jc w:val="left"/>
      </w:pPr>
    </w:p>
    <w:p w:rsidR="00017A21" w:rsidRDefault="00017A21" w:rsidP="00017A2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２</w:t>
      </w:r>
      <w:r w:rsidRPr="002A7B08">
        <w:rPr>
          <w:rFonts w:ascii="ＭＳ ゴシック" w:eastAsia="ＭＳ ゴシック" w:hAnsi="ＭＳ ゴシック" w:hint="eastAsia"/>
        </w:rPr>
        <w:t xml:space="preserve">　障害者雇用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7A21" w:rsidTr="00987924">
        <w:tc>
          <w:tcPr>
            <w:tcW w:w="8494" w:type="dxa"/>
          </w:tcPr>
          <w:p w:rsidR="00017A21" w:rsidRPr="00FC5CA5" w:rsidRDefault="00017A21" w:rsidP="00987924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障害者雇用率について、該当するもの</w:t>
            </w:r>
            <w:r w:rsidRPr="00FC5CA5">
              <w:rPr>
                <w:rFonts w:asciiTheme="minorEastAsia" w:eastAsiaTheme="minorEastAsia" w:hAnsiTheme="minorEastAsia" w:hint="eastAsia"/>
              </w:rPr>
              <w:t>にチェックをしてください。</w:t>
            </w:r>
          </w:p>
          <w:p w:rsidR="00017A21" w:rsidRDefault="00017A21" w:rsidP="00987924">
            <w:pPr>
              <w:jc w:val="left"/>
              <w:rPr>
                <w:rFonts w:asciiTheme="minorEastAsia" w:eastAsiaTheme="minorEastAsia" w:hAnsiTheme="minorEastAsia"/>
              </w:rPr>
            </w:pPr>
            <w:r w:rsidRPr="00FC5CA5">
              <w:rPr>
                <w:rFonts w:asciiTheme="minorEastAsia" w:eastAsiaTheme="minorEastAsia" w:hAnsiTheme="minorEastAsia" w:hint="eastAsia"/>
              </w:rPr>
              <w:t>また、従業員数と障害者の雇用人数を記載してください。</w:t>
            </w:r>
          </w:p>
          <w:p w:rsidR="006E085E" w:rsidRDefault="006E085E" w:rsidP="00987924">
            <w:pPr>
              <w:jc w:val="left"/>
              <w:rPr>
                <w:rFonts w:ascii="ＭＳ ゴシック" w:eastAsia="ＭＳ ゴシック" w:hAnsi="ＭＳ ゴシック"/>
              </w:rPr>
            </w:pPr>
            <w:r w:rsidRPr="006E085E">
              <w:rPr>
                <w:rFonts w:ascii="ＭＳ ゴシック" w:eastAsia="ＭＳ ゴシック" w:hAnsi="ＭＳ ゴシック" w:hint="eastAsia"/>
              </w:rPr>
              <w:t>※共同事業体の場合は、構成団体ごとに記載してください。</w:t>
            </w:r>
          </w:p>
        </w:tc>
      </w:tr>
    </w:tbl>
    <w:p w:rsidR="00017A21" w:rsidRDefault="00AC4EFD" w:rsidP="00017A21">
      <w:pPr>
        <w:jc w:val="left"/>
      </w:pPr>
      <w:sdt>
        <w:sdtPr>
          <w:rPr>
            <w:rFonts w:hint="eastAsia"/>
          </w:rPr>
          <w:id w:val="160083260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</w:rPr>
        <w:t xml:space="preserve">　法定雇用率（２．２％）を達成</w:t>
      </w:r>
    </w:p>
    <w:p w:rsidR="00017A21" w:rsidRDefault="00AC4EFD" w:rsidP="00017A21">
      <w:pPr>
        <w:jc w:val="left"/>
        <w:rPr>
          <w:noProof/>
        </w:rPr>
      </w:pPr>
      <w:sdt>
        <w:sdtPr>
          <w:rPr>
            <w:rFonts w:hint="eastAsia"/>
          </w:rPr>
          <w:id w:val="-156247894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  <w:noProof/>
        </w:rPr>
        <w:t xml:space="preserve">  </w:t>
      </w:r>
      <w:r w:rsidR="00017A21">
        <w:rPr>
          <w:rFonts w:hint="eastAsia"/>
          <w:noProof/>
        </w:rPr>
        <w:t>法定雇用率未達成</w:t>
      </w:r>
    </w:p>
    <w:p w:rsidR="00017A21" w:rsidRDefault="00AC4EFD" w:rsidP="00017A21">
      <w:pPr>
        <w:jc w:val="left"/>
        <w:rPr>
          <w:noProof/>
        </w:rPr>
      </w:pPr>
      <w:sdt>
        <w:sdtPr>
          <w:rPr>
            <w:rFonts w:hint="eastAsia"/>
          </w:rPr>
          <w:id w:val="51619703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  <w:noProof/>
        </w:rPr>
        <w:t xml:space="preserve"> </w:t>
      </w:r>
      <w:r w:rsidR="00017A21">
        <w:rPr>
          <w:noProof/>
        </w:rPr>
        <w:t xml:space="preserve"> </w:t>
      </w:r>
      <w:r w:rsidR="00017A21">
        <w:rPr>
          <w:rFonts w:hint="eastAsia"/>
          <w:noProof/>
        </w:rPr>
        <w:t>従業員数が４５．５人未満であり、雇用義務の対象外</w:t>
      </w:r>
    </w:p>
    <w:p w:rsidR="00017A21" w:rsidRDefault="00017A21" w:rsidP="00017A21">
      <w:pPr>
        <w:jc w:val="left"/>
        <w:rPr>
          <w:noProof/>
        </w:rPr>
      </w:pPr>
    </w:p>
    <w:p w:rsidR="00017A21" w:rsidRDefault="00017A21" w:rsidP="00017A21">
      <w:pPr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90B74D9" wp14:editId="678E72EF">
                <wp:simplePos x="0" y="0"/>
                <wp:positionH relativeFrom="column">
                  <wp:posOffset>5434965</wp:posOffset>
                </wp:positionH>
                <wp:positionV relativeFrom="paragraph">
                  <wp:posOffset>225425</wp:posOffset>
                </wp:positionV>
                <wp:extent cx="219075" cy="771525"/>
                <wp:effectExtent l="0" t="0" r="28575" b="28575"/>
                <wp:wrapNone/>
                <wp:docPr id="1" name="右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771525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4E26FD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27.95pt;margin-top:17.75pt;width:17.2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" adj="511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DC2D50" wp14:editId="3FC344E2">
                <wp:simplePos x="0" y="0"/>
                <wp:positionH relativeFrom="leftMargin">
                  <wp:align>right</wp:align>
                </wp:positionH>
                <wp:positionV relativeFrom="paragraph">
                  <wp:posOffset>234951</wp:posOffset>
                </wp:positionV>
                <wp:extent cx="190500" cy="762000"/>
                <wp:effectExtent l="0" t="0" r="19050" b="19050"/>
                <wp:wrapNone/>
                <wp:docPr id="3" name="左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762000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AFE31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3" o:spid="_x0000_s1026" type="#_x0000_t85" style="position:absolute;left:0;text-align:left;margin-left:-36.2pt;margin-top:18.5pt;width:15pt;height:60pt;z-index:251692032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" adj="450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t>（従業員数と障害者の雇用人数を以下に記載してください。）</w:t>
      </w:r>
    </w:p>
    <w:p w:rsidR="00017A21" w:rsidRDefault="00017A21" w:rsidP="00017A21">
      <w:pPr>
        <w:jc w:val="left"/>
      </w:pPr>
      <w:r>
        <w:rPr>
          <w:rFonts w:hint="eastAsia"/>
        </w:rPr>
        <w:t>従業員数　○○名</w:t>
      </w:r>
    </w:p>
    <w:p w:rsidR="00017A21" w:rsidRDefault="00017A21" w:rsidP="00017A21">
      <w:pPr>
        <w:jc w:val="left"/>
      </w:pPr>
      <w:r>
        <w:rPr>
          <w:rFonts w:hint="eastAsia"/>
        </w:rPr>
        <w:t>障害者の雇用人数　○○名</w:t>
      </w:r>
    </w:p>
    <w:p w:rsidR="00017A21" w:rsidRDefault="00017A21" w:rsidP="00017A21">
      <w:pPr>
        <w:jc w:val="left"/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Default="00017A21" w:rsidP="001E5C2F">
      <w:pPr>
        <w:jc w:val="left"/>
        <w:rPr>
          <w:rFonts w:asciiTheme="majorEastAsia" w:eastAsiaTheme="majorEastAsia" w:hAnsiTheme="majorEastAsia"/>
        </w:rPr>
      </w:pPr>
    </w:p>
    <w:p w:rsidR="00017A21" w:rsidRPr="002A7B08" w:rsidRDefault="00017A21" w:rsidP="00017A21">
      <w:pPr>
        <w:jc w:val="lef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３</w:t>
      </w:r>
      <w:r w:rsidRPr="002A7B08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>所在地区分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7A21" w:rsidTr="00987924">
        <w:trPr>
          <w:trHeight w:val="3610"/>
        </w:trPr>
        <w:tc>
          <w:tcPr>
            <w:tcW w:w="8494" w:type="dxa"/>
          </w:tcPr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応募団体の所在地区分について、該当するものにチェックをしてください。</w:t>
            </w:r>
          </w:p>
          <w:p w:rsidR="006E085E" w:rsidRDefault="006E085E" w:rsidP="00987924">
            <w:pPr>
              <w:jc w:val="left"/>
            </w:pPr>
            <w:r w:rsidRPr="006E085E">
              <w:rPr>
                <w:rFonts w:hint="eastAsia"/>
              </w:rPr>
              <w:t>※共同事業体の場合は、構成団体ごとに記載してください。</w:t>
            </w:r>
          </w:p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それぞれの要件は以下のとおり。</w:t>
            </w:r>
          </w:p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【市内事業者】</w:t>
            </w:r>
          </w:p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横須賀市内に登記上の本店等を有する者。</w:t>
            </w:r>
          </w:p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組合の場合は、上記に加え横須賀市内に登記簿上の本店等を有する組合員が３者以上で、全組合員の過半数であること。</w:t>
            </w:r>
          </w:p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【準市内事業者】</w:t>
            </w:r>
          </w:p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市外に本店がある事業者のうち、①②③のいずれかの要件に該当する者。</w:t>
            </w:r>
          </w:p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①本市に事務所、事業所、又は寮などを有し、法人市民税の滞納がないこと。</w:t>
            </w:r>
          </w:p>
          <w:p w:rsidR="00017A21" w:rsidRDefault="00017A21" w:rsidP="00987924">
            <w:pPr>
              <w:ind w:left="210" w:hanging="210"/>
              <w:jc w:val="left"/>
            </w:pPr>
            <w:r>
              <w:rPr>
                <w:rFonts w:hint="eastAsia"/>
              </w:rPr>
              <w:t>②事業者が特別徴収の手続きにより、３人以上の市民税を本市に収めていること。（申請月の特別徴収対象者が３人以上であることを含む。）</w:t>
            </w:r>
          </w:p>
          <w:p w:rsidR="00017A21" w:rsidRDefault="00017A21" w:rsidP="00987924">
            <w:pPr>
              <w:ind w:left="210" w:hanging="210"/>
              <w:jc w:val="left"/>
            </w:pPr>
            <w:r>
              <w:rPr>
                <w:rFonts w:hint="eastAsia"/>
              </w:rPr>
              <w:t>③事業者が特別徴収の手続きにより、障害者控除の適用を受けている者１人以上の市民税を本市に納めていること。（障害者控除の適用を受けている申請月の特別徴収対象者が１人以上であることを含む。）</w:t>
            </w:r>
          </w:p>
          <w:p w:rsidR="00017A21" w:rsidRDefault="00017A21" w:rsidP="00987924">
            <w:pPr>
              <w:ind w:left="210" w:hanging="210"/>
              <w:jc w:val="left"/>
            </w:pPr>
            <w:r>
              <w:rPr>
                <w:rFonts w:hint="eastAsia"/>
              </w:rPr>
              <w:t>【それ以外】</w:t>
            </w:r>
          </w:p>
          <w:p w:rsidR="00017A21" w:rsidRDefault="00017A21" w:rsidP="00987924">
            <w:pPr>
              <w:ind w:left="210" w:hanging="210"/>
              <w:jc w:val="left"/>
            </w:pPr>
            <w:r>
              <w:rPr>
                <w:rFonts w:hint="eastAsia"/>
              </w:rPr>
              <w:t>市内事業者、準市内事業者いずれにも当てはまらない場合。</w:t>
            </w:r>
          </w:p>
        </w:tc>
      </w:tr>
    </w:tbl>
    <w:p w:rsidR="00017A21" w:rsidRDefault="00AC4EFD" w:rsidP="00017A21">
      <w:pPr>
        <w:jc w:val="left"/>
      </w:pPr>
      <w:sdt>
        <w:sdtPr>
          <w:rPr>
            <w:rFonts w:hint="eastAsia"/>
          </w:rPr>
          <w:id w:val="-545830925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</w:rPr>
        <w:t xml:space="preserve">　市内事業者</w:t>
      </w:r>
    </w:p>
    <w:p w:rsidR="00017A21" w:rsidRDefault="00AC4EFD" w:rsidP="00017A21">
      <w:pPr>
        <w:jc w:val="left"/>
        <w:rPr>
          <w:noProof/>
        </w:rPr>
      </w:pPr>
      <w:sdt>
        <w:sdtPr>
          <w:rPr>
            <w:rFonts w:hint="eastAsia"/>
          </w:rPr>
          <w:id w:val="-1728604161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  <w:noProof/>
        </w:rPr>
        <w:t xml:space="preserve">  </w:t>
      </w:r>
      <w:r w:rsidR="00017A21">
        <w:rPr>
          <w:rFonts w:hint="eastAsia"/>
          <w:noProof/>
        </w:rPr>
        <w:t>準市内事業者</w:t>
      </w:r>
    </w:p>
    <w:p w:rsidR="00017A21" w:rsidRDefault="00AC4EFD" w:rsidP="00017A21">
      <w:pPr>
        <w:jc w:val="left"/>
        <w:rPr>
          <w:noProof/>
        </w:rPr>
      </w:pPr>
      <w:sdt>
        <w:sdtPr>
          <w:rPr>
            <w:rFonts w:hint="eastAsia"/>
          </w:rPr>
          <w:id w:val="193939675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  <w:noProof/>
        </w:rPr>
        <w:t xml:space="preserve"> </w:t>
      </w:r>
      <w:r w:rsidR="00017A21">
        <w:rPr>
          <w:noProof/>
        </w:rPr>
        <w:t xml:space="preserve"> </w:t>
      </w:r>
      <w:r w:rsidR="00017A21">
        <w:rPr>
          <w:rFonts w:hint="eastAsia"/>
          <w:noProof/>
        </w:rPr>
        <w:t>それ以外</w:t>
      </w:r>
    </w:p>
    <w:p w:rsidR="00017A21" w:rsidRDefault="00017A21" w:rsidP="00017A21">
      <w:pPr>
        <w:jc w:val="left"/>
      </w:pPr>
      <w:r>
        <w:rPr>
          <w:rFonts w:hint="eastAsia"/>
        </w:rPr>
        <w:t>市内事業者又は準市内事業者に該当し、横須賀市の競争入札参加資格者登録をしている場合は、以下にＩＤナンバーを記載してください。登録していない場合は記入不要。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17A21" w:rsidTr="00987924">
        <w:tc>
          <w:tcPr>
            <w:tcW w:w="4247" w:type="dxa"/>
          </w:tcPr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ＩＤナンバー（６ケタ）</w:t>
            </w:r>
          </w:p>
        </w:tc>
        <w:tc>
          <w:tcPr>
            <w:tcW w:w="4247" w:type="dxa"/>
          </w:tcPr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○○○○○○</w:t>
            </w:r>
          </w:p>
        </w:tc>
      </w:tr>
    </w:tbl>
    <w:p w:rsidR="00017A21" w:rsidRDefault="00017A21" w:rsidP="00017A21">
      <w:pPr>
        <w:jc w:val="left"/>
      </w:pPr>
    </w:p>
    <w:p w:rsidR="00017A21" w:rsidRDefault="00017A21" w:rsidP="00017A21">
      <w:pPr>
        <w:jc w:val="left"/>
        <w:rPr>
          <w:noProof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A0135A" wp14:editId="22132F73">
                <wp:simplePos x="0" y="0"/>
                <wp:positionH relativeFrom="column">
                  <wp:posOffset>5425440</wp:posOffset>
                </wp:positionH>
                <wp:positionV relativeFrom="paragraph">
                  <wp:posOffset>180975</wp:posOffset>
                </wp:positionV>
                <wp:extent cx="247650" cy="2305050"/>
                <wp:effectExtent l="0" t="0" r="19050" b="19050"/>
                <wp:wrapNone/>
                <wp:docPr id="4" name="右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05050"/>
                        </a:xfrm>
                        <a:prstGeom prst="righ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14A7D" id="右大かっこ 4" o:spid="_x0000_s1026" type="#_x0000_t86" style="position:absolute;left:0;text-align:left;margin-left:427.2pt;margin-top:14.25pt;width:19.5pt;height:18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" adj="193" strokecolor="windowText" strokeweight=".5pt">
                <v:stroke joinstyle="miter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101AC1" wp14:editId="65DF3EFE">
                <wp:simplePos x="0" y="0"/>
                <wp:positionH relativeFrom="leftMargin">
                  <wp:posOffset>781049</wp:posOffset>
                </wp:positionH>
                <wp:positionV relativeFrom="paragraph">
                  <wp:posOffset>161925</wp:posOffset>
                </wp:positionV>
                <wp:extent cx="238125" cy="2314575"/>
                <wp:effectExtent l="0" t="0" r="28575" b="28575"/>
                <wp:wrapNone/>
                <wp:docPr id="2" name="左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14575"/>
                        </a:xfrm>
                        <a:prstGeom prst="leftBracke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74EF" id="左大かっこ 2" o:spid="_x0000_s1026" type="#_x0000_t85" style="position:absolute;left:0;text-align:left;margin-left:61.5pt;margin-top:12.75pt;width:18.75pt;height:182.25pt;z-index:2516951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" adj="185" strokecolor="windowText" strokeweight=".5pt">
                <v:stroke joinstyle="miter"/>
                <w10:wrap anchorx="margin"/>
              </v:shape>
            </w:pict>
          </mc:Fallback>
        </mc:AlternateContent>
      </w:r>
      <w:r>
        <w:rPr>
          <w:rFonts w:hint="eastAsia"/>
          <w:noProof/>
        </w:rPr>
        <w:t>（準市内事業者に該当する場合は、以下について記載してください。）</w:t>
      </w:r>
    </w:p>
    <w:p w:rsidR="00017A21" w:rsidRDefault="00017A21" w:rsidP="00017A21">
      <w:pPr>
        <w:jc w:val="left"/>
        <w:rPr>
          <w:noProof/>
        </w:rPr>
      </w:pPr>
      <w:r>
        <w:rPr>
          <w:rFonts w:hint="eastAsia"/>
          <w:noProof/>
        </w:rPr>
        <w:t>該当する要件</w:t>
      </w:r>
    </w:p>
    <w:p w:rsidR="00017A21" w:rsidRDefault="00AC4EFD" w:rsidP="00017A21">
      <w:pPr>
        <w:jc w:val="left"/>
      </w:pPr>
      <w:sdt>
        <w:sdtPr>
          <w:rPr>
            <w:rFonts w:hint="eastAsia"/>
          </w:rPr>
          <w:id w:val="992067856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</w:rPr>
        <w:t xml:space="preserve">　①</w:t>
      </w:r>
    </w:p>
    <w:p w:rsidR="00017A21" w:rsidRDefault="00AC4EFD" w:rsidP="00017A21">
      <w:pPr>
        <w:jc w:val="left"/>
        <w:rPr>
          <w:noProof/>
        </w:rPr>
      </w:pPr>
      <w:sdt>
        <w:sdtPr>
          <w:rPr>
            <w:rFonts w:hint="eastAsia"/>
          </w:rPr>
          <w:id w:val="-544526128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  <w:noProof/>
        </w:rPr>
        <w:t xml:space="preserve">  </w:t>
      </w:r>
      <w:r w:rsidR="00017A21">
        <w:rPr>
          <w:rFonts w:hint="eastAsia"/>
          <w:noProof/>
        </w:rPr>
        <w:t>②</w:t>
      </w:r>
    </w:p>
    <w:p w:rsidR="00017A21" w:rsidRDefault="00AC4EFD" w:rsidP="00017A21">
      <w:pPr>
        <w:jc w:val="left"/>
        <w:rPr>
          <w:noProof/>
        </w:rPr>
      </w:pPr>
      <w:sdt>
        <w:sdtPr>
          <w:rPr>
            <w:rFonts w:hint="eastAsia"/>
          </w:rPr>
          <w:id w:val="-279564002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EndPr/>
        <w:sdtContent>
          <w:r w:rsidR="00017A2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017A21">
        <w:rPr>
          <w:rFonts w:hint="eastAsia"/>
          <w:noProof/>
        </w:rPr>
        <w:t xml:space="preserve"> </w:t>
      </w:r>
      <w:r w:rsidR="00017A21">
        <w:rPr>
          <w:noProof/>
        </w:rPr>
        <w:t xml:space="preserve"> </w:t>
      </w:r>
      <w:r w:rsidR="00017A21">
        <w:rPr>
          <w:rFonts w:hint="eastAsia"/>
          <w:noProof/>
        </w:rPr>
        <w:t>③</w:t>
      </w:r>
    </w:p>
    <w:p w:rsidR="00017A21" w:rsidRDefault="00017A21" w:rsidP="00017A21">
      <w:pPr>
        <w:jc w:val="left"/>
      </w:pPr>
      <w:r>
        <w:rPr>
          <w:rFonts w:hint="eastAsia"/>
        </w:rPr>
        <w:t>要件の対象となる施設の情報（①の場合のみ）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017A21" w:rsidTr="00987924">
        <w:tc>
          <w:tcPr>
            <w:tcW w:w="2123" w:type="dxa"/>
          </w:tcPr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施設区分</w:t>
            </w:r>
          </w:p>
        </w:tc>
        <w:tc>
          <w:tcPr>
            <w:tcW w:w="2123" w:type="dxa"/>
          </w:tcPr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2124" w:type="dxa"/>
          </w:tcPr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所在地</w:t>
            </w:r>
          </w:p>
        </w:tc>
        <w:tc>
          <w:tcPr>
            <w:tcW w:w="2124" w:type="dxa"/>
          </w:tcPr>
          <w:p w:rsidR="00017A21" w:rsidRDefault="00017A21" w:rsidP="00987924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</w:tr>
      <w:tr w:rsidR="00017A21" w:rsidTr="00987924">
        <w:trPr>
          <w:trHeight w:val="644"/>
        </w:trPr>
        <w:tc>
          <w:tcPr>
            <w:tcW w:w="2123" w:type="dxa"/>
          </w:tcPr>
          <w:p w:rsidR="00017A21" w:rsidRDefault="00017A21" w:rsidP="00987924">
            <w:pPr>
              <w:jc w:val="left"/>
            </w:pPr>
          </w:p>
        </w:tc>
        <w:tc>
          <w:tcPr>
            <w:tcW w:w="2123" w:type="dxa"/>
          </w:tcPr>
          <w:p w:rsidR="00017A21" w:rsidRDefault="00017A21" w:rsidP="00987924">
            <w:pPr>
              <w:jc w:val="left"/>
            </w:pPr>
          </w:p>
        </w:tc>
        <w:tc>
          <w:tcPr>
            <w:tcW w:w="2124" w:type="dxa"/>
          </w:tcPr>
          <w:p w:rsidR="00017A21" w:rsidRDefault="00017A21" w:rsidP="00987924">
            <w:pPr>
              <w:jc w:val="left"/>
            </w:pPr>
          </w:p>
        </w:tc>
        <w:tc>
          <w:tcPr>
            <w:tcW w:w="2124" w:type="dxa"/>
          </w:tcPr>
          <w:p w:rsidR="00017A21" w:rsidRDefault="00017A21" w:rsidP="00987924">
            <w:pPr>
              <w:jc w:val="left"/>
            </w:pPr>
          </w:p>
        </w:tc>
      </w:tr>
    </w:tbl>
    <w:p w:rsidR="00FC5CA5" w:rsidRPr="001C75F8" w:rsidRDefault="00017A21" w:rsidP="00FC5CA5">
      <w:pPr>
        <w:jc w:val="left"/>
      </w:pPr>
      <w:r>
        <w:rPr>
          <w:rFonts w:hint="eastAsia"/>
        </w:rPr>
        <w:t>※施設区分には、要件の対象となる施設の取扱い（事務所、事業所、寮など）を記入してください。</w:t>
      </w:r>
    </w:p>
    <w:sectPr w:rsidR="00FC5CA5" w:rsidRPr="001C7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5F8" w:rsidRDefault="001C75F8" w:rsidP="001C75F8">
      <w:r>
        <w:separator/>
      </w:r>
    </w:p>
  </w:endnote>
  <w:endnote w:type="continuationSeparator" w:id="0">
    <w:p w:rsidR="001C75F8" w:rsidRDefault="001C75F8" w:rsidP="001C7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5F8" w:rsidRDefault="001C75F8" w:rsidP="001C75F8">
      <w:r>
        <w:separator/>
      </w:r>
    </w:p>
  </w:footnote>
  <w:footnote w:type="continuationSeparator" w:id="0">
    <w:p w:rsidR="001C75F8" w:rsidRDefault="001C75F8" w:rsidP="001C75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C2F"/>
    <w:rsid w:val="00017A21"/>
    <w:rsid w:val="000B20F4"/>
    <w:rsid w:val="000F69CA"/>
    <w:rsid w:val="00116E89"/>
    <w:rsid w:val="00121D84"/>
    <w:rsid w:val="00156360"/>
    <w:rsid w:val="001B245F"/>
    <w:rsid w:val="001C75F8"/>
    <w:rsid w:val="001E5C2F"/>
    <w:rsid w:val="00204C1A"/>
    <w:rsid w:val="002A7B08"/>
    <w:rsid w:val="003A10CA"/>
    <w:rsid w:val="003B65E9"/>
    <w:rsid w:val="00406E43"/>
    <w:rsid w:val="0046236C"/>
    <w:rsid w:val="004F5EBE"/>
    <w:rsid w:val="005137A1"/>
    <w:rsid w:val="006E085E"/>
    <w:rsid w:val="00720694"/>
    <w:rsid w:val="007A6967"/>
    <w:rsid w:val="00913D83"/>
    <w:rsid w:val="00AC4EFD"/>
    <w:rsid w:val="00B421CF"/>
    <w:rsid w:val="00BB185D"/>
    <w:rsid w:val="00D96E6A"/>
    <w:rsid w:val="00E15452"/>
    <w:rsid w:val="00EF74D8"/>
    <w:rsid w:val="00F857F5"/>
    <w:rsid w:val="00FC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ADCE5-0BE8-4505-BEE9-75639416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E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16E8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uiPriority w:val="39"/>
    <w:rsid w:val="00FC5C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C75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C75F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1C75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C75F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71489725.dotm</Template>
  <TotalTime>172</TotalTime>
  <Pages>3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横須賀市</Company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横須賀市</dc:creator>
  <cp:keywords/>
  <dc:description/>
  <cp:lastModifiedBy>横須賀市</cp:lastModifiedBy>
  <cp:revision>17</cp:revision>
  <cp:lastPrinted>2017-12-26T05:42:00Z</cp:lastPrinted>
  <dcterms:created xsi:type="dcterms:W3CDTF">2017-12-26T04:44:00Z</dcterms:created>
  <dcterms:modified xsi:type="dcterms:W3CDTF">2019-02-25T02:49:00Z</dcterms:modified>
</cp:coreProperties>
</file>