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AA9B" w14:textId="2141050A" w:rsidR="007678B6" w:rsidRPr="00D56CBD" w:rsidRDefault="00897662" w:rsidP="00277181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53089">
        <w:rPr>
          <w:rFonts w:ascii="ＭＳ ゴシック" w:eastAsia="ＭＳ ゴシック" w:hAnsi="ＭＳ ゴシック" w:hint="eastAsia"/>
          <w:sz w:val="24"/>
        </w:rPr>
        <w:t>４</w:t>
      </w:r>
      <w:r w:rsidR="0077350B" w:rsidRPr="00D56CBD">
        <w:rPr>
          <w:rFonts w:ascii="ＭＳ ゴシック" w:eastAsia="ＭＳ ゴシック" w:hAnsi="ＭＳ ゴシック" w:hint="eastAsia"/>
          <w:sz w:val="24"/>
        </w:rPr>
        <w:t>年度神奈川県要約筆記者養成講習会</w:t>
      </w:r>
      <w:r w:rsidR="00277181">
        <w:rPr>
          <w:rFonts w:ascii="ＭＳ ゴシック" w:eastAsia="ＭＳ ゴシック" w:hAnsi="ＭＳ ゴシック" w:hint="eastAsia"/>
          <w:sz w:val="24"/>
        </w:rPr>
        <w:t xml:space="preserve">　</w:t>
      </w:r>
      <w:r w:rsidR="00D25137">
        <w:rPr>
          <w:rFonts w:ascii="ＭＳ ゴシック" w:eastAsia="ＭＳ ゴシック" w:hAnsi="ＭＳ ゴシック" w:hint="eastAsia"/>
          <w:sz w:val="24"/>
        </w:rPr>
        <w:t>受講</w:t>
      </w:r>
      <w:r w:rsidR="0077350B" w:rsidRPr="00D56CBD">
        <w:rPr>
          <w:rFonts w:ascii="ＭＳ ゴシック" w:eastAsia="ＭＳ ゴシック" w:hAnsi="ＭＳ ゴシック" w:hint="eastAsia"/>
          <w:sz w:val="24"/>
        </w:rPr>
        <w:t>申込書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932"/>
        <w:gridCol w:w="1167"/>
        <w:gridCol w:w="2858"/>
        <w:gridCol w:w="992"/>
        <w:gridCol w:w="1220"/>
      </w:tblGrid>
      <w:tr w:rsidR="0077350B" w:rsidRPr="00873890" w14:paraId="4F3F5E42" w14:textId="77777777" w:rsidTr="00F668A9">
        <w:trPr>
          <w:jc w:val="center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19E548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95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67DE75A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7214CA1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年</w:t>
            </w:r>
            <w:r w:rsidR="00E63F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890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bottom"/>
          </w:tcPr>
          <w:p w14:paraId="2385634E" w14:textId="77777777" w:rsidR="0077350B" w:rsidRPr="00873890" w:rsidRDefault="0077350B" w:rsidP="00873890">
            <w:pPr>
              <w:jc w:val="right"/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77350B" w:rsidRPr="00873890" w14:paraId="4D798D01" w14:textId="77777777" w:rsidTr="00F668A9">
        <w:trPr>
          <w:trHeight w:val="680"/>
          <w:jc w:val="center"/>
        </w:trPr>
        <w:tc>
          <w:tcPr>
            <w:tcW w:w="17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D0FE949" w14:textId="77777777" w:rsidR="0077350B" w:rsidRPr="00873890" w:rsidRDefault="00D25137" w:rsidP="00873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氏</w:t>
            </w:r>
            <w:r w:rsidR="00E63F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89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957" w:type="dxa"/>
            <w:gridSpan w:val="3"/>
            <w:tcBorders>
              <w:top w:val="dashSmallGap" w:sz="4" w:space="0" w:color="auto"/>
            </w:tcBorders>
            <w:vAlign w:val="center"/>
          </w:tcPr>
          <w:p w14:paraId="76757127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right w:val="dashSmallGap" w:sz="4" w:space="0" w:color="auto"/>
            </w:tcBorders>
            <w:vAlign w:val="center"/>
          </w:tcPr>
          <w:p w14:paraId="1282EAFE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37DD5A2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350B" w:rsidRPr="00873890" w14:paraId="0E773BC3" w14:textId="77777777" w:rsidTr="00F668A9">
        <w:trPr>
          <w:trHeight w:val="2335"/>
          <w:jc w:val="center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4B234172" w14:textId="77777777" w:rsidR="0077350B" w:rsidRPr="00873890" w:rsidRDefault="0077350B" w:rsidP="00873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住</w:t>
            </w:r>
            <w:r w:rsidR="00E63F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89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169" w:type="dxa"/>
            <w:gridSpan w:val="5"/>
            <w:tcBorders>
              <w:right w:val="single" w:sz="12" w:space="0" w:color="auto"/>
            </w:tcBorders>
            <w:vAlign w:val="center"/>
          </w:tcPr>
          <w:p w14:paraId="22928357" w14:textId="77777777" w:rsidR="0077350B" w:rsidRPr="00873890" w:rsidRDefault="0077350B" w:rsidP="0077350B">
            <w:pPr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 xml:space="preserve">（〒　</w:t>
            </w:r>
            <w:r w:rsidR="000836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890">
              <w:rPr>
                <w:rFonts w:ascii="ＭＳ ゴシック" w:eastAsia="ＭＳ ゴシック" w:hAnsi="ＭＳ ゴシック" w:hint="eastAsia"/>
              </w:rPr>
              <w:t xml:space="preserve">　　　－　</w:t>
            </w:r>
            <w:r w:rsidR="000836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890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14:paraId="69C55AAC" w14:textId="32F4BD4C" w:rsidR="0077350B" w:rsidRPr="00873890" w:rsidRDefault="00BF0ED2" w:rsidP="007735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市</w:t>
            </w:r>
          </w:p>
          <w:p w14:paraId="53346FEB" w14:textId="155AB006" w:rsidR="009421A8" w:rsidRDefault="00BF0ED2" w:rsidP="00BF0ED2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町・村</w:t>
            </w:r>
          </w:p>
          <w:p w14:paraId="1DB678BE" w14:textId="77777777" w:rsidR="00D25137" w:rsidRPr="00873890" w:rsidRDefault="00C62914" w:rsidP="0077350B">
            <w:pPr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電話</w:t>
            </w:r>
            <w:r w:rsidR="00D25137" w:rsidRPr="00873890">
              <w:rPr>
                <w:rFonts w:ascii="ＭＳ ゴシック" w:eastAsia="ＭＳ ゴシック" w:hAnsi="ＭＳ ゴシック" w:hint="eastAsia"/>
              </w:rPr>
              <w:t>番号</w:t>
            </w:r>
            <w:r w:rsidR="002464D5">
              <w:rPr>
                <w:rFonts w:ascii="ＭＳ ゴシック" w:eastAsia="ＭＳ ゴシック" w:hAnsi="ＭＳ ゴシック" w:hint="eastAsia"/>
              </w:rPr>
              <w:t>（　　　　　　　　）　　　　　　　　－</w:t>
            </w:r>
          </w:p>
          <w:p w14:paraId="7C42D9DA" w14:textId="77777777" w:rsidR="0077350B" w:rsidRDefault="00D25137" w:rsidP="0077350B">
            <w:pPr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ファクス</w:t>
            </w:r>
            <w:r w:rsidR="002464D5">
              <w:rPr>
                <w:rFonts w:ascii="ＭＳ ゴシック" w:eastAsia="ＭＳ ゴシック" w:hAnsi="ＭＳ ゴシック" w:hint="eastAsia"/>
              </w:rPr>
              <w:t>（　　　　　　　　）　　　　　　　　－</w:t>
            </w:r>
          </w:p>
          <w:p w14:paraId="2BAC6F51" w14:textId="6616F0E4" w:rsidR="0008368C" w:rsidRPr="0008368C" w:rsidRDefault="0008368C" w:rsidP="0008368C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3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※ファクスをお持ちでない方は、Eメールアドレスを</w:t>
            </w:r>
            <w:r w:rsidR="005530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</w:t>
            </w:r>
            <w:r w:rsidRPr="000836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  <w:p w14:paraId="1137384A" w14:textId="77777777" w:rsidR="0008368C" w:rsidRPr="00873890" w:rsidRDefault="0008368C" w:rsidP="000836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Eメール　</w:t>
            </w:r>
            <w:r w:rsidRPr="0008368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8368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</w:tc>
      </w:tr>
      <w:tr w:rsidR="00F668A9" w:rsidRPr="00873890" w14:paraId="3EE791E6" w14:textId="77777777" w:rsidTr="00F668A9">
        <w:trPr>
          <w:trHeight w:val="68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6941" w14:textId="77777777" w:rsidR="00B32AA4" w:rsidRPr="00873890" w:rsidRDefault="00B32AA4" w:rsidP="00873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890">
              <w:rPr>
                <w:rFonts w:ascii="ＭＳ ゴシック" w:eastAsia="ＭＳ ゴシック" w:hAnsi="ＭＳ ゴシック" w:hint="eastAsia"/>
              </w:rPr>
              <w:t>受講希望</w:t>
            </w:r>
            <w:r>
              <w:rPr>
                <w:rFonts w:ascii="ＭＳ ゴシック" w:eastAsia="ＭＳ ゴシック" w:hAnsi="ＭＳ ゴシック" w:hint="eastAsia"/>
              </w:rPr>
              <w:t>クラス</w:t>
            </w:r>
          </w:p>
          <w:p w14:paraId="1B9EAC0C" w14:textId="77777777" w:rsidR="00B32AA4" w:rsidRPr="00873890" w:rsidRDefault="00B32AA4" w:rsidP="00B32AA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3F56">
              <w:rPr>
                <w:rFonts w:ascii="ＭＳ ゴシック" w:eastAsia="ＭＳ ゴシック" w:hAnsi="ＭＳ ゴシック" w:hint="eastAsia"/>
                <w:sz w:val="16"/>
                <w:szCs w:val="16"/>
                <w:u w:val="wave"/>
              </w:rPr>
              <w:t>どちらか</w:t>
            </w:r>
            <w:r w:rsidRPr="00E63F56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wave"/>
              </w:rPr>
              <w:t>１つ</w:t>
            </w:r>
            <w:r w:rsidRPr="008738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を○で囲んで下さい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AFC23" w14:textId="77777777" w:rsidR="00B32AA4" w:rsidRPr="00873890" w:rsidRDefault="00B32AA4" w:rsidP="00B32AA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38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手書き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要約筆記</w:t>
            </w:r>
            <w:r w:rsidRPr="0087389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8738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要約筆記</w:t>
            </w:r>
          </w:p>
        </w:tc>
      </w:tr>
      <w:tr w:rsidR="00781D85" w:rsidRPr="00873890" w14:paraId="1D125FE3" w14:textId="77777777" w:rsidTr="00D30609">
        <w:trPr>
          <w:trHeight w:val="254"/>
          <w:jc w:val="center"/>
        </w:trPr>
        <w:tc>
          <w:tcPr>
            <w:tcW w:w="38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4ED75" w14:textId="77777777" w:rsidR="00781D85" w:rsidRPr="00873890" w:rsidRDefault="002464D5" w:rsidP="00691C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当センターから</w:t>
            </w:r>
            <w:r w:rsidR="00C5231A" w:rsidRPr="00873890">
              <w:rPr>
                <w:rFonts w:ascii="ＭＳ ゴシック" w:eastAsia="ＭＳ ゴシック" w:hAnsi="ＭＳ ゴシック" w:hint="eastAsia"/>
              </w:rPr>
              <w:t>配布</w:t>
            </w:r>
            <w:r>
              <w:rPr>
                <w:rFonts w:ascii="ＭＳ ゴシック" w:eastAsia="ＭＳ ゴシック" w:hAnsi="ＭＳ ゴシック" w:hint="eastAsia"/>
              </w:rPr>
              <w:t>している</w:t>
            </w:r>
            <w:r w:rsidR="00691C73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>講習会の</w:t>
            </w:r>
            <w:r w:rsidR="00781D85" w:rsidRPr="00691C73">
              <w:rPr>
                <w:rFonts w:ascii="ＭＳ ゴシック" w:eastAsia="ＭＳ ゴシック" w:hAnsi="ＭＳ ゴシック" w:hint="eastAsia"/>
                <w:b/>
                <w:u w:val="wave"/>
              </w:rPr>
              <w:t>受講案内</w:t>
            </w:r>
            <w:r w:rsidR="00C5231A" w:rsidRPr="00873890">
              <w:rPr>
                <w:rFonts w:ascii="ＭＳ ゴシック" w:eastAsia="ＭＳ ゴシック" w:hAnsi="ＭＳ ゴシック" w:hint="eastAsia"/>
              </w:rPr>
              <w:t>は</w:t>
            </w:r>
            <w:r w:rsidR="00781D85" w:rsidRPr="00873890">
              <w:rPr>
                <w:rFonts w:ascii="ＭＳ ゴシック" w:eastAsia="ＭＳ ゴシック" w:hAnsi="ＭＳ ゴシック" w:hint="eastAsia"/>
              </w:rPr>
              <w:t>ご覧いただけましたか？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A69798" w14:textId="77777777" w:rsidR="00781D85" w:rsidRPr="00873890" w:rsidRDefault="00781D85" w:rsidP="0087389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38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はい　　・　　いいえ</w:t>
            </w:r>
          </w:p>
        </w:tc>
      </w:tr>
      <w:tr w:rsidR="009E0279" w:rsidRPr="00873890" w14:paraId="74BC93A6" w14:textId="77777777" w:rsidTr="00B53BA3">
        <w:trPr>
          <w:trHeight w:val="835"/>
          <w:jc w:val="center"/>
        </w:trPr>
        <w:tc>
          <w:tcPr>
            <w:tcW w:w="38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F54DBF" w14:textId="77777777" w:rsidR="009E0279" w:rsidRPr="00873890" w:rsidRDefault="00E63F56" w:rsidP="00E63F5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講習会の募集をどこでお知りに</w:t>
            </w:r>
            <w:r w:rsidR="00781D85" w:rsidRPr="00873890">
              <w:rPr>
                <w:rFonts w:ascii="ＭＳ ゴシック" w:eastAsia="ＭＳ ゴシック" w:hAnsi="ＭＳ ゴシック"/>
              </w:rPr>
              <w:br/>
            </w:r>
            <w:r w:rsidR="00781D85" w:rsidRPr="00873890">
              <w:rPr>
                <w:rFonts w:ascii="ＭＳ ゴシック" w:eastAsia="ＭＳ ゴシック" w:hAnsi="ＭＳ ゴシック" w:hint="eastAsia"/>
              </w:rPr>
              <w:t>なりましたか？（複数回答可）</w:t>
            </w:r>
          </w:p>
        </w:tc>
        <w:tc>
          <w:tcPr>
            <w:tcW w:w="50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B480C3" w14:textId="77777777" w:rsidR="009E0279" w:rsidRPr="00873890" w:rsidRDefault="00781D85" w:rsidP="00781D85">
            <w:pPr>
              <w:rPr>
                <w:rFonts w:ascii="ＭＳ ゴシック" w:eastAsia="ＭＳ ゴシック" w:hAnsi="ＭＳ ゴシック"/>
                <w:szCs w:val="21"/>
              </w:rPr>
            </w:pPr>
            <w:r w:rsidRPr="00873890">
              <w:rPr>
                <w:rFonts w:ascii="ＭＳ ゴシック" w:eastAsia="ＭＳ ゴシック" w:hAnsi="ＭＳ ゴシック" w:hint="eastAsia"/>
                <w:szCs w:val="21"/>
              </w:rPr>
              <w:t>１、県のたより　２、市町村のたより</w:t>
            </w:r>
            <w:r w:rsidRPr="00873890">
              <w:rPr>
                <w:rFonts w:ascii="ＭＳ ゴシック" w:eastAsia="ＭＳ ゴシック" w:hAnsi="ＭＳ ゴシック"/>
                <w:szCs w:val="21"/>
              </w:rPr>
              <w:br/>
            </w:r>
            <w:r w:rsidRPr="00873890">
              <w:rPr>
                <w:rFonts w:ascii="ＭＳ ゴシック" w:eastAsia="ＭＳ ゴシック" w:hAnsi="ＭＳ ゴシック" w:hint="eastAsia"/>
                <w:szCs w:val="21"/>
              </w:rPr>
              <w:t>３、当センターホームページ　４、センターだより</w:t>
            </w:r>
            <w:r w:rsidRPr="00873890">
              <w:rPr>
                <w:rFonts w:ascii="ＭＳ ゴシック" w:eastAsia="ＭＳ ゴシック" w:hAnsi="ＭＳ ゴシック"/>
                <w:szCs w:val="21"/>
              </w:rPr>
              <w:br/>
            </w:r>
            <w:r w:rsidRPr="00873890">
              <w:rPr>
                <w:rFonts w:ascii="ＭＳ ゴシック" w:eastAsia="ＭＳ ゴシック" w:hAnsi="ＭＳ ゴシック" w:hint="eastAsia"/>
                <w:szCs w:val="21"/>
              </w:rPr>
              <w:t>５、市町村の要約筆記サークル</w:t>
            </w:r>
            <w:r w:rsidRPr="00873890">
              <w:rPr>
                <w:rFonts w:ascii="ＭＳ ゴシック" w:eastAsia="ＭＳ ゴシック" w:hAnsi="ＭＳ ゴシック"/>
                <w:szCs w:val="21"/>
              </w:rPr>
              <w:br/>
            </w:r>
            <w:r w:rsidRPr="00873890">
              <w:rPr>
                <w:rFonts w:ascii="ＭＳ ゴシック" w:eastAsia="ＭＳ ゴシック" w:hAnsi="ＭＳ ゴシック" w:hint="eastAsia"/>
                <w:szCs w:val="21"/>
              </w:rPr>
              <w:t>６、その他（　　　　　　　　　　　　　　　　）</w:t>
            </w:r>
          </w:p>
        </w:tc>
      </w:tr>
    </w:tbl>
    <w:p w14:paraId="01794D35" w14:textId="77777777" w:rsidR="0077350B" w:rsidRDefault="0077350B">
      <w:pPr>
        <w:rPr>
          <w:rFonts w:ascii="ＭＳ ゴシック" w:eastAsia="ＭＳ ゴシック" w:hAnsi="ＭＳ ゴシック"/>
        </w:rPr>
      </w:pPr>
    </w:p>
    <w:p w14:paraId="25938E26" w14:textId="77777777" w:rsidR="00C62914" w:rsidRPr="005D3A57" w:rsidRDefault="005964B3" w:rsidP="004B1456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パソコン</w:t>
      </w:r>
      <w:r w:rsidR="00277181">
        <w:rPr>
          <w:rFonts w:ascii="ＭＳ ゴシック" w:eastAsia="ＭＳ ゴシック" w:hAnsi="ＭＳ ゴシック" w:hint="eastAsia"/>
        </w:rPr>
        <w:t>要約筆記クラス</w:t>
      </w:r>
      <w:r>
        <w:rPr>
          <w:rFonts w:ascii="ＭＳ ゴシック" w:eastAsia="ＭＳ ゴシック" w:hAnsi="ＭＳ ゴシック" w:hint="eastAsia"/>
        </w:rPr>
        <w:t>に</w:t>
      </w:r>
      <w:r w:rsidR="00D127C0">
        <w:rPr>
          <w:rFonts w:ascii="ＭＳ ゴシック" w:eastAsia="ＭＳ ゴシック" w:hAnsi="ＭＳ ゴシック" w:hint="eastAsia"/>
        </w:rPr>
        <w:t>申し込まれる方は</w:t>
      </w:r>
      <w:r w:rsidR="004B1456">
        <w:rPr>
          <w:rFonts w:ascii="ＭＳ ゴシック" w:eastAsia="ＭＳ ゴシック" w:hAnsi="ＭＳ ゴシック" w:hint="eastAsia"/>
        </w:rPr>
        <w:t>、</w:t>
      </w:r>
      <w:r w:rsidR="00C62914">
        <w:rPr>
          <w:rFonts w:ascii="ＭＳ ゴシック" w:eastAsia="ＭＳ ゴシック" w:hAnsi="ＭＳ ゴシック" w:hint="eastAsia"/>
        </w:rPr>
        <w:t>こちらにもご記入下さい。</w:t>
      </w:r>
      <w:r w:rsidR="00063F8E">
        <w:rPr>
          <w:rFonts w:ascii="ＭＳ ゴシック" w:eastAsia="ＭＳ ゴシック" w:hAnsi="ＭＳ ゴシック" w:hint="eastAsia"/>
        </w:rPr>
        <w:t>（受講案内2ページ上部参照）</w:t>
      </w:r>
    </w:p>
    <w:tbl>
      <w:tblPr>
        <w:tblW w:w="89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7"/>
        <w:gridCol w:w="3883"/>
      </w:tblGrid>
      <w:tr w:rsidR="00951178" w:rsidRPr="00275FF8" w14:paraId="3625B254" w14:textId="77777777" w:rsidTr="00D127C0">
        <w:trPr>
          <w:trHeight w:val="397"/>
        </w:trPr>
        <w:tc>
          <w:tcPr>
            <w:tcW w:w="2126" w:type="dxa"/>
            <w:vMerge w:val="restart"/>
          </w:tcPr>
          <w:p w14:paraId="28C0FB82" w14:textId="77777777" w:rsidR="00951178" w:rsidRDefault="00951178" w:rsidP="00983E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お持ちになる</w:t>
            </w:r>
          </w:p>
          <w:p w14:paraId="0E7D75F2" w14:textId="77777777" w:rsidR="00951178" w:rsidRDefault="008E2A18" w:rsidP="00983E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49D95" wp14:editId="01FE5E8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047750" cy="438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8FB90" w14:textId="77777777" w:rsidR="008E2A18" w:rsidRDefault="004F305B" w:rsidP="004F305B">
                                  <w:pPr>
                                    <w:spacing w:line="10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8E2A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89766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="008E2A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②は</w:t>
                                  </w:r>
                                  <w:r w:rsidR="00922C5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選択肢</w:t>
                                  </w:r>
                                  <w:r w:rsidR="008E2A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5037BD4C" w14:textId="77777777" w:rsidR="008E2A18" w:rsidRDefault="008E2A18" w:rsidP="00922C54">
                                  <w:pPr>
                                    <w:spacing w:line="100" w:lineRule="atLeast"/>
                                    <w:jc w:val="center"/>
                                  </w:pPr>
                                  <w:r w:rsidRPr="00D127C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○で囲んでください</w:t>
                                  </w:r>
                                  <w:r w:rsidR="004F3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49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4pt;margin-top:8.5pt;width:8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" filled="f" stroked="f" strokeweight=".5pt">
                      <v:textbox inset="0,0,0,0">
                        <w:txbxContent>
                          <w:p w14:paraId="65D8FB90" w14:textId="77777777" w:rsidR="008E2A18" w:rsidRDefault="004F305B" w:rsidP="004F305B">
                            <w:pPr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E2A1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①</w:t>
                            </w:r>
                            <w:r w:rsidR="008976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8E2A1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②は</w:t>
                            </w:r>
                            <w:r w:rsidR="00922C5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選択肢</w:t>
                            </w:r>
                            <w:r w:rsidR="008E2A1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5037BD4C" w14:textId="77777777" w:rsidR="008E2A18" w:rsidRDefault="008E2A18" w:rsidP="00922C54">
                            <w:pPr>
                              <w:spacing w:line="100" w:lineRule="atLeast"/>
                              <w:jc w:val="center"/>
                            </w:pPr>
                            <w:r w:rsidRPr="00D127C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○で囲んでください</w:t>
                            </w:r>
                            <w:r w:rsidR="004F3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178">
              <w:rPr>
                <w:rFonts w:ascii="ＭＳ ゴシック" w:eastAsia="ＭＳ ゴシック" w:hAnsi="ＭＳ ゴシック" w:hint="eastAsia"/>
              </w:rPr>
              <w:t>パソコンについて</w:t>
            </w:r>
          </w:p>
          <w:p w14:paraId="7E227A39" w14:textId="77777777" w:rsidR="00D127C0" w:rsidRPr="00D127C0" w:rsidRDefault="00D127C0" w:rsidP="00D127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BB7D2D6" w14:textId="77777777" w:rsidR="00951178" w:rsidRPr="00873890" w:rsidRDefault="00D127C0" w:rsidP="00D127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951178" w:rsidRPr="00873890">
              <w:rPr>
                <w:rFonts w:ascii="ＭＳ ゴシック" w:eastAsia="ＭＳ ゴシック" w:hAnsi="ＭＳ ゴシック" w:hint="eastAsia"/>
              </w:rPr>
              <w:t>ＯＳ</w:t>
            </w:r>
          </w:p>
        </w:tc>
        <w:tc>
          <w:tcPr>
            <w:tcW w:w="3883" w:type="dxa"/>
            <w:vAlign w:val="center"/>
          </w:tcPr>
          <w:p w14:paraId="262009D3" w14:textId="5F67CDF3" w:rsidR="00B1275B" w:rsidRPr="00873890" w:rsidRDefault="00951178" w:rsidP="00B127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８．１　・</w:t>
            </w:r>
            <w:r w:rsidRPr="00FB1BDA">
              <w:rPr>
                <w:rFonts w:ascii="ＭＳ ゴシック" w:eastAsia="ＭＳ ゴシック" w:hAnsi="ＭＳ ゴシック" w:hint="eastAsia"/>
              </w:rPr>
              <w:t xml:space="preserve">　１０</w:t>
            </w:r>
            <w:r w:rsidR="00BF0ED2" w:rsidRPr="00FB1BDA">
              <w:rPr>
                <w:rFonts w:ascii="ＭＳ ゴシック" w:eastAsia="ＭＳ ゴシック" w:hAnsi="ＭＳ ゴシック" w:hint="eastAsia"/>
              </w:rPr>
              <w:t xml:space="preserve">　・　１１</w:t>
            </w:r>
          </w:p>
        </w:tc>
      </w:tr>
      <w:tr w:rsidR="007C259B" w:rsidRPr="00275FF8" w14:paraId="67845A95" w14:textId="77777777" w:rsidTr="00D127C0">
        <w:trPr>
          <w:trHeight w:val="397"/>
        </w:trPr>
        <w:tc>
          <w:tcPr>
            <w:tcW w:w="2126" w:type="dxa"/>
            <w:vMerge/>
          </w:tcPr>
          <w:p w14:paraId="5F370FB7" w14:textId="77777777" w:rsidR="007C259B" w:rsidRDefault="007C259B" w:rsidP="007C25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5E62B918" w14:textId="77777777" w:rsidR="007C259B" w:rsidRPr="00873890" w:rsidRDefault="00D127C0" w:rsidP="00D127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7C259B">
              <w:rPr>
                <w:rFonts w:ascii="ＭＳ ゴシック" w:eastAsia="ＭＳ ゴシック" w:hAnsi="ＭＳ ゴシック" w:hint="eastAsia"/>
              </w:rPr>
              <w:t>有線</w:t>
            </w:r>
            <w:r>
              <w:rPr>
                <w:rFonts w:ascii="ＭＳ ゴシック" w:eastAsia="ＭＳ ゴシック" w:hAnsi="ＭＳ ゴシック" w:hint="eastAsia"/>
              </w:rPr>
              <w:t>ＬＡＮ</w:t>
            </w:r>
            <w:r w:rsidR="007C259B">
              <w:rPr>
                <w:rFonts w:ascii="ＭＳ ゴシック" w:eastAsia="ＭＳ ゴシック" w:hAnsi="ＭＳ ゴシック" w:hint="eastAsia"/>
              </w:rPr>
              <w:t>の接続方法</w:t>
            </w:r>
          </w:p>
        </w:tc>
        <w:tc>
          <w:tcPr>
            <w:tcW w:w="3883" w:type="dxa"/>
            <w:vAlign w:val="center"/>
          </w:tcPr>
          <w:p w14:paraId="0C63B0DA" w14:textId="77777777" w:rsidR="007C259B" w:rsidRDefault="003740C5" w:rsidP="00374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本体の差込口</w:t>
            </w:r>
            <w:r w:rsidR="007C259B">
              <w:rPr>
                <w:rFonts w:ascii="ＭＳ ゴシック" w:eastAsia="ＭＳ ゴシック" w:hAnsi="ＭＳ ゴシック" w:hint="eastAsia"/>
              </w:rPr>
              <w:t xml:space="preserve">　・　LANアダプター</w:t>
            </w:r>
          </w:p>
        </w:tc>
      </w:tr>
      <w:tr w:rsidR="00951178" w:rsidRPr="00275FF8" w14:paraId="486580CA" w14:textId="77777777" w:rsidTr="00D127C0">
        <w:trPr>
          <w:trHeight w:val="397"/>
        </w:trPr>
        <w:tc>
          <w:tcPr>
            <w:tcW w:w="2126" w:type="dxa"/>
            <w:vMerge/>
          </w:tcPr>
          <w:p w14:paraId="5B93F998" w14:textId="77777777" w:rsidR="00951178" w:rsidRDefault="00951178" w:rsidP="008738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56DB1289" w14:textId="77777777" w:rsidR="00983E99" w:rsidRPr="00873890" w:rsidRDefault="00D127C0" w:rsidP="00D127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063F8E">
              <w:rPr>
                <w:rFonts w:ascii="ＭＳ ゴシック" w:eastAsia="ＭＳ ゴシック" w:hAnsi="ＭＳ ゴシック" w:hint="eastAsia"/>
              </w:rPr>
              <w:t>ウイ</w:t>
            </w:r>
            <w:r w:rsidR="00951178">
              <w:rPr>
                <w:rFonts w:ascii="ＭＳ ゴシック" w:eastAsia="ＭＳ ゴシック" w:hAnsi="ＭＳ ゴシック" w:hint="eastAsia"/>
              </w:rPr>
              <w:t>ルス対策ソフト</w:t>
            </w:r>
            <w:r w:rsidR="008F171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83" w:type="dxa"/>
            <w:vAlign w:val="center"/>
          </w:tcPr>
          <w:p w14:paraId="2D62F533" w14:textId="77777777" w:rsidR="00951178" w:rsidRPr="00507989" w:rsidRDefault="00951178" w:rsidP="00B05A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51178" w:rsidRPr="00275FF8" w14:paraId="2CCE1C4A" w14:textId="77777777" w:rsidTr="00D127C0">
        <w:trPr>
          <w:trHeight w:val="397"/>
        </w:trPr>
        <w:tc>
          <w:tcPr>
            <w:tcW w:w="5103" w:type="dxa"/>
            <w:gridSpan w:val="2"/>
          </w:tcPr>
          <w:p w14:paraId="790AA85C" w14:textId="77777777" w:rsidR="00951178" w:rsidRDefault="00951178" w:rsidP="009511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１分間の入力文字数</w:t>
            </w:r>
          </w:p>
        </w:tc>
        <w:tc>
          <w:tcPr>
            <w:tcW w:w="3883" w:type="dxa"/>
            <w:vAlign w:val="center"/>
          </w:tcPr>
          <w:p w14:paraId="28E9CF9A" w14:textId="77777777" w:rsidR="00951178" w:rsidRDefault="00951178" w:rsidP="00B05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文字／分</w:t>
            </w:r>
          </w:p>
        </w:tc>
      </w:tr>
    </w:tbl>
    <w:p w14:paraId="7A201873" w14:textId="77777777" w:rsidR="00255474" w:rsidRDefault="00255474">
      <w:pPr>
        <w:rPr>
          <w:rFonts w:ascii="ＭＳ ゴシック" w:eastAsia="ＭＳ ゴシック" w:hAnsi="ＭＳ ゴシック"/>
        </w:rPr>
      </w:pPr>
    </w:p>
    <w:p w14:paraId="3C56DE40" w14:textId="77777777" w:rsidR="0077350B" w:rsidRDefault="0077350B" w:rsidP="004B1456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注意事項</w:t>
      </w:r>
    </w:p>
    <w:p w14:paraId="66792023" w14:textId="77777777" w:rsidR="00BF0ED2" w:rsidRDefault="007678B6" w:rsidP="00BF0ED2">
      <w:pPr>
        <w:ind w:left="840" w:hangingChars="400" w:hanging="840"/>
        <w:rPr>
          <w:rFonts w:ascii="ＭＳ ゴシック" w:eastAsia="ＭＳ ゴシック" w:hAnsi="ＭＳ ゴシック"/>
          <w:szCs w:val="22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1275B">
        <w:rPr>
          <w:rFonts w:ascii="ＭＳ ゴシック" w:eastAsia="ＭＳ ゴシック" w:hAnsi="ＭＳ ゴシック" w:hint="eastAsia"/>
        </w:rPr>
        <w:t xml:space="preserve">　</w:t>
      </w:r>
      <w:r w:rsidR="00F668A9">
        <w:rPr>
          <w:rFonts w:ascii="ＭＳ ゴシック" w:eastAsia="ＭＳ ゴシック" w:hAnsi="ＭＳ ゴシック" w:hint="eastAsia"/>
        </w:rPr>
        <w:t xml:space="preserve">  </w:t>
      </w:r>
      <w:r w:rsidR="00B1275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・　</w:t>
      </w:r>
      <w:r w:rsidRPr="007678B6">
        <w:rPr>
          <w:rFonts w:ascii="ＭＳ ゴシック" w:eastAsia="ＭＳ ゴシック" w:hAnsi="ＭＳ ゴシック" w:hint="eastAsia"/>
          <w:u w:val="double"/>
        </w:rPr>
        <w:t>受講案内</w:t>
      </w:r>
      <w:r>
        <w:rPr>
          <w:rFonts w:ascii="ＭＳ ゴシック" w:eastAsia="ＭＳ ゴシック" w:hAnsi="ＭＳ ゴシック" w:hint="eastAsia"/>
        </w:rPr>
        <w:t>を必ずお読みいただいた上、</w:t>
      </w:r>
      <w:r w:rsidR="00BF0ED2">
        <w:rPr>
          <w:rFonts w:ascii="ＭＳ ゴシック" w:eastAsia="ＭＳ ゴシック" w:hAnsi="ＭＳ ゴシック" w:hint="eastAsia"/>
          <w:u w:val="double"/>
        </w:rPr>
        <w:t>返信用封筒</w:t>
      </w:r>
      <w:r w:rsidR="00E63F56">
        <w:rPr>
          <w:rFonts w:ascii="ＭＳ ゴシック" w:eastAsia="ＭＳ ゴシック" w:hAnsi="ＭＳ ゴシック" w:hint="eastAsia"/>
          <w:u w:val="double"/>
        </w:rPr>
        <w:t>１枚</w:t>
      </w:r>
      <w:r w:rsidR="00C5231A">
        <w:rPr>
          <w:rFonts w:ascii="ＭＳ ゴシック" w:eastAsia="ＭＳ ゴシック" w:hAnsi="ＭＳ ゴシック" w:hint="eastAsia"/>
        </w:rPr>
        <w:t>（</w:t>
      </w:r>
      <w:r w:rsidR="00BF0ED2">
        <w:rPr>
          <w:rFonts w:ascii="ＭＳ ゴシック" w:eastAsia="ＭＳ ゴシック" w:hAnsi="ＭＳ ゴシック" w:hint="eastAsia"/>
        </w:rPr>
        <w:t>長形3号、</w:t>
      </w:r>
      <w:r w:rsidR="00BF0ED2">
        <w:rPr>
          <w:rFonts w:ascii="ＭＳ ゴシック" w:eastAsia="ＭＳ ゴシック" w:hAnsi="ＭＳ ゴシック" w:hint="eastAsia"/>
          <w:szCs w:val="22"/>
          <w:u w:val="wave"/>
        </w:rPr>
        <w:t>84</w:t>
      </w:r>
      <w:r w:rsidR="001D40CA" w:rsidRPr="00DF6EE9">
        <w:rPr>
          <w:rFonts w:ascii="ＭＳ ゴシック" w:eastAsia="ＭＳ ゴシック" w:hAnsi="ＭＳ ゴシック" w:hint="eastAsia"/>
          <w:szCs w:val="22"/>
          <w:u w:val="wave"/>
        </w:rPr>
        <w:t>円</w:t>
      </w:r>
      <w:r w:rsidR="00BF0ED2">
        <w:rPr>
          <w:rFonts w:ascii="ＭＳ ゴシック" w:eastAsia="ＭＳ ゴシック" w:hAnsi="ＭＳ ゴシック" w:hint="eastAsia"/>
          <w:szCs w:val="22"/>
          <w:u w:val="wave"/>
        </w:rPr>
        <w:t>切手貼付</w:t>
      </w:r>
      <w:r w:rsidR="001D40CA" w:rsidRPr="00BF0ED2">
        <w:rPr>
          <w:rFonts w:ascii="ＭＳ ゴシック" w:eastAsia="ＭＳ ゴシック" w:hAnsi="ＭＳ ゴシック" w:hint="eastAsia"/>
          <w:szCs w:val="22"/>
        </w:rPr>
        <w:t>、</w:t>
      </w:r>
    </w:p>
    <w:p w14:paraId="6BBE5786" w14:textId="6D15B029" w:rsidR="007678B6" w:rsidRDefault="00C5231A" w:rsidP="00BF0ED2">
      <w:pPr>
        <w:ind w:leftChars="400" w:lef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住所・氏名を明記）</w:t>
      </w:r>
      <w:r w:rsidR="005964B3">
        <w:rPr>
          <w:rFonts w:ascii="ＭＳ ゴシック" w:eastAsia="ＭＳ ゴシック" w:hAnsi="ＭＳ ゴシック" w:hint="eastAsia"/>
        </w:rPr>
        <w:t>を同封し</w:t>
      </w:r>
      <w:r w:rsidR="0045075F">
        <w:rPr>
          <w:rFonts w:ascii="ＭＳ ゴシック" w:eastAsia="ＭＳ ゴシック" w:hAnsi="ＭＳ ゴシック" w:hint="eastAsia"/>
        </w:rPr>
        <w:t>て</w:t>
      </w:r>
      <w:r w:rsidR="007678B6" w:rsidRPr="00C5231A">
        <w:rPr>
          <w:rFonts w:ascii="ＭＳ ゴシック" w:eastAsia="ＭＳ ゴシック" w:hAnsi="ＭＳ ゴシック" w:hint="eastAsia"/>
          <w:u w:val="wave"/>
        </w:rPr>
        <w:t>郵送</w:t>
      </w:r>
      <w:r w:rsidR="004D575A" w:rsidRPr="00C5231A">
        <w:rPr>
          <w:rFonts w:ascii="ＭＳ ゴシック" w:eastAsia="ＭＳ ゴシック" w:hAnsi="ＭＳ ゴシック" w:hint="eastAsia"/>
          <w:u w:val="wave"/>
        </w:rPr>
        <w:t>または直接</w:t>
      </w:r>
      <w:r w:rsidR="007678B6">
        <w:rPr>
          <w:rFonts w:ascii="ＭＳ ゴシック" w:eastAsia="ＭＳ ゴシック" w:hAnsi="ＭＳ ゴシック" w:hint="eastAsia"/>
        </w:rPr>
        <w:t>お申込み下さい。</w:t>
      </w:r>
      <w:r w:rsidR="00B1275B">
        <w:rPr>
          <w:rFonts w:ascii="ＭＳ ゴシック" w:eastAsia="ＭＳ ゴシック" w:hAnsi="ＭＳ ゴシック"/>
        </w:rPr>
        <w:tab/>
      </w:r>
    </w:p>
    <w:p w14:paraId="0030A698" w14:textId="77777777" w:rsidR="005964B3" w:rsidRDefault="005964B3" w:rsidP="005964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1275B">
        <w:rPr>
          <w:rFonts w:ascii="ＭＳ ゴシック" w:eastAsia="ＭＳ ゴシック" w:hAnsi="ＭＳ ゴシック" w:hint="eastAsia"/>
        </w:rPr>
        <w:t xml:space="preserve">　</w:t>
      </w:r>
      <w:r w:rsidR="00F668A9">
        <w:rPr>
          <w:rFonts w:ascii="ＭＳ ゴシック" w:eastAsia="ＭＳ ゴシック" w:hAnsi="ＭＳ ゴシック" w:hint="eastAsia"/>
        </w:rPr>
        <w:t xml:space="preserve">  </w:t>
      </w:r>
      <w:r w:rsidR="00B1275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・　太枠内はすべて、必ずご記入下さい。</w:t>
      </w:r>
    </w:p>
    <w:p w14:paraId="6573D2E2" w14:textId="77777777" w:rsidR="008F171A" w:rsidRDefault="007735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1275B">
        <w:rPr>
          <w:rFonts w:ascii="ＭＳ ゴシック" w:eastAsia="ＭＳ ゴシック" w:hAnsi="ＭＳ ゴシック" w:hint="eastAsia"/>
        </w:rPr>
        <w:t xml:space="preserve">　</w:t>
      </w:r>
      <w:r w:rsidR="00F668A9">
        <w:rPr>
          <w:rFonts w:ascii="ＭＳ ゴシック" w:eastAsia="ＭＳ ゴシック" w:hAnsi="ＭＳ ゴシック" w:hint="eastAsia"/>
        </w:rPr>
        <w:t xml:space="preserve">  </w:t>
      </w:r>
      <w:r w:rsidR="00B1275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　これらの個人情報は、当講習会に関する目的以外に使用しません。</w:t>
      </w:r>
    </w:p>
    <w:p w14:paraId="276E14C0" w14:textId="77777777" w:rsidR="005D3A57" w:rsidRDefault="005D3A57">
      <w:pPr>
        <w:rPr>
          <w:rFonts w:ascii="ＭＳ ゴシック" w:eastAsia="ＭＳ ゴシック" w:hAnsi="ＭＳ ゴシック"/>
        </w:rPr>
      </w:pPr>
    </w:p>
    <w:p w14:paraId="451EDA26" w14:textId="77777777" w:rsidR="00691C73" w:rsidRDefault="00B05A16" w:rsidP="00B05A16">
      <w:pPr>
        <w:ind w:right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 w:rsidR="00B1275B">
        <w:rPr>
          <w:rFonts w:ascii="ＭＳ ゴシック" w:eastAsia="ＭＳ ゴシック" w:hAnsi="ＭＳ ゴシック"/>
        </w:rPr>
        <w:t xml:space="preserve">　</w:t>
      </w:r>
      <w:r w:rsidR="007678B6">
        <w:rPr>
          <w:rFonts w:ascii="ＭＳ ゴシック" w:eastAsia="ＭＳ ゴシック" w:hAnsi="ＭＳ ゴシック" w:hint="eastAsia"/>
        </w:rPr>
        <w:t>【問い合わせ先】</w:t>
      </w:r>
      <w:r w:rsidR="00691C73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14:paraId="4BA3B9D2" w14:textId="77777777" w:rsidR="007678B6" w:rsidRPr="007678B6" w:rsidRDefault="007678B6" w:rsidP="00F668A9">
      <w:pPr>
        <w:wordWrap w:val="0"/>
        <w:ind w:firstLineChars="500" w:firstLine="1104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7678B6">
        <w:rPr>
          <w:rFonts w:ascii="ＭＳ ゴシック" w:eastAsia="ＭＳ ゴシック" w:hAnsi="ＭＳ ゴシック" w:hint="eastAsia"/>
          <w:b/>
          <w:sz w:val="22"/>
          <w:szCs w:val="22"/>
        </w:rPr>
        <w:t>神奈川県聴覚障害者福祉センター</w:t>
      </w:r>
      <w:r w:rsidR="00691C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63F56">
        <w:rPr>
          <w:rFonts w:ascii="ＭＳ ゴシック" w:eastAsia="ＭＳ ゴシック" w:hAnsi="ＭＳ ゴシック" w:hint="eastAsia"/>
          <w:b/>
          <w:sz w:val="22"/>
          <w:szCs w:val="22"/>
        </w:rPr>
        <w:t>要約筆記担当</w:t>
      </w:r>
    </w:p>
    <w:p w14:paraId="631C9B35" w14:textId="77777777" w:rsidR="007678B6" w:rsidRDefault="007678B6" w:rsidP="00F668A9">
      <w:pPr>
        <w:ind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〒２５１－８５３３　藤沢市藤沢９３３番地の２</w:t>
      </w:r>
    </w:p>
    <w:p w14:paraId="5B7B2C00" w14:textId="77777777" w:rsidR="00B05A16" w:rsidRDefault="007678B6" w:rsidP="00F668A9">
      <w:pPr>
        <w:wordWrap w:val="0"/>
        <w:ind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　　話　０４６６（２７）１９１１</w:t>
      </w:r>
      <w:r w:rsidR="004D575A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ファクス　０４６６（２７）１２２５</w:t>
      </w:r>
    </w:p>
    <w:p w14:paraId="1F53DD7C" w14:textId="566B16EA" w:rsidR="00086CBA" w:rsidRDefault="00B05A16" w:rsidP="00F668A9">
      <w:pPr>
        <w:wordWrap w:val="0"/>
        <w:ind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558F" wp14:editId="614813BC">
                <wp:simplePos x="0" y="0"/>
                <wp:positionH relativeFrom="margin">
                  <wp:posOffset>510364</wp:posOffset>
                </wp:positionH>
                <wp:positionV relativeFrom="paragraph">
                  <wp:posOffset>260704</wp:posOffset>
                </wp:positionV>
                <wp:extent cx="5603358" cy="32385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35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2E97" w14:textId="77777777" w:rsidR="00B05A16" w:rsidRPr="00B05A16" w:rsidRDefault="00B05A1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5A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05A1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備考欄）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558F" id="テキスト ボックス 1" o:spid="_x0000_s1027" type="#_x0000_t202" style="position:absolute;left:0;text-align:left;margin-left:40.2pt;margin-top:20.55pt;width:44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" fillcolor="white [3201]" strokeweight=".5pt">
                <v:textbox>
                  <w:txbxContent>
                    <w:p w14:paraId="2F9D2E97" w14:textId="77777777" w:rsidR="00B05A16" w:rsidRPr="00B05A16" w:rsidRDefault="00B05A1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5A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B05A1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備考欄）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F56">
        <w:rPr>
          <w:rFonts w:ascii="ＭＳ ゴシック" w:eastAsia="ＭＳ ゴシック" w:hAnsi="ＭＳ ゴシック" w:hint="eastAsia"/>
        </w:rPr>
        <w:t>メ ― ル　pc-</w:t>
      </w:r>
      <w:proofErr w:type="spellStart"/>
      <w:r w:rsidR="00E63F56">
        <w:rPr>
          <w:rFonts w:ascii="ＭＳ ゴシック" w:eastAsia="ＭＳ ゴシック" w:hAnsi="ＭＳ ゴシック" w:hint="eastAsia"/>
        </w:rPr>
        <w:t>youyaku</w:t>
      </w:r>
      <w:proofErr w:type="spellEnd"/>
      <w:r w:rsidR="00E63F56">
        <w:rPr>
          <w:rFonts w:ascii="ＭＳ ゴシック" w:eastAsia="ＭＳ ゴシック" w:hAnsi="ＭＳ ゴシック" w:hint="eastAsia"/>
        </w:rPr>
        <w:t xml:space="preserve">＠kanagawa-wad.jp　　 </w:t>
      </w:r>
    </w:p>
    <w:p w14:paraId="655AF762" w14:textId="1060D30B" w:rsidR="00553089" w:rsidRPr="00553089" w:rsidRDefault="00553089" w:rsidP="00553089">
      <w:pPr>
        <w:rPr>
          <w:rFonts w:ascii="ＭＳ ゴシック" w:eastAsia="ＭＳ ゴシック" w:hAnsi="ＭＳ ゴシック"/>
        </w:rPr>
      </w:pPr>
    </w:p>
    <w:p w14:paraId="6D8D173F" w14:textId="658D8C6E" w:rsidR="00553089" w:rsidRPr="00553089" w:rsidRDefault="00553089" w:rsidP="00FB1BDA">
      <w:pPr>
        <w:tabs>
          <w:tab w:val="left" w:pos="3540"/>
          <w:tab w:val="left" w:pos="400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FB1BDA">
        <w:rPr>
          <w:rFonts w:ascii="ＭＳ ゴシック" w:eastAsia="ＭＳ ゴシック" w:hAnsi="ＭＳ ゴシック"/>
        </w:rPr>
        <w:tab/>
      </w:r>
    </w:p>
    <w:sectPr w:rsidR="00553089" w:rsidRPr="00553089" w:rsidSect="00C2745C">
      <w:footerReference w:type="default" r:id="rId7"/>
      <w:pgSz w:w="11906" w:h="16838" w:code="9"/>
      <w:pgMar w:top="1134" w:right="720" w:bottom="907" w:left="720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1FB4" w14:textId="77777777" w:rsidR="00677533" w:rsidRDefault="00677533">
      <w:r>
        <w:separator/>
      </w:r>
    </w:p>
  </w:endnote>
  <w:endnote w:type="continuationSeparator" w:id="0">
    <w:p w14:paraId="6CAB13E8" w14:textId="77777777" w:rsidR="00677533" w:rsidRDefault="006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51A7" w14:textId="6391A7E9" w:rsidR="00781D85" w:rsidRPr="0057105B" w:rsidRDefault="00E63F56" w:rsidP="00781D85">
    <w:pPr>
      <w:pStyle w:val="a5"/>
      <w:jc w:val="center"/>
      <w:rPr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 </w:t>
    </w:r>
    <w:r w:rsidR="0008368C">
      <w:rPr>
        <w:rFonts w:ascii="ＭＳ ゴシック" w:eastAsia="ＭＳ ゴシック" w:hAnsi="ＭＳ ゴシック" w:hint="eastAsia"/>
        <w:sz w:val="24"/>
        <w:bdr w:val="single" w:sz="4" w:space="0" w:color="auto"/>
      </w:rPr>
      <w:t>申込</w:t>
    </w:r>
    <w:r w:rsidR="00FC334A">
      <w:rPr>
        <w:rFonts w:ascii="ＭＳ ゴシック" w:eastAsia="ＭＳ ゴシック" w:hAnsi="ＭＳ ゴシック" w:hint="eastAsia"/>
        <w:sz w:val="24"/>
        <w:bdr w:val="single" w:sz="4" w:space="0" w:color="auto"/>
      </w:rPr>
      <w:t>期間　：</w:t>
    </w:r>
    <w:r w:rsidR="00897662">
      <w:rPr>
        <w:rFonts w:ascii="ＭＳ ゴシック" w:eastAsia="ＭＳ ゴシック" w:hAnsi="ＭＳ ゴシック" w:hint="eastAsia"/>
        <w:sz w:val="24"/>
        <w:bdr w:val="single" w:sz="4" w:space="0" w:color="auto"/>
      </w:rPr>
      <w:t>令和</w:t>
    </w:r>
    <w:r w:rsidR="00553089">
      <w:rPr>
        <w:rFonts w:ascii="ＭＳ ゴシック" w:eastAsia="ＭＳ ゴシック" w:hAnsi="ＭＳ ゴシック" w:hint="eastAsia"/>
        <w:sz w:val="24"/>
        <w:bdr w:val="single" w:sz="4" w:space="0" w:color="auto"/>
      </w:rPr>
      <w:t>４</w:t>
    </w:r>
    <w:r w:rsidR="00277181">
      <w:rPr>
        <w:rFonts w:ascii="ＭＳ ゴシック" w:eastAsia="ＭＳ ゴシック" w:hAnsi="ＭＳ ゴシック" w:hint="eastAsia"/>
        <w:sz w:val="24"/>
        <w:bdr w:val="single" w:sz="4" w:space="0" w:color="auto"/>
      </w:rPr>
      <w:t>年</w:t>
    </w:r>
    <w:r w:rsidR="00FB1BDA">
      <w:rPr>
        <w:rFonts w:ascii="ＭＳ ゴシック" w:eastAsia="ＭＳ ゴシック" w:hAnsi="ＭＳ ゴシック" w:hint="eastAsia"/>
        <w:sz w:val="24"/>
        <w:bdr w:val="single" w:sz="4" w:space="0" w:color="auto"/>
      </w:rPr>
      <w:t>２</w:t>
    </w:r>
    <w:r w:rsidR="0008368C">
      <w:rPr>
        <w:rFonts w:ascii="ＭＳ ゴシック" w:eastAsia="ＭＳ ゴシック" w:hAnsi="ＭＳ ゴシック" w:hint="eastAsia"/>
        <w:sz w:val="24"/>
        <w:bdr w:val="single" w:sz="4" w:space="0" w:color="auto"/>
      </w:rPr>
      <w:t>月１</w:t>
    </w:r>
    <w:r w:rsidR="00FB1BDA">
      <w:rPr>
        <w:rFonts w:ascii="ＭＳ ゴシック" w:eastAsia="ＭＳ ゴシック" w:hAnsi="ＭＳ ゴシック" w:hint="eastAsia"/>
        <w:sz w:val="24"/>
        <w:bdr w:val="single" w:sz="4" w:space="0" w:color="auto"/>
      </w:rPr>
      <w:t>５</w:t>
    </w:r>
    <w:r w:rsidR="0008368C">
      <w:rPr>
        <w:rFonts w:ascii="ＭＳ ゴシック" w:eastAsia="ＭＳ ゴシック" w:hAnsi="ＭＳ ゴシック" w:hint="eastAsia"/>
        <w:sz w:val="24"/>
        <w:bdr w:val="single" w:sz="4" w:space="0" w:color="auto"/>
      </w:rPr>
      <w:t>日（</w:t>
    </w:r>
    <w:r w:rsidR="00553089">
      <w:rPr>
        <w:rFonts w:ascii="ＭＳ ゴシック" w:eastAsia="ＭＳ ゴシック" w:hAnsi="ＭＳ ゴシック" w:hint="eastAsia"/>
        <w:sz w:val="24"/>
        <w:bdr w:val="single" w:sz="4" w:space="0" w:color="auto"/>
      </w:rPr>
      <w:t>火</w:t>
    </w:r>
    <w:r w:rsidR="00C915C8">
      <w:rPr>
        <w:rFonts w:ascii="ＭＳ ゴシック" w:eastAsia="ＭＳ ゴシック" w:hAnsi="ＭＳ ゴシック" w:hint="eastAsia"/>
        <w:sz w:val="24"/>
        <w:bdr w:val="single" w:sz="4" w:space="0" w:color="auto"/>
      </w:rPr>
      <w:t>）～</w:t>
    </w:r>
    <w:r w:rsidR="00897662">
      <w:rPr>
        <w:rFonts w:ascii="ＭＳ ゴシック" w:eastAsia="ＭＳ ゴシック" w:hAnsi="ＭＳ ゴシック" w:hint="eastAsia"/>
        <w:sz w:val="24"/>
        <w:bdr w:val="single" w:sz="4" w:space="0" w:color="auto"/>
      </w:rPr>
      <w:t>令和</w:t>
    </w:r>
    <w:r w:rsidR="00553089">
      <w:rPr>
        <w:rFonts w:ascii="ＭＳ ゴシック" w:eastAsia="ＭＳ ゴシック" w:hAnsi="ＭＳ ゴシック" w:hint="eastAsia"/>
        <w:sz w:val="24"/>
        <w:bdr w:val="single" w:sz="4" w:space="0" w:color="auto"/>
      </w:rPr>
      <w:t>４</w:t>
    </w:r>
    <w:r w:rsidR="00C915C8">
      <w:rPr>
        <w:rFonts w:ascii="ＭＳ ゴシック" w:eastAsia="ＭＳ ゴシック" w:hAnsi="ＭＳ ゴシック" w:hint="eastAsia"/>
        <w:sz w:val="24"/>
        <w:bdr w:val="single" w:sz="4" w:space="0" w:color="auto"/>
      </w:rPr>
      <w:t>年３月３１日（</w:t>
    </w:r>
    <w:r w:rsidR="00553089">
      <w:rPr>
        <w:rFonts w:ascii="ＭＳ ゴシック" w:eastAsia="ＭＳ ゴシック" w:hAnsi="ＭＳ ゴシック" w:hint="eastAsia"/>
        <w:sz w:val="24"/>
        <w:bdr w:val="single" w:sz="4" w:space="0" w:color="auto"/>
      </w:rPr>
      <w:t>木</w:t>
    </w:r>
    <w:r w:rsidR="00781D85" w:rsidRPr="0057105B">
      <w:rPr>
        <w:rFonts w:ascii="ＭＳ ゴシック" w:eastAsia="ＭＳ ゴシック" w:hAnsi="ＭＳ ゴシック" w:hint="eastAsia"/>
        <w:sz w:val="24"/>
        <w:bdr w:val="single" w:sz="4" w:space="0" w:color="auto"/>
      </w:rPr>
      <w:t>）</w:t>
    </w:r>
    <w:r w:rsidR="00FF1C10">
      <w:rPr>
        <w:rFonts w:ascii="ＭＳ ゴシック" w:eastAsia="ＭＳ ゴシック" w:hAnsi="ＭＳ ゴシック" w:hint="eastAsia"/>
        <w:sz w:val="24"/>
        <w:bdr w:val="single" w:sz="4" w:space="0" w:color="auto"/>
      </w:rPr>
      <w:t>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EFE4" w14:textId="77777777" w:rsidR="00677533" w:rsidRDefault="00677533">
      <w:r>
        <w:separator/>
      </w:r>
    </w:p>
  </w:footnote>
  <w:footnote w:type="continuationSeparator" w:id="0">
    <w:p w14:paraId="329FC811" w14:textId="77777777" w:rsidR="00677533" w:rsidRDefault="0067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4A"/>
    <w:rsid w:val="000208F1"/>
    <w:rsid w:val="00036B79"/>
    <w:rsid w:val="00063F8E"/>
    <w:rsid w:val="0008368C"/>
    <w:rsid w:val="00086CBA"/>
    <w:rsid w:val="000D1D6B"/>
    <w:rsid w:val="000F18B4"/>
    <w:rsid w:val="001B399A"/>
    <w:rsid w:val="001D40CA"/>
    <w:rsid w:val="002464D5"/>
    <w:rsid w:val="00255474"/>
    <w:rsid w:val="002652C1"/>
    <w:rsid w:val="00275FF8"/>
    <w:rsid w:val="00277181"/>
    <w:rsid w:val="002C5E42"/>
    <w:rsid w:val="003740C5"/>
    <w:rsid w:val="004074C1"/>
    <w:rsid w:val="00422C6C"/>
    <w:rsid w:val="0045075F"/>
    <w:rsid w:val="004B1456"/>
    <w:rsid w:val="004D575A"/>
    <w:rsid w:val="004F305B"/>
    <w:rsid w:val="00507989"/>
    <w:rsid w:val="00553089"/>
    <w:rsid w:val="00562BB8"/>
    <w:rsid w:val="0057105B"/>
    <w:rsid w:val="0059587B"/>
    <w:rsid w:val="005964B3"/>
    <w:rsid w:val="005B6F9C"/>
    <w:rsid w:val="005D3A57"/>
    <w:rsid w:val="00677533"/>
    <w:rsid w:val="00691C73"/>
    <w:rsid w:val="006E3C5B"/>
    <w:rsid w:val="00705F5E"/>
    <w:rsid w:val="007678B6"/>
    <w:rsid w:val="0077350B"/>
    <w:rsid w:val="00781D85"/>
    <w:rsid w:val="007A27B2"/>
    <w:rsid w:val="007C259B"/>
    <w:rsid w:val="00817574"/>
    <w:rsid w:val="008427E7"/>
    <w:rsid w:val="00873890"/>
    <w:rsid w:val="00897662"/>
    <w:rsid w:val="008A7C4D"/>
    <w:rsid w:val="008D7905"/>
    <w:rsid w:val="008E061C"/>
    <w:rsid w:val="008E2A18"/>
    <w:rsid w:val="008F171A"/>
    <w:rsid w:val="008F36F9"/>
    <w:rsid w:val="00922C54"/>
    <w:rsid w:val="009421A8"/>
    <w:rsid w:val="00951178"/>
    <w:rsid w:val="00983E99"/>
    <w:rsid w:val="009E0279"/>
    <w:rsid w:val="00A136F6"/>
    <w:rsid w:val="00A4644C"/>
    <w:rsid w:val="00AC69AA"/>
    <w:rsid w:val="00AE3507"/>
    <w:rsid w:val="00B05A16"/>
    <w:rsid w:val="00B06839"/>
    <w:rsid w:val="00B1275B"/>
    <w:rsid w:val="00B32AA4"/>
    <w:rsid w:val="00B517F1"/>
    <w:rsid w:val="00B53BA3"/>
    <w:rsid w:val="00B65ABE"/>
    <w:rsid w:val="00B84795"/>
    <w:rsid w:val="00B87155"/>
    <w:rsid w:val="00BF0ED2"/>
    <w:rsid w:val="00C2745C"/>
    <w:rsid w:val="00C46C18"/>
    <w:rsid w:val="00C5231A"/>
    <w:rsid w:val="00C62914"/>
    <w:rsid w:val="00C915C8"/>
    <w:rsid w:val="00CC6C92"/>
    <w:rsid w:val="00D127C0"/>
    <w:rsid w:val="00D25137"/>
    <w:rsid w:val="00D30609"/>
    <w:rsid w:val="00D32F2A"/>
    <w:rsid w:val="00D56CBD"/>
    <w:rsid w:val="00D96AFF"/>
    <w:rsid w:val="00DF6EE9"/>
    <w:rsid w:val="00E277E6"/>
    <w:rsid w:val="00E50F87"/>
    <w:rsid w:val="00E63F56"/>
    <w:rsid w:val="00E6675A"/>
    <w:rsid w:val="00EA1161"/>
    <w:rsid w:val="00F04EA1"/>
    <w:rsid w:val="00F410F6"/>
    <w:rsid w:val="00F668A9"/>
    <w:rsid w:val="00F7571B"/>
    <w:rsid w:val="00FA5885"/>
    <w:rsid w:val="00FB1BDA"/>
    <w:rsid w:val="00FC334A"/>
    <w:rsid w:val="00FE0865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A1365"/>
  <w15:chartTrackingRefBased/>
  <w15:docId w15:val="{CB921DF9-5DBA-4F35-B6E7-DE7CA57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1D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1D8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41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410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201;&#31558;&#39178;&#25104;&#38306;&#20418;\28&#35201;&#31558;&#39178;&#25104;&#38306;&#20418;\&#39178;&#25104;&#35611;&#32722;&#20250;\&#36215;&#26696;\2.&#24195;&#22577;&#36215;&#26696;\&#35611;&#32722;&#20250;&#21463;&#35611;&#26696;&#20869;\&#35611;&#32722;&#20250;&#30003;&#36796;&#26360;&#65288;&#21021;&#24515;&#32773;&#65289;t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E6D8-6366-4237-ADE5-231907C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講習会申込書（初心者）t.dotx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平成２０年度神奈川県要約筆記者養成講習会申込書</vt:lpstr>
      <vt:lpstr>平成２０年度神奈川県要約筆記者養成講習会申込書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平成２０年度神奈川県要約筆記者養成講習会申込書</dc:title>
  <dc:subject/>
  <dc:creator>TOSHIBA03</dc:creator>
  <cp:keywords/>
  <dc:description/>
  <cp:lastModifiedBy>神奈川県聴覚障害者福祉センター 総務課</cp:lastModifiedBy>
  <cp:revision>2</cp:revision>
  <cp:lastPrinted>2022-01-22T07:26:00Z</cp:lastPrinted>
  <dcterms:created xsi:type="dcterms:W3CDTF">2022-01-22T07:27:00Z</dcterms:created>
  <dcterms:modified xsi:type="dcterms:W3CDTF">2022-01-22T07:27:00Z</dcterms:modified>
</cp:coreProperties>
</file>