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8C" w:rsidRDefault="00AA74CB" w:rsidP="002B068C">
      <w:pPr>
        <w:rPr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24"/>
        </w:rPr>
        <w:pict>
          <v:rect id="_x0000_s1246" style="position:absolute;left:0;text-align:left;margin-left:99.75pt;margin-top:14.1pt;width:189.2pt;height:15.65pt;z-index:251658752" stroked="f">
            <v:textbox style="mso-next-textbox:#_x0000_s1246" inset="5.85pt,.7pt,5.85pt,.7pt">
              <w:txbxContent>
                <w:p w:rsidR="00F676B0" w:rsidRPr="002026E0" w:rsidRDefault="00F676B0" w:rsidP="002B068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B068C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付録</w:t>
      </w:r>
      <w:r w:rsidR="00E9120D">
        <w:rPr>
          <w:rFonts w:ascii="HG丸ｺﾞｼｯｸM-PRO" w:eastAsia="HG丸ｺﾞｼｯｸM-PRO"/>
          <w:b/>
          <w:noProof/>
          <w:sz w:val="24"/>
        </w:rPr>
        <w:pict>
          <v:rect id="_x0000_s1242" style="position:absolute;left:0;text-align:left;margin-left:352.25pt;margin-top:1.55pt;width:145.1pt;height:18.15pt;z-index:251654656;mso-position-horizontal-relative:text;mso-position-vertical-relative:text">
            <v:textbox inset="5.85pt,.7pt,5.85pt,.7pt">
              <w:txbxContent>
                <w:p w:rsidR="00F676B0" w:rsidRPr="002365D4" w:rsidRDefault="00F676B0" w:rsidP="002B068C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2365D4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記入日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  </w:t>
                  </w:r>
                </w:p>
              </w:txbxContent>
            </v:textbox>
          </v:rect>
        </w:pict>
      </w:r>
      <w:r w:rsidR="002B068C" w:rsidRPr="00FE7C6F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１</w:t>
      </w:r>
      <w:r w:rsidR="002B068C" w:rsidRPr="00852F06">
        <w:rPr>
          <w:rFonts w:ascii="HG丸ｺﾞｼｯｸM-PRO" w:eastAsia="HG丸ｺﾞｼｯｸM-PRO" w:hint="eastAsia"/>
          <w:b/>
          <w:sz w:val="24"/>
        </w:rPr>
        <w:t>－</w:t>
      </w:r>
      <w:r w:rsidR="002B068C">
        <w:rPr>
          <w:rFonts w:ascii="HG丸ｺﾞｼｯｸM-PRO" w:eastAsia="HG丸ｺﾞｼｯｸM-PRO" w:hint="eastAsia"/>
          <w:b/>
          <w:sz w:val="24"/>
        </w:rPr>
        <w:t>１</w:t>
      </w:r>
      <w:r w:rsidR="002B068C" w:rsidRPr="00B7425C">
        <w:rPr>
          <w:rFonts w:hint="eastAsia"/>
          <w:sz w:val="24"/>
        </w:rPr>
        <w:t xml:space="preserve">　　　　　　　　　</w:t>
      </w:r>
      <w:r w:rsidR="002B068C">
        <w:rPr>
          <w:rFonts w:hint="eastAsia"/>
          <w:sz w:val="24"/>
        </w:rPr>
        <w:t xml:space="preserve">                            </w:t>
      </w:r>
      <w:r w:rsidR="002B068C" w:rsidRPr="00B7425C">
        <w:rPr>
          <w:rFonts w:hint="eastAsia"/>
          <w:sz w:val="24"/>
        </w:rPr>
        <w:t xml:space="preserve">　　</w:t>
      </w:r>
    </w:p>
    <w:p w:rsidR="002B068C" w:rsidRPr="00B7425C" w:rsidRDefault="00AA74CB" w:rsidP="002B068C">
      <w:pPr>
        <w:jc w:val="center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rect id="_x0000_s1243" style="position:absolute;left:0;text-align:left;margin-left:101.7pt;margin-top:11.75pt;width:183.45pt;height:36.9pt;z-index:251655680" stroked="f">
            <v:textbox style="mso-next-textbox:#_x0000_s1243" inset="5.85pt,.7pt,5.85pt,.7pt">
              <w:txbxContent>
                <w:p w:rsidR="00F676B0" w:rsidRPr="005B4552" w:rsidRDefault="00F676B0" w:rsidP="002B068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 w:rsidR="00E9120D">
        <w:rPr>
          <w:rFonts w:ascii="HG丸ｺﾞｼｯｸM-PRO" w:eastAsia="HG丸ｺﾞｼｯｸM-PRO"/>
          <w:b/>
          <w:noProof/>
          <w:sz w:val="40"/>
          <w:szCs w:val="40"/>
        </w:rPr>
        <w:pict>
          <v:rect id="_x0000_s1245" style="position:absolute;left:0;text-align:left;margin-left:18.8pt;margin-top:11.75pt;width:77.05pt;height:41.3pt;z-index:251657728" stroked="f">
            <v:textbox style="mso-next-textbox:#_x0000_s1245" inset="5.85pt,.7pt,5.85pt,.7pt">
              <w:txbxContent>
                <w:p w:rsidR="00F676B0" w:rsidRDefault="00F676B0" w:rsidP="002B068C">
                  <w:pPr>
                    <w:snapToGrid w:val="0"/>
                    <w:ind w:right="16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 xml:space="preserve">   </w:t>
                  </w:r>
                  <w:r w:rsidR="00C13E0D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 xml:space="preserve"> ふりがな</w:t>
                  </w:r>
                </w:p>
                <w:p w:rsidR="00F676B0" w:rsidRPr="00515CC6" w:rsidRDefault="00F676B0" w:rsidP="002B068C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 </w:t>
                  </w:r>
                  <w:r w:rsidRPr="00515CC6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氏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 xml:space="preserve"> </w:t>
                  </w:r>
                  <w:r w:rsidRPr="00515CC6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名</w:t>
                  </w:r>
                </w:p>
              </w:txbxContent>
            </v:textbox>
          </v:rect>
        </w:pict>
      </w:r>
    </w:p>
    <w:p w:rsidR="002B068C" w:rsidRPr="00122613" w:rsidRDefault="00E9120D" w:rsidP="002B068C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4" type="#_x0000_t32" style="position:absolute;left:0;text-align:left;margin-left:101.7pt;margin-top:30.6pt;width:183.45pt;height:.05pt;z-index:251656704" o:connectortype="straight" strokeweight="1.5pt"/>
        </w:pict>
      </w:r>
      <w:r w:rsidR="002B068C">
        <w:rPr>
          <w:rFonts w:ascii="HG丸ｺﾞｼｯｸM-PRO" w:eastAsia="HG丸ｺﾞｼｯｸM-PRO" w:hint="eastAsia"/>
          <w:b/>
          <w:sz w:val="40"/>
          <w:szCs w:val="40"/>
        </w:rPr>
        <w:t xml:space="preserve">             　　　　      </w:t>
      </w:r>
      <w:r w:rsidR="002B068C" w:rsidRPr="00122613">
        <w:rPr>
          <w:rFonts w:ascii="HG丸ｺﾞｼｯｸM-PRO" w:eastAsia="HG丸ｺﾞｼｯｸM-PRO" w:hint="eastAsia"/>
          <w:b/>
          <w:sz w:val="40"/>
          <w:szCs w:val="40"/>
        </w:rPr>
        <w:t>の</w:t>
      </w:r>
      <w:r w:rsidR="002B068C">
        <w:rPr>
          <w:rFonts w:ascii="HG丸ｺﾞｼｯｸM-PRO" w:eastAsia="HG丸ｺﾞｼｯｸM-PRO" w:hint="eastAsia"/>
          <w:b/>
          <w:sz w:val="40"/>
          <w:szCs w:val="40"/>
        </w:rPr>
        <w:t xml:space="preserve"> からだ について</w:t>
      </w:r>
    </w:p>
    <w:p w:rsidR="002B068C" w:rsidRPr="00BC1291" w:rsidRDefault="002B068C" w:rsidP="00BC1291">
      <w:pPr>
        <w:snapToGrid w:val="0"/>
        <w:rPr>
          <w:rFonts w:ascii="HG丸ｺﾞｼｯｸM-PRO" w:eastAsia="HG丸ｺﾞｼｯｸM-PRO"/>
          <w:sz w:val="8"/>
          <w:szCs w:val="8"/>
        </w:rPr>
      </w:pPr>
    </w:p>
    <w:p w:rsidR="002B068C" w:rsidRPr="00A00721" w:rsidRDefault="00A00721" w:rsidP="00AF21A0">
      <w:pPr>
        <w:rPr>
          <w:rFonts w:ascii="HG丸ｺﾞｼｯｸM-PRO" w:eastAsia="HG丸ｺﾞｼｯｸM-PRO"/>
          <w:sz w:val="24"/>
        </w:rPr>
      </w:pPr>
      <w:r w:rsidRPr="00A00721">
        <w:rPr>
          <w:rFonts w:ascii="HG丸ｺﾞｼｯｸM-PRO" w:eastAsia="HG丸ｺﾞｼｯｸM-PRO" w:hint="eastAsia"/>
          <w:sz w:val="24"/>
        </w:rPr>
        <w:t xml:space="preserve">    </w:t>
      </w:r>
      <w:r w:rsidR="00D22884">
        <w:rPr>
          <w:rFonts w:ascii="HG丸ｺﾞｼｯｸM-PRO" w:eastAsia="HG丸ｺﾞｼｯｸM-PRO" w:hint="eastAsia"/>
          <w:sz w:val="24"/>
        </w:rPr>
        <w:t xml:space="preserve">      </w:t>
      </w:r>
      <w:r w:rsidR="00BC1291">
        <w:rPr>
          <w:rFonts w:ascii="HG丸ｺﾞｼｯｸM-PRO" w:eastAsia="HG丸ｺﾞｼｯｸM-PRO" w:hint="eastAsia"/>
          <w:sz w:val="24"/>
        </w:rPr>
        <w:t xml:space="preserve">  </w:t>
      </w:r>
      <w:r w:rsidRPr="00A00721">
        <w:rPr>
          <w:rFonts w:ascii="HG丸ｺﾞｼｯｸM-PRO" w:eastAsia="HG丸ｺﾞｼｯｸM-PRO" w:hint="eastAsia"/>
          <w:sz w:val="24"/>
        </w:rPr>
        <w:t>☆</w:t>
      </w:r>
      <w:r>
        <w:rPr>
          <w:rFonts w:ascii="HG丸ｺﾞｼｯｸM-PRO" w:eastAsia="HG丸ｺﾞｼｯｸM-PRO" w:hint="eastAsia"/>
          <w:sz w:val="24"/>
        </w:rPr>
        <w:t xml:space="preserve"> 介助</w:t>
      </w:r>
      <w:r w:rsidR="00D22884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 w:hint="eastAsia"/>
          <w:sz w:val="24"/>
        </w:rPr>
        <w:t>医療</w:t>
      </w:r>
      <w:r w:rsidR="00D22884">
        <w:rPr>
          <w:rFonts w:ascii="HG丸ｺﾞｼｯｸM-PRO" w:eastAsia="HG丸ｺﾞｼｯｸM-PRO" w:hint="eastAsia"/>
          <w:sz w:val="24"/>
        </w:rPr>
        <w:t>・リハビリに関する</w:t>
      </w:r>
      <w:r>
        <w:rPr>
          <w:rFonts w:ascii="HG丸ｺﾞｼｯｸM-PRO" w:eastAsia="HG丸ｺﾞｼｯｸM-PRO" w:hint="eastAsia"/>
          <w:sz w:val="24"/>
        </w:rPr>
        <w:t>配慮事項などを</w:t>
      </w:r>
      <w:r w:rsidR="00BC1291">
        <w:rPr>
          <w:rFonts w:ascii="HG丸ｺﾞｼｯｸM-PRO" w:eastAsia="HG丸ｺﾞｼｯｸM-PRO" w:hint="eastAsia"/>
          <w:sz w:val="24"/>
        </w:rPr>
        <w:t>記入してください。</w:t>
      </w:r>
    </w:p>
    <w:p w:rsidR="00841BFA" w:rsidRPr="00841BFA" w:rsidRDefault="00841BFA" w:rsidP="00841BFA">
      <w:pPr>
        <w:snapToGrid w:val="0"/>
        <w:rPr>
          <w:rFonts w:ascii="HG丸ｺﾞｼｯｸM-PRO" w:eastAsia="HG丸ｺﾞｼｯｸM-PRO"/>
          <w:sz w:val="16"/>
          <w:szCs w:val="16"/>
        </w:rPr>
      </w:pPr>
    </w:p>
    <w:p w:rsidR="002B068C" w:rsidRPr="00A00721" w:rsidRDefault="00E9120D" w:rsidP="00AF21A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60" style="position:absolute;left:0;text-align:left;margin-left:1.3pt;margin-top:9.05pt;width:147.75pt;height:129.75pt;z-index:251660800" arcsize="10923f" strokeweight="1.25pt">
            <v:textbox style="mso-next-textbox:#_x0000_s1260" inset="5.85pt,.7pt,5.85pt,.7pt">
              <w:txbxContent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P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259" style="position:absolute;left:0;text-align:left;margin-left:347.05pt;margin-top:9.05pt;width:150.3pt;height:129.75pt;z-index:251659776" arcsize="10923f" strokeweight="1.25pt">
            <v:textbox inset="5.85pt,.7pt,5.85pt,.7pt">
              <w:txbxContent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P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261" style="position:absolute;left:0;text-align:left;margin-left:154.3pt;margin-top:9.05pt;width:186.95pt;height:129.75pt;z-index:251661824" arcsize="10923f" strokeweight="1.25pt">
            <v:textbox inset="5.85pt,.7pt,5.85pt,.7pt">
              <w:txbxContent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F676B0" w:rsidRPr="00F676B0" w:rsidRDefault="00F676B0" w:rsidP="00F676B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E9120D" w:rsidP="00AF21A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64" style="position:absolute;left:0;text-align:left;margin-left:347.05pt;margin-top:2.3pt;width:150.3pt;height:129.75pt;z-index:251664896;mso-position-horizontal-relative:text;mso-position-vertical-relative:text" arcsize="10923f" strokeweight="1.25pt">
            <v:textbox style="mso-next-textbox:#_x0000_s1264" inset="5.85pt,.7pt,5.85pt,.7pt">
              <w:txbxContent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Pr="00F676B0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266" style="position:absolute;left:0;text-align:left;margin-left:1.3pt;margin-top:2.3pt;width:147.75pt;height:129.75pt;z-index:251666944" arcsize="10923f" strokeweight="1.25pt">
            <v:textbox inset="5.85pt,.7pt,5.85pt,.7pt">
              <w:txbxContent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Pr="00F676B0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F8417A" w:rsidRPr="00CC55FA"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142875</wp:posOffset>
            </wp:positionV>
            <wp:extent cx="2361565" cy="3161665"/>
            <wp:effectExtent l="0" t="0" r="0" b="0"/>
            <wp:wrapNone/>
            <wp:docPr id="1" name="図 1" descr="\\king.local\fsroot\fs\30_福祉部\3030_障害福祉課\課共有\障害サービス事業推進係\サポートブック\サポートブック様式\20170216 【作成中】 サポートブック様式（付録）\からだの図 zentaik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ng.local\fsroot\fs\30_福祉部\3030_障害福祉課\課共有\障害サービス事業推進係\サポートブック\サポートブック様式\20170216 【作成中】 サポートブック様式（付録）\からだの図 zentaiku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316166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E9120D" w:rsidP="00AF21A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ect id="_x0000_s1292" style="position:absolute;left:0;text-align:left;margin-left:227.95pt;margin-top:7.7pt;width:42.75pt;height:23.25pt;z-index:251674112;mso-position-horizontal:absolute" stroked="f">
            <v:textbox inset="5.85pt,.7pt,5.85pt,.7pt"/>
          </v:rect>
        </w:pict>
      </w: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E9120D" w:rsidP="00AF21A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65" style="position:absolute;left:0;text-align:left;margin-left:347.05pt;margin-top:12.8pt;width:150.3pt;height:129.75pt;z-index:251665920" arcsize="10923f" strokeweight="1.25pt">
            <v:textbox style="mso-next-textbox:#_x0000_s1265" inset="5.85pt,.7pt,5.85pt,.7pt">
              <w:txbxContent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Pr="00F676B0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267" style="position:absolute;left:0;text-align:left;margin-left:1.3pt;margin-top:12.8pt;width:147.75pt;height:129.75pt;z-index:251667968" arcsize="10923f" strokeweight="1.25pt">
            <v:textbox style="mso-next-textbox:#_x0000_s1267" inset="5.85pt,.7pt,5.85pt,.7pt">
              <w:txbxContent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Pr="00F676B0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E9120D" w:rsidP="00AF21A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62" style="position:absolute;left:0;text-align:left;margin-left:347.05pt;margin-top:5.3pt;width:150.3pt;height:129.75pt;z-index:251662848" arcsize="10923f" strokeweight="1.25pt">
            <v:textbox inset="5.85pt,.7pt,5.85pt,.7pt">
              <w:txbxContent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Pr="00F676B0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263" style="position:absolute;left:0;text-align:left;margin-left:1.3pt;margin-top:5.3pt;width:147.75pt;height:129.75pt;z-index:251663872" arcsize="10923f" strokeweight="1.25pt">
            <v:textbox inset="5.85pt,.7pt,5.85pt,.7pt">
              <w:txbxContent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Pr="00F676B0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Cs w:val="21"/>
        </w:rPr>
        <w:pict>
          <v:roundrect id="_x0000_s1268" style="position:absolute;left:0;text-align:left;margin-left:154.3pt;margin-top:5.3pt;width:186.95pt;height:129.75pt;z-index:251668992" arcsize="10923f" strokeweight="1.25pt">
            <v:textbox inset="5.85pt,.7pt,5.85pt,.7pt">
              <w:txbxContent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Pr="00F676B0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E9120D" w:rsidP="00AF21A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roundrect id="_x0000_s1269" style="position:absolute;left:0;text-align:left;margin-left:1.3pt;margin-top:15.05pt;width:496.05pt;height:117.15pt;z-index:251670016" arcsize="10923f" strokeweight="1.25pt">
            <v:textbox inset="5.85pt,.7pt,5.85pt,.7pt">
              <w:txbxContent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:rsidR="00841BFA" w:rsidRPr="00F676B0" w:rsidRDefault="00841BFA" w:rsidP="00841BFA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2B068C" w:rsidRPr="00A00721" w:rsidRDefault="002B068C" w:rsidP="00AF21A0">
      <w:pPr>
        <w:rPr>
          <w:rFonts w:ascii="HG丸ｺﾞｼｯｸM-PRO" w:eastAsia="HG丸ｺﾞｼｯｸM-PRO"/>
          <w:szCs w:val="21"/>
        </w:rPr>
      </w:pPr>
    </w:p>
    <w:p w:rsidR="00941FDC" w:rsidRDefault="00941FDC" w:rsidP="00941FDC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</w:p>
    <w:p w:rsidR="00352430" w:rsidRDefault="00352430" w:rsidP="00352430">
      <w:pPr>
        <w:widowControl/>
        <w:jc w:val="left"/>
        <w:rPr>
          <w:rFonts w:ascii="HG丸ｺﾞｼｯｸM-PRO" w:eastAsia="HG丸ｺﾞｼｯｸM-PRO" w:hAnsi="ＭＳ 明朝"/>
          <w:sz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4"/>
          <w:bdr w:val="single" w:sz="4" w:space="0" w:color="auto"/>
        </w:rPr>
        <w:lastRenderedPageBreak/>
        <w:t>付録</w:t>
      </w:r>
      <w:r w:rsidRPr="00FE7C6F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１</w:t>
      </w:r>
      <w:r w:rsidRPr="00852F06">
        <w:rPr>
          <w:rFonts w:ascii="HG丸ｺﾞｼｯｸM-PRO" w:eastAsia="HG丸ｺﾞｼｯｸM-PRO" w:hint="eastAsia"/>
          <w:b/>
          <w:sz w:val="24"/>
        </w:rPr>
        <w:t>－</w:t>
      </w:r>
      <w:r>
        <w:rPr>
          <w:rFonts w:ascii="HG丸ｺﾞｼｯｸM-PRO" w:eastAsia="HG丸ｺﾞｼｯｸM-PRO" w:hint="eastAsia"/>
          <w:b/>
          <w:sz w:val="24"/>
        </w:rPr>
        <w:t>２</w:t>
      </w:r>
      <w:r w:rsidRPr="008071BF">
        <w:rPr>
          <w:rFonts w:ascii="HG丸ｺﾞｼｯｸM-PRO" w:eastAsia="HG丸ｺﾞｼｯｸM-PRO" w:hAnsi="ＭＳ 明朝" w:hint="eastAsia"/>
          <w:sz w:val="24"/>
        </w:rPr>
        <w:t xml:space="preserve">          </w:t>
      </w:r>
      <w:r>
        <w:rPr>
          <w:rFonts w:ascii="HG丸ｺﾞｼｯｸM-PRO" w:eastAsia="HG丸ｺﾞｼｯｸM-PRO" w:hAnsi="ＭＳ 明朝" w:hint="eastAsia"/>
          <w:sz w:val="24"/>
        </w:rPr>
        <w:t xml:space="preserve">                          </w:t>
      </w:r>
    </w:p>
    <w:p w:rsidR="00352430" w:rsidRPr="00957D33" w:rsidRDefault="00352430" w:rsidP="00352430">
      <w:pPr>
        <w:widowControl/>
        <w:snapToGrid w:val="0"/>
        <w:jc w:val="left"/>
        <w:rPr>
          <w:sz w:val="16"/>
          <w:szCs w:val="16"/>
        </w:rPr>
      </w:pPr>
    </w:p>
    <w:p w:rsidR="00352430" w:rsidRPr="004D19EB" w:rsidRDefault="00352430" w:rsidP="00352430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D19EB">
        <w:rPr>
          <w:rFonts w:ascii="HG丸ｺﾞｼｯｸM-PRO" w:eastAsia="HG丸ｺﾞｼｯｸM-PRO" w:hint="eastAsia"/>
          <w:b/>
          <w:sz w:val="32"/>
          <w:szCs w:val="32"/>
        </w:rPr>
        <w:t xml:space="preserve">◇ </w:t>
      </w:r>
      <w:r>
        <w:rPr>
          <w:rFonts w:ascii="HG丸ｺﾞｼｯｸM-PRO" w:eastAsia="HG丸ｺﾞｼｯｸM-PRO" w:hint="eastAsia"/>
          <w:b/>
          <w:sz w:val="32"/>
          <w:szCs w:val="32"/>
        </w:rPr>
        <w:t>入 院 の 履 歴</w:t>
      </w:r>
      <w:r w:rsidRPr="004D19EB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な ど </w:t>
      </w:r>
      <w:r w:rsidRPr="004D19EB">
        <w:rPr>
          <w:rFonts w:ascii="HG丸ｺﾞｼｯｸM-PRO" w:eastAsia="HG丸ｺﾞｼｯｸM-PRO" w:hint="eastAsia"/>
          <w:b/>
          <w:sz w:val="32"/>
          <w:szCs w:val="32"/>
        </w:rPr>
        <w:t>◇</w:t>
      </w:r>
    </w:p>
    <w:p w:rsidR="00352430" w:rsidRPr="00352430" w:rsidRDefault="00E9120D" w:rsidP="00352430">
      <w:pPr>
        <w:snapToGrid w:val="0"/>
        <w:jc w:val="center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4"/>
        </w:rPr>
        <w:pict>
          <v:rect id="_x0000_s1288" style="position:absolute;left:0;text-align:left;margin-left:401.95pt;margin-top:8.85pt;width:97.35pt;height:21.25pt;z-index:251671040" filled="f" stroked="f">
            <v:textbox inset="5.85pt,.7pt,5.85pt,.7pt">
              <w:txbxContent>
                <w:p w:rsidR="00352430" w:rsidRPr="0039306E" w:rsidRDefault="00352430" w:rsidP="00352430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941FDC" w:rsidRDefault="00352430" w:rsidP="00352430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HG丸ｺﾞｼｯｸM-PRO" w:eastAsia="HG丸ｺﾞｼｯｸM-PRO" w:hint="eastAsia"/>
          <w:sz w:val="24"/>
        </w:rPr>
        <w:t xml:space="preserve">                                                             </w:t>
      </w:r>
      <w:r w:rsidRPr="006D35A3">
        <w:rPr>
          <w:rFonts w:ascii="HG丸ｺﾞｼｯｸM-PRO" w:eastAsia="HG丸ｺﾞｼｯｸM-PRO" w:hint="eastAsia"/>
          <w:b/>
          <w:sz w:val="24"/>
          <w:u w:val="single"/>
        </w:rPr>
        <w:t xml:space="preserve">氏 名    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  </w:t>
      </w:r>
      <w:r w:rsidRPr="006D35A3">
        <w:rPr>
          <w:rFonts w:ascii="HG丸ｺﾞｼｯｸM-PRO" w:eastAsia="HG丸ｺﾞｼｯｸM-PRO" w:hint="eastAsia"/>
          <w:b/>
          <w:sz w:val="24"/>
          <w:u w:val="single"/>
        </w:rPr>
        <w:t xml:space="preserve">           </w:t>
      </w:r>
    </w:p>
    <w:p w:rsidR="00941FDC" w:rsidRDefault="00941FDC" w:rsidP="00941FDC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5103"/>
        <w:gridCol w:w="1134"/>
      </w:tblGrid>
      <w:tr w:rsidR="00B161F7" w:rsidRPr="00C53C7F" w:rsidTr="00B161F7">
        <w:trPr>
          <w:trHeight w:hRule="exact" w:val="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9653C1" w:rsidRDefault="00B161F7" w:rsidP="008F0D6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入院期間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C53C7F" w:rsidRDefault="00B161F7" w:rsidP="008F0D6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医療機関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C53C7F" w:rsidRDefault="00B161F7" w:rsidP="008F0D6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検査・治療内容など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705445" w:rsidRDefault="00B161F7" w:rsidP="00B161F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70544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記入日</w:t>
            </w: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B161F7" w:rsidRPr="00D2311C" w:rsidTr="00B161F7">
        <w:trPr>
          <w:trHeight w:hRule="exact" w:val="6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F7" w:rsidRPr="008F0D60" w:rsidRDefault="00B161F7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941FDC" w:rsidRPr="00941FDC" w:rsidRDefault="00941FDC" w:rsidP="00941FDC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:rsidR="00D11048" w:rsidRDefault="00D11048" w:rsidP="00D11048">
      <w:pPr>
        <w:widowControl/>
        <w:jc w:val="left"/>
        <w:rPr>
          <w:rFonts w:ascii="HG丸ｺﾞｼｯｸM-PRO" w:eastAsia="HG丸ｺﾞｼｯｸM-PRO" w:hAnsi="ＭＳ 明朝"/>
          <w:sz w:val="24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4"/>
          <w:bdr w:val="single" w:sz="4" w:space="0" w:color="auto"/>
        </w:rPr>
        <w:lastRenderedPageBreak/>
        <w:t>付録</w:t>
      </w:r>
      <w:r w:rsidRPr="00FE7C6F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１</w:t>
      </w:r>
      <w:r w:rsidRPr="00852F06">
        <w:rPr>
          <w:rFonts w:ascii="HG丸ｺﾞｼｯｸM-PRO" w:eastAsia="HG丸ｺﾞｼｯｸM-PRO" w:hint="eastAsia"/>
          <w:b/>
          <w:sz w:val="24"/>
        </w:rPr>
        <w:t>－</w:t>
      </w:r>
      <w:r>
        <w:rPr>
          <w:rFonts w:ascii="HG丸ｺﾞｼｯｸM-PRO" w:eastAsia="HG丸ｺﾞｼｯｸM-PRO" w:hint="eastAsia"/>
          <w:b/>
          <w:sz w:val="24"/>
        </w:rPr>
        <w:t>３</w:t>
      </w:r>
      <w:r w:rsidRPr="008071BF">
        <w:rPr>
          <w:rFonts w:ascii="HG丸ｺﾞｼｯｸM-PRO" w:eastAsia="HG丸ｺﾞｼｯｸM-PRO" w:hAnsi="ＭＳ 明朝" w:hint="eastAsia"/>
          <w:sz w:val="24"/>
        </w:rPr>
        <w:t xml:space="preserve">          </w:t>
      </w:r>
      <w:r>
        <w:rPr>
          <w:rFonts w:ascii="HG丸ｺﾞｼｯｸM-PRO" w:eastAsia="HG丸ｺﾞｼｯｸM-PRO" w:hAnsi="ＭＳ 明朝" w:hint="eastAsia"/>
          <w:sz w:val="24"/>
        </w:rPr>
        <w:t xml:space="preserve">                          </w:t>
      </w:r>
    </w:p>
    <w:p w:rsidR="00D11048" w:rsidRPr="00957D33" w:rsidRDefault="00D11048" w:rsidP="00D11048">
      <w:pPr>
        <w:widowControl/>
        <w:snapToGrid w:val="0"/>
        <w:jc w:val="left"/>
        <w:rPr>
          <w:sz w:val="16"/>
          <w:szCs w:val="16"/>
        </w:rPr>
      </w:pPr>
    </w:p>
    <w:p w:rsidR="00D11048" w:rsidRPr="004D19EB" w:rsidRDefault="00D11048" w:rsidP="00D11048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D19EB">
        <w:rPr>
          <w:rFonts w:ascii="HG丸ｺﾞｼｯｸM-PRO" w:eastAsia="HG丸ｺﾞｼｯｸM-PRO" w:hint="eastAsia"/>
          <w:b/>
          <w:sz w:val="32"/>
          <w:szCs w:val="32"/>
        </w:rPr>
        <w:t xml:space="preserve">◇ </w:t>
      </w:r>
      <w:r>
        <w:rPr>
          <w:rFonts w:ascii="HG丸ｺﾞｼｯｸM-PRO" w:eastAsia="HG丸ｺﾞｼｯｸM-PRO" w:hint="eastAsia"/>
          <w:b/>
          <w:sz w:val="32"/>
          <w:szCs w:val="32"/>
        </w:rPr>
        <w:t>その他</w:t>
      </w:r>
      <w:r w:rsidR="00B224F8">
        <w:rPr>
          <w:rFonts w:ascii="HG丸ｺﾞｼｯｸM-PRO" w:eastAsia="HG丸ｺﾞｼｯｸM-PRO" w:hint="eastAsia"/>
          <w:b/>
          <w:sz w:val="32"/>
          <w:szCs w:val="32"/>
        </w:rPr>
        <w:t>の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介助・医療・リハビリなどに関する配慮事項 </w:t>
      </w:r>
      <w:r w:rsidRPr="004D19EB">
        <w:rPr>
          <w:rFonts w:ascii="HG丸ｺﾞｼｯｸM-PRO" w:eastAsia="HG丸ｺﾞｼｯｸM-PRO" w:hint="eastAsia"/>
          <w:b/>
          <w:sz w:val="32"/>
          <w:szCs w:val="32"/>
        </w:rPr>
        <w:t>◇</w:t>
      </w:r>
    </w:p>
    <w:p w:rsidR="00D11048" w:rsidRPr="00352430" w:rsidRDefault="00E9120D" w:rsidP="00D11048">
      <w:pPr>
        <w:snapToGrid w:val="0"/>
        <w:jc w:val="center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4"/>
        </w:rPr>
        <w:pict>
          <v:rect id="_x0000_s1290" style="position:absolute;left:0;text-align:left;margin-left:401.95pt;margin-top:8.85pt;width:97.35pt;height:21.25pt;z-index:251673088" filled="f" stroked="f">
            <v:textbox inset="5.85pt,.7pt,5.85pt,.7pt">
              <w:txbxContent>
                <w:p w:rsidR="00D11048" w:rsidRPr="0039306E" w:rsidRDefault="00D11048" w:rsidP="00D11048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D11048" w:rsidRDefault="00D11048" w:rsidP="00D11048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HG丸ｺﾞｼｯｸM-PRO" w:eastAsia="HG丸ｺﾞｼｯｸM-PRO" w:hint="eastAsia"/>
          <w:sz w:val="24"/>
        </w:rPr>
        <w:t xml:space="preserve">                                                             </w:t>
      </w:r>
      <w:r w:rsidRPr="006D35A3">
        <w:rPr>
          <w:rFonts w:ascii="HG丸ｺﾞｼｯｸM-PRO" w:eastAsia="HG丸ｺﾞｼｯｸM-PRO" w:hint="eastAsia"/>
          <w:b/>
          <w:sz w:val="24"/>
          <w:u w:val="single"/>
        </w:rPr>
        <w:t xml:space="preserve">氏 名    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  </w:t>
      </w:r>
      <w:r w:rsidRPr="006D35A3">
        <w:rPr>
          <w:rFonts w:ascii="HG丸ｺﾞｼｯｸM-PRO" w:eastAsia="HG丸ｺﾞｼｯｸM-PRO" w:hint="eastAsia"/>
          <w:b/>
          <w:sz w:val="24"/>
          <w:u w:val="single"/>
        </w:rPr>
        <w:t xml:space="preserve">           </w:t>
      </w:r>
    </w:p>
    <w:p w:rsidR="00D11048" w:rsidRDefault="00D11048" w:rsidP="00D11048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1"/>
        <w:gridCol w:w="1134"/>
      </w:tblGrid>
      <w:tr w:rsidR="009B4ECC" w:rsidRPr="00C53C7F" w:rsidTr="009B4ECC">
        <w:trPr>
          <w:trHeight w:val="44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ECC" w:rsidRPr="00886F38" w:rsidRDefault="009B4ECC" w:rsidP="009B4EC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内   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CC" w:rsidRPr="00705445" w:rsidRDefault="009B4ECC" w:rsidP="009B4EC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70544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記入日</w:t>
            </w:r>
          </w:p>
        </w:tc>
      </w:tr>
      <w:tr w:rsidR="009B4ECC" w:rsidRPr="00C53C7F" w:rsidTr="009B4ECC">
        <w:trPr>
          <w:trHeight w:val="131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B4ECC" w:rsidRDefault="009B4ECC" w:rsidP="009B4ECC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D11048" w:rsidRPr="00941FDC" w:rsidRDefault="00D11048" w:rsidP="00D11048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sectPr w:rsidR="00D11048" w:rsidRPr="00941FDC" w:rsidSect="0079032D">
      <w:pgSz w:w="11906" w:h="16838"/>
      <w:pgMar w:top="720" w:right="964" w:bottom="454" w:left="96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B0" w:rsidRDefault="00F676B0" w:rsidP="00B227A1">
      <w:r>
        <w:separator/>
      </w:r>
    </w:p>
  </w:endnote>
  <w:endnote w:type="continuationSeparator" w:id="0">
    <w:p w:rsidR="00F676B0" w:rsidRDefault="00F676B0" w:rsidP="00B2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B0" w:rsidRDefault="00F676B0" w:rsidP="00B227A1">
      <w:r>
        <w:separator/>
      </w:r>
    </w:p>
  </w:footnote>
  <w:footnote w:type="continuationSeparator" w:id="0">
    <w:p w:rsidR="00F676B0" w:rsidRDefault="00F676B0" w:rsidP="00B2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283C"/>
    <w:multiLevelType w:val="hybridMultilevel"/>
    <w:tmpl w:val="F692CFDA"/>
    <w:lvl w:ilvl="0" w:tplc="7D8CC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958"/>
    <w:rsid w:val="00004776"/>
    <w:rsid w:val="00004E6A"/>
    <w:rsid w:val="0001375C"/>
    <w:rsid w:val="00013B62"/>
    <w:rsid w:val="00015691"/>
    <w:rsid w:val="00015DCE"/>
    <w:rsid w:val="0002071E"/>
    <w:rsid w:val="000241E8"/>
    <w:rsid w:val="0002583D"/>
    <w:rsid w:val="0002612E"/>
    <w:rsid w:val="00026317"/>
    <w:rsid w:val="000272C9"/>
    <w:rsid w:val="00030BB4"/>
    <w:rsid w:val="000359F1"/>
    <w:rsid w:val="00036047"/>
    <w:rsid w:val="00036852"/>
    <w:rsid w:val="00036AE0"/>
    <w:rsid w:val="00037FF7"/>
    <w:rsid w:val="000403FE"/>
    <w:rsid w:val="00044767"/>
    <w:rsid w:val="00050A00"/>
    <w:rsid w:val="00051A68"/>
    <w:rsid w:val="00051E57"/>
    <w:rsid w:val="00054845"/>
    <w:rsid w:val="00054FEC"/>
    <w:rsid w:val="00055B04"/>
    <w:rsid w:val="00055E2E"/>
    <w:rsid w:val="0005752F"/>
    <w:rsid w:val="000629E5"/>
    <w:rsid w:val="00063B2B"/>
    <w:rsid w:val="00065219"/>
    <w:rsid w:val="00072493"/>
    <w:rsid w:val="00073974"/>
    <w:rsid w:val="00077D9E"/>
    <w:rsid w:val="00084FC8"/>
    <w:rsid w:val="00085069"/>
    <w:rsid w:val="00085245"/>
    <w:rsid w:val="00087D5F"/>
    <w:rsid w:val="0009226B"/>
    <w:rsid w:val="0009321B"/>
    <w:rsid w:val="0009496C"/>
    <w:rsid w:val="000950A8"/>
    <w:rsid w:val="00095A7B"/>
    <w:rsid w:val="000A00AD"/>
    <w:rsid w:val="000A0CDE"/>
    <w:rsid w:val="000A20AB"/>
    <w:rsid w:val="000A2227"/>
    <w:rsid w:val="000A2ACC"/>
    <w:rsid w:val="000B2957"/>
    <w:rsid w:val="000B4702"/>
    <w:rsid w:val="000C31EA"/>
    <w:rsid w:val="000E04E2"/>
    <w:rsid w:val="000E2DB1"/>
    <w:rsid w:val="000E2FA5"/>
    <w:rsid w:val="000E31B9"/>
    <w:rsid w:val="000F0192"/>
    <w:rsid w:val="000F12DC"/>
    <w:rsid w:val="000F1F92"/>
    <w:rsid w:val="000F4220"/>
    <w:rsid w:val="000F68BD"/>
    <w:rsid w:val="0010125A"/>
    <w:rsid w:val="0010200A"/>
    <w:rsid w:val="00110445"/>
    <w:rsid w:val="001112FC"/>
    <w:rsid w:val="00112FE3"/>
    <w:rsid w:val="0011367A"/>
    <w:rsid w:val="00115194"/>
    <w:rsid w:val="00122613"/>
    <w:rsid w:val="00125E04"/>
    <w:rsid w:val="00127E55"/>
    <w:rsid w:val="001325FC"/>
    <w:rsid w:val="00132D7F"/>
    <w:rsid w:val="001347ED"/>
    <w:rsid w:val="001358A6"/>
    <w:rsid w:val="00136960"/>
    <w:rsid w:val="001409F5"/>
    <w:rsid w:val="00142D29"/>
    <w:rsid w:val="0014496F"/>
    <w:rsid w:val="00151008"/>
    <w:rsid w:val="00152ED4"/>
    <w:rsid w:val="00152F27"/>
    <w:rsid w:val="0015368E"/>
    <w:rsid w:val="0015662C"/>
    <w:rsid w:val="0016113E"/>
    <w:rsid w:val="00162397"/>
    <w:rsid w:val="00165542"/>
    <w:rsid w:val="00166DF8"/>
    <w:rsid w:val="00170A55"/>
    <w:rsid w:val="001804E0"/>
    <w:rsid w:val="00186EF3"/>
    <w:rsid w:val="001946CE"/>
    <w:rsid w:val="00196C37"/>
    <w:rsid w:val="001A079A"/>
    <w:rsid w:val="001A1619"/>
    <w:rsid w:val="001A2844"/>
    <w:rsid w:val="001A2D1B"/>
    <w:rsid w:val="001A2E69"/>
    <w:rsid w:val="001B6CB6"/>
    <w:rsid w:val="001C0E14"/>
    <w:rsid w:val="001C1F8D"/>
    <w:rsid w:val="001C7C27"/>
    <w:rsid w:val="001D0DF6"/>
    <w:rsid w:val="001D559D"/>
    <w:rsid w:val="001D5D80"/>
    <w:rsid w:val="001E090F"/>
    <w:rsid w:val="001E767D"/>
    <w:rsid w:val="001F0299"/>
    <w:rsid w:val="001F0482"/>
    <w:rsid w:val="001F19C3"/>
    <w:rsid w:val="001F23C0"/>
    <w:rsid w:val="001F2657"/>
    <w:rsid w:val="001F2C6D"/>
    <w:rsid w:val="001F2D4F"/>
    <w:rsid w:val="001F2DFB"/>
    <w:rsid w:val="001F4CFA"/>
    <w:rsid w:val="001F7D91"/>
    <w:rsid w:val="00200200"/>
    <w:rsid w:val="00200374"/>
    <w:rsid w:val="00201027"/>
    <w:rsid w:val="002010E1"/>
    <w:rsid w:val="002026E0"/>
    <w:rsid w:val="00204412"/>
    <w:rsid w:val="00206A0D"/>
    <w:rsid w:val="0020716A"/>
    <w:rsid w:val="002141EF"/>
    <w:rsid w:val="0022117F"/>
    <w:rsid w:val="0022300E"/>
    <w:rsid w:val="00227684"/>
    <w:rsid w:val="002331B7"/>
    <w:rsid w:val="00233602"/>
    <w:rsid w:val="002365D4"/>
    <w:rsid w:val="00246547"/>
    <w:rsid w:val="00254CCF"/>
    <w:rsid w:val="00255F0D"/>
    <w:rsid w:val="0025764C"/>
    <w:rsid w:val="002643C0"/>
    <w:rsid w:val="00264F41"/>
    <w:rsid w:val="00265AAF"/>
    <w:rsid w:val="00271A70"/>
    <w:rsid w:val="002732EC"/>
    <w:rsid w:val="00273311"/>
    <w:rsid w:val="00275892"/>
    <w:rsid w:val="00277D2D"/>
    <w:rsid w:val="0028171B"/>
    <w:rsid w:val="00282366"/>
    <w:rsid w:val="00282826"/>
    <w:rsid w:val="00283781"/>
    <w:rsid w:val="00286468"/>
    <w:rsid w:val="00286DA2"/>
    <w:rsid w:val="00290307"/>
    <w:rsid w:val="00291FF6"/>
    <w:rsid w:val="0029475E"/>
    <w:rsid w:val="00294A08"/>
    <w:rsid w:val="002A3B86"/>
    <w:rsid w:val="002A4B28"/>
    <w:rsid w:val="002A6DA8"/>
    <w:rsid w:val="002A7A7A"/>
    <w:rsid w:val="002B068C"/>
    <w:rsid w:val="002B6A56"/>
    <w:rsid w:val="002B745A"/>
    <w:rsid w:val="002C15C6"/>
    <w:rsid w:val="002C21B6"/>
    <w:rsid w:val="002D2F4E"/>
    <w:rsid w:val="002D559E"/>
    <w:rsid w:val="002D6CAE"/>
    <w:rsid w:val="002E1EF3"/>
    <w:rsid w:val="002E2C60"/>
    <w:rsid w:val="002E2CFD"/>
    <w:rsid w:val="002E2F99"/>
    <w:rsid w:val="002F0538"/>
    <w:rsid w:val="002F211E"/>
    <w:rsid w:val="002F21EC"/>
    <w:rsid w:val="002F2BB9"/>
    <w:rsid w:val="002F3393"/>
    <w:rsid w:val="002F7516"/>
    <w:rsid w:val="00301CCB"/>
    <w:rsid w:val="00304CAF"/>
    <w:rsid w:val="00306657"/>
    <w:rsid w:val="003167D1"/>
    <w:rsid w:val="003271DA"/>
    <w:rsid w:val="00330D6F"/>
    <w:rsid w:val="003322D3"/>
    <w:rsid w:val="00332B48"/>
    <w:rsid w:val="00334154"/>
    <w:rsid w:val="00336104"/>
    <w:rsid w:val="003446F4"/>
    <w:rsid w:val="00344BF9"/>
    <w:rsid w:val="00346A91"/>
    <w:rsid w:val="00347990"/>
    <w:rsid w:val="00351DB4"/>
    <w:rsid w:val="00352430"/>
    <w:rsid w:val="00353630"/>
    <w:rsid w:val="00353CD1"/>
    <w:rsid w:val="0035590E"/>
    <w:rsid w:val="00363B87"/>
    <w:rsid w:val="00364EA2"/>
    <w:rsid w:val="00365899"/>
    <w:rsid w:val="00365A52"/>
    <w:rsid w:val="00372611"/>
    <w:rsid w:val="00372E22"/>
    <w:rsid w:val="00374285"/>
    <w:rsid w:val="003763CC"/>
    <w:rsid w:val="003826EB"/>
    <w:rsid w:val="00382BD9"/>
    <w:rsid w:val="00385EF0"/>
    <w:rsid w:val="003865D0"/>
    <w:rsid w:val="00386B73"/>
    <w:rsid w:val="00387860"/>
    <w:rsid w:val="00392AFA"/>
    <w:rsid w:val="0039306E"/>
    <w:rsid w:val="0039397F"/>
    <w:rsid w:val="00394687"/>
    <w:rsid w:val="00396A57"/>
    <w:rsid w:val="003A0AA6"/>
    <w:rsid w:val="003B081E"/>
    <w:rsid w:val="003B3ACB"/>
    <w:rsid w:val="003B53AA"/>
    <w:rsid w:val="003B631E"/>
    <w:rsid w:val="003C0D09"/>
    <w:rsid w:val="003C183C"/>
    <w:rsid w:val="003C4073"/>
    <w:rsid w:val="003C4D9C"/>
    <w:rsid w:val="003D21D4"/>
    <w:rsid w:val="003D71D0"/>
    <w:rsid w:val="003D731C"/>
    <w:rsid w:val="003E00B5"/>
    <w:rsid w:val="003E1743"/>
    <w:rsid w:val="003E5D78"/>
    <w:rsid w:val="003F0C69"/>
    <w:rsid w:val="00400594"/>
    <w:rsid w:val="00404A7A"/>
    <w:rsid w:val="00404DE1"/>
    <w:rsid w:val="00412A5C"/>
    <w:rsid w:val="00413843"/>
    <w:rsid w:val="00414018"/>
    <w:rsid w:val="004172D7"/>
    <w:rsid w:val="00423087"/>
    <w:rsid w:val="00424722"/>
    <w:rsid w:val="00424822"/>
    <w:rsid w:val="00425EE7"/>
    <w:rsid w:val="00425F92"/>
    <w:rsid w:val="0043278D"/>
    <w:rsid w:val="00432C16"/>
    <w:rsid w:val="00433622"/>
    <w:rsid w:val="00435815"/>
    <w:rsid w:val="00445B83"/>
    <w:rsid w:val="00445D64"/>
    <w:rsid w:val="004507A2"/>
    <w:rsid w:val="004520DE"/>
    <w:rsid w:val="0045505A"/>
    <w:rsid w:val="004555B5"/>
    <w:rsid w:val="00462777"/>
    <w:rsid w:val="00467198"/>
    <w:rsid w:val="00470A86"/>
    <w:rsid w:val="004711F3"/>
    <w:rsid w:val="00482A11"/>
    <w:rsid w:val="004851C3"/>
    <w:rsid w:val="00486622"/>
    <w:rsid w:val="004978DA"/>
    <w:rsid w:val="004A0EE8"/>
    <w:rsid w:val="004A5412"/>
    <w:rsid w:val="004A6476"/>
    <w:rsid w:val="004A7946"/>
    <w:rsid w:val="004B11E2"/>
    <w:rsid w:val="004B3263"/>
    <w:rsid w:val="004B3F2E"/>
    <w:rsid w:val="004B4F0C"/>
    <w:rsid w:val="004B6DCE"/>
    <w:rsid w:val="004B7529"/>
    <w:rsid w:val="004B7811"/>
    <w:rsid w:val="004B7C5A"/>
    <w:rsid w:val="004C2ADF"/>
    <w:rsid w:val="004C2C18"/>
    <w:rsid w:val="004C4E55"/>
    <w:rsid w:val="004C728E"/>
    <w:rsid w:val="004D19EB"/>
    <w:rsid w:val="004D5027"/>
    <w:rsid w:val="004D6082"/>
    <w:rsid w:val="004D6D1E"/>
    <w:rsid w:val="004E0AA9"/>
    <w:rsid w:val="004E272A"/>
    <w:rsid w:val="004E287F"/>
    <w:rsid w:val="004E38E6"/>
    <w:rsid w:val="004F0932"/>
    <w:rsid w:val="004F0E7B"/>
    <w:rsid w:val="004F0F97"/>
    <w:rsid w:val="004F1BA3"/>
    <w:rsid w:val="004F3D4E"/>
    <w:rsid w:val="00506364"/>
    <w:rsid w:val="005066D6"/>
    <w:rsid w:val="00506CC9"/>
    <w:rsid w:val="00507530"/>
    <w:rsid w:val="0050763E"/>
    <w:rsid w:val="00511253"/>
    <w:rsid w:val="0051186F"/>
    <w:rsid w:val="00515CC6"/>
    <w:rsid w:val="0052380B"/>
    <w:rsid w:val="00526A34"/>
    <w:rsid w:val="00526CD6"/>
    <w:rsid w:val="00527EF5"/>
    <w:rsid w:val="0053099D"/>
    <w:rsid w:val="00530C48"/>
    <w:rsid w:val="00530E65"/>
    <w:rsid w:val="00534C70"/>
    <w:rsid w:val="00540502"/>
    <w:rsid w:val="00541193"/>
    <w:rsid w:val="005451C9"/>
    <w:rsid w:val="00546AD4"/>
    <w:rsid w:val="00547276"/>
    <w:rsid w:val="00551B67"/>
    <w:rsid w:val="00566B69"/>
    <w:rsid w:val="00571745"/>
    <w:rsid w:val="00572607"/>
    <w:rsid w:val="0057324E"/>
    <w:rsid w:val="00577796"/>
    <w:rsid w:val="00581AEF"/>
    <w:rsid w:val="00582A03"/>
    <w:rsid w:val="005901E1"/>
    <w:rsid w:val="00591F89"/>
    <w:rsid w:val="005952E5"/>
    <w:rsid w:val="00597710"/>
    <w:rsid w:val="005A077C"/>
    <w:rsid w:val="005A1CF7"/>
    <w:rsid w:val="005A581E"/>
    <w:rsid w:val="005A77C6"/>
    <w:rsid w:val="005B4552"/>
    <w:rsid w:val="005B6594"/>
    <w:rsid w:val="005B6FDE"/>
    <w:rsid w:val="005B7F72"/>
    <w:rsid w:val="005C0D16"/>
    <w:rsid w:val="005C22C6"/>
    <w:rsid w:val="005C47D1"/>
    <w:rsid w:val="005C746A"/>
    <w:rsid w:val="005D00BF"/>
    <w:rsid w:val="005D00EB"/>
    <w:rsid w:val="005D2565"/>
    <w:rsid w:val="005E1057"/>
    <w:rsid w:val="005E1F05"/>
    <w:rsid w:val="005E2825"/>
    <w:rsid w:val="005E2CB0"/>
    <w:rsid w:val="005E457C"/>
    <w:rsid w:val="005E4E48"/>
    <w:rsid w:val="005E6063"/>
    <w:rsid w:val="005E72C9"/>
    <w:rsid w:val="005F14EF"/>
    <w:rsid w:val="005F159A"/>
    <w:rsid w:val="005F7666"/>
    <w:rsid w:val="00600F42"/>
    <w:rsid w:val="00605BB0"/>
    <w:rsid w:val="0061389E"/>
    <w:rsid w:val="006140DE"/>
    <w:rsid w:val="00621A57"/>
    <w:rsid w:val="0062377A"/>
    <w:rsid w:val="00625B22"/>
    <w:rsid w:val="00625F20"/>
    <w:rsid w:val="00627609"/>
    <w:rsid w:val="006312FF"/>
    <w:rsid w:val="00633F9F"/>
    <w:rsid w:val="00634FDF"/>
    <w:rsid w:val="006370DF"/>
    <w:rsid w:val="00652467"/>
    <w:rsid w:val="00652955"/>
    <w:rsid w:val="00652DAD"/>
    <w:rsid w:val="00656EF0"/>
    <w:rsid w:val="00662378"/>
    <w:rsid w:val="00663CA3"/>
    <w:rsid w:val="00664F03"/>
    <w:rsid w:val="00666232"/>
    <w:rsid w:val="006666E7"/>
    <w:rsid w:val="00671C3C"/>
    <w:rsid w:val="0067306E"/>
    <w:rsid w:val="006754D5"/>
    <w:rsid w:val="00682129"/>
    <w:rsid w:val="00682CD6"/>
    <w:rsid w:val="0068376C"/>
    <w:rsid w:val="006841CC"/>
    <w:rsid w:val="00692CA6"/>
    <w:rsid w:val="0069321B"/>
    <w:rsid w:val="00695566"/>
    <w:rsid w:val="00695BBF"/>
    <w:rsid w:val="006A36DD"/>
    <w:rsid w:val="006A7E89"/>
    <w:rsid w:val="006B40CD"/>
    <w:rsid w:val="006B4FF1"/>
    <w:rsid w:val="006B519D"/>
    <w:rsid w:val="006C119A"/>
    <w:rsid w:val="006D0A10"/>
    <w:rsid w:val="006D1EF1"/>
    <w:rsid w:val="006D1F06"/>
    <w:rsid w:val="006D35A3"/>
    <w:rsid w:val="006D6F8E"/>
    <w:rsid w:val="006D747F"/>
    <w:rsid w:val="006F0492"/>
    <w:rsid w:val="006F0A80"/>
    <w:rsid w:val="006F62BD"/>
    <w:rsid w:val="00705445"/>
    <w:rsid w:val="00706680"/>
    <w:rsid w:val="007067A0"/>
    <w:rsid w:val="00711820"/>
    <w:rsid w:val="007250C0"/>
    <w:rsid w:val="00727589"/>
    <w:rsid w:val="00730AA3"/>
    <w:rsid w:val="00732E48"/>
    <w:rsid w:val="00733C06"/>
    <w:rsid w:val="007356B0"/>
    <w:rsid w:val="00735FAE"/>
    <w:rsid w:val="00735FDF"/>
    <w:rsid w:val="00737834"/>
    <w:rsid w:val="00742513"/>
    <w:rsid w:val="0074624E"/>
    <w:rsid w:val="00753563"/>
    <w:rsid w:val="007611C2"/>
    <w:rsid w:val="00762132"/>
    <w:rsid w:val="00766AAF"/>
    <w:rsid w:val="007707BF"/>
    <w:rsid w:val="00772037"/>
    <w:rsid w:val="00775D63"/>
    <w:rsid w:val="0078655B"/>
    <w:rsid w:val="00787E55"/>
    <w:rsid w:val="0079032D"/>
    <w:rsid w:val="00793C8A"/>
    <w:rsid w:val="007B4D08"/>
    <w:rsid w:val="007C1F64"/>
    <w:rsid w:val="007C2026"/>
    <w:rsid w:val="007C2BF6"/>
    <w:rsid w:val="007C6D66"/>
    <w:rsid w:val="007C7039"/>
    <w:rsid w:val="007D17C6"/>
    <w:rsid w:val="007D2D9D"/>
    <w:rsid w:val="007E06FC"/>
    <w:rsid w:val="007E3836"/>
    <w:rsid w:val="007E67EB"/>
    <w:rsid w:val="007E6DBC"/>
    <w:rsid w:val="007E73D3"/>
    <w:rsid w:val="007E7915"/>
    <w:rsid w:val="007F072A"/>
    <w:rsid w:val="007F0D75"/>
    <w:rsid w:val="007F26D0"/>
    <w:rsid w:val="007F39CA"/>
    <w:rsid w:val="007F3C08"/>
    <w:rsid w:val="007F6802"/>
    <w:rsid w:val="008052FF"/>
    <w:rsid w:val="008071BF"/>
    <w:rsid w:val="00814BC8"/>
    <w:rsid w:val="0081568A"/>
    <w:rsid w:val="0081666F"/>
    <w:rsid w:val="0082065A"/>
    <w:rsid w:val="008226E1"/>
    <w:rsid w:val="00822CF5"/>
    <w:rsid w:val="0082441A"/>
    <w:rsid w:val="0082581A"/>
    <w:rsid w:val="00830EA7"/>
    <w:rsid w:val="008332EC"/>
    <w:rsid w:val="008334F2"/>
    <w:rsid w:val="008404F9"/>
    <w:rsid w:val="00841BFA"/>
    <w:rsid w:val="00842D4F"/>
    <w:rsid w:val="008439DF"/>
    <w:rsid w:val="00845092"/>
    <w:rsid w:val="00845138"/>
    <w:rsid w:val="00846C7D"/>
    <w:rsid w:val="008511CC"/>
    <w:rsid w:val="00852F06"/>
    <w:rsid w:val="0085720B"/>
    <w:rsid w:val="00862FC6"/>
    <w:rsid w:val="00863C7E"/>
    <w:rsid w:val="008711CB"/>
    <w:rsid w:val="00871D30"/>
    <w:rsid w:val="008752AE"/>
    <w:rsid w:val="00875D5C"/>
    <w:rsid w:val="00876260"/>
    <w:rsid w:val="00876DBD"/>
    <w:rsid w:val="00877978"/>
    <w:rsid w:val="00880D56"/>
    <w:rsid w:val="00881702"/>
    <w:rsid w:val="00886F38"/>
    <w:rsid w:val="00890089"/>
    <w:rsid w:val="00891D03"/>
    <w:rsid w:val="00893641"/>
    <w:rsid w:val="008A2B83"/>
    <w:rsid w:val="008A2BDB"/>
    <w:rsid w:val="008A3FC1"/>
    <w:rsid w:val="008A68CD"/>
    <w:rsid w:val="008B0283"/>
    <w:rsid w:val="008B360F"/>
    <w:rsid w:val="008B7A64"/>
    <w:rsid w:val="008C3A3A"/>
    <w:rsid w:val="008C481F"/>
    <w:rsid w:val="008C6476"/>
    <w:rsid w:val="008D10ED"/>
    <w:rsid w:val="008D2A0F"/>
    <w:rsid w:val="008D34DD"/>
    <w:rsid w:val="008D3F68"/>
    <w:rsid w:val="008E0474"/>
    <w:rsid w:val="008E1EA7"/>
    <w:rsid w:val="008E5DBC"/>
    <w:rsid w:val="008E5F23"/>
    <w:rsid w:val="008F0904"/>
    <w:rsid w:val="008F0D60"/>
    <w:rsid w:val="008F191D"/>
    <w:rsid w:val="008F27A4"/>
    <w:rsid w:val="008F34B6"/>
    <w:rsid w:val="008F3737"/>
    <w:rsid w:val="00907F94"/>
    <w:rsid w:val="009137FC"/>
    <w:rsid w:val="00914484"/>
    <w:rsid w:val="0092112A"/>
    <w:rsid w:val="00921BA3"/>
    <w:rsid w:val="009220F7"/>
    <w:rsid w:val="009231E8"/>
    <w:rsid w:val="00932DA8"/>
    <w:rsid w:val="00933EBB"/>
    <w:rsid w:val="00941240"/>
    <w:rsid w:val="00941EF5"/>
    <w:rsid w:val="00941FDC"/>
    <w:rsid w:val="00950C78"/>
    <w:rsid w:val="00950DE6"/>
    <w:rsid w:val="00952B1D"/>
    <w:rsid w:val="00954F58"/>
    <w:rsid w:val="00955D04"/>
    <w:rsid w:val="00957D33"/>
    <w:rsid w:val="00961683"/>
    <w:rsid w:val="009634FD"/>
    <w:rsid w:val="009653C1"/>
    <w:rsid w:val="00965F6A"/>
    <w:rsid w:val="00966A70"/>
    <w:rsid w:val="00966DFE"/>
    <w:rsid w:val="00970166"/>
    <w:rsid w:val="00970E91"/>
    <w:rsid w:val="00981024"/>
    <w:rsid w:val="009822FF"/>
    <w:rsid w:val="00983E82"/>
    <w:rsid w:val="00984364"/>
    <w:rsid w:val="00984458"/>
    <w:rsid w:val="00986364"/>
    <w:rsid w:val="0098674F"/>
    <w:rsid w:val="00991E76"/>
    <w:rsid w:val="009930C1"/>
    <w:rsid w:val="00997C2B"/>
    <w:rsid w:val="009A0EA9"/>
    <w:rsid w:val="009A56B7"/>
    <w:rsid w:val="009A7A9B"/>
    <w:rsid w:val="009B42AA"/>
    <w:rsid w:val="009B4ECC"/>
    <w:rsid w:val="009B57F5"/>
    <w:rsid w:val="009B7D9B"/>
    <w:rsid w:val="009D1326"/>
    <w:rsid w:val="009D1BBD"/>
    <w:rsid w:val="009D26C3"/>
    <w:rsid w:val="009D2AB4"/>
    <w:rsid w:val="009D32F4"/>
    <w:rsid w:val="009D3731"/>
    <w:rsid w:val="009D46D0"/>
    <w:rsid w:val="009D47AD"/>
    <w:rsid w:val="009D553C"/>
    <w:rsid w:val="009D73A7"/>
    <w:rsid w:val="009E0D05"/>
    <w:rsid w:val="009E35BB"/>
    <w:rsid w:val="009F479F"/>
    <w:rsid w:val="009F69F3"/>
    <w:rsid w:val="009F7C84"/>
    <w:rsid w:val="00A00721"/>
    <w:rsid w:val="00A00938"/>
    <w:rsid w:val="00A02764"/>
    <w:rsid w:val="00A10241"/>
    <w:rsid w:val="00A10F6A"/>
    <w:rsid w:val="00A14025"/>
    <w:rsid w:val="00A1449D"/>
    <w:rsid w:val="00A161D2"/>
    <w:rsid w:val="00A16D78"/>
    <w:rsid w:val="00A20B76"/>
    <w:rsid w:val="00A23704"/>
    <w:rsid w:val="00A23939"/>
    <w:rsid w:val="00A25F68"/>
    <w:rsid w:val="00A264FD"/>
    <w:rsid w:val="00A30A56"/>
    <w:rsid w:val="00A3171B"/>
    <w:rsid w:val="00A368A8"/>
    <w:rsid w:val="00A414AE"/>
    <w:rsid w:val="00A5355A"/>
    <w:rsid w:val="00A549C2"/>
    <w:rsid w:val="00A54AEC"/>
    <w:rsid w:val="00A5682E"/>
    <w:rsid w:val="00A60832"/>
    <w:rsid w:val="00A63664"/>
    <w:rsid w:val="00A64BE2"/>
    <w:rsid w:val="00A66630"/>
    <w:rsid w:val="00A81798"/>
    <w:rsid w:val="00A82A18"/>
    <w:rsid w:val="00A86DEA"/>
    <w:rsid w:val="00A91014"/>
    <w:rsid w:val="00A916B3"/>
    <w:rsid w:val="00A92770"/>
    <w:rsid w:val="00A9514F"/>
    <w:rsid w:val="00A95871"/>
    <w:rsid w:val="00AA17BF"/>
    <w:rsid w:val="00AA6A0C"/>
    <w:rsid w:val="00AA74CB"/>
    <w:rsid w:val="00AB176E"/>
    <w:rsid w:val="00AB78B0"/>
    <w:rsid w:val="00AC056F"/>
    <w:rsid w:val="00AC1EC1"/>
    <w:rsid w:val="00AC2C32"/>
    <w:rsid w:val="00AC6618"/>
    <w:rsid w:val="00AD077F"/>
    <w:rsid w:val="00AD26FF"/>
    <w:rsid w:val="00AD2C81"/>
    <w:rsid w:val="00AD66F1"/>
    <w:rsid w:val="00AD6C6F"/>
    <w:rsid w:val="00AD729D"/>
    <w:rsid w:val="00AE21D9"/>
    <w:rsid w:val="00AF21A0"/>
    <w:rsid w:val="00AF2C31"/>
    <w:rsid w:val="00AF2FDE"/>
    <w:rsid w:val="00AF396D"/>
    <w:rsid w:val="00AF5CC7"/>
    <w:rsid w:val="00B02332"/>
    <w:rsid w:val="00B02E11"/>
    <w:rsid w:val="00B045FB"/>
    <w:rsid w:val="00B04944"/>
    <w:rsid w:val="00B12B2F"/>
    <w:rsid w:val="00B137F8"/>
    <w:rsid w:val="00B147AB"/>
    <w:rsid w:val="00B14CDE"/>
    <w:rsid w:val="00B15637"/>
    <w:rsid w:val="00B161F7"/>
    <w:rsid w:val="00B204C2"/>
    <w:rsid w:val="00B224F8"/>
    <w:rsid w:val="00B227A1"/>
    <w:rsid w:val="00B26CA7"/>
    <w:rsid w:val="00B406C4"/>
    <w:rsid w:val="00B42B11"/>
    <w:rsid w:val="00B474BD"/>
    <w:rsid w:val="00B47A9B"/>
    <w:rsid w:val="00B60947"/>
    <w:rsid w:val="00B62EB9"/>
    <w:rsid w:val="00B631BF"/>
    <w:rsid w:val="00B6450D"/>
    <w:rsid w:val="00B649BF"/>
    <w:rsid w:val="00B6555A"/>
    <w:rsid w:val="00B666ED"/>
    <w:rsid w:val="00B7278F"/>
    <w:rsid w:val="00B7425C"/>
    <w:rsid w:val="00B74BA8"/>
    <w:rsid w:val="00B814AE"/>
    <w:rsid w:val="00B8188B"/>
    <w:rsid w:val="00B81C7B"/>
    <w:rsid w:val="00B830C8"/>
    <w:rsid w:val="00B90102"/>
    <w:rsid w:val="00B919F1"/>
    <w:rsid w:val="00B92C01"/>
    <w:rsid w:val="00B95A05"/>
    <w:rsid w:val="00B96D78"/>
    <w:rsid w:val="00BA0E35"/>
    <w:rsid w:val="00BA112D"/>
    <w:rsid w:val="00BA3F35"/>
    <w:rsid w:val="00BB0E75"/>
    <w:rsid w:val="00BB0E88"/>
    <w:rsid w:val="00BB148A"/>
    <w:rsid w:val="00BB232D"/>
    <w:rsid w:val="00BB3744"/>
    <w:rsid w:val="00BB5FA7"/>
    <w:rsid w:val="00BB7463"/>
    <w:rsid w:val="00BB7CF6"/>
    <w:rsid w:val="00BB7DE4"/>
    <w:rsid w:val="00BC046D"/>
    <w:rsid w:val="00BC1291"/>
    <w:rsid w:val="00BC693E"/>
    <w:rsid w:val="00BD2B11"/>
    <w:rsid w:val="00BD555B"/>
    <w:rsid w:val="00BD741F"/>
    <w:rsid w:val="00BE05CC"/>
    <w:rsid w:val="00BE14AA"/>
    <w:rsid w:val="00BE2A91"/>
    <w:rsid w:val="00BE7AB5"/>
    <w:rsid w:val="00BE7D14"/>
    <w:rsid w:val="00BF4956"/>
    <w:rsid w:val="00BF64A4"/>
    <w:rsid w:val="00C01681"/>
    <w:rsid w:val="00C03039"/>
    <w:rsid w:val="00C032F3"/>
    <w:rsid w:val="00C07565"/>
    <w:rsid w:val="00C07D91"/>
    <w:rsid w:val="00C10BF6"/>
    <w:rsid w:val="00C115C6"/>
    <w:rsid w:val="00C132E8"/>
    <w:rsid w:val="00C13463"/>
    <w:rsid w:val="00C13E0D"/>
    <w:rsid w:val="00C13E11"/>
    <w:rsid w:val="00C14F26"/>
    <w:rsid w:val="00C16F46"/>
    <w:rsid w:val="00C172C8"/>
    <w:rsid w:val="00C24F70"/>
    <w:rsid w:val="00C25323"/>
    <w:rsid w:val="00C32D15"/>
    <w:rsid w:val="00C330E1"/>
    <w:rsid w:val="00C35157"/>
    <w:rsid w:val="00C35E9C"/>
    <w:rsid w:val="00C3793C"/>
    <w:rsid w:val="00C4023E"/>
    <w:rsid w:val="00C42661"/>
    <w:rsid w:val="00C45059"/>
    <w:rsid w:val="00C452A3"/>
    <w:rsid w:val="00C463DA"/>
    <w:rsid w:val="00C464FA"/>
    <w:rsid w:val="00C623B0"/>
    <w:rsid w:val="00C66C2F"/>
    <w:rsid w:val="00C73914"/>
    <w:rsid w:val="00C8025C"/>
    <w:rsid w:val="00C82A95"/>
    <w:rsid w:val="00C921D8"/>
    <w:rsid w:val="00C9315E"/>
    <w:rsid w:val="00C95E49"/>
    <w:rsid w:val="00C97BFC"/>
    <w:rsid w:val="00C97E5C"/>
    <w:rsid w:val="00CA57F3"/>
    <w:rsid w:val="00CA5BC0"/>
    <w:rsid w:val="00CB0802"/>
    <w:rsid w:val="00CB2DE3"/>
    <w:rsid w:val="00CB3AF4"/>
    <w:rsid w:val="00CB40F3"/>
    <w:rsid w:val="00CB4424"/>
    <w:rsid w:val="00CC1573"/>
    <w:rsid w:val="00CC21D8"/>
    <w:rsid w:val="00CC2323"/>
    <w:rsid w:val="00CC55FA"/>
    <w:rsid w:val="00CD1405"/>
    <w:rsid w:val="00CD34B4"/>
    <w:rsid w:val="00CD3AF5"/>
    <w:rsid w:val="00CE1856"/>
    <w:rsid w:val="00CE53A5"/>
    <w:rsid w:val="00CE708C"/>
    <w:rsid w:val="00CF196F"/>
    <w:rsid w:val="00D013FE"/>
    <w:rsid w:val="00D0157B"/>
    <w:rsid w:val="00D01EC6"/>
    <w:rsid w:val="00D032E4"/>
    <w:rsid w:val="00D10C3F"/>
    <w:rsid w:val="00D11048"/>
    <w:rsid w:val="00D12419"/>
    <w:rsid w:val="00D130AA"/>
    <w:rsid w:val="00D1580F"/>
    <w:rsid w:val="00D20B3D"/>
    <w:rsid w:val="00D22429"/>
    <w:rsid w:val="00D22884"/>
    <w:rsid w:val="00D229BA"/>
    <w:rsid w:val="00D2311C"/>
    <w:rsid w:val="00D23657"/>
    <w:rsid w:val="00D23804"/>
    <w:rsid w:val="00D25313"/>
    <w:rsid w:val="00D30A7B"/>
    <w:rsid w:val="00D3225E"/>
    <w:rsid w:val="00D3277A"/>
    <w:rsid w:val="00D36263"/>
    <w:rsid w:val="00D368C2"/>
    <w:rsid w:val="00D41A18"/>
    <w:rsid w:val="00D446E0"/>
    <w:rsid w:val="00D46BB7"/>
    <w:rsid w:val="00D503EE"/>
    <w:rsid w:val="00D5110B"/>
    <w:rsid w:val="00D52A10"/>
    <w:rsid w:val="00D60666"/>
    <w:rsid w:val="00D63B58"/>
    <w:rsid w:val="00D63FF3"/>
    <w:rsid w:val="00D71A5C"/>
    <w:rsid w:val="00D71D83"/>
    <w:rsid w:val="00D7490D"/>
    <w:rsid w:val="00D768DA"/>
    <w:rsid w:val="00D806C2"/>
    <w:rsid w:val="00D81F4C"/>
    <w:rsid w:val="00D8278A"/>
    <w:rsid w:val="00D85241"/>
    <w:rsid w:val="00D9286C"/>
    <w:rsid w:val="00D9324D"/>
    <w:rsid w:val="00D9361E"/>
    <w:rsid w:val="00D94A1F"/>
    <w:rsid w:val="00D95C05"/>
    <w:rsid w:val="00DA0B11"/>
    <w:rsid w:val="00DA5F79"/>
    <w:rsid w:val="00DA61A2"/>
    <w:rsid w:val="00DB2ECE"/>
    <w:rsid w:val="00DB63F3"/>
    <w:rsid w:val="00DB7874"/>
    <w:rsid w:val="00DB7B57"/>
    <w:rsid w:val="00DC20BD"/>
    <w:rsid w:val="00DC3856"/>
    <w:rsid w:val="00DC3B0B"/>
    <w:rsid w:val="00DC7AEF"/>
    <w:rsid w:val="00DD3A18"/>
    <w:rsid w:val="00DE12CB"/>
    <w:rsid w:val="00DE62F3"/>
    <w:rsid w:val="00DF22A0"/>
    <w:rsid w:val="00DF7D0B"/>
    <w:rsid w:val="00DF7DD4"/>
    <w:rsid w:val="00E01049"/>
    <w:rsid w:val="00E026C9"/>
    <w:rsid w:val="00E05476"/>
    <w:rsid w:val="00E059BD"/>
    <w:rsid w:val="00E062A0"/>
    <w:rsid w:val="00E120D3"/>
    <w:rsid w:val="00E12787"/>
    <w:rsid w:val="00E141AE"/>
    <w:rsid w:val="00E167FB"/>
    <w:rsid w:val="00E177EE"/>
    <w:rsid w:val="00E201CC"/>
    <w:rsid w:val="00E2476C"/>
    <w:rsid w:val="00E3070F"/>
    <w:rsid w:val="00E3289D"/>
    <w:rsid w:val="00E329E2"/>
    <w:rsid w:val="00E47CA0"/>
    <w:rsid w:val="00E516BB"/>
    <w:rsid w:val="00E56982"/>
    <w:rsid w:val="00E56BA6"/>
    <w:rsid w:val="00E60202"/>
    <w:rsid w:val="00E617DC"/>
    <w:rsid w:val="00E6189C"/>
    <w:rsid w:val="00E61B3F"/>
    <w:rsid w:val="00E70C3C"/>
    <w:rsid w:val="00E74EFE"/>
    <w:rsid w:val="00E77562"/>
    <w:rsid w:val="00E80033"/>
    <w:rsid w:val="00E80601"/>
    <w:rsid w:val="00E83E2F"/>
    <w:rsid w:val="00E84395"/>
    <w:rsid w:val="00E84AC8"/>
    <w:rsid w:val="00E858C8"/>
    <w:rsid w:val="00E862F9"/>
    <w:rsid w:val="00E9120D"/>
    <w:rsid w:val="00E92DF9"/>
    <w:rsid w:val="00E957A1"/>
    <w:rsid w:val="00EB0CE1"/>
    <w:rsid w:val="00EB2C3A"/>
    <w:rsid w:val="00EB7D62"/>
    <w:rsid w:val="00EC11FE"/>
    <w:rsid w:val="00EC3D32"/>
    <w:rsid w:val="00EC58FC"/>
    <w:rsid w:val="00ED1B1F"/>
    <w:rsid w:val="00ED350B"/>
    <w:rsid w:val="00ED691D"/>
    <w:rsid w:val="00ED6A8D"/>
    <w:rsid w:val="00ED7567"/>
    <w:rsid w:val="00ED7B17"/>
    <w:rsid w:val="00EE1850"/>
    <w:rsid w:val="00EE3475"/>
    <w:rsid w:val="00EE393D"/>
    <w:rsid w:val="00EE6380"/>
    <w:rsid w:val="00EE6536"/>
    <w:rsid w:val="00EE7A3B"/>
    <w:rsid w:val="00EF3448"/>
    <w:rsid w:val="00EF4879"/>
    <w:rsid w:val="00EF6B17"/>
    <w:rsid w:val="00EF6B52"/>
    <w:rsid w:val="00F004FB"/>
    <w:rsid w:val="00F03A83"/>
    <w:rsid w:val="00F044A6"/>
    <w:rsid w:val="00F22E3B"/>
    <w:rsid w:val="00F25570"/>
    <w:rsid w:val="00F26B68"/>
    <w:rsid w:val="00F31A87"/>
    <w:rsid w:val="00F3480D"/>
    <w:rsid w:val="00F43407"/>
    <w:rsid w:val="00F4370D"/>
    <w:rsid w:val="00F47018"/>
    <w:rsid w:val="00F506A9"/>
    <w:rsid w:val="00F53AAD"/>
    <w:rsid w:val="00F57B24"/>
    <w:rsid w:val="00F60EDE"/>
    <w:rsid w:val="00F61166"/>
    <w:rsid w:val="00F63256"/>
    <w:rsid w:val="00F632D2"/>
    <w:rsid w:val="00F6625C"/>
    <w:rsid w:val="00F676B0"/>
    <w:rsid w:val="00F67FAE"/>
    <w:rsid w:val="00F71145"/>
    <w:rsid w:val="00F716BB"/>
    <w:rsid w:val="00F71C2C"/>
    <w:rsid w:val="00F736CF"/>
    <w:rsid w:val="00F80FD9"/>
    <w:rsid w:val="00F8124A"/>
    <w:rsid w:val="00F824BD"/>
    <w:rsid w:val="00F8417A"/>
    <w:rsid w:val="00F872AF"/>
    <w:rsid w:val="00F915B8"/>
    <w:rsid w:val="00F94D05"/>
    <w:rsid w:val="00FA2958"/>
    <w:rsid w:val="00FA30F0"/>
    <w:rsid w:val="00FA355F"/>
    <w:rsid w:val="00FA45E2"/>
    <w:rsid w:val="00FA5DD3"/>
    <w:rsid w:val="00FA6400"/>
    <w:rsid w:val="00FA6E73"/>
    <w:rsid w:val="00FA71D0"/>
    <w:rsid w:val="00FA78DF"/>
    <w:rsid w:val="00FB03F7"/>
    <w:rsid w:val="00FB1273"/>
    <w:rsid w:val="00FB1C68"/>
    <w:rsid w:val="00FB3FEB"/>
    <w:rsid w:val="00FB591E"/>
    <w:rsid w:val="00FB79D4"/>
    <w:rsid w:val="00FC0FD7"/>
    <w:rsid w:val="00FC397A"/>
    <w:rsid w:val="00FC3DAA"/>
    <w:rsid w:val="00FC5E61"/>
    <w:rsid w:val="00FD01CB"/>
    <w:rsid w:val="00FD061F"/>
    <w:rsid w:val="00FD121C"/>
    <w:rsid w:val="00FD17DE"/>
    <w:rsid w:val="00FD3DF7"/>
    <w:rsid w:val="00FD55DA"/>
    <w:rsid w:val="00FD6FE9"/>
    <w:rsid w:val="00FE0749"/>
    <w:rsid w:val="00FE075D"/>
    <w:rsid w:val="00FE1512"/>
    <w:rsid w:val="00FE4958"/>
    <w:rsid w:val="00FE7052"/>
    <w:rsid w:val="00FE7C6F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ules v:ext="edit">
        <o:r id="V:Rule2" type="connector" idref="#_x0000_s1244"/>
      </o:rules>
    </o:shapelayout>
  </w:shapeDefaults>
  <w:decimalSymbol w:val="."/>
  <w:listSeparator w:val=","/>
  <w15:docId w15:val="{79657904-8281-478C-9B4A-ADA951F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3C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7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2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7A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6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2261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643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644B-6533-4351-889A-7762EC0B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F1BB8C3C.dotm</Template>
  <TotalTime>2450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横須賀市こども健康課</dc:creator>
  <cp:lastModifiedBy>横須賀市</cp:lastModifiedBy>
  <cp:revision>580</cp:revision>
  <cp:lastPrinted>2017-02-17T03:24:00Z</cp:lastPrinted>
  <dcterms:created xsi:type="dcterms:W3CDTF">2015-02-15T04:48:00Z</dcterms:created>
  <dcterms:modified xsi:type="dcterms:W3CDTF">2017-09-26T00:06:00Z</dcterms:modified>
</cp:coreProperties>
</file>