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96F" w:rsidRDefault="00842D4F" w:rsidP="0014496F">
      <w:pPr>
        <w:rPr>
          <w:sz w:val="24"/>
          <w:bdr w:val="single" w:sz="4" w:space="0" w:color="auto"/>
        </w:rPr>
      </w:pPr>
      <w:r>
        <w:rPr>
          <w:rFonts w:ascii="HG丸ｺﾞｼｯｸM-PRO" w:eastAsia="HG丸ｺﾞｼｯｸM-PRO" w:hint="eastAsia"/>
          <w:b/>
          <w:sz w:val="24"/>
          <w:bdr w:val="single" w:sz="4" w:space="0" w:color="auto"/>
        </w:rPr>
        <w:t>付録</w:t>
      </w:r>
      <w:r w:rsidR="00B04C20">
        <w:rPr>
          <w:rFonts w:ascii="HG丸ｺﾞｼｯｸM-PRO" w:eastAsia="HG丸ｺﾞｼｯｸM-PRO" w:hint="eastAsia"/>
          <w:b/>
          <w:sz w:val="24"/>
          <w:bdr w:val="single" w:sz="4" w:space="0" w:color="auto"/>
        </w:rPr>
        <w:t>２</w:t>
      </w:r>
      <w:r w:rsidRPr="00852F06">
        <w:rPr>
          <w:rFonts w:ascii="HG丸ｺﾞｼｯｸM-PRO" w:eastAsia="HG丸ｺﾞｼｯｸM-PRO" w:hint="eastAsia"/>
          <w:b/>
          <w:sz w:val="24"/>
        </w:rPr>
        <w:t>－１</w:t>
      </w:r>
      <w:r w:rsidR="00E2476C" w:rsidRPr="00B7425C">
        <w:rPr>
          <w:rFonts w:hint="eastAsia"/>
          <w:sz w:val="24"/>
        </w:rPr>
        <w:t xml:space="preserve">　　　　　　　　　</w:t>
      </w:r>
      <w:r w:rsidR="00E2476C">
        <w:rPr>
          <w:rFonts w:hint="eastAsia"/>
          <w:sz w:val="24"/>
        </w:rPr>
        <w:t xml:space="preserve"> </w:t>
      </w:r>
      <w:r w:rsidR="00D768DA">
        <w:rPr>
          <w:rFonts w:hint="eastAsia"/>
          <w:sz w:val="24"/>
        </w:rPr>
        <w:t xml:space="preserve">              </w:t>
      </w:r>
      <w:r w:rsidR="00BA0E35">
        <w:rPr>
          <w:rFonts w:hint="eastAsia"/>
          <w:sz w:val="24"/>
        </w:rPr>
        <w:t xml:space="preserve"> </w:t>
      </w:r>
      <w:r w:rsidR="00D768DA">
        <w:rPr>
          <w:rFonts w:hint="eastAsia"/>
          <w:sz w:val="24"/>
        </w:rPr>
        <w:t xml:space="preserve">            </w:t>
      </w:r>
      <w:r w:rsidR="00E2476C">
        <w:rPr>
          <w:rFonts w:hint="eastAsia"/>
          <w:sz w:val="24"/>
        </w:rPr>
        <w:t xml:space="preserve">   </w:t>
      </w:r>
      <w:r w:rsidR="00E2476C" w:rsidRPr="00B7425C">
        <w:rPr>
          <w:rFonts w:hint="eastAsia"/>
          <w:sz w:val="24"/>
        </w:rPr>
        <w:t xml:space="preserve">　　</w:t>
      </w:r>
    </w:p>
    <w:p w:rsidR="00E2476C" w:rsidRPr="009D1326" w:rsidRDefault="00E2476C" w:rsidP="009D1326">
      <w:pPr>
        <w:snapToGrid w:val="0"/>
        <w:rPr>
          <w:sz w:val="16"/>
          <w:szCs w:val="16"/>
        </w:rPr>
      </w:pPr>
    </w:p>
    <w:p w:rsidR="00A1449D" w:rsidRPr="00A1449D" w:rsidRDefault="00A1449D" w:rsidP="000950A8">
      <w:pPr>
        <w:rPr>
          <w:rFonts w:ascii="ＭＳ ゴシック" w:eastAsia="ＭＳ ゴシック" w:hAnsi="ＭＳ ゴシック"/>
          <w:sz w:val="32"/>
          <w:szCs w:val="32"/>
        </w:rPr>
      </w:pPr>
      <w:r w:rsidRPr="00A1449D">
        <w:rPr>
          <w:rFonts w:ascii="ＭＳ ゴシック" w:eastAsia="ＭＳ ゴシック" w:hAnsi="ＭＳ ゴシック" w:hint="eastAsia"/>
          <w:b/>
          <w:sz w:val="32"/>
          <w:szCs w:val="32"/>
        </w:rPr>
        <w:t xml:space="preserve">    </w:t>
      </w:r>
      <w:r w:rsidR="008D34DD">
        <w:rPr>
          <w:rFonts w:ascii="ＭＳ ゴシック" w:eastAsia="ＭＳ ゴシック" w:hAnsi="ＭＳ ゴシック" w:hint="eastAsia"/>
          <w:b/>
          <w:sz w:val="32"/>
          <w:szCs w:val="32"/>
        </w:rPr>
        <w:t xml:space="preserve">  </w:t>
      </w:r>
      <w:r w:rsidRPr="00A1449D">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Pr="00A1449D">
        <w:rPr>
          <w:rFonts w:ascii="ＭＳ ゴシック" w:eastAsia="ＭＳ ゴシック" w:hAnsi="ＭＳ ゴシック" w:hint="eastAsia"/>
          <w:b/>
          <w:sz w:val="32"/>
          <w:szCs w:val="32"/>
        </w:rPr>
        <w:t>年金申請時に役立つ情報 ＜</w:t>
      </w:r>
      <w:r w:rsidR="00AD2C81" w:rsidRPr="00A1449D">
        <w:rPr>
          <w:rFonts w:ascii="ＭＳ ゴシック" w:eastAsia="ＭＳ ゴシック" w:hAnsi="ＭＳ ゴシック" w:hint="eastAsia"/>
          <w:b/>
          <w:sz w:val="32"/>
          <w:szCs w:val="32"/>
        </w:rPr>
        <w:t>日常生活</w:t>
      </w:r>
      <w:r w:rsidR="001A2D1B" w:rsidRPr="00A1449D">
        <w:rPr>
          <w:rFonts w:ascii="ＭＳ ゴシック" w:eastAsia="ＭＳ ゴシック" w:hAnsi="ＭＳ ゴシック" w:hint="eastAsia"/>
          <w:b/>
          <w:sz w:val="32"/>
          <w:szCs w:val="32"/>
        </w:rPr>
        <w:t>の</w:t>
      </w:r>
      <w:r w:rsidRPr="00A1449D">
        <w:rPr>
          <w:rFonts w:ascii="ＭＳ ゴシック" w:eastAsia="ＭＳ ゴシック" w:hAnsi="ＭＳ ゴシック" w:hint="eastAsia"/>
          <w:b/>
          <w:sz w:val="32"/>
          <w:szCs w:val="32"/>
        </w:rPr>
        <w:t>状況</w:t>
      </w:r>
      <w:r w:rsidR="00B26CA7">
        <w:rPr>
          <w:rFonts w:ascii="ＭＳ ゴシック" w:eastAsia="ＭＳ ゴシック" w:hAnsi="ＭＳ ゴシック" w:hint="eastAsia"/>
          <w:b/>
          <w:sz w:val="32"/>
          <w:szCs w:val="32"/>
        </w:rPr>
        <w:t>など</w:t>
      </w:r>
      <w:r w:rsidRPr="00A1449D">
        <w:rPr>
          <w:rFonts w:ascii="ＭＳ ゴシック" w:eastAsia="ＭＳ ゴシック" w:hAnsi="ＭＳ ゴシック" w:hint="eastAsia"/>
          <w:b/>
          <w:sz w:val="32"/>
          <w:szCs w:val="32"/>
        </w:rPr>
        <w:t xml:space="preserve">＞ </w:t>
      </w:r>
      <w:r w:rsidR="00CB2DE3" w:rsidRPr="00A1449D">
        <w:rPr>
          <w:rFonts w:ascii="ＭＳ ゴシック" w:eastAsia="ＭＳ ゴシック" w:hAnsi="ＭＳ ゴシック" w:hint="eastAsia"/>
          <w:b/>
          <w:sz w:val="32"/>
          <w:szCs w:val="32"/>
        </w:rPr>
        <w:t>（１）</w:t>
      </w:r>
    </w:p>
    <w:p w:rsidR="00A1449D" w:rsidRPr="00A1449D" w:rsidRDefault="00F64FA6" w:rsidP="00A1449D">
      <w:pPr>
        <w:snapToGrid w:val="0"/>
        <w:rPr>
          <w:rFonts w:ascii="ＭＳ ゴシック" w:eastAsia="ＭＳ ゴシック" w:hAnsi="ＭＳ ゴシック"/>
          <w:sz w:val="16"/>
          <w:szCs w:val="16"/>
        </w:rPr>
      </w:pPr>
      <w:r>
        <w:rPr>
          <w:b/>
          <w:noProof/>
          <w:sz w:val="24"/>
        </w:rPr>
        <w:pict>
          <v:rect id="_x0000_s1219" style="position:absolute;left:0;text-align:left;margin-left:402.05pt;margin-top:7.65pt;width:97.35pt;height:22pt;z-index:251758592" filled="f" stroked="f">
            <v:textbox style="mso-next-textbox:#_x0000_s1219" inset="5.85pt,.7pt,5.85pt,.7pt">
              <w:txbxContent>
                <w:p w:rsidR="00A02764" w:rsidRPr="0039306E" w:rsidRDefault="00A02764" w:rsidP="000F68BD">
                  <w:pPr>
                    <w:rPr>
                      <w:rFonts w:ascii="HG丸ｺﾞｼｯｸM-PRO" w:eastAsia="HG丸ｺﾞｼｯｸM-PRO" w:hAnsi="HG丸ｺﾞｼｯｸM-PRO"/>
                      <w:b/>
                      <w:sz w:val="24"/>
                    </w:rPr>
                  </w:pPr>
                </w:p>
              </w:txbxContent>
            </v:textbox>
          </v:rect>
        </w:pict>
      </w:r>
    </w:p>
    <w:p w:rsidR="0014496F" w:rsidRDefault="00D768DA" w:rsidP="000950A8">
      <w:pPr>
        <w:rPr>
          <w:rFonts w:ascii="ＭＳ ゴシック" w:eastAsia="ＭＳ ゴシック" w:hAnsi="ＭＳ ゴシック"/>
          <w:b/>
          <w:sz w:val="24"/>
          <w:u w:val="single"/>
        </w:rPr>
      </w:pPr>
      <w:r w:rsidRPr="00A1449D">
        <w:rPr>
          <w:rFonts w:ascii="ＭＳ ゴシック" w:eastAsia="ＭＳ ゴシック" w:hAnsi="ＭＳ ゴシック" w:hint="eastAsia"/>
          <w:sz w:val="24"/>
        </w:rPr>
        <w:t xml:space="preserve"> </w:t>
      </w:r>
      <w:r w:rsidR="00A1449D" w:rsidRPr="00A1449D">
        <w:rPr>
          <w:rFonts w:ascii="ＭＳ ゴシック" w:eastAsia="ＭＳ ゴシック" w:hAnsi="ＭＳ ゴシック" w:hint="eastAsia"/>
          <w:sz w:val="24"/>
        </w:rPr>
        <w:t xml:space="preserve">      </w:t>
      </w:r>
      <w:r w:rsidR="00A1449D">
        <w:rPr>
          <w:rFonts w:ascii="ＭＳ ゴシック" w:eastAsia="ＭＳ ゴシック" w:hAnsi="ＭＳ ゴシック" w:hint="eastAsia"/>
          <w:sz w:val="24"/>
        </w:rPr>
        <w:t xml:space="preserve">                                        </w:t>
      </w:r>
      <w:r w:rsidR="00A1449D" w:rsidRPr="00A1449D">
        <w:rPr>
          <w:rFonts w:ascii="ＭＳ ゴシック" w:eastAsia="ＭＳ ゴシック" w:hAnsi="ＭＳ ゴシック" w:hint="eastAsia"/>
          <w:sz w:val="24"/>
        </w:rPr>
        <w:t xml:space="preserve">         </w:t>
      </w:r>
      <w:r w:rsidRPr="00A1449D">
        <w:rPr>
          <w:rFonts w:ascii="ＭＳ ゴシック" w:eastAsia="ＭＳ ゴシック" w:hAnsi="ＭＳ ゴシック" w:hint="eastAsia"/>
          <w:sz w:val="24"/>
        </w:rPr>
        <w:t xml:space="preserve"> </w:t>
      </w:r>
      <w:r w:rsidR="0014496F" w:rsidRPr="00A1449D">
        <w:rPr>
          <w:rFonts w:ascii="ＭＳ ゴシック" w:eastAsia="ＭＳ ゴシック" w:hAnsi="ＭＳ ゴシック" w:hint="eastAsia"/>
          <w:sz w:val="24"/>
        </w:rPr>
        <w:t xml:space="preserve">　　</w:t>
      </w:r>
      <w:r w:rsidRPr="00A1449D">
        <w:rPr>
          <w:rFonts w:ascii="ＭＳ ゴシック" w:eastAsia="ＭＳ ゴシック" w:hAnsi="ＭＳ ゴシック" w:hint="eastAsia"/>
          <w:b/>
          <w:sz w:val="24"/>
          <w:u w:val="single"/>
        </w:rPr>
        <w:t xml:space="preserve">氏 名    </w:t>
      </w:r>
      <w:r w:rsidR="008404F9" w:rsidRPr="00A1449D">
        <w:rPr>
          <w:rFonts w:ascii="ＭＳ ゴシック" w:eastAsia="ＭＳ ゴシック" w:hAnsi="ＭＳ ゴシック" w:hint="eastAsia"/>
          <w:b/>
          <w:sz w:val="24"/>
          <w:u w:val="single"/>
        </w:rPr>
        <w:t xml:space="preserve">    </w:t>
      </w:r>
      <w:r w:rsidRPr="00A1449D">
        <w:rPr>
          <w:rFonts w:ascii="ＭＳ ゴシック" w:eastAsia="ＭＳ ゴシック" w:hAnsi="ＭＳ ゴシック" w:hint="eastAsia"/>
          <w:b/>
          <w:sz w:val="24"/>
          <w:u w:val="single"/>
        </w:rPr>
        <w:t xml:space="preserve">     </w:t>
      </w:r>
      <w:r w:rsidR="00941EF5" w:rsidRPr="00A1449D">
        <w:rPr>
          <w:rFonts w:ascii="ＭＳ ゴシック" w:eastAsia="ＭＳ ゴシック" w:hAnsi="ＭＳ ゴシック" w:hint="eastAsia"/>
          <w:b/>
          <w:sz w:val="24"/>
          <w:u w:val="single"/>
        </w:rPr>
        <w:t xml:space="preserve">  </w:t>
      </w:r>
      <w:r w:rsidR="00D52A10">
        <w:rPr>
          <w:rFonts w:ascii="ＭＳ ゴシック" w:eastAsia="ＭＳ ゴシック" w:hAnsi="ＭＳ ゴシック" w:hint="eastAsia"/>
          <w:b/>
          <w:sz w:val="24"/>
          <w:u w:val="single"/>
        </w:rPr>
        <w:t xml:space="preserve">  </w:t>
      </w:r>
    </w:p>
    <w:p w:rsidR="00A1449D" w:rsidRPr="00A1449D" w:rsidRDefault="00A1449D" w:rsidP="00A1449D">
      <w:pPr>
        <w:snapToGrid w:val="0"/>
        <w:rPr>
          <w:rFonts w:ascii="ＭＳ ゴシック" w:eastAsia="ＭＳ ゴシック" w:hAnsi="ＭＳ ゴシック"/>
          <w:sz w:val="16"/>
          <w:szCs w:val="16"/>
        </w:rPr>
      </w:pPr>
    </w:p>
    <w:tbl>
      <w:tblPr>
        <w:tblStyle w:val="a3"/>
        <w:tblW w:w="10037" w:type="dxa"/>
        <w:tblInd w:w="108" w:type="dxa"/>
        <w:tblLayout w:type="fixed"/>
        <w:tblLook w:val="04A0" w:firstRow="1" w:lastRow="0" w:firstColumn="1" w:lastColumn="0" w:noHBand="0" w:noVBand="1"/>
      </w:tblPr>
      <w:tblGrid>
        <w:gridCol w:w="1960"/>
        <w:gridCol w:w="1188"/>
        <w:gridCol w:w="5924"/>
        <w:gridCol w:w="965"/>
      </w:tblGrid>
      <w:tr w:rsidR="00A1449D" w:rsidRPr="00A1449D" w:rsidTr="00C25323">
        <w:trPr>
          <w:trHeight w:hRule="exact" w:val="3930"/>
        </w:trPr>
        <w:tc>
          <w:tcPr>
            <w:tcW w:w="10037" w:type="dxa"/>
            <w:gridSpan w:val="4"/>
            <w:vAlign w:val="center"/>
          </w:tcPr>
          <w:p w:rsidR="00BB0E75" w:rsidRDefault="00D52A10" w:rsidP="00D52A10">
            <w:pPr>
              <w:snapToGrid w:val="0"/>
              <w:jc w:val="left"/>
              <w:rPr>
                <w:rFonts w:ascii="ＭＳ ゴシック" w:eastAsia="ＭＳ ゴシック" w:hAnsi="ＭＳ ゴシック"/>
                <w:sz w:val="22"/>
                <w:szCs w:val="22"/>
              </w:rPr>
            </w:pPr>
            <w:r w:rsidRPr="00BB0E75">
              <w:rPr>
                <w:rFonts w:ascii="ＭＳ ゴシック" w:eastAsia="ＭＳ ゴシック" w:hAnsi="ＭＳ ゴシック" w:hint="eastAsia"/>
                <w:sz w:val="22"/>
                <w:szCs w:val="22"/>
              </w:rPr>
              <w:t xml:space="preserve"> ◇  出生から現在までの</w:t>
            </w:r>
            <w:r w:rsidRPr="00A02764">
              <w:rPr>
                <w:rFonts w:ascii="ＭＳ ゴシック" w:eastAsia="ＭＳ ゴシック" w:hAnsi="ＭＳ ゴシック" w:hint="eastAsia"/>
                <w:b/>
                <w:sz w:val="22"/>
                <w:szCs w:val="22"/>
              </w:rPr>
              <w:t>障害の状況、程度、症状や日常生活能力</w:t>
            </w:r>
            <w:r w:rsidRPr="00BB0E75">
              <w:rPr>
                <w:rFonts w:ascii="ＭＳ ゴシック" w:eastAsia="ＭＳ ゴシック" w:hAnsi="ＭＳ ゴシック" w:hint="eastAsia"/>
                <w:sz w:val="22"/>
                <w:szCs w:val="22"/>
              </w:rPr>
              <w:t>など</w:t>
            </w:r>
            <w:r w:rsidR="002F7516" w:rsidRPr="00BB0E75">
              <w:rPr>
                <w:rFonts w:ascii="ＭＳ ゴシック" w:eastAsia="ＭＳ ゴシック" w:hAnsi="ＭＳ ゴシック" w:hint="eastAsia"/>
                <w:sz w:val="22"/>
                <w:szCs w:val="22"/>
              </w:rPr>
              <w:t>（</w:t>
            </w:r>
            <w:r w:rsidR="002F7516" w:rsidRPr="00A02764">
              <w:rPr>
                <w:rFonts w:ascii="ＭＳ ゴシック" w:eastAsia="ＭＳ ゴシック" w:hAnsi="ＭＳ ゴシック" w:hint="eastAsia"/>
                <w:b/>
                <w:sz w:val="22"/>
                <w:szCs w:val="22"/>
              </w:rPr>
              <w:t>発達の記録</w:t>
            </w:r>
            <w:r w:rsidR="002F7516" w:rsidRPr="00BB0E75">
              <w:rPr>
                <w:rFonts w:ascii="ＭＳ ゴシック" w:eastAsia="ＭＳ ゴシック" w:hAnsi="ＭＳ ゴシック" w:hint="eastAsia"/>
                <w:sz w:val="22"/>
                <w:szCs w:val="22"/>
              </w:rPr>
              <w:t>・</w:t>
            </w:r>
            <w:r w:rsidR="002F7516" w:rsidRPr="00A02764">
              <w:rPr>
                <w:rFonts w:ascii="ＭＳ ゴシック" w:eastAsia="ＭＳ ゴシック" w:hAnsi="ＭＳ ゴシック" w:hint="eastAsia"/>
                <w:b/>
                <w:sz w:val="22"/>
                <w:szCs w:val="22"/>
              </w:rPr>
              <w:t>学校での様子</w:t>
            </w:r>
          </w:p>
          <w:p w:rsidR="00C25323" w:rsidRDefault="00BB0E75" w:rsidP="00D52A10">
            <w:pPr>
              <w:snapToGri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2F7516" w:rsidRPr="00BB0E75">
              <w:rPr>
                <w:rFonts w:ascii="ＭＳ ゴシック" w:eastAsia="ＭＳ ゴシック" w:hAnsi="ＭＳ ゴシック" w:hint="eastAsia"/>
                <w:sz w:val="22"/>
                <w:szCs w:val="22"/>
              </w:rPr>
              <w:t>・</w:t>
            </w:r>
            <w:r w:rsidR="002F7516" w:rsidRPr="00A02764">
              <w:rPr>
                <w:rFonts w:ascii="ＭＳ ゴシック" w:eastAsia="ＭＳ ゴシック" w:hAnsi="ＭＳ ゴシック" w:hint="eastAsia"/>
                <w:b/>
                <w:sz w:val="22"/>
                <w:szCs w:val="22"/>
              </w:rPr>
              <w:t>学習面</w:t>
            </w:r>
            <w:r w:rsidR="002F7516" w:rsidRPr="00BB0E75">
              <w:rPr>
                <w:rFonts w:ascii="ＭＳ ゴシック" w:eastAsia="ＭＳ ゴシック" w:hAnsi="ＭＳ ゴシック" w:hint="eastAsia"/>
                <w:sz w:val="22"/>
                <w:szCs w:val="22"/>
              </w:rPr>
              <w:t>・</w:t>
            </w:r>
            <w:r w:rsidR="002F7516" w:rsidRPr="00A02764">
              <w:rPr>
                <w:rFonts w:ascii="ＭＳ ゴシック" w:eastAsia="ＭＳ ゴシック" w:hAnsi="ＭＳ ゴシック" w:hint="eastAsia"/>
                <w:b/>
                <w:sz w:val="22"/>
                <w:szCs w:val="22"/>
              </w:rPr>
              <w:t>対人関係</w:t>
            </w:r>
            <w:r w:rsidR="002F7516" w:rsidRPr="00BB0E75">
              <w:rPr>
                <w:rFonts w:ascii="ＭＳ ゴシック" w:eastAsia="ＭＳ ゴシック" w:hAnsi="ＭＳ ゴシック" w:hint="eastAsia"/>
                <w:sz w:val="22"/>
                <w:szCs w:val="22"/>
              </w:rPr>
              <w:t>・</w:t>
            </w:r>
            <w:r w:rsidR="002F7516" w:rsidRPr="00A02764">
              <w:rPr>
                <w:rFonts w:ascii="ＭＳ ゴシック" w:eastAsia="ＭＳ ゴシック" w:hAnsi="ＭＳ ゴシック" w:hint="eastAsia"/>
                <w:b/>
                <w:sz w:val="22"/>
                <w:szCs w:val="22"/>
              </w:rPr>
              <w:t>環境の変化</w:t>
            </w:r>
            <w:r w:rsidR="002F7516" w:rsidRPr="00BB0E75">
              <w:rPr>
                <w:rFonts w:ascii="ＭＳ ゴシック" w:eastAsia="ＭＳ ゴシック" w:hAnsi="ＭＳ ゴシック" w:hint="eastAsia"/>
                <w:sz w:val="22"/>
                <w:szCs w:val="22"/>
              </w:rPr>
              <w:t>など）</w:t>
            </w:r>
            <w:r w:rsidR="00D52A10" w:rsidRPr="00BB0E75">
              <w:rPr>
                <w:rFonts w:ascii="ＭＳ ゴシック" w:eastAsia="ＭＳ ゴシック" w:hAnsi="ＭＳ ゴシック" w:hint="eastAsia"/>
                <w:sz w:val="22"/>
                <w:szCs w:val="22"/>
              </w:rPr>
              <w:t>について、</w:t>
            </w:r>
            <w:r w:rsidR="002643C0" w:rsidRPr="00BB0E75">
              <w:rPr>
                <w:rFonts w:ascii="ＭＳ ゴシック" w:eastAsia="ＭＳ ゴシック" w:hAnsi="ＭＳ ゴシック" w:hint="eastAsia"/>
                <w:sz w:val="22"/>
                <w:szCs w:val="22"/>
              </w:rPr>
              <w:t>エピソードなどを交えて、</w:t>
            </w:r>
            <w:r w:rsidR="00D52A10" w:rsidRPr="00BB0E75">
              <w:rPr>
                <w:rFonts w:ascii="ＭＳ ゴシック" w:eastAsia="ＭＳ ゴシック" w:hAnsi="ＭＳ ゴシック" w:hint="eastAsia"/>
                <w:sz w:val="22"/>
                <w:szCs w:val="22"/>
              </w:rPr>
              <w:t>できるだけ詳しく</w:t>
            </w:r>
          </w:p>
          <w:p w:rsidR="00A1449D" w:rsidRDefault="00C25323" w:rsidP="00D52A10">
            <w:pPr>
              <w:snapToGri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D52A10" w:rsidRPr="00BB0E75">
              <w:rPr>
                <w:rFonts w:ascii="ＭＳ ゴシック" w:eastAsia="ＭＳ ゴシック" w:hAnsi="ＭＳ ゴシック" w:hint="eastAsia"/>
                <w:sz w:val="22"/>
                <w:szCs w:val="22"/>
              </w:rPr>
              <w:t>記入</w:t>
            </w:r>
            <w:r>
              <w:rPr>
                <w:rFonts w:ascii="ＭＳ ゴシック" w:eastAsia="ＭＳ ゴシック" w:hAnsi="ＭＳ ゴシック" w:hint="eastAsia"/>
                <w:sz w:val="22"/>
                <w:szCs w:val="22"/>
              </w:rPr>
              <w:t>してください。</w:t>
            </w:r>
          </w:p>
          <w:p w:rsidR="00C25323" w:rsidRPr="00C25323" w:rsidRDefault="00C25323" w:rsidP="00C25323">
            <w:pPr>
              <w:snapToGrid w:val="0"/>
              <w:jc w:val="left"/>
              <w:rPr>
                <w:rFonts w:ascii="ＭＳ ゴシック" w:eastAsia="ＭＳ ゴシック" w:hAnsi="ＭＳ ゴシック"/>
                <w:sz w:val="12"/>
                <w:szCs w:val="12"/>
              </w:rPr>
            </w:pPr>
          </w:p>
          <w:p w:rsidR="00C25323" w:rsidRPr="00BB0E75" w:rsidRDefault="00C25323" w:rsidP="00C25323">
            <w:pPr>
              <w:pStyle w:val="1"/>
              <w:rPr>
                <w:sz w:val="22"/>
                <w:szCs w:val="22"/>
              </w:rPr>
            </w:pPr>
            <w:r>
              <w:rPr>
                <w:rFonts w:hint="eastAsia"/>
                <w:sz w:val="22"/>
                <w:szCs w:val="22"/>
              </w:rPr>
              <w:t xml:space="preserve"> </w:t>
            </w:r>
            <w:r w:rsidRPr="00BB0E75">
              <w:rPr>
                <w:rFonts w:hint="eastAsia"/>
                <w:sz w:val="22"/>
                <w:szCs w:val="22"/>
              </w:rPr>
              <w:t>◇</w:t>
            </w:r>
            <w:r w:rsidRPr="00BB0E75">
              <w:rPr>
                <w:rFonts w:hint="eastAsia"/>
                <w:sz w:val="22"/>
                <w:szCs w:val="22"/>
              </w:rPr>
              <w:t xml:space="preserve">  </w:t>
            </w:r>
            <w:r>
              <w:rPr>
                <w:rFonts w:hint="eastAsia"/>
                <w:sz w:val="22"/>
                <w:szCs w:val="22"/>
              </w:rPr>
              <w:t>なお、</w:t>
            </w:r>
            <w:r w:rsidRPr="00BB0E75">
              <w:rPr>
                <w:rFonts w:hint="eastAsia"/>
                <w:sz w:val="22"/>
                <w:szCs w:val="22"/>
              </w:rPr>
              <w:t>年金の支給は、</w:t>
            </w:r>
            <w:r w:rsidRPr="00A02764">
              <w:rPr>
                <w:rFonts w:hint="eastAsia"/>
                <w:b/>
                <w:sz w:val="22"/>
                <w:szCs w:val="22"/>
              </w:rPr>
              <w:t>本人の苦手なこと</w:t>
            </w:r>
            <w:r w:rsidRPr="00BB0E75">
              <w:rPr>
                <w:rFonts w:hint="eastAsia"/>
                <w:sz w:val="22"/>
                <w:szCs w:val="22"/>
              </w:rPr>
              <w:t>、</w:t>
            </w:r>
            <w:r w:rsidRPr="00A02764">
              <w:rPr>
                <w:rFonts w:hint="eastAsia"/>
                <w:b/>
                <w:sz w:val="22"/>
                <w:szCs w:val="22"/>
              </w:rPr>
              <w:t>できなかったこと</w:t>
            </w:r>
            <w:r w:rsidRPr="00BB0E75">
              <w:rPr>
                <w:rFonts w:hint="eastAsia"/>
                <w:sz w:val="22"/>
                <w:szCs w:val="22"/>
              </w:rPr>
              <w:t>に着目して判断されると</w:t>
            </w:r>
            <w:r>
              <w:rPr>
                <w:rFonts w:hint="eastAsia"/>
                <w:sz w:val="22"/>
                <w:szCs w:val="22"/>
              </w:rPr>
              <w:t>思います</w:t>
            </w:r>
          </w:p>
          <w:p w:rsidR="00C25323" w:rsidRDefault="00C25323" w:rsidP="00C25323">
            <w:pPr>
              <w:pStyle w:val="1"/>
              <w:rPr>
                <w:sz w:val="22"/>
                <w:szCs w:val="22"/>
              </w:rPr>
            </w:pPr>
            <w:r w:rsidRPr="00BB0E75">
              <w:rPr>
                <w:rFonts w:hint="eastAsia"/>
                <w:sz w:val="22"/>
                <w:szCs w:val="22"/>
              </w:rPr>
              <w:t xml:space="preserve">   </w:t>
            </w:r>
            <w:r w:rsidRPr="00BB0E75">
              <w:rPr>
                <w:rFonts w:hint="eastAsia"/>
                <w:sz w:val="22"/>
                <w:szCs w:val="22"/>
              </w:rPr>
              <w:t>ので、サポートブックの本編に記入するような本人のプラス面に着目した表現とは切り離して、</w:t>
            </w:r>
          </w:p>
          <w:p w:rsidR="00C25323" w:rsidRPr="00BB0E75" w:rsidRDefault="00C25323" w:rsidP="00C25323">
            <w:pPr>
              <w:pStyle w:val="1"/>
              <w:rPr>
                <w:sz w:val="22"/>
                <w:szCs w:val="22"/>
              </w:rPr>
            </w:pPr>
            <w:r>
              <w:rPr>
                <w:rFonts w:hint="eastAsia"/>
                <w:sz w:val="22"/>
                <w:szCs w:val="22"/>
              </w:rPr>
              <w:t xml:space="preserve">   </w:t>
            </w:r>
            <w:r w:rsidRPr="00BB0E75">
              <w:rPr>
                <w:rFonts w:hint="eastAsia"/>
                <w:sz w:val="22"/>
                <w:szCs w:val="22"/>
              </w:rPr>
              <w:t>次のような視点で記入すると良いと思います。</w:t>
            </w:r>
          </w:p>
          <w:p w:rsidR="00C25323" w:rsidRPr="00C25323" w:rsidRDefault="00C25323" w:rsidP="00C25323">
            <w:pPr>
              <w:snapToGrid w:val="0"/>
              <w:rPr>
                <w:sz w:val="8"/>
                <w:szCs w:val="8"/>
              </w:rPr>
            </w:pPr>
          </w:p>
          <w:p w:rsidR="00C25323" w:rsidRPr="00A02764" w:rsidRDefault="00C25323" w:rsidP="00C25323">
            <w:pPr>
              <w:rPr>
                <w:rFonts w:ascii="ＭＳ ゴシック" w:eastAsia="ＭＳ ゴシック" w:hAnsi="ＭＳ ゴシック"/>
                <w:b/>
                <w:sz w:val="22"/>
                <w:szCs w:val="22"/>
              </w:rPr>
            </w:pPr>
            <w:r>
              <w:rPr>
                <w:rFonts w:ascii="ＭＳ ゴシック" w:eastAsia="ＭＳ ゴシック" w:hAnsi="ＭＳ ゴシック" w:hint="eastAsia"/>
                <w:sz w:val="22"/>
                <w:szCs w:val="22"/>
              </w:rPr>
              <w:t xml:space="preserve">    </w:t>
            </w:r>
            <w:r w:rsidRPr="00BB0E75">
              <w:rPr>
                <w:rFonts w:ascii="ＭＳ ゴシック" w:eastAsia="ＭＳ ゴシック" w:hAnsi="ＭＳ ゴシック" w:hint="eastAsia"/>
                <w:sz w:val="22"/>
                <w:szCs w:val="22"/>
              </w:rPr>
              <w:t xml:space="preserve"> </w:t>
            </w:r>
            <w:r w:rsidRPr="00A02764">
              <w:rPr>
                <w:rFonts w:ascii="ＭＳ ゴシック" w:eastAsia="ＭＳ ゴシック" w:hAnsi="ＭＳ ゴシック" w:hint="eastAsia"/>
                <w:b/>
                <w:sz w:val="22"/>
                <w:szCs w:val="22"/>
              </w:rPr>
              <w:t>（例） ○○が苦手である、○○することは出来ない、○○の時は不自由である  など</w:t>
            </w:r>
          </w:p>
          <w:p w:rsidR="00BB0E75" w:rsidRPr="00C25323" w:rsidRDefault="00BB0E75" w:rsidP="00BB0E75">
            <w:pPr>
              <w:snapToGrid w:val="0"/>
              <w:jc w:val="left"/>
              <w:rPr>
                <w:rFonts w:ascii="ＭＳ ゴシック" w:eastAsia="ＭＳ ゴシック" w:hAnsi="ＭＳ ゴシック"/>
                <w:sz w:val="12"/>
                <w:szCs w:val="12"/>
              </w:rPr>
            </w:pPr>
          </w:p>
          <w:p w:rsidR="00271A70" w:rsidRPr="00BB0E75" w:rsidRDefault="00271A70" w:rsidP="00D52A10">
            <w:pPr>
              <w:snapToGrid w:val="0"/>
              <w:jc w:val="left"/>
              <w:rPr>
                <w:rFonts w:ascii="ＭＳ ゴシック" w:eastAsia="ＭＳ ゴシック" w:hAnsi="ＭＳ ゴシック"/>
                <w:sz w:val="22"/>
                <w:szCs w:val="22"/>
              </w:rPr>
            </w:pPr>
            <w:r w:rsidRPr="00BB0E75">
              <w:rPr>
                <w:rFonts w:ascii="ＭＳ ゴシック" w:eastAsia="ＭＳ ゴシック" w:hAnsi="ＭＳ ゴシック" w:hint="eastAsia"/>
                <w:sz w:val="22"/>
                <w:szCs w:val="22"/>
              </w:rPr>
              <w:t xml:space="preserve"> ◇  </w:t>
            </w:r>
            <w:r w:rsidRPr="002D559E">
              <w:rPr>
                <w:rFonts w:ascii="ＭＳ ゴシック" w:eastAsia="ＭＳ ゴシック" w:hAnsi="ＭＳ ゴシック" w:hint="eastAsia"/>
                <w:b/>
                <w:sz w:val="22"/>
                <w:szCs w:val="22"/>
              </w:rPr>
              <w:t>年金申請時（20歳の時など）</w:t>
            </w:r>
            <w:r w:rsidRPr="00BB0E75">
              <w:rPr>
                <w:rFonts w:ascii="ＭＳ ゴシック" w:eastAsia="ＭＳ ゴシック" w:hAnsi="ＭＳ ゴシック" w:hint="eastAsia"/>
                <w:sz w:val="22"/>
                <w:szCs w:val="22"/>
              </w:rPr>
              <w:t>に、本人や保護者が作成する</w:t>
            </w:r>
            <w:r w:rsidRPr="002D559E">
              <w:rPr>
                <w:rFonts w:ascii="ＭＳ ゴシック" w:eastAsia="ＭＳ ゴシック" w:hAnsi="ＭＳ ゴシック" w:hint="eastAsia"/>
                <w:b/>
                <w:sz w:val="22"/>
                <w:szCs w:val="22"/>
              </w:rPr>
              <w:t>「病歴・就労状況申立書」</w:t>
            </w:r>
            <w:r w:rsidR="00C25323">
              <w:rPr>
                <w:rFonts w:ascii="ＭＳ ゴシック" w:eastAsia="ＭＳ ゴシック" w:hAnsi="ＭＳ ゴシック" w:hint="eastAsia"/>
                <w:sz w:val="22"/>
                <w:szCs w:val="22"/>
              </w:rPr>
              <w:t>の記入</w:t>
            </w:r>
          </w:p>
          <w:p w:rsidR="00C25323" w:rsidRDefault="00271A70" w:rsidP="00D52A10">
            <w:pPr>
              <w:snapToGrid w:val="0"/>
              <w:jc w:val="left"/>
              <w:rPr>
                <w:rFonts w:ascii="ＭＳ ゴシック" w:eastAsia="ＭＳ ゴシック" w:hAnsi="ＭＳ ゴシック"/>
                <w:sz w:val="22"/>
                <w:szCs w:val="22"/>
              </w:rPr>
            </w:pPr>
            <w:r w:rsidRPr="00BB0E75">
              <w:rPr>
                <w:rFonts w:ascii="ＭＳ ゴシック" w:eastAsia="ＭＳ ゴシック" w:hAnsi="ＭＳ ゴシック" w:hint="eastAsia"/>
                <w:sz w:val="22"/>
                <w:szCs w:val="22"/>
              </w:rPr>
              <w:t xml:space="preserve">   </w:t>
            </w:r>
            <w:r w:rsidR="002D559E">
              <w:rPr>
                <w:rFonts w:ascii="ＭＳ ゴシック" w:eastAsia="ＭＳ ゴシック" w:hAnsi="ＭＳ ゴシック" w:hint="eastAsia"/>
                <w:sz w:val="22"/>
                <w:szCs w:val="22"/>
              </w:rPr>
              <w:t>に</w:t>
            </w:r>
            <w:r w:rsidRPr="00BB0E75">
              <w:rPr>
                <w:rFonts w:ascii="ＭＳ ゴシック" w:eastAsia="ＭＳ ゴシック" w:hAnsi="ＭＳ ゴシック" w:hint="eastAsia"/>
                <w:sz w:val="22"/>
                <w:szCs w:val="22"/>
              </w:rPr>
              <w:t>役立つ情報となりますので、</w:t>
            </w:r>
            <w:r w:rsidRPr="002D559E">
              <w:rPr>
                <w:rFonts w:ascii="ＭＳ ゴシック" w:eastAsia="ＭＳ ゴシック" w:hAnsi="ＭＳ ゴシック" w:hint="eastAsia"/>
                <w:b/>
                <w:sz w:val="22"/>
                <w:szCs w:val="22"/>
              </w:rPr>
              <w:t>ライフステージ</w:t>
            </w:r>
            <w:r w:rsidR="00B26CA7" w:rsidRPr="002D559E">
              <w:rPr>
                <w:rFonts w:ascii="ＭＳ ゴシック" w:eastAsia="ＭＳ ゴシック" w:hAnsi="ＭＳ ゴシック" w:hint="eastAsia"/>
                <w:b/>
                <w:sz w:val="22"/>
                <w:szCs w:val="22"/>
              </w:rPr>
              <w:t>が変わる場面ごと</w:t>
            </w:r>
            <w:r w:rsidR="00B26CA7" w:rsidRPr="00BB0E75">
              <w:rPr>
                <w:rFonts w:ascii="ＭＳ ゴシック" w:eastAsia="ＭＳ ゴシック" w:hAnsi="ＭＳ ゴシック" w:hint="eastAsia"/>
                <w:sz w:val="22"/>
                <w:szCs w:val="22"/>
              </w:rPr>
              <w:t>に記入しておく</w:t>
            </w:r>
            <w:r w:rsidR="00C25323">
              <w:rPr>
                <w:rFonts w:ascii="ＭＳ ゴシック" w:eastAsia="ＭＳ ゴシック" w:hAnsi="ＭＳ ゴシック" w:hint="eastAsia"/>
                <w:sz w:val="22"/>
                <w:szCs w:val="22"/>
              </w:rPr>
              <w:t>と</w:t>
            </w:r>
            <w:r w:rsidR="00B26CA7" w:rsidRPr="00BB0E75">
              <w:rPr>
                <w:rFonts w:ascii="ＭＳ ゴシック" w:eastAsia="ＭＳ ゴシック" w:hAnsi="ＭＳ ゴシック" w:hint="eastAsia"/>
                <w:sz w:val="22"/>
                <w:szCs w:val="22"/>
              </w:rPr>
              <w:t>ことをお勧め</w:t>
            </w:r>
          </w:p>
          <w:p w:rsidR="00F8124A" w:rsidRPr="00C25323" w:rsidRDefault="00C25323" w:rsidP="00D52A10">
            <w:pPr>
              <w:snapToGri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26CA7" w:rsidRPr="00BB0E75">
              <w:rPr>
                <w:rFonts w:ascii="ＭＳ ゴシック" w:eastAsia="ＭＳ ゴシック" w:hAnsi="ＭＳ ゴシック" w:hint="eastAsia"/>
                <w:sz w:val="22"/>
                <w:szCs w:val="22"/>
              </w:rPr>
              <w:t>します。</w:t>
            </w:r>
          </w:p>
        </w:tc>
      </w:tr>
      <w:tr w:rsidR="00711820" w:rsidRPr="00A1449D" w:rsidTr="00711820">
        <w:trPr>
          <w:trHeight w:hRule="exact" w:val="414"/>
        </w:trPr>
        <w:tc>
          <w:tcPr>
            <w:tcW w:w="1960" w:type="dxa"/>
            <w:vAlign w:val="center"/>
          </w:tcPr>
          <w:p w:rsidR="00711820" w:rsidRPr="00A1449D" w:rsidRDefault="00711820" w:rsidP="002D2F4E">
            <w:pPr>
              <w:snapToGrid w:val="0"/>
              <w:jc w:val="center"/>
              <w:rPr>
                <w:rFonts w:ascii="ＭＳ ゴシック" w:eastAsia="ＭＳ ゴシック" w:hAnsi="ＭＳ ゴシック"/>
                <w:sz w:val="16"/>
                <w:szCs w:val="16"/>
              </w:rPr>
            </w:pPr>
            <w:r>
              <w:rPr>
                <w:rFonts w:ascii="ＭＳ ゴシック" w:eastAsia="ＭＳ ゴシック" w:hAnsi="ＭＳ ゴシック" w:hint="eastAsia"/>
              </w:rPr>
              <w:t>ライフステージ</w:t>
            </w:r>
          </w:p>
        </w:tc>
        <w:tc>
          <w:tcPr>
            <w:tcW w:w="1188" w:type="dxa"/>
            <w:vAlign w:val="center"/>
          </w:tcPr>
          <w:p w:rsidR="00711820" w:rsidRPr="002D2F4E" w:rsidRDefault="00711820" w:rsidP="00711820">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期間</w:t>
            </w:r>
          </w:p>
        </w:tc>
        <w:tc>
          <w:tcPr>
            <w:tcW w:w="5924" w:type="dxa"/>
            <w:vAlign w:val="center"/>
          </w:tcPr>
          <w:p w:rsidR="00711820" w:rsidRPr="002D2F4E" w:rsidRDefault="00711820" w:rsidP="00966DFE">
            <w:pPr>
              <w:snapToGrid w:val="0"/>
              <w:jc w:val="center"/>
              <w:rPr>
                <w:rFonts w:ascii="ＭＳ ゴシック" w:eastAsia="ＭＳ ゴシック" w:hAnsi="ＭＳ ゴシック"/>
                <w:szCs w:val="21"/>
              </w:rPr>
            </w:pPr>
            <w:r w:rsidRPr="002D2F4E">
              <w:rPr>
                <w:rFonts w:ascii="ＭＳ ゴシック" w:eastAsia="ＭＳ ゴシック" w:hAnsi="ＭＳ ゴシック" w:hint="eastAsia"/>
                <w:szCs w:val="21"/>
              </w:rPr>
              <w:t>日常生活の状況など</w:t>
            </w:r>
          </w:p>
        </w:tc>
        <w:tc>
          <w:tcPr>
            <w:tcW w:w="965" w:type="dxa"/>
            <w:vAlign w:val="center"/>
          </w:tcPr>
          <w:p w:rsidR="00711820" w:rsidRPr="00A1449D" w:rsidRDefault="00711820" w:rsidP="00FC0FD7">
            <w:pPr>
              <w:snapToGrid w:val="0"/>
              <w:jc w:val="center"/>
              <w:rPr>
                <w:rFonts w:ascii="ＭＳ ゴシック" w:eastAsia="ＭＳ ゴシック" w:hAnsi="ＭＳ ゴシック"/>
                <w:sz w:val="4"/>
                <w:szCs w:val="4"/>
              </w:rPr>
            </w:pPr>
          </w:p>
          <w:p w:rsidR="00711820" w:rsidRPr="002D2F4E" w:rsidRDefault="00711820" w:rsidP="002D2F4E">
            <w:pPr>
              <w:snapToGrid w:val="0"/>
              <w:jc w:val="center"/>
              <w:rPr>
                <w:rFonts w:ascii="ＭＳ ゴシック" w:eastAsia="ＭＳ ゴシック" w:hAnsi="ＭＳ ゴシック"/>
              </w:rPr>
            </w:pPr>
            <w:r>
              <w:rPr>
                <w:rFonts w:ascii="ＭＳ ゴシック" w:eastAsia="ＭＳ ゴシック" w:hAnsi="ＭＳ ゴシック" w:hint="eastAsia"/>
              </w:rPr>
              <w:t>記入日</w:t>
            </w:r>
          </w:p>
        </w:tc>
      </w:tr>
      <w:tr w:rsidR="00711820" w:rsidRPr="00A1449D" w:rsidTr="008D34DD">
        <w:trPr>
          <w:trHeight w:hRule="exact" w:val="4457"/>
        </w:trPr>
        <w:tc>
          <w:tcPr>
            <w:tcW w:w="1960" w:type="dxa"/>
            <w:vAlign w:val="center"/>
          </w:tcPr>
          <w:p w:rsidR="00822CF5" w:rsidRPr="00A02764" w:rsidRDefault="00711820" w:rsidP="00822CF5">
            <w:pPr>
              <w:snapToGrid w:val="0"/>
              <w:jc w:val="center"/>
              <w:rPr>
                <w:rFonts w:ascii="ＭＳ ゴシック" w:eastAsia="ＭＳ ゴシック" w:hAnsi="ＭＳ ゴシック"/>
                <w:b/>
                <w:sz w:val="28"/>
                <w:szCs w:val="28"/>
              </w:rPr>
            </w:pPr>
            <w:r w:rsidRPr="00A02764">
              <w:rPr>
                <w:rFonts w:ascii="ＭＳ ゴシック" w:eastAsia="ＭＳ ゴシック" w:hAnsi="ＭＳ ゴシック" w:hint="eastAsia"/>
                <w:b/>
                <w:sz w:val="28"/>
                <w:szCs w:val="28"/>
              </w:rPr>
              <w:t>出生から</w:t>
            </w:r>
          </w:p>
          <w:p w:rsidR="00822CF5" w:rsidRPr="00822CF5" w:rsidRDefault="00711820" w:rsidP="00822CF5">
            <w:pPr>
              <w:snapToGrid w:val="0"/>
              <w:jc w:val="center"/>
              <w:rPr>
                <w:rFonts w:ascii="ＭＳ ゴシック" w:eastAsia="ＭＳ ゴシック" w:hAnsi="ＭＳ ゴシック"/>
                <w:sz w:val="28"/>
                <w:szCs w:val="28"/>
              </w:rPr>
            </w:pPr>
            <w:r w:rsidRPr="00A02764">
              <w:rPr>
                <w:rFonts w:ascii="ＭＳ ゴシック" w:eastAsia="ＭＳ ゴシック" w:hAnsi="ＭＳ ゴシック" w:hint="eastAsia"/>
                <w:b/>
                <w:sz w:val="28"/>
                <w:szCs w:val="28"/>
              </w:rPr>
              <w:t>就学前</w:t>
            </w:r>
          </w:p>
          <w:p w:rsidR="00822CF5" w:rsidRPr="00822CF5" w:rsidRDefault="00822CF5" w:rsidP="00822CF5">
            <w:pPr>
              <w:snapToGrid w:val="0"/>
              <w:jc w:val="center"/>
              <w:rPr>
                <w:rFonts w:ascii="ＭＳ ゴシック" w:eastAsia="ＭＳ ゴシック" w:hAnsi="ＭＳ ゴシック"/>
                <w:sz w:val="12"/>
                <w:szCs w:val="12"/>
              </w:rPr>
            </w:pPr>
          </w:p>
          <w:p w:rsidR="00711820" w:rsidRPr="00822CF5" w:rsidRDefault="00711820" w:rsidP="00822CF5">
            <w:pPr>
              <w:jc w:val="center"/>
              <w:rPr>
                <w:rFonts w:ascii="ＭＳ ゴシック" w:eastAsia="ＭＳ ゴシック" w:hAnsi="ＭＳ ゴシック"/>
                <w:sz w:val="22"/>
                <w:szCs w:val="22"/>
              </w:rPr>
            </w:pPr>
            <w:r w:rsidRPr="00822CF5">
              <w:rPr>
                <w:rFonts w:ascii="ＭＳ ゴシック" w:eastAsia="ＭＳ ゴシック" w:hAnsi="ＭＳ ゴシック" w:hint="eastAsia"/>
                <w:sz w:val="22"/>
                <w:szCs w:val="22"/>
              </w:rPr>
              <w:t>（0～6歳頃）</w:t>
            </w:r>
          </w:p>
        </w:tc>
        <w:tc>
          <w:tcPr>
            <w:tcW w:w="1188" w:type="dxa"/>
            <w:vAlign w:val="center"/>
          </w:tcPr>
          <w:p w:rsidR="00711820" w:rsidRPr="00711820" w:rsidRDefault="00711820" w:rsidP="008D34DD">
            <w:pPr>
              <w:snapToGrid w:val="0"/>
              <w:jc w:val="center"/>
              <w:rPr>
                <w:rFonts w:ascii="ＭＳ ゴシック" w:eastAsia="ＭＳ ゴシック" w:hAnsi="ＭＳ ゴシック"/>
                <w:sz w:val="16"/>
                <w:szCs w:val="16"/>
              </w:rPr>
            </w:pPr>
          </w:p>
        </w:tc>
        <w:tc>
          <w:tcPr>
            <w:tcW w:w="5924" w:type="dxa"/>
            <w:vAlign w:val="center"/>
          </w:tcPr>
          <w:p w:rsidR="00711820" w:rsidRDefault="00711820"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Pr="00711820" w:rsidRDefault="008D34DD" w:rsidP="008D34DD">
            <w:pPr>
              <w:snapToGrid w:val="0"/>
              <w:jc w:val="left"/>
              <w:rPr>
                <w:rFonts w:ascii="ＭＳ ゴシック" w:eastAsia="ＭＳ ゴシック" w:hAnsi="ＭＳ ゴシック"/>
                <w:sz w:val="16"/>
                <w:szCs w:val="16"/>
              </w:rPr>
            </w:pPr>
          </w:p>
        </w:tc>
        <w:tc>
          <w:tcPr>
            <w:tcW w:w="965" w:type="dxa"/>
            <w:vAlign w:val="center"/>
          </w:tcPr>
          <w:p w:rsidR="00711820" w:rsidRPr="00A1449D" w:rsidRDefault="00711820" w:rsidP="008D34DD">
            <w:pPr>
              <w:snapToGrid w:val="0"/>
              <w:jc w:val="center"/>
              <w:rPr>
                <w:rFonts w:ascii="ＭＳ ゴシック" w:eastAsia="ＭＳ ゴシック" w:hAnsi="ＭＳ ゴシック"/>
                <w:color w:val="FF0000"/>
                <w:sz w:val="16"/>
                <w:szCs w:val="16"/>
              </w:rPr>
            </w:pPr>
          </w:p>
          <w:p w:rsidR="00711820" w:rsidRPr="00A1449D" w:rsidRDefault="00711820" w:rsidP="008D34DD">
            <w:pPr>
              <w:snapToGrid w:val="0"/>
              <w:jc w:val="center"/>
              <w:rPr>
                <w:rFonts w:ascii="ＭＳ ゴシック" w:eastAsia="ＭＳ ゴシック" w:hAnsi="ＭＳ ゴシック"/>
                <w:sz w:val="16"/>
                <w:szCs w:val="16"/>
              </w:rPr>
            </w:pPr>
          </w:p>
          <w:p w:rsidR="00711820" w:rsidRPr="00A1449D" w:rsidRDefault="00711820" w:rsidP="008D34DD">
            <w:pPr>
              <w:snapToGrid w:val="0"/>
              <w:jc w:val="center"/>
              <w:rPr>
                <w:rFonts w:ascii="ＭＳ ゴシック" w:eastAsia="ＭＳ ゴシック" w:hAnsi="ＭＳ ゴシック"/>
                <w:sz w:val="16"/>
                <w:szCs w:val="16"/>
              </w:rPr>
            </w:pPr>
          </w:p>
          <w:p w:rsidR="00711820" w:rsidRDefault="00711820" w:rsidP="008D34DD">
            <w:pPr>
              <w:snapToGrid w:val="0"/>
              <w:jc w:val="center"/>
              <w:rPr>
                <w:rFonts w:ascii="ＭＳ ゴシック" w:eastAsia="ＭＳ ゴシック" w:hAnsi="ＭＳ ゴシック"/>
                <w:sz w:val="16"/>
                <w:szCs w:val="16"/>
              </w:rPr>
            </w:pPr>
          </w:p>
          <w:p w:rsidR="008D34DD" w:rsidRDefault="008D34DD" w:rsidP="008D34DD">
            <w:pPr>
              <w:snapToGrid w:val="0"/>
              <w:jc w:val="center"/>
              <w:rPr>
                <w:rFonts w:ascii="ＭＳ ゴシック" w:eastAsia="ＭＳ ゴシック" w:hAnsi="ＭＳ ゴシック"/>
                <w:sz w:val="16"/>
                <w:szCs w:val="16"/>
              </w:rPr>
            </w:pPr>
          </w:p>
          <w:p w:rsidR="008D34DD" w:rsidRDefault="008D34DD" w:rsidP="008D34DD">
            <w:pPr>
              <w:snapToGrid w:val="0"/>
              <w:jc w:val="center"/>
              <w:rPr>
                <w:rFonts w:ascii="ＭＳ ゴシック" w:eastAsia="ＭＳ ゴシック" w:hAnsi="ＭＳ ゴシック"/>
                <w:sz w:val="16"/>
                <w:szCs w:val="16"/>
              </w:rPr>
            </w:pPr>
          </w:p>
          <w:p w:rsidR="008D34DD" w:rsidRDefault="008D34DD" w:rsidP="008D34DD">
            <w:pPr>
              <w:snapToGrid w:val="0"/>
              <w:jc w:val="center"/>
              <w:rPr>
                <w:rFonts w:ascii="ＭＳ ゴシック" w:eastAsia="ＭＳ ゴシック" w:hAnsi="ＭＳ ゴシック"/>
                <w:sz w:val="16"/>
                <w:szCs w:val="16"/>
              </w:rPr>
            </w:pPr>
          </w:p>
          <w:p w:rsidR="008D34DD" w:rsidRDefault="008D34DD" w:rsidP="008D34DD">
            <w:pPr>
              <w:snapToGrid w:val="0"/>
              <w:jc w:val="center"/>
              <w:rPr>
                <w:rFonts w:ascii="ＭＳ ゴシック" w:eastAsia="ＭＳ ゴシック" w:hAnsi="ＭＳ ゴシック"/>
                <w:sz w:val="16"/>
                <w:szCs w:val="16"/>
              </w:rPr>
            </w:pPr>
          </w:p>
          <w:p w:rsidR="008D34DD" w:rsidRDefault="008D34DD" w:rsidP="008D34DD">
            <w:pPr>
              <w:snapToGrid w:val="0"/>
              <w:jc w:val="center"/>
              <w:rPr>
                <w:rFonts w:ascii="ＭＳ ゴシック" w:eastAsia="ＭＳ ゴシック" w:hAnsi="ＭＳ ゴシック"/>
                <w:sz w:val="16"/>
                <w:szCs w:val="16"/>
              </w:rPr>
            </w:pPr>
          </w:p>
          <w:p w:rsidR="008D34DD" w:rsidRDefault="008D34DD" w:rsidP="008D34DD">
            <w:pPr>
              <w:snapToGrid w:val="0"/>
              <w:jc w:val="center"/>
              <w:rPr>
                <w:rFonts w:ascii="ＭＳ ゴシック" w:eastAsia="ＭＳ ゴシック" w:hAnsi="ＭＳ ゴシック"/>
                <w:sz w:val="16"/>
                <w:szCs w:val="16"/>
              </w:rPr>
            </w:pPr>
          </w:p>
          <w:p w:rsidR="008D34DD" w:rsidRDefault="008D34DD" w:rsidP="008D34DD">
            <w:pPr>
              <w:snapToGrid w:val="0"/>
              <w:jc w:val="center"/>
              <w:rPr>
                <w:rFonts w:ascii="ＭＳ ゴシック" w:eastAsia="ＭＳ ゴシック" w:hAnsi="ＭＳ ゴシック"/>
                <w:sz w:val="16"/>
                <w:szCs w:val="16"/>
              </w:rPr>
            </w:pPr>
          </w:p>
          <w:p w:rsidR="008D34DD" w:rsidRDefault="008D34DD" w:rsidP="008D34DD">
            <w:pPr>
              <w:snapToGrid w:val="0"/>
              <w:jc w:val="center"/>
              <w:rPr>
                <w:rFonts w:ascii="ＭＳ ゴシック" w:eastAsia="ＭＳ ゴシック" w:hAnsi="ＭＳ ゴシック"/>
                <w:sz w:val="16"/>
                <w:szCs w:val="16"/>
              </w:rPr>
            </w:pPr>
          </w:p>
          <w:p w:rsidR="008D34DD" w:rsidRDefault="008D34DD" w:rsidP="008D34DD">
            <w:pPr>
              <w:snapToGrid w:val="0"/>
              <w:jc w:val="center"/>
              <w:rPr>
                <w:rFonts w:ascii="ＭＳ ゴシック" w:eastAsia="ＭＳ ゴシック" w:hAnsi="ＭＳ ゴシック"/>
                <w:sz w:val="16"/>
                <w:szCs w:val="16"/>
              </w:rPr>
            </w:pPr>
          </w:p>
          <w:p w:rsidR="008D34DD" w:rsidRDefault="008D34DD" w:rsidP="008D34DD">
            <w:pPr>
              <w:snapToGrid w:val="0"/>
              <w:jc w:val="center"/>
              <w:rPr>
                <w:rFonts w:ascii="ＭＳ ゴシック" w:eastAsia="ＭＳ ゴシック" w:hAnsi="ＭＳ ゴシック"/>
                <w:sz w:val="16"/>
                <w:szCs w:val="16"/>
              </w:rPr>
            </w:pPr>
          </w:p>
          <w:p w:rsidR="008D34DD" w:rsidRDefault="008D34DD" w:rsidP="008D34DD">
            <w:pPr>
              <w:snapToGrid w:val="0"/>
              <w:jc w:val="center"/>
              <w:rPr>
                <w:rFonts w:ascii="ＭＳ ゴシック" w:eastAsia="ＭＳ ゴシック" w:hAnsi="ＭＳ ゴシック"/>
                <w:sz w:val="16"/>
                <w:szCs w:val="16"/>
              </w:rPr>
            </w:pPr>
          </w:p>
          <w:p w:rsidR="008D34DD" w:rsidRDefault="008D34DD" w:rsidP="008D34DD">
            <w:pPr>
              <w:snapToGrid w:val="0"/>
              <w:jc w:val="center"/>
              <w:rPr>
                <w:rFonts w:ascii="ＭＳ ゴシック" w:eastAsia="ＭＳ ゴシック" w:hAnsi="ＭＳ ゴシック"/>
                <w:sz w:val="16"/>
                <w:szCs w:val="16"/>
              </w:rPr>
            </w:pPr>
          </w:p>
          <w:p w:rsidR="008D34DD" w:rsidRDefault="008D34DD" w:rsidP="008D34DD">
            <w:pPr>
              <w:snapToGrid w:val="0"/>
              <w:jc w:val="center"/>
              <w:rPr>
                <w:rFonts w:ascii="ＭＳ ゴシック" w:eastAsia="ＭＳ ゴシック" w:hAnsi="ＭＳ ゴシック"/>
                <w:sz w:val="16"/>
                <w:szCs w:val="16"/>
              </w:rPr>
            </w:pPr>
          </w:p>
          <w:p w:rsidR="008D34DD" w:rsidRDefault="008D34DD" w:rsidP="008D34DD">
            <w:pPr>
              <w:snapToGrid w:val="0"/>
              <w:jc w:val="center"/>
              <w:rPr>
                <w:rFonts w:ascii="ＭＳ ゴシック" w:eastAsia="ＭＳ ゴシック" w:hAnsi="ＭＳ ゴシック"/>
                <w:sz w:val="16"/>
                <w:szCs w:val="16"/>
              </w:rPr>
            </w:pPr>
          </w:p>
          <w:p w:rsidR="008D34DD" w:rsidRDefault="008D34DD" w:rsidP="008D34DD">
            <w:pPr>
              <w:snapToGrid w:val="0"/>
              <w:jc w:val="center"/>
              <w:rPr>
                <w:rFonts w:ascii="ＭＳ ゴシック" w:eastAsia="ＭＳ ゴシック" w:hAnsi="ＭＳ ゴシック"/>
                <w:sz w:val="16"/>
                <w:szCs w:val="16"/>
              </w:rPr>
            </w:pPr>
          </w:p>
          <w:p w:rsidR="008D34DD" w:rsidRPr="00A1449D" w:rsidRDefault="008D34DD" w:rsidP="008D34DD">
            <w:pPr>
              <w:snapToGrid w:val="0"/>
              <w:jc w:val="center"/>
              <w:rPr>
                <w:rFonts w:ascii="ＭＳ ゴシック" w:eastAsia="ＭＳ ゴシック" w:hAnsi="ＭＳ ゴシック"/>
                <w:sz w:val="16"/>
                <w:szCs w:val="16"/>
              </w:rPr>
            </w:pPr>
          </w:p>
          <w:p w:rsidR="00711820" w:rsidRPr="00A1449D" w:rsidRDefault="00711820" w:rsidP="008D34DD">
            <w:pPr>
              <w:snapToGrid w:val="0"/>
              <w:jc w:val="center"/>
              <w:rPr>
                <w:rFonts w:ascii="ＭＳ ゴシック" w:eastAsia="ＭＳ ゴシック" w:hAnsi="ＭＳ ゴシック"/>
                <w:sz w:val="16"/>
                <w:szCs w:val="16"/>
              </w:rPr>
            </w:pPr>
          </w:p>
        </w:tc>
      </w:tr>
      <w:tr w:rsidR="00711820" w:rsidRPr="00A1449D" w:rsidTr="008D34DD">
        <w:trPr>
          <w:trHeight w:hRule="exact" w:val="4457"/>
        </w:trPr>
        <w:tc>
          <w:tcPr>
            <w:tcW w:w="1960" w:type="dxa"/>
            <w:vAlign w:val="center"/>
          </w:tcPr>
          <w:p w:rsidR="00711820" w:rsidRPr="00A02764" w:rsidRDefault="00711820" w:rsidP="00711820">
            <w:pPr>
              <w:jc w:val="center"/>
              <w:rPr>
                <w:rFonts w:ascii="ＭＳ ゴシック" w:eastAsia="ＭＳ ゴシック" w:hAnsi="ＭＳ ゴシック"/>
                <w:b/>
                <w:sz w:val="28"/>
                <w:szCs w:val="28"/>
              </w:rPr>
            </w:pPr>
            <w:r w:rsidRPr="00A02764">
              <w:rPr>
                <w:rFonts w:ascii="ＭＳ ゴシック" w:eastAsia="ＭＳ ゴシック" w:hAnsi="ＭＳ ゴシック" w:hint="eastAsia"/>
                <w:b/>
                <w:sz w:val="28"/>
                <w:szCs w:val="28"/>
              </w:rPr>
              <w:t>小学生の頃</w:t>
            </w:r>
          </w:p>
          <w:p w:rsidR="00711820" w:rsidRPr="00822CF5" w:rsidRDefault="00711820" w:rsidP="00F64FA6">
            <w:pPr>
              <w:jc w:val="center"/>
              <w:rPr>
                <w:rFonts w:ascii="ＭＳ ゴシック" w:eastAsia="ＭＳ ゴシック" w:hAnsi="ＭＳ ゴシック"/>
                <w:sz w:val="22"/>
                <w:szCs w:val="22"/>
              </w:rPr>
            </w:pPr>
            <w:r w:rsidRPr="00822CF5">
              <w:rPr>
                <w:rFonts w:ascii="ＭＳ ゴシック" w:eastAsia="ＭＳ ゴシック" w:hAnsi="ＭＳ ゴシック" w:hint="eastAsia"/>
                <w:sz w:val="22"/>
                <w:szCs w:val="22"/>
              </w:rPr>
              <w:t>（</w:t>
            </w:r>
            <w:r w:rsidR="00F64FA6">
              <w:rPr>
                <w:rFonts w:ascii="ＭＳ ゴシック" w:eastAsia="ＭＳ ゴシック" w:hAnsi="ＭＳ ゴシック" w:hint="eastAsia"/>
                <w:sz w:val="22"/>
                <w:szCs w:val="22"/>
              </w:rPr>
              <w:t>7</w:t>
            </w:r>
            <w:bookmarkStart w:id="0" w:name="_GoBack"/>
            <w:bookmarkEnd w:id="0"/>
            <w:r w:rsidRPr="00822CF5">
              <w:rPr>
                <w:rFonts w:ascii="ＭＳ ゴシック" w:eastAsia="ＭＳ ゴシック" w:hAnsi="ＭＳ ゴシック" w:hint="eastAsia"/>
                <w:sz w:val="22"/>
                <w:szCs w:val="22"/>
              </w:rPr>
              <w:t>～12歳頃）</w:t>
            </w:r>
          </w:p>
        </w:tc>
        <w:tc>
          <w:tcPr>
            <w:tcW w:w="1188" w:type="dxa"/>
            <w:vAlign w:val="center"/>
          </w:tcPr>
          <w:p w:rsidR="00711820" w:rsidRPr="00711820" w:rsidRDefault="00711820" w:rsidP="008D34DD">
            <w:pPr>
              <w:snapToGrid w:val="0"/>
              <w:jc w:val="center"/>
              <w:rPr>
                <w:rFonts w:ascii="ＭＳ ゴシック" w:eastAsia="ＭＳ ゴシック" w:hAnsi="ＭＳ ゴシック"/>
                <w:sz w:val="16"/>
                <w:szCs w:val="16"/>
              </w:rPr>
            </w:pPr>
          </w:p>
        </w:tc>
        <w:tc>
          <w:tcPr>
            <w:tcW w:w="5924" w:type="dxa"/>
            <w:vAlign w:val="center"/>
          </w:tcPr>
          <w:p w:rsidR="00711820" w:rsidRDefault="00711820"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Pr="00711820" w:rsidRDefault="008D34DD" w:rsidP="008D34DD">
            <w:pPr>
              <w:snapToGrid w:val="0"/>
              <w:jc w:val="left"/>
              <w:rPr>
                <w:rFonts w:ascii="ＭＳ ゴシック" w:eastAsia="ＭＳ ゴシック" w:hAnsi="ＭＳ ゴシック"/>
                <w:sz w:val="16"/>
                <w:szCs w:val="16"/>
              </w:rPr>
            </w:pPr>
          </w:p>
        </w:tc>
        <w:tc>
          <w:tcPr>
            <w:tcW w:w="965" w:type="dxa"/>
            <w:vAlign w:val="center"/>
          </w:tcPr>
          <w:p w:rsidR="00711820" w:rsidRPr="00A1449D" w:rsidRDefault="00711820" w:rsidP="008D34DD">
            <w:pPr>
              <w:snapToGrid w:val="0"/>
              <w:jc w:val="center"/>
              <w:rPr>
                <w:rFonts w:ascii="ＭＳ ゴシック" w:eastAsia="ＭＳ ゴシック" w:hAnsi="ＭＳ ゴシック"/>
                <w:color w:val="FF0000"/>
                <w:sz w:val="16"/>
                <w:szCs w:val="16"/>
              </w:rPr>
            </w:pPr>
          </w:p>
          <w:p w:rsidR="00711820" w:rsidRPr="00A1449D" w:rsidRDefault="00711820" w:rsidP="008D34DD">
            <w:pPr>
              <w:snapToGrid w:val="0"/>
              <w:jc w:val="center"/>
              <w:rPr>
                <w:rFonts w:ascii="ＭＳ ゴシック" w:eastAsia="ＭＳ ゴシック" w:hAnsi="ＭＳ ゴシック"/>
                <w:sz w:val="16"/>
                <w:szCs w:val="16"/>
              </w:rPr>
            </w:pPr>
          </w:p>
          <w:p w:rsidR="00711820" w:rsidRPr="00A1449D" w:rsidRDefault="00711820" w:rsidP="008D34DD">
            <w:pPr>
              <w:snapToGrid w:val="0"/>
              <w:jc w:val="center"/>
              <w:rPr>
                <w:rFonts w:ascii="ＭＳ ゴシック" w:eastAsia="ＭＳ ゴシック" w:hAnsi="ＭＳ ゴシック"/>
                <w:sz w:val="16"/>
                <w:szCs w:val="16"/>
              </w:rPr>
            </w:pPr>
          </w:p>
          <w:p w:rsidR="00711820" w:rsidRPr="00A1449D" w:rsidRDefault="00711820" w:rsidP="008D34DD">
            <w:pPr>
              <w:snapToGrid w:val="0"/>
              <w:jc w:val="center"/>
              <w:rPr>
                <w:rFonts w:ascii="ＭＳ ゴシック" w:eastAsia="ＭＳ ゴシック" w:hAnsi="ＭＳ ゴシック"/>
                <w:sz w:val="16"/>
                <w:szCs w:val="16"/>
              </w:rPr>
            </w:pPr>
          </w:p>
          <w:p w:rsidR="00711820" w:rsidRPr="00A1449D" w:rsidRDefault="00711820" w:rsidP="008D34DD">
            <w:pPr>
              <w:snapToGrid w:val="0"/>
              <w:jc w:val="center"/>
              <w:rPr>
                <w:rFonts w:ascii="ＭＳ ゴシック" w:eastAsia="ＭＳ ゴシック" w:hAnsi="ＭＳ ゴシック"/>
                <w:sz w:val="16"/>
                <w:szCs w:val="16"/>
              </w:rPr>
            </w:pPr>
          </w:p>
        </w:tc>
      </w:tr>
    </w:tbl>
    <w:p w:rsidR="00762132" w:rsidRDefault="00762132" w:rsidP="00BD741F">
      <w:pPr>
        <w:snapToGrid w:val="0"/>
        <w:rPr>
          <w:sz w:val="8"/>
          <w:szCs w:val="8"/>
        </w:rPr>
      </w:pPr>
    </w:p>
    <w:p w:rsidR="00711820" w:rsidRDefault="00711820" w:rsidP="00BD741F">
      <w:pPr>
        <w:snapToGrid w:val="0"/>
        <w:rPr>
          <w:sz w:val="8"/>
          <w:szCs w:val="8"/>
        </w:rPr>
      </w:pPr>
    </w:p>
    <w:p w:rsidR="00C03039" w:rsidRDefault="00C03039" w:rsidP="00C03039">
      <w:pPr>
        <w:rPr>
          <w:sz w:val="24"/>
          <w:bdr w:val="single" w:sz="4" w:space="0" w:color="auto"/>
        </w:rPr>
      </w:pPr>
      <w:r>
        <w:rPr>
          <w:rFonts w:ascii="HG丸ｺﾞｼｯｸM-PRO" w:eastAsia="HG丸ｺﾞｼｯｸM-PRO" w:hint="eastAsia"/>
          <w:b/>
          <w:sz w:val="24"/>
          <w:bdr w:val="single" w:sz="4" w:space="0" w:color="auto"/>
        </w:rPr>
        <w:lastRenderedPageBreak/>
        <w:t>付録</w:t>
      </w:r>
      <w:r w:rsidR="00B04C20">
        <w:rPr>
          <w:rFonts w:ascii="HG丸ｺﾞｼｯｸM-PRO" w:eastAsia="HG丸ｺﾞｼｯｸM-PRO" w:hint="eastAsia"/>
          <w:b/>
          <w:sz w:val="24"/>
          <w:bdr w:val="single" w:sz="4" w:space="0" w:color="auto"/>
        </w:rPr>
        <w:t>２</w:t>
      </w:r>
      <w:r w:rsidRPr="00852F06">
        <w:rPr>
          <w:rFonts w:ascii="HG丸ｺﾞｼｯｸM-PRO" w:eastAsia="HG丸ｺﾞｼｯｸM-PRO" w:hint="eastAsia"/>
          <w:b/>
          <w:sz w:val="24"/>
        </w:rPr>
        <w:t>－</w:t>
      </w:r>
      <w:r>
        <w:rPr>
          <w:rFonts w:ascii="HG丸ｺﾞｼｯｸM-PRO" w:eastAsia="HG丸ｺﾞｼｯｸM-PRO" w:hint="eastAsia"/>
          <w:b/>
          <w:sz w:val="24"/>
        </w:rPr>
        <w:t>２</w:t>
      </w:r>
      <w:r w:rsidRPr="00B7425C">
        <w:rPr>
          <w:rFonts w:hint="eastAsia"/>
          <w:sz w:val="24"/>
        </w:rPr>
        <w:t xml:space="preserve">　　　　　　　　　</w:t>
      </w:r>
      <w:r>
        <w:rPr>
          <w:rFonts w:hint="eastAsia"/>
          <w:sz w:val="24"/>
        </w:rPr>
        <w:t xml:space="preserve">                               </w:t>
      </w:r>
      <w:r w:rsidRPr="00B7425C">
        <w:rPr>
          <w:rFonts w:hint="eastAsia"/>
          <w:sz w:val="24"/>
        </w:rPr>
        <w:t xml:space="preserve">　　</w:t>
      </w:r>
    </w:p>
    <w:p w:rsidR="00C03039" w:rsidRPr="009D1326" w:rsidRDefault="00C03039" w:rsidP="00C03039">
      <w:pPr>
        <w:snapToGrid w:val="0"/>
        <w:rPr>
          <w:sz w:val="16"/>
          <w:szCs w:val="16"/>
        </w:rPr>
      </w:pPr>
    </w:p>
    <w:p w:rsidR="00C03039" w:rsidRPr="00A1449D" w:rsidRDefault="00C03039" w:rsidP="00C03039">
      <w:pPr>
        <w:rPr>
          <w:rFonts w:ascii="ＭＳ ゴシック" w:eastAsia="ＭＳ ゴシック" w:hAnsi="ＭＳ ゴシック"/>
          <w:sz w:val="32"/>
          <w:szCs w:val="32"/>
        </w:rPr>
      </w:pPr>
      <w:r w:rsidRPr="00A1449D">
        <w:rPr>
          <w:rFonts w:ascii="ＭＳ ゴシック" w:eastAsia="ＭＳ ゴシック" w:hAnsi="ＭＳ ゴシック" w:hint="eastAsia"/>
          <w:b/>
          <w:sz w:val="32"/>
          <w:szCs w:val="32"/>
        </w:rPr>
        <w:t xml:space="preserve">   </w:t>
      </w:r>
      <w:r w:rsidR="008D34DD">
        <w:rPr>
          <w:rFonts w:ascii="ＭＳ ゴシック" w:eastAsia="ＭＳ ゴシック" w:hAnsi="ＭＳ ゴシック" w:hint="eastAsia"/>
          <w:b/>
          <w:sz w:val="32"/>
          <w:szCs w:val="32"/>
        </w:rPr>
        <w:t xml:space="preserve">  </w:t>
      </w:r>
      <w:r w:rsidRPr="00A1449D">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Pr="00A1449D">
        <w:rPr>
          <w:rFonts w:ascii="ＭＳ ゴシック" w:eastAsia="ＭＳ ゴシック" w:hAnsi="ＭＳ ゴシック" w:hint="eastAsia"/>
          <w:b/>
          <w:sz w:val="32"/>
          <w:szCs w:val="32"/>
        </w:rPr>
        <w:t>年金申請時に役立つ情報 ＜日常生活の状況</w:t>
      </w:r>
      <w:r>
        <w:rPr>
          <w:rFonts w:ascii="ＭＳ ゴシック" w:eastAsia="ＭＳ ゴシック" w:hAnsi="ＭＳ ゴシック" w:hint="eastAsia"/>
          <w:b/>
          <w:sz w:val="32"/>
          <w:szCs w:val="32"/>
        </w:rPr>
        <w:t>など</w:t>
      </w:r>
      <w:r w:rsidRPr="00A1449D">
        <w:rPr>
          <w:rFonts w:ascii="ＭＳ ゴシック" w:eastAsia="ＭＳ ゴシック" w:hAnsi="ＭＳ ゴシック" w:hint="eastAsia"/>
          <w:b/>
          <w:sz w:val="32"/>
          <w:szCs w:val="32"/>
        </w:rPr>
        <w:t>＞ （</w:t>
      </w:r>
      <w:r>
        <w:rPr>
          <w:rFonts w:ascii="ＭＳ ゴシック" w:eastAsia="ＭＳ ゴシック" w:hAnsi="ＭＳ ゴシック" w:hint="eastAsia"/>
          <w:b/>
          <w:sz w:val="32"/>
          <w:szCs w:val="32"/>
        </w:rPr>
        <w:t>２</w:t>
      </w:r>
      <w:r w:rsidRPr="00A1449D">
        <w:rPr>
          <w:rFonts w:ascii="ＭＳ ゴシック" w:eastAsia="ＭＳ ゴシック" w:hAnsi="ＭＳ ゴシック" w:hint="eastAsia"/>
          <w:b/>
          <w:sz w:val="32"/>
          <w:szCs w:val="32"/>
        </w:rPr>
        <w:t>）</w:t>
      </w:r>
    </w:p>
    <w:p w:rsidR="00C03039" w:rsidRPr="00A1449D" w:rsidRDefault="00F64FA6" w:rsidP="00C03039">
      <w:pPr>
        <w:snapToGrid w:val="0"/>
        <w:rPr>
          <w:rFonts w:ascii="ＭＳ ゴシック" w:eastAsia="ＭＳ ゴシック" w:hAnsi="ＭＳ ゴシック"/>
          <w:sz w:val="16"/>
          <w:szCs w:val="16"/>
        </w:rPr>
      </w:pPr>
      <w:r>
        <w:rPr>
          <w:b/>
          <w:noProof/>
          <w:sz w:val="24"/>
        </w:rPr>
        <w:pict>
          <v:rect id="_x0000_s1224" style="position:absolute;left:0;text-align:left;margin-left:402.05pt;margin-top:7.65pt;width:97.35pt;height:22pt;z-index:251763712" filled="f" stroked="f">
            <v:textbox style="mso-next-textbox:#_x0000_s1224" inset="5.85pt,.7pt,5.85pt,.7pt">
              <w:txbxContent>
                <w:p w:rsidR="00A02764" w:rsidRPr="0039306E" w:rsidRDefault="00A02764" w:rsidP="00C03039">
                  <w:pPr>
                    <w:rPr>
                      <w:rFonts w:ascii="HG丸ｺﾞｼｯｸM-PRO" w:eastAsia="HG丸ｺﾞｼｯｸM-PRO" w:hAnsi="HG丸ｺﾞｼｯｸM-PRO"/>
                      <w:b/>
                      <w:sz w:val="24"/>
                    </w:rPr>
                  </w:pPr>
                </w:p>
              </w:txbxContent>
            </v:textbox>
          </v:rect>
        </w:pict>
      </w:r>
    </w:p>
    <w:p w:rsidR="00C03039" w:rsidRDefault="00C03039" w:rsidP="00C03039">
      <w:pPr>
        <w:rPr>
          <w:rFonts w:ascii="ＭＳ ゴシック" w:eastAsia="ＭＳ ゴシック" w:hAnsi="ＭＳ ゴシック"/>
          <w:b/>
          <w:sz w:val="24"/>
          <w:u w:val="single"/>
        </w:rPr>
      </w:pPr>
      <w:r w:rsidRPr="00A1449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A1449D">
        <w:rPr>
          <w:rFonts w:ascii="ＭＳ ゴシック" w:eastAsia="ＭＳ ゴシック" w:hAnsi="ＭＳ ゴシック" w:hint="eastAsia"/>
          <w:sz w:val="24"/>
        </w:rPr>
        <w:t xml:space="preserve">          　　</w:t>
      </w:r>
      <w:r w:rsidRPr="00A1449D">
        <w:rPr>
          <w:rFonts w:ascii="ＭＳ ゴシック" w:eastAsia="ＭＳ ゴシック" w:hAnsi="ＭＳ ゴシック" w:hint="eastAsia"/>
          <w:b/>
          <w:sz w:val="24"/>
          <w:u w:val="single"/>
        </w:rPr>
        <w:t xml:space="preserve">氏 名               </w:t>
      </w:r>
      <w:r>
        <w:rPr>
          <w:rFonts w:ascii="ＭＳ ゴシック" w:eastAsia="ＭＳ ゴシック" w:hAnsi="ＭＳ ゴシック" w:hint="eastAsia"/>
          <w:b/>
          <w:sz w:val="24"/>
          <w:u w:val="single"/>
        </w:rPr>
        <w:t xml:space="preserve">  </w:t>
      </w:r>
    </w:p>
    <w:p w:rsidR="00C03039" w:rsidRPr="00A1449D" w:rsidRDefault="00C03039" w:rsidP="00C03039">
      <w:pPr>
        <w:snapToGrid w:val="0"/>
        <w:rPr>
          <w:rFonts w:ascii="ＭＳ ゴシック" w:eastAsia="ＭＳ ゴシック" w:hAnsi="ＭＳ ゴシック"/>
          <w:sz w:val="16"/>
          <w:szCs w:val="16"/>
        </w:rPr>
      </w:pPr>
    </w:p>
    <w:tbl>
      <w:tblPr>
        <w:tblStyle w:val="a3"/>
        <w:tblW w:w="10037" w:type="dxa"/>
        <w:tblInd w:w="108" w:type="dxa"/>
        <w:tblLayout w:type="fixed"/>
        <w:tblLook w:val="04A0" w:firstRow="1" w:lastRow="0" w:firstColumn="1" w:lastColumn="0" w:noHBand="0" w:noVBand="1"/>
      </w:tblPr>
      <w:tblGrid>
        <w:gridCol w:w="1960"/>
        <w:gridCol w:w="1188"/>
        <w:gridCol w:w="5924"/>
        <w:gridCol w:w="965"/>
      </w:tblGrid>
      <w:tr w:rsidR="00C03039" w:rsidRPr="00A1449D" w:rsidTr="00C03039">
        <w:trPr>
          <w:trHeight w:hRule="exact" w:val="414"/>
        </w:trPr>
        <w:tc>
          <w:tcPr>
            <w:tcW w:w="1960" w:type="dxa"/>
            <w:vAlign w:val="center"/>
          </w:tcPr>
          <w:p w:rsidR="00C03039" w:rsidRPr="00A1449D" w:rsidRDefault="00C03039" w:rsidP="00C03039">
            <w:pPr>
              <w:snapToGrid w:val="0"/>
              <w:jc w:val="center"/>
              <w:rPr>
                <w:rFonts w:ascii="ＭＳ ゴシック" w:eastAsia="ＭＳ ゴシック" w:hAnsi="ＭＳ ゴシック"/>
                <w:sz w:val="16"/>
                <w:szCs w:val="16"/>
              </w:rPr>
            </w:pPr>
            <w:r>
              <w:rPr>
                <w:rFonts w:ascii="ＭＳ ゴシック" w:eastAsia="ＭＳ ゴシック" w:hAnsi="ＭＳ ゴシック" w:hint="eastAsia"/>
              </w:rPr>
              <w:t>ライフステージ</w:t>
            </w:r>
          </w:p>
        </w:tc>
        <w:tc>
          <w:tcPr>
            <w:tcW w:w="1188" w:type="dxa"/>
            <w:vAlign w:val="center"/>
          </w:tcPr>
          <w:p w:rsidR="00C03039" w:rsidRPr="002D2F4E" w:rsidRDefault="00C03039" w:rsidP="00C03039">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期間</w:t>
            </w:r>
          </w:p>
        </w:tc>
        <w:tc>
          <w:tcPr>
            <w:tcW w:w="5924" w:type="dxa"/>
            <w:vAlign w:val="center"/>
          </w:tcPr>
          <w:p w:rsidR="00C03039" w:rsidRPr="002D2F4E" w:rsidRDefault="00C03039" w:rsidP="00C03039">
            <w:pPr>
              <w:snapToGrid w:val="0"/>
              <w:jc w:val="center"/>
              <w:rPr>
                <w:rFonts w:ascii="ＭＳ ゴシック" w:eastAsia="ＭＳ ゴシック" w:hAnsi="ＭＳ ゴシック"/>
                <w:szCs w:val="21"/>
              </w:rPr>
            </w:pPr>
            <w:r w:rsidRPr="002D2F4E">
              <w:rPr>
                <w:rFonts w:ascii="ＭＳ ゴシック" w:eastAsia="ＭＳ ゴシック" w:hAnsi="ＭＳ ゴシック" w:hint="eastAsia"/>
                <w:szCs w:val="21"/>
              </w:rPr>
              <w:t>日常生活の状況など</w:t>
            </w:r>
          </w:p>
        </w:tc>
        <w:tc>
          <w:tcPr>
            <w:tcW w:w="965" w:type="dxa"/>
            <w:vAlign w:val="center"/>
          </w:tcPr>
          <w:p w:rsidR="00C03039" w:rsidRPr="00A1449D" w:rsidRDefault="00C03039" w:rsidP="00C03039">
            <w:pPr>
              <w:snapToGrid w:val="0"/>
              <w:jc w:val="center"/>
              <w:rPr>
                <w:rFonts w:ascii="ＭＳ ゴシック" w:eastAsia="ＭＳ ゴシック" w:hAnsi="ＭＳ ゴシック"/>
                <w:sz w:val="4"/>
                <w:szCs w:val="4"/>
              </w:rPr>
            </w:pPr>
          </w:p>
          <w:p w:rsidR="00C03039" w:rsidRPr="002D2F4E" w:rsidRDefault="00C03039" w:rsidP="00C03039">
            <w:pPr>
              <w:snapToGrid w:val="0"/>
              <w:jc w:val="center"/>
              <w:rPr>
                <w:rFonts w:ascii="ＭＳ ゴシック" w:eastAsia="ＭＳ ゴシック" w:hAnsi="ＭＳ ゴシック"/>
              </w:rPr>
            </w:pPr>
            <w:r>
              <w:rPr>
                <w:rFonts w:ascii="ＭＳ ゴシック" w:eastAsia="ＭＳ ゴシック" w:hAnsi="ＭＳ ゴシック" w:hint="eastAsia"/>
              </w:rPr>
              <w:t>記入日</w:t>
            </w:r>
          </w:p>
        </w:tc>
      </w:tr>
      <w:tr w:rsidR="00C03039" w:rsidRPr="00A1449D" w:rsidTr="008D34DD">
        <w:trPr>
          <w:trHeight w:hRule="exact" w:val="4275"/>
        </w:trPr>
        <w:tc>
          <w:tcPr>
            <w:tcW w:w="1960" w:type="dxa"/>
            <w:vAlign w:val="center"/>
          </w:tcPr>
          <w:p w:rsidR="00C03039" w:rsidRPr="002D559E" w:rsidRDefault="00C03039" w:rsidP="00C03039">
            <w:pPr>
              <w:jc w:val="center"/>
              <w:rPr>
                <w:rFonts w:ascii="ＭＳ ゴシック" w:eastAsia="ＭＳ ゴシック" w:hAnsi="ＭＳ ゴシック"/>
                <w:b/>
                <w:sz w:val="28"/>
                <w:szCs w:val="28"/>
              </w:rPr>
            </w:pPr>
            <w:r w:rsidRPr="002D559E">
              <w:rPr>
                <w:rFonts w:ascii="ＭＳ ゴシック" w:eastAsia="ＭＳ ゴシック" w:hAnsi="ＭＳ ゴシック" w:hint="eastAsia"/>
                <w:b/>
                <w:sz w:val="28"/>
                <w:szCs w:val="28"/>
              </w:rPr>
              <w:t>中学生の頃</w:t>
            </w:r>
          </w:p>
          <w:p w:rsidR="00C03039" w:rsidRPr="00166DF8" w:rsidRDefault="00C03039" w:rsidP="00822CF5">
            <w:pPr>
              <w:jc w:val="center"/>
              <w:rPr>
                <w:rFonts w:ascii="ＭＳ ゴシック" w:eastAsia="ＭＳ ゴシック" w:hAnsi="ＭＳ ゴシック"/>
                <w:sz w:val="18"/>
                <w:szCs w:val="18"/>
              </w:rPr>
            </w:pPr>
            <w:r w:rsidRPr="00822CF5">
              <w:rPr>
                <w:rFonts w:ascii="ＭＳ ゴシック" w:eastAsia="ＭＳ ゴシック" w:hAnsi="ＭＳ ゴシック" w:hint="eastAsia"/>
                <w:sz w:val="22"/>
                <w:szCs w:val="22"/>
              </w:rPr>
              <w:t>（</w:t>
            </w:r>
            <w:r w:rsidR="004004EA">
              <w:rPr>
                <w:rFonts w:ascii="ＭＳ ゴシック" w:eastAsia="ＭＳ ゴシック" w:hAnsi="ＭＳ ゴシック" w:hint="eastAsia"/>
                <w:sz w:val="22"/>
                <w:szCs w:val="22"/>
              </w:rPr>
              <w:t>13</w:t>
            </w:r>
            <w:r w:rsidRPr="00822CF5">
              <w:rPr>
                <w:rFonts w:ascii="ＭＳ ゴシック" w:eastAsia="ＭＳ ゴシック" w:hAnsi="ＭＳ ゴシック" w:hint="eastAsia"/>
                <w:sz w:val="22"/>
                <w:szCs w:val="22"/>
              </w:rPr>
              <w:t>～</w:t>
            </w:r>
            <w:r w:rsidR="004004EA">
              <w:rPr>
                <w:rFonts w:ascii="ＭＳ ゴシック" w:eastAsia="ＭＳ ゴシック" w:hAnsi="ＭＳ ゴシック" w:hint="eastAsia"/>
                <w:sz w:val="22"/>
                <w:szCs w:val="22"/>
              </w:rPr>
              <w:t>15</w:t>
            </w:r>
            <w:r w:rsidRPr="00822CF5">
              <w:rPr>
                <w:rFonts w:ascii="ＭＳ ゴシック" w:eastAsia="ＭＳ ゴシック" w:hAnsi="ＭＳ ゴシック" w:hint="eastAsia"/>
                <w:sz w:val="22"/>
                <w:szCs w:val="22"/>
              </w:rPr>
              <w:t>歳頃）</w:t>
            </w:r>
          </w:p>
        </w:tc>
        <w:tc>
          <w:tcPr>
            <w:tcW w:w="1188" w:type="dxa"/>
            <w:vAlign w:val="center"/>
          </w:tcPr>
          <w:p w:rsidR="00C03039" w:rsidRPr="00711820" w:rsidRDefault="00C03039" w:rsidP="008D34DD">
            <w:pPr>
              <w:snapToGrid w:val="0"/>
              <w:jc w:val="center"/>
              <w:rPr>
                <w:rFonts w:ascii="ＭＳ ゴシック" w:eastAsia="ＭＳ ゴシック" w:hAnsi="ＭＳ ゴシック"/>
                <w:sz w:val="16"/>
                <w:szCs w:val="16"/>
              </w:rPr>
            </w:pPr>
          </w:p>
        </w:tc>
        <w:tc>
          <w:tcPr>
            <w:tcW w:w="5924" w:type="dxa"/>
            <w:vAlign w:val="center"/>
          </w:tcPr>
          <w:p w:rsidR="00C03039" w:rsidRPr="00711820" w:rsidRDefault="00C03039" w:rsidP="008D34DD">
            <w:pPr>
              <w:snapToGrid w:val="0"/>
              <w:jc w:val="left"/>
              <w:rPr>
                <w:rFonts w:ascii="ＭＳ ゴシック" w:eastAsia="ＭＳ ゴシック" w:hAnsi="ＭＳ ゴシック"/>
                <w:sz w:val="16"/>
                <w:szCs w:val="16"/>
              </w:rPr>
            </w:pPr>
          </w:p>
        </w:tc>
        <w:tc>
          <w:tcPr>
            <w:tcW w:w="965" w:type="dxa"/>
            <w:vAlign w:val="center"/>
          </w:tcPr>
          <w:p w:rsidR="00C03039" w:rsidRPr="00A1449D" w:rsidRDefault="00C03039" w:rsidP="008D34DD">
            <w:pPr>
              <w:snapToGrid w:val="0"/>
              <w:jc w:val="center"/>
              <w:rPr>
                <w:rFonts w:ascii="ＭＳ ゴシック" w:eastAsia="ＭＳ ゴシック" w:hAnsi="ＭＳ ゴシック"/>
                <w:color w:val="FF0000"/>
                <w:sz w:val="16"/>
                <w:szCs w:val="16"/>
              </w:rPr>
            </w:pPr>
          </w:p>
          <w:p w:rsidR="00C03039" w:rsidRPr="00A1449D" w:rsidRDefault="00C03039" w:rsidP="008D34DD">
            <w:pPr>
              <w:snapToGrid w:val="0"/>
              <w:jc w:val="center"/>
              <w:rPr>
                <w:rFonts w:ascii="ＭＳ ゴシック" w:eastAsia="ＭＳ ゴシック" w:hAnsi="ＭＳ ゴシック"/>
                <w:sz w:val="16"/>
                <w:szCs w:val="16"/>
              </w:rPr>
            </w:pPr>
          </w:p>
          <w:p w:rsidR="00C03039" w:rsidRPr="00A1449D" w:rsidRDefault="00C03039" w:rsidP="008D34DD">
            <w:pPr>
              <w:snapToGrid w:val="0"/>
              <w:jc w:val="center"/>
              <w:rPr>
                <w:rFonts w:ascii="ＭＳ ゴシック" w:eastAsia="ＭＳ ゴシック" w:hAnsi="ＭＳ ゴシック"/>
                <w:sz w:val="16"/>
                <w:szCs w:val="16"/>
              </w:rPr>
            </w:pPr>
          </w:p>
          <w:p w:rsidR="00C03039" w:rsidRPr="00A1449D" w:rsidRDefault="00C03039" w:rsidP="008D34DD">
            <w:pPr>
              <w:snapToGrid w:val="0"/>
              <w:jc w:val="center"/>
              <w:rPr>
                <w:rFonts w:ascii="ＭＳ ゴシック" w:eastAsia="ＭＳ ゴシック" w:hAnsi="ＭＳ ゴシック"/>
                <w:sz w:val="16"/>
                <w:szCs w:val="16"/>
              </w:rPr>
            </w:pPr>
          </w:p>
          <w:p w:rsidR="00C03039" w:rsidRPr="00A1449D" w:rsidRDefault="00C03039" w:rsidP="008D34DD">
            <w:pPr>
              <w:snapToGrid w:val="0"/>
              <w:jc w:val="center"/>
              <w:rPr>
                <w:rFonts w:ascii="ＭＳ ゴシック" w:eastAsia="ＭＳ ゴシック" w:hAnsi="ＭＳ ゴシック"/>
                <w:sz w:val="16"/>
                <w:szCs w:val="16"/>
              </w:rPr>
            </w:pPr>
          </w:p>
        </w:tc>
      </w:tr>
      <w:tr w:rsidR="00C03039" w:rsidRPr="00A1449D" w:rsidTr="008D34DD">
        <w:trPr>
          <w:trHeight w:hRule="exact" w:val="4275"/>
        </w:trPr>
        <w:tc>
          <w:tcPr>
            <w:tcW w:w="1960" w:type="dxa"/>
            <w:vAlign w:val="center"/>
          </w:tcPr>
          <w:p w:rsidR="00C03039" w:rsidRPr="002D559E" w:rsidRDefault="00822CF5" w:rsidP="00C03039">
            <w:pPr>
              <w:jc w:val="center"/>
              <w:rPr>
                <w:rFonts w:ascii="ＭＳ ゴシック" w:eastAsia="ＭＳ ゴシック" w:hAnsi="ＭＳ ゴシック"/>
                <w:b/>
                <w:sz w:val="28"/>
                <w:szCs w:val="28"/>
              </w:rPr>
            </w:pPr>
            <w:r w:rsidRPr="002D559E">
              <w:rPr>
                <w:rFonts w:ascii="ＭＳ ゴシック" w:eastAsia="ＭＳ ゴシック" w:hAnsi="ＭＳ ゴシック" w:hint="eastAsia"/>
                <w:b/>
                <w:sz w:val="28"/>
                <w:szCs w:val="28"/>
              </w:rPr>
              <w:t>高校</w:t>
            </w:r>
            <w:r w:rsidR="00C03039" w:rsidRPr="002D559E">
              <w:rPr>
                <w:rFonts w:ascii="ＭＳ ゴシック" w:eastAsia="ＭＳ ゴシック" w:hAnsi="ＭＳ ゴシック" w:hint="eastAsia"/>
                <w:b/>
                <w:sz w:val="28"/>
                <w:szCs w:val="28"/>
              </w:rPr>
              <w:t>生の頃</w:t>
            </w:r>
          </w:p>
          <w:p w:rsidR="00C03039" w:rsidRPr="00166DF8" w:rsidRDefault="00C03039" w:rsidP="00822CF5">
            <w:pPr>
              <w:jc w:val="center"/>
              <w:rPr>
                <w:rFonts w:ascii="ＭＳ ゴシック" w:eastAsia="ＭＳ ゴシック" w:hAnsi="ＭＳ ゴシック"/>
                <w:sz w:val="18"/>
                <w:szCs w:val="18"/>
              </w:rPr>
            </w:pPr>
            <w:r w:rsidRPr="00822CF5">
              <w:rPr>
                <w:rFonts w:ascii="ＭＳ ゴシック" w:eastAsia="ＭＳ ゴシック" w:hAnsi="ＭＳ ゴシック" w:hint="eastAsia"/>
                <w:sz w:val="22"/>
                <w:szCs w:val="22"/>
              </w:rPr>
              <w:t>（</w:t>
            </w:r>
            <w:r w:rsidR="00822CF5">
              <w:rPr>
                <w:rFonts w:ascii="ＭＳ ゴシック" w:eastAsia="ＭＳ ゴシック" w:hAnsi="ＭＳ ゴシック" w:hint="eastAsia"/>
                <w:sz w:val="22"/>
                <w:szCs w:val="22"/>
              </w:rPr>
              <w:t>16</w:t>
            </w:r>
            <w:r w:rsidRPr="00822CF5">
              <w:rPr>
                <w:rFonts w:ascii="ＭＳ ゴシック" w:eastAsia="ＭＳ ゴシック" w:hAnsi="ＭＳ ゴシック" w:hint="eastAsia"/>
                <w:sz w:val="22"/>
                <w:szCs w:val="22"/>
              </w:rPr>
              <w:t>～</w:t>
            </w:r>
            <w:r w:rsidR="00822CF5">
              <w:rPr>
                <w:rFonts w:ascii="ＭＳ ゴシック" w:eastAsia="ＭＳ ゴシック" w:hAnsi="ＭＳ ゴシック" w:hint="eastAsia"/>
                <w:sz w:val="22"/>
                <w:szCs w:val="22"/>
              </w:rPr>
              <w:t>18</w:t>
            </w:r>
            <w:r w:rsidRPr="00822CF5">
              <w:rPr>
                <w:rFonts w:ascii="ＭＳ ゴシック" w:eastAsia="ＭＳ ゴシック" w:hAnsi="ＭＳ ゴシック" w:hint="eastAsia"/>
                <w:sz w:val="22"/>
                <w:szCs w:val="22"/>
              </w:rPr>
              <w:t>歳頃）</w:t>
            </w:r>
          </w:p>
        </w:tc>
        <w:tc>
          <w:tcPr>
            <w:tcW w:w="1188" w:type="dxa"/>
            <w:vAlign w:val="center"/>
          </w:tcPr>
          <w:p w:rsidR="00C03039" w:rsidRPr="00711820" w:rsidRDefault="00C03039" w:rsidP="008D34DD">
            <w:pPr>
              <w:snapToGrid w:val="0"/>
              <w:jc w:val="center"/>
              <w:rPr>
                <w:rFonts w:ascii="ＭＳ ゴシック" w:eastAsia="ＭＳ ゴシック" w:hAnsi="ＭＳ ゴシック"/>
                <w:sz w:val="16"/>
                <w:szCs w:val="16"/>
              </w:rPr>
            </w:pPr>
          </w:p>
        </w:tc>
        <w:tc>
          <w:tcPr>
            <w:tcW w:w="5924" w:type="dxa"/>
            <w:vAlign w:val="center"/>
          </w:tcPr>
          <w:p w:rsidR="00C03039" w:rsidRPr="00711820" w:rsidRDefault="00C03039" w:rsidP="008D34DD">
            <w:pPr>
              <w:snapToGrid w:val="0"/>
              <w:jc w:val="left"/>
              <w:rPr>
                <w:rFonts w:ascii="ＭＳ ゴシック" w:eastAsia="ＭＳ ゴシック" w:hAnsi="ＭＳ ゴシック"/>
                <w:sz w:val="16"/>
                <w:szCs w:val="16"/>
              </w:rPr>
            </w:pPr>
          </w:p>
        </w:tc>
        <w:tc>
          <w:tcPr>
            <w:tcW w:w="965" w:type="dxa"/>
            <w:vAlign w:val="center"/>
          </w:tcPr>
          <w:p w:rsidR="00C03039" w:rsidRPr="00A1449D" w:rsidRDefault="00C03039" w:rsidP="008D34DD">
            <w:pPr>
              <w:snapToGrid w:val="0"/>
              <w:jc w:val="center"/>
              <w:rPr>
                <w:rFonts w:ascii="ＭＳ ゴシック" w:eastAsia="ＭＳ ゴシック" w:hAnsi="ＭＳ ゴシック"/>
                <w:color w:val="FF0000"/>
                <w:sz w:val="16"/>
                <w:szCs w:val="16"/>
              </w:rPr>
            </w:pPr>
          </w:p>
          <w:p w:rsidR="00C03039" w:rsidRPr="00A1449D" w:rsidRDefault="00C03039" w:rsidP="008D34DD">
            <w:pPr>
              <w:snapToGrid w:val="0"/>
              <w:jc w:val="center"/>
              <w:rPr>
                <w:rFonts w:ascii="ＭＳ ゴシック" w:eastAsia="ＭＳ ゴシック" w:hAnsi="ＭＳ ゴシック"/>
                <w:sz w:val="16"/>
                <w:szCs w:val="16"/>
              </w:rPr>
            </w:pPr>
          </w:p>
          <w:p w:rsidR="00C03039" w:rsidRPr="00A1449D" w:rsidRDefault="00C03039" w:rsidP="008D34DD">
            <w:pPr>
              <w:snapToGrid w:val="0"/>
              <w:jc w:val="center"/>
              <w:rPr>
                <w:rFonts w:ascii="ＭＳ ゴシック" w:eastAsia="ＭＳ ゴシック" w:hAnsi="ＭＳ ゴシック"/>
                <w:sz w:val="16"/>
                <w:szCs w:val="16"/>
              </w:rPr>
            </w:pPr>
          </w:p>
          <w:p w:rsidR="00C03039" w:rsidRPr="00A1449D" w:rsidRDefault="00C03039" w:rsidP="008D34DD">
            <w:pPr>
              <w:snapToGrid w:val="0"/>
              <w:jc w:val="center"/>
              <w:rPr>
                <w:rFonts w:ascii="ＭＳ ゴシック" w:eastAsia="ＭＳ ゴシック" w:hAnsi="ＭＳ ゴシック"/>
                <w:sz w:val="16"/>
                <w:szCs w:val="16"/>
              </w:rPr>
            </w:pPr>
          </w:p>
          <w:p w:rsidR="00C03039" w:rsidRPr="00A1449D" w:rsidRDefault="00C03039" w:rsidP="008D34DD">
            <w:pPr>
              <w:snapToGrid w:val="0"/>
              <w:jc w:val="center"/>
              <w:rPr>
                <w:rFonts w:ascii="ＭＳ ゴシック" w:eastAsia="ＭＳ ゴシック" w:hAnsi="ＭＳ ゴシック"/>
                <w:sz w:val="16"/>
                <w:szCs w:val="16"/>
              </w:rPr>
            </w:pPr>
          </w:p>
        </w:tc>
      </w:tr>
      <w:tr w:rsidR="00822CF5" w:rsidRPr="00A1449D" w:rsidTr="008D34DD">
        <w:trPr>
          <w:trHeight w:hRule="exact" w:val="4275"/>
        </w:trPr>
        <w:tc>
          <w:tcPr>
            <w:tcW w:w="1960" w:type="dxa"/>
            <w:vAlign w:val="center"/>
          </w:tcPr>
          <w:p w:rsidR="00822CF5" w:rsidRPr="002D559E" w:rsidRDefault="00822CF5" w:rsidP="00822CF5">
            <w:pPr>
              <w:snapToGrid w:val="0"/>
              <w:jc w:val="center"/>
              <w:rPr>
                <w:rFonts w:ascii="ＭＳ ゴシック" w:eastAsia="ＭＳ ゴシック" w:hAnsi="ＭＳ ゴシック"/>
                <w:b/>
                <w:sz w:val="28"/>
                <w:szCs w:val="28"/>
              </w:rPr>
            </w:pPr>
            <w:r w:rsidRPr="002D559E">
              <w:rPr>
                <w:rFonts w:ascii="ＭＳ ゴシック" w:eastAsia="ＭＳ ゴシック" w:hAnsi="ＭＳ ゴシック" w:hint="eastAsia"/>
                <w:b/>
                <w:sz w:val="28"/>
                <w:szCs w:val="28"/>
              </w:rPr>
              <w:t>高校卒業</w:t>
            </w:r>
          </w:p>
          <w:p w:rsidR="00822CF5" w:rsidRPr="00822CF5" w:rsidRDefault="00822CF5" w:rsidP="00822CF5">
            <w:pPr>
              <w:snapToGrid w:val="0"/>
              <w:jc w:val="center"/>
              <w:rPr>
                <w:rFonts w:ascii="ＭＳ ゴシック" w:eastAsia="ＭＳ ゴシック" w:hAnsi="ＭＳ ゴシック"/>
                <w:sz w:val="28"/>
                <w:szCs w:val="28"/>
              </w:rPr>
            </w:pPr>
            <w:r w:rsidRPr="002D559E">
              <w:rPr>
                <w:rFonts w:ascii="ＭＳ ゴシック" w:eastAsia="ＭＳ ゴシック" w:hAnsi="ＭＳ ゴシック" w:hint="eastAsia"/>
                <w:b/>
                <w:sz w:val="28"/>
                <w:szCs w:val="28"/>
              </w:rPr>
              <w:t>から現在</w:t>
            </w:r>
          </w:p>
          <w:p w:rsidR="00822CF5" w:rsidRPr="00822CF5" w:rsidRDefault="00822CF5" w:rsidP="00822CF5">
            <w:pPr>
              <w:snapToGrid w:val="0"/>
              <w:jc w:val="center"/>
              <w:rPr>
                <w:rFonts w:ascii="ＭＳ ゴシック" w:eastAsia="ＭＳ ゴシック" w:hAnsi="ＭＳ ゴシック"/>
                <w:sz w:val="12"/>
                <w:szCs w:val="12"/>
              </w:rPr>
            </w:pPr>
          </w:p>
          <w:p w:rsidR="00822CF5" w:rsidRPr="00822CF5" w:rsidRDefault="00822CF5" w:rsidP="00822CF5">
            <w:pPr>
              <w:jc w:val="center"/>
              <w:rPr>
                <w:rFonts w:ascii="ＭＳ ゴシック" w:eastAsia="ＭＳ ゴシック" w:hAnsi="ＭＳ ゴシック"/>
                <w:sz w:val="22"/>
                <w:szCs w:val="22"/>
              </w:rPr>
            </w:pPr>
            <w:r w:rsidRPr="00822CF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19</w:t>
            </w:r>
            <w:r w:rsidRPr="00822CF5">
              <w:rPr>
                <w:rFonts w:ascii="ＭＳ ゴシック" w:eastAsia="ＭＳ ゴシック" w:hAnsi="ＭＳ ゴシック" w:hint="eastAsia"/>
                <w:sz w:val="22"/>
                <w:szCs w:val="22"/>
              </w:rPr>
              <w:t>歳</w:t>
            </w:r>
            <w:r>
              <w:rPr>
                <w:rFonts w:ascii="ＭＳ ゴシック" w:eastAsia="ＭＳ ゴシック" w:hAnsi="ＭＳ ゴシック" w:hint="eastAsia"/>
                <w:sz w:val="22"/>
                <w:szCs w:val="22"/>
              </w:rPr>
              <w:t>以降</w:t>
            </w:r>
            <w:r w:rsidRPr="00822CF5">
              <w:rPr>
                <w:rFonts w:ascii="ＭＳ ゴシック" w:eastAsia="ＭＳ ゴシック" w:hAnsi="ＭＳ ゴシック" w:hint="eastAsia"/>
                <w:sz w:val="22"/>
                <w:szCs w:val="22"/>
              </w:rPr>
              <w:t>）</w:t>
            </w:r>
          </w:p>
        </w:tc>
        <w:tc>
          <w:tcPr>
            <w:tcW w:w="1188" w:type="dxa"/>
            <w:vAlign w:val="center"/>
          </w:tcPr>
          <w:p w:rsidR="00822CF5" w:rsidRPr="00711820" w:rsidRDefault="00822CF5" w:rsidP="008D34DD">
            <w:pPr>
              <w:snapToGrid w:val="0"/>
              <w:jc w:val="center"/>
              <w:rPr>
                <w:rFonts w:ascii="ＭＳ ゴシック" w:eastAsia="ＭＳ ゴシック" w:hAnsi="ＭＳ ゴシック"/>
                <w:sz w:val="16"/>
                <w:szCs w:val="16"/>
              </w:rPr>
            </w:pPr>
          </w:p>
        </w:tc>
        <w:tc>
          <w:tcPr>
            <w:tcW w:w="5924" w:type="dxa"/>
            <w:vAlign w:val="center"/>
          </w:tcPr>
          <w:p w:rsidR="00822CF5" w:rsidRDefault="00822CF5"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Default="008D34DD" w:rsidP="008D34DD">
            <w:pPr>
              <w:snapToGrid w:val="0"/>
              <w:jc w:val="left"/>
              <w:rPr>
                <w:rFonts w:ascii="ＭＳ ゴシック" w:eastAsia="ＭＳ ゴシック" w:hAnsi="ＭＳ ゴシック"/>
                <w:sz w:val="16"/>
                <w:szCs w:val="16"/>
              </w:rPr>
            </w:pPr>
          </w:p>
          <w:p w:rsidR="008D34DD" w:rsidRPr="00822CF5" w:rsidRDefault="008D34DD" w:rsidP="008D34DD">
            <w:pPr>
              <w:snapToGrid w:val="0"/>
              <w:jc w:val="left"/>
              <w:rPr>
                <w:rFonts w:ascii="ＭＳ ゴシック" w:eastAsia="ＭＳ ゴシック" w:hAnsi="ＭＳ ゴシック"/>
                <w:sz w:val="16"/>
                <w:szCs w:val="16"/>
              </w:rPr>
            </w:pPr>
          </w:p>
        </w:tc>
        <w:tc>
          <w:tcPr>
            <w:tcW w:w="965" w:type="dxa"/>
            <w:vAlign w:val="center"/>
          </w:tcPr>
          <w:p w:rsidR="00822CF5" w:rsidRPr="00A1449D" w:rsidRDefault="00822CF5" w:rsidP="008D34DD">
            <w:pPr>
              <w:snapToGrid w:val="0"/>
              <w:jc w:val="center"/>
              <w:rPr>
                <w:rFonts w:ascii="ＭＳ ゴシック" w:eastAsia="ＭＳ ゴシック" w:hAnsi="ＭＳ ゴシック"/>
                <w:color w:val="FF0000"/>
                <w:sz w:val="16"/>
                <w:szCs w:val="16"/>
              </w:rPr>
            </w:pPr>
          </w:p>
        </w:tc>
      </w:tr>
    </w:tbl>
    <w:p w:rsidR="00C03039" w:rsidRDefault="00C03039" w:rsidP="00C03039">
      <w:pPr>
        <w:snapToGrid w:val="0"/>
        <w:rPr>
          <w:sz w:val="8"/>
          <w:szCs w:val="8"/>
        </w:rPr>
      </w:pPr>
    </w:p>
    <w:p w:rsidR="00C03039" w:rsidRDefault="00C03039" w:rsidP="00C03039">
      <w:pPr>
        <w:snapToGrid w:val="0"/>
        <w:rPr>
          <w:sz w:val="8"/>
          <w:szCs w:val="8"/>
        </w:rPr>
      </w:pPr>
    </w:p>
    <w:p w:rsidR="00711820" w:rsidRPr="00C03039" w:rsidRDefault="00711820" w:rsidP="00BD741F">
      <w:pPr>
        <w:snapToGrid w:val="0"/>
        <w:rPr>
          <w:sz w:val="8"/>
          <w:szCs w:val="8"/>
        </w:rPr>
      </w:pPr>
    </w:p>
    <w:sectPr w:rsidR="00711820" w:rsidRPr="00C03039" w:rsidSect="0079032D">
      <w:pgSz w:w="11906" w:h="16838"/>
      <w:pgMar w:top="720" w:right="964" w:bottom="454" w:left="96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764" w:rsidRDefault="00A02764" w:rsidP="00B227A1">
      <w:r>
        <w:separator/>
      </w:r>
    </w:p>
  </w:endnote>
  <w:endnote w:type="continuationSeparator" w:id="0">
    <w:p w:rsidR="00A02764" w:rsidRDefault="00A02764" w:rsidP="00B2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764" w:rsidRDefault="00A02764" w:rsidP="00B227A1">
      <w:r>
        <w:separator/>
      </w:r>
    </w:p>
  </w:footnote>
  <w:footnote w:type="continuationSeparator" w:id="0">
    <w:p w:rsidR="00A02764" w:rsidRDefault="00A02764" w:rsidP="00B22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4283C"/>
    <w:multiLevelType w:val="hybridMultilevel"/>
    <w:tmpl w:val="F692CFDA"/>
    <w:lvl w:ilvl="0" w:tplc="7D8CC1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4958"/>
    <w:rsid w:val="00004776"/>
    <w:rsid w:val="00004E6A"/>
    <w:rsid w:val="0001375C"/>
    <w:rsid w:val="00013B62"/>
    <w:rsid w:val="00015DCE"/>
    <w:rsid w:val="0002071E"/>
    <w:rsid w:val="000241E8"/>
    <w:rsid w:val="0002583D"/>
    <w:rsid w:val="0002612E"/>
    <w:rsid w:val="00026317"/>
    <w:rsid w:val="000272C9"/>
    <w:rsid w:val="00030BB4"/>
    <w:rsid w:val="000359F1"/>
    <w:rsid w:val="00036047"/>
    <w:rsid w:val="00036852"/>
    <w:rsid w:val="00036AE0"/>
    <w:rsid w:val="000403FE"/>
    <w:rsid w:val="00044767"/>
    <w:rsid w:val="00050A00"/>
    <w:rsid w:val="00051E57"/>
    <w:rsid w:val="00054845"/>
    <w:rsid w:val="00054FEC"/>
    <w:rsid w:val="00055E2E"/>
    <w:rsid w:val="0005752F"/>
    <w:rsid w:val="000629E5"/>
    <w:rsid w:val="00063B2B"/>
    <w:rsid w:val="00065219"/>
    <w:rsid w:val="00072493"/>
    <w:rsid w:val="00073974"/>
    <w:rsid w:val="00077D9E"/>
    <w:rsid w:val="00084FC8"/>
    <w:rsid w:val="00085069"/>
    <w:rsid w:val="00085245"/>
    <w:rsid w:val="00087D5F"/>
    <w:rsid w:val="0009226B"/>
    <w:rsid w:val="000950A8"/>
    <w:rsid w:val="00095A7B"/>
    <w:rsid w:val="000A00AD"/>
    <w:rsid w:val="000A0CDE"/>
    <w:rsid w:val="000A20AB"/>
    <w:rsid w:val="000A2227"/>
    <w:rsid w:val="000A2ACC"/>
    <w:rsid w:val="000B2957"/>
    <w:rsid w:val="000B4702"/>
    <w:rsid w:val="000E04E2"/>
    <w:rsid w:val="000E2DB1"/>
    <w:rsid w:val="000E31B9"/>
    <w:rsid w:val="000F0192"/>
    <w:rsid w:val="000F12DC"/>
    <w:rsid w:val="000F4220"/>
    <w:rsid w:val="000F68BD"/>
    <w:rsid w:val="0010200A"/>
    <w:rsid w:val="00110445"/>
    <w:rsid w:val="001112FC"/>
    <w:rsid w:val="00112FE3"/>
    <w:rsid w:val="0011367A"/>
    <w:rsid w:val="00115194"/>
    <w:rsid w:val="00122613"/>
    <w:rsid w:val="00125E04"/>
    <w:rsid w:val="00127E55"/>
    <w:rsid w:val="001325FC"/>
    <w:rsid w:val="00132D7F"/>
    <w:rsid w:val="001347ED"/>
    <w:rsid w:val="001358A6"/>
    <w:rsid w:val="00136960"/>
    <w:rsid w:val="001409F5"/>
    <w:rsid w:val="00142D29"/>
    <w:rsid w:val="0014496F"/>
    <w:rsid w:val="00152ED4"/>
    <w:rsid w:val="00152F27"/>
    <w:rsid w:val="0015368E"/>
    <w:rsid w:val="0015662C"/>
    <w:rsid w:val="0016113E"/>
    <w:rsid w:val="00165542"/>
    <w:rsid w:val="00166DF8"/>
    <w:rsid w:val="00170A55"/>
    <w:rsid w:val="001804E0"/>
    <w:rsid w:val="00186EF3"/>
    <w:rsid w:val="001946CE"/>
    <w:rsid w:val="00196C37"/>
    <w:rsid w:val="001A079A"/>
    <w:rsid w:val="001A1619"/>
    <w:rsid w:val="001A2844"/>
    <w:rsid w:val="001A2D1B"/>
    <w:rsid w:val="001A2E69"/>
    <w:rsid w:val="001B6CB6"/>
    <w:rsid w:val="001C0E14"/>
    <w:rsid w:val="001C1F8D"/>
    <w:rsid w:val="001C7C27"/>
    <w:rsid w:val="001D0DF6"/>
    <w:rsid w:val="001D559D"/>
    <w:rsid w:val="001D5D80"/>
    <w:rsid w:val="001E090F"/>
    <w:rsid w:val="001E767D"/>
    <w:rsid w:val="001F0299"/>
    <w:rsid w:val="001F0482"/>
    <w:rsid w:val="001F19C3"/>
    <w:rsid w:val="001F23C0"/>
    <w:rsid w:val="001F2657"/>
    <w:rsid w:val="001F2C6D"/>
    <w:rsid w:val="001F2D4F"/>
    <w:rsid w:val="001F2DFB"/>
    <w:rsid w:val="001F4CFA"/>
    <w:rsid w:val="001F7D91"/>
    <w:rsid w:val="00200200"/>
    <w:rsid w:val="00200374"/>
    <w:rsid w:val="00201027"/>
    <w:rsid w:val="002010E1"/>
    <w:rsid w:val="002026E0"/>
    <w:rsid w:val="00204412"/>
    <w:rsid w:val="00206A0D"/>
    <w:rsid w:val="0020716A"/>
    <w:rsid w:val="002141EF"/>
    <w:rsid w:val="0022117F"/>
    <w:rsid w:val="0022300E"/>
    <w:rsid w:val="00227684"/>
    <w:rsid w:val="002331B7"/>
    <w:rsid w:val="00233602"/>
    <w:rsid w:val="002365D4"/>
    <w:rsid w:val="00246547"/>
    <w:rsid w:val="00254CCF"/>
    <w:rsid w:val="00255F0D"/>
    <w:rsid w:val="0025764C"/>
    <w:rsid w:val="002643C0"/>
    <w:rsid w:val="00264F41"/>
    <w:rsid w:val="00265AAF"/>
    <w:rsid w:val="00271A70"/>
    <w:rsid w:val="002732EC"/>
    <w:rsid w:val="00273311"/>
    <w:rsid w:val="00275892"/>
    <w:rsid w:val="00277D2D"/>
    <w:rsid w:val="0028171B"/>
    <w:rsid w:val="00282826"/>
    <w:rsid w:val="00283781"/>
    <w:rsid w:val="00286468"/>
    <w:rsid w:val="00286DA2"/>
    <w:rsid w:val="00290307"/>
    <w:rsid w:val="00291FF6"/>
    <w:rsid w:val="0029475E"/>
    <w:rsid w:val="00294A08"/>
    <w:rsid w:val="002A3B86"/>
    <w:rsid w:val="002A4B28"/>
    <w:rsid w:val="002A6DA8"/>
    <w:rsid w:val="002A7A7A"/>
    <w:rsid w:val="002B6A56"/>
    <w:rsid w:val="002B745A"/>
    <w:rsid w:val="002C15C6"/>
    <w:rsid w:val="002C21B6"/>
    <w:rsid w:val="002D2F4E"/>
    <w:rsid w:val="002D559E"/>
    <w:rsid w:val="002D6CAE"/>
    <w:rsid w:val="002E1EF3"/>
    <w:rsid w:val="002E2C60"/>
    <w:rsid w:val="002E2CFD"/>
    <w:rsid w:val="002E2F99"/>
    <w:rsid w:val="002F0538"/>
    <w:rsid w:val="002F211E"/>
    <w:rsid w:val="002F21EC"/>
    <w:rsid w:val="002F2BB9"/>
    <w:rsid w:val="002F3393"/>
    <w:rsid w:val="002F7516"/>
    <w:rsid w:val="00301CCB"/>
    <w:rsid w:val="00304CAF"/>
    <w:rsid w:val="00306657"/>
    <w:rsid w:val="003167D1"/>
    <w:rsid w:val="003271DA"/>
    <w:rsid w:val="00330D6F"/>
    <w:rsid w:val="00332B48"/>
    <w:rsid w:val="00334154"/>
    <w:rsid w:val="00336104"/>
    <w:rsid w:val="003446F4"/>
    <w:rsid w:val="00344BF9"/>
    <w:rsid w:val="00346A91"/>
    <w:rsid w:val="00347990"/>
    <w:rsid w:val="00351DB4"/>
    <w:rsid w:val="00353630"/>
    <w:rsid w:val="00353CD1"/>
    <w:rsid w:val="0035590E"/>
    <w:rsid w:val="00363B87"/>
    <w:rsid w:val="00364EA2"/>
    <w:rsid w:val="00365899"/>
    <w:rsid w:val="00365A52"/>
    <w:rsid w:val="00372611"/>
    <w:rsid w:val="00372E22"/>
    <w:rsid w:val="00374285"/>
    <w:rsid w:val="003763CC"/>
    <w:rsid w:val="00382BD9"/>
    <w:rsid w:val="00385EF0"/>
    <w:rsid w:val="003865D0"/>
    <w:rsid w:val="00386B73"/>
    <w:rsid w:val="00392AFA"/>
    <w:rsid w:val="0039306E"/>
    <w:rsid w:val="0039397F"/>
    <w:rsid w:val="00394687"/>
    <w:rsid w:val="003A0AA6"/>
    <w:rsid w:val="003B081E"/>
    <w:rsid w:val="003B3ACB"/>
    <w:rsid w:val="003B53AA"/>
    <w:rsid w:val="003B631E"/>
    <w:rsid w:val="003C183C"/>
    <w:rsid w:val="003C4073"/>
    <w:rsid w:val="003D21D4"/>
    <w:rsid w:val="003D71D0"/>
    <w:rsid w:val="003D731C"/>
    <w:rsid w:val="003E00B5"/>
    <w:rsid w:val="003E1743"/>
    <w:rsid w:val="003E5D78"/>
    <w:rsid w:val="004004EA"/>
    <w:rsid w:val="00400594"/>
    <w:rsid w:val="00404A7A"/>
    <w:rsid w:val="00404DE1"/>
    <w:rsid w:val="00412A5C"/>
    <w:rsid w:val="00413843"/>
    <w:rsid w:val="004172D7"/>
    <w:rsid w:val="00423087"/>
    <w:rsid w:val="00424722"/>
    <w:rsid w:val="00424822"/>
    <w:rsid w:val="00425EE7"/>
    <w:rsid w:val="00425F92"/>
    <w:rsid w:val="0043278D"/>
    <w:rsid w:val="00433622"/>
    <w:rsid w:val="00435815"/>
    <w:rsid w:val="00445D64"/>
    <w:rsid w:val="004507A2"/>
    <w:rsid w:val="004520DE"/>
    <w:rsid w:val="0045505A"/>
    <w:rsid w:val="004555B5"/>
    <w:rsid w:val="00462777"/>
    <w:rsid w:val="00467198"/>
    <w:rsid w:val="00470A86"/>
    <w:rsid w:val="004711F3"/>
    <w:rsid w:val="00482A11"/>
    <w:rsid w:val="00486622"/>
    <w:rsid w:val="004978DA"/>
    <w:rsid w:val="004A0EE8"/>
    <w:rsid w:val="004A5412"/>
    <w:rsid w:val="004A6476"/>
    <w:rsid w:val="004A7946"/>
    <w:rsid w:val="004B11E2"/>
    <w:rsid w:val="004B3263"/>
    <w:rsid w:val="004B3F2E"/>
    <w:rsid w:val="004B4F0C"/>
    <w:rsid w:val="004B6DCE"/>
    <w:rsid w:val="004B7529"/>
    <w:rsid w:val="004B7C5A"/>
    <w:rsid w:val="004C2ADF"/>
    <w:rsid w:val="004C2C18"/>
    <w:rsid w:val="004C4E55"/>
    <w:rsid w:val="004C728E"/>
    <w:rsid w:val="004D19EB"/>
    <w:rsid w:val="004D6082"/>
    <w:rsid w:val="004D6D1E"/>
    <w:rsid w:val="004E0AA9"/>
    <w:rsid w:val="004E272A"/>
    <w:rsid w:val="004E287F"/>
    <w:rsid w:val="004E38E6"/>
    <w:rsid w:val="004F0932"/>
    <w:rsid w:val="004F0E7B"/>
    <w:rsid w:val="004F1BA3"/>
    <w:rsid w:val="004F3D4E"/>
    <w:rsid w:val="00506364"/>
    <w:rsid w:val="005066D6"/>
    <w:rsid w:val="00506CC9"/>
    <w:rsid w:val="00507530"/>
    <w:rsid w:val="0050763E"/>
    <w:rsid w:val="00511253"/>
    <w:rsid w:val="0051186F"/>
    <w:rsid w:val="00515CC6"/>
    <w:rsid w:val="0052380B"/>
    <w:rsid w:val="00526CD6"/>
    <w:rsid w:val="00527EF5"/>
    <w:rsid w:val="0053099D"/>
    <w:rsid w:val="00530C48"/>
    <w:rsid w:val="00530E65"/>
    <w:rsid w:val="00534C70"/>
    <w:rsid w:val="00540502"/>
    <w:rsid w:val="00541193"/>
    <w:rsid w:val="005451C9"/>
    <w:rsid w:val="00546AD4"/>
    <w:rsid w:val="00547276"/>
    <w:rsid w:val="00551B67"/>
    <w:rsid w:val="00566B69"/>
    <w:rsid w:val="00571745"/>
    <w:rsid w:val="00572607"/>
    <w:rsid w:val="0057324E"/>
    <w:rsid w:val="00577796"/>
    <w:rsid w:val="00581AEF"/>
    <w:rsid w:val="005901E1"/>
    <w:rsid w:val="00591F89"/>
    <w:rsid w:val="005952E5"/>
    <w:rsid w:val="00597710"/>
    <w:rsid w:val="005A077C"/>
    <w:rsid w:val="005A1CF7"/>
    <w:rsid w:val="005A581E"/>
    <w:rsid w:val="005A77C6"/>
    <w:rsid w:val="005B4552"/>
    <w:rsid w:val="005B6594"/>
    <w:rsid w:val="005B6FDE"/>
    <w:rsid w:val="005B7F72"/>
    <w:rsid w:val="005C0D16"/>
    <w:rsid w:val="005C746A"/>
    <w:rsid w:val="005D00BF"/>
    <w:rsid w:val="005D00EB"/>
    <w:rsid w:val="005D2565"/>
    <w:rsid w:val="005E1057"/>
    <w:rsid w:val="005E1F05"/>
    <w:rsid w:val="005E2825"/>
    <w:rsid w:val="005E2CB0"/>
    <w:rsid w:val="005E457C"/>
    <w:rsid w:val="005E4E48"/>
    <w:rsid w:val="005E72C9"/>
    <w:rsid w:val="005F14EF"/>
    <w:rsid w:val="005F159A"/>
    <w:rsid w:val="005F7666"/>
    <w:rsid w:val="00605BB0"/>
    <w:rsid w:val="0061389E"/>
    <w:rsid w:val="006140DE"/>
    <w:rsid w:val="00621A57"/>
    <w:rsid w:val="0062377A"/>
    <w:rsid w:val="00625F20"/>
    <w:rsid w:val="00627609"/>
    <w:rsid w:val="006312FF"/>
    <w:rsid w:val="00633F9F"/>
    <w:rsid w:val="00634FDF"/>
    <w:rsid w:val="006370DF"/>
    <w:rsid w:val="00652467"/>
    <w:rsid w:val="00652955"/>
    <w:rsid w:val="00652DAD"/>
    <w:rsid w:val="00656EF0"/>
    <w:rsid w:val="00662378"/>
    <w:rsid w:val="00663CA3"/>
    <w:rsid w:val="00664F03"/>
    <w:rsid w:val="00666232"/>
    <w:rsid w:val="006666E7"/>
    <w:rsid w:val="0067306E"/>
    <w:rsid w:val="006754D5"/>
    <w:rsid w:val="00682129"/>
    <w:rsid w:val="00682CD6"/>
    <w:rsid w:val="0068376C"/>
    <w:rsid w:val="006841CC"/>
    <w:rsid w:val="00692CA6"/>
    <w:rsid w:val="0069321B"/>
    <w:rsid w:val="00695566"/>
    <w:rsid w:val="00695BBF"/>
    <w:rsid w:val="006A36DD"/>
    <w:rsid w:val="006A7E89"/>
    <w:rsid w:val="006B40CD"/>
    <w:rsid w:val="006B4FF1"/>
    <w:rsid w:val="006B519D"/>
    <w:rsid w:val="006C119A"/>
    <w:rsid w:val="006D0A10"/>
    <w:rsid w:val="006D1EF1"/>
    <w:rsid w:val="006D1F06"/>
    <w:rsid w:val="006D35A3"/>
    <w:rsid w:val="006D6F8E"/>
    <w:rsid w:val="006D747F"/>
    <w:rsid w:val="006F0492"/>
    <w:rsid w:val="006F0A80"/>
    <w:rsid w:val="007067A0"/>
    <w:rsid w:val="00711820"/>
    <w:rsid w:val="007250C0"/>
    <w:rsid w:val="00727589"/>
    <w:rsid w:val="00730AA3"/>
    <w:rsid w:val="00732E48"/>
    <w:rsid w:val="00733C06"/>
    <w:rsid w:val="007356B0"/>
    <w:rsid w:val="00735FAE"/>
    <w:rsid w:val="00735FDF"/>
    <w:rsid w:val="00737834"/>
    <w:rsid w:val="00742513"/>
    <w:rsid w:val="0074624E"/>
    <w:rsid w:val="00753563"/>
    <w:rsid w:val="007611C2"/>
    <w:rsid w:val="00762132"/>
    <w:rsid w:val="00766AAF"/>
    <w:rsid w:val="007707BF"/>
    <w:rsid w:val="00772037"/>
    <w:rsid w:val="00775D63"/>
    <w:rsid w:val="0078655B"/>
    <w:rsid w:val="00787E55"/>
    <w:rsid w:val="0079032D"/>
    <w:rsid w:val="00793C8A"/>
    <w:rsid w:val="007B4D08"/>
    <w:rsid w:val="007C1F64"/>
    <w:rsid w:val="007C2026"/>
    <w:rsid w:val="007C2BF6"/>
    <w:rsid w:val="007C6D66"/>
    <w:rsid w:val="007C7039"/>
    <w:rsid w:val="007D17C6"/>
    <w:rsid w:val="007D2D9D"/>
    <w:rsid w:val="007E06FC"/>
    <w:rsid w:val="007E3836"/>
    <w:rsid w:val="007E67EB"/>
    <w:rsid w:val="007E6DBC"/>
    <w:rsid w:val="007F072A"/>
    <w:rsid w:val="007F0D75"/>
    <w:rsid w:val="007F26D0"/>
    <w:rsid w:val="007F39CA"/>
    <w:rsid w:val="007F3C08"/>
    <w:rsid w:val="007F6802"/>
    <w:rsid w:val="008052FF"/>
    <w:rsid w:val="008071BF"/>
    <w:rsid w:val="00814BC8"/>
    <w:rsid w:val="0081666F"/>
    <w:rsid w:val="0082065A"/>
    <w:rsid w:val="008226E1"/>
    <w:rsid w:val="00822CF5"/>
    <w:rsid w:val="0082441A"/>
    <w:rsid w:val="0082581A"/>
    <w:rsid w:val="00830EA7"/>
    <w:rsid w:val="008332EC"/>
    <w:rsid w:val="008404F9"/>
    <w:rsid w:val="00842D4F"/>
    <w:rsid w:val="008439DF"/>
    <w:rsid w:val="00845138"/>
    <w:rsid w:val="00846C7D"/>
    <w:rsid w:val="008511CC"/>
    <w:rsid w:val="00852F06"/>
    <w:rsid w:val="0085720B"/>
    <w:rsid w:val="00862FC6"/>
    <w:rsid w:val="00863C7E"/>
    <w:rsid w:val="008711CB"/>
    <w:rsid w:val="00871D30"/>
    <w:rsid w:val="008752AE"/>
    <w:rsid w:val="00875D5C"/>
    <w:rsid w:val="00876260"/>
    <w:rsid w:val="00876DBD"/>
    <w:rsid w:val="00881702"/>
    <w:rsid w:val="00890089"/>
    <w:rsid w:val="00891D03"/>
    <w:rsid w:val="008A2B83"/>
    <w:rsid w:val="008A2BDB"/>
    <w:rsid w:val="008A3FC1"/>
    <w:rsid w:val="008A68CD"/>
    <w:rsid w:val="008B0283"/>
    <w:rsid w:val="008B360F"/>
    <w:rsid w:val="008B7A64"/>
    <w:rsid w:val="008C3A3A"/>
    <w:rsid w:val="008C6476"/>
    <w:rsid w:val="008D2A0F"/>
    <w:rsid w:val="008D34DD"/>
    <w:rsid w:val="008D3F68"/>
    <w:rsid w:val="008E0474"/>
    <w:rsid w:val="008E1EA7"/>
    <w:rsid w:val="008E5DBC"/>
    <w:rsid w:val="008E5F23"/>
    <w:rsid w:val="008F0904"/>
    <w:rsid w:val="008F27A4"/>
    <w:rsid w:val="008F34B6"/>
    <w:rsid w:val="008F3737"/>
    <w:rsid w:val="00907F94"/>
    <w:rsid w:val="009137FC"/>
    <w:rsid w:val="00914484"/>
    <w:rsid w:val="0092112A"/>
    <w:rsid w:val="00921BA3"/>
    <w:rsid w:val="009220F7"/>
    <w:rsid w:val="009231E8"/>
    <w:rsid w:val="00932DA8"/>
    <w:rsid w:val="00933EBB"/>
    <w:rsid w:val="00941240"/>
    <w:rsid w:val="00941EF5"/>
    <w:rsid w:val="00950C78"/>
    <w:rsid w:val="00952B1D"/>
    <w:rsid w:val="00954F58"/>
    <w:rsid w:val="00955D04"/>
    <w:rsid w:val="00957D33"/>
    <w:rsid w:val="00961683"/>
    <w:rsid w:val="009634FD"/>
    <w:rsid w:val="009653C1"/>
    <w:rsid w:val="00965F6A"/>
    <w:rsid w:val="00966A70"/>
    <w:rsid w:val="00966DFE"/>
    <w:rsid w:val="00970166"/>
    <w:rsid w:val="00970E91"/>
    <w:rsid w:val="009822FF"/>
    <w:rsid w:val="00983E82"/>
    <w:rsid w:val="00984364"/>
    <w:rsid w:val="00984458"/>
    <w:rsid w:val="0098674F"/>
    <w:rsid w:val="00991E76"/>
    <w:rsid w:val="009930C1"/>
    <w:rsid w:val="00997C2B"/>
    <w:rsid w:val="009A0EA9"/>
    <w:rsid w:val="009A56B7"/>
    <w:rsid w:val="009A7A9B"/>
    <w:rsid w:val="009B42AA"/>
    <w:rsid w:val="009B57F5"/>
    <w:rsid w:val="009B7D9B"/>
    <w:rsid w:val="009D1326"/>
    <w:rsid w:val="009D1BBD"/>
    <w:rsid w:val="009D26C3"/>
    <w:rsid w:val="009D2AB4"/>
    <w:rsid w:val="009D46D0"/>
    <w:rsid w:val="009D47AD"/>
    <w:rsid w:val="009D553C"/>
    <w:rsid w:val="009D73A7"/>
    <w:rsid w:val="009E0D05"/>
    <w:rsid w:val="009E35BB"/>
    <w:rsid w:val="009F479F"/>
    <w:rsid w:val="009F69F3"/>
    <w:rsid w:val="009F7C84"/>
    <w:rsid w:val="00A00938"/>
    <w:rsid w:val="00A02764"/>
    <w:rsid w:val="00A10241"/>
    <w:rsid w:val="00A10F6A"/>
    <w:rsid w:val="00A14025"/>
    <w:rsid w:val="00A1449D"/>
    <w:rsid w:val="00A161D2"/>
    <w:rsid w:val="00A16D78"/>
    <w:rsid w:val="00A20B76"/>
    <w:rsid w:val="00A23704"/>
    <w:rsid w:val="00A23939"/>
    <w:rsid w:val="00A25F68"/>
    <w:rsid w:val="00A264FD"/>
    <w:rsid w:val="00A30A56"/>
    <w:rsid w:val="00A3171B"/>
    <w:rsid w:val="00A414AE"/>
    <w:rsid w:val="00A5355A"/>
    <w:rsid w:val="00A549C2"/>
    <w:rsid w:val="00A54AEC"/>
    <w:rsid w:val="00A5682E"/>
    <w:rsid w:val="00A60832"/>
    <w:rsid w:val="00A63664"/>
    <w:rsid w:val="00A64BE2"/>
    <w:rsid w:val="00A66630"/>
    <w:rsid w:val="00A81798"/>
    <w:rsid w:val="00A82A18"/>
    <w:rsid w:val="00A86DEA"/>
    <w:rsid w:val="00A91014"/>
    <w:rsid w:val="00A92770"/>
    <w:rsid w:val="00A9514F"/>
    <w:rsid w:val="00A95871"/>
    <w:rsid w:val="00AA17BF"/>
    <w:rsid w:val="00AA6A0C"/>
    <w:rsid w:val="00AB176E"/>
    <w:rsid w:val="00AB78B0"/>
    <w:rsid w:val="00AC056F"/>
    <w:rsid w:val="00AC1EC1"/>
    <w:rsid w:val="00AC2C32"/>
    <w:rsid w:val="00AC6618"/>
    <w:rsid w:val="00AD077F"/>
    <w:rsid w:val="00AD26FF"/>
    <w:rsid w:val="00AD2C81"/>
    <w:rsid w:val="00AD66F1"/>
    <w:rsid w:val="00AD6C6F"/>
    <w:rsid w:val="00AD729D"/>
    <w:rsid w:val="00AE21D9"/>
    <w:rsid w:val="00AF2C31"/>
    <w:rsid w:val="00AF2FDE"/>
    <w:rsid w:val="00AF396D"/>
    <w:rsid w:val="00AF5CC7"/>
    <w:rsid w:val="00B02332"/>
    <w:rsid w:val="00B02E11"/>
    <w:rsid w:val="00B045FB"/>
    <w:rsid w:val="00B04944"/>
    <w:rsid w:val="00B04C20"/>
    <w:rsid w:val="00B12B2F"/>
    <w:rsid w:val="00B137F8"/>
    <w:rsid w:val="00B147AB"/>
    <w:rsid w:val="00B14CDE"/>
    <w:rsid w:val="00B204C2"/>
    <w:rsid w:val="00B227A1"/>
    <w:rsid w:val="00B26CA7"/>
    <w:rsid w:val="00B406C4"/>
    <w:rsid w:val="00B42B11"/>
    <w:rsid w:val="00B47A9B"/>
    <w:rsid w:val="00B60947"/>
    <w:rsid w:val="00B631BF"/>
    <w:rsid w:val="00B6450D"/>
    <w:rsid w:val="00B649BF"/>
    <w:rsid w:val="00B6555A"/>
    <w:rsid w:val="00B666ED"/>
    <w:rsid w:val="00B7278F"/>
    <w:rsid w:val="00B7425C"/>
    <w:rsid w:val="00B74BA8"/>
    <w:rsid w:val="00B814AE"/>
    <w:rsid w:val="00B8188B"/>
    <w:rsid w:val="00B81C7B"/>
    <w:rsid w:val="00B830C8"/>
    <w:rsid w:val="00B90102"/>
    <w:rsid w:val="00B919F1"/>
    <w:rsid w:val="00B92C01"/>
    <w:rsid w:val="00B95A05"/>
    <w:rsid w:val="00B96D78"/>
    <w:rsid w:val="00BA0E35"/>
    <w:rsid w:val="00BA112D"/>
    <w:rsid w:val="00BA3F35"/>
    <w:rsid w:val="00BB0E75"/>
    <w:rsid w:val="00BB0E88"/>
    <w:rsid w:val="00BB148A"/>
    <w:rsid w:val="00BB232D"/>
    <w:rsid w:val="00BB3744"/>
    <w:rsid w:val="00BB5FA7"/>
    <w:rsid w:val="00BB7463"/>
    <w:rsid w:val="00BB7CF6"/>
    <w:rsid w:val="00BB7DE4"/>
    <w:rsid w:val="00BC693E"/>
    <w:rsid w:val="00BD2B11"/>
    <w:rsid w:val="00BD555B"/>
    <w:rsid w:val="00BD741F"/>
    <w:rsid w:val="00BE05CC"/>
    <w:rsid w:val="00BE14AA"/>
    <w:rsid w:val="00BE2A91"/>
    <w:rsid w:val="00BE7AB5"/>
    <w:rsid w:val="00BE7D14"/>
    <w:rsid w:val="00BF4956"/>
    <w:rsid w:val="00BF64A4"/>
    <w:rsid w:val="00C01681"/>
    <w:rsid w:val="00C03039"/>
    <w:rsid w:val="00C032F3"/>
    <w:rsid w:val="00C07565"/>
    <w:rsid w:val="00C07D91"/>
    <w:rsid w:val="00C115C6"/>
    <w:rsid w:val="00C132E8"/>
    <w:rsid w:val="00C13463"/>
    <w:rsid w:val="00C13E11"/>
    <w:rsid w:val="00C14F26"/>
    <w:rsid w:val="00C16F46"/>
    <w:rsid w:val="00C172C8"/>
    <w:rsid w:val="00C25323"/>
    <w:rsid w:val="00C32D15"/>
    <w:rsid w:val="00C330E1"/>
    <w:rsid w:val="00C35157"/>
    <w:rsid w:val="00C35E9C"/>
    <w:rsid w:val="00C3793C"/>
    <w:rsid w:val="00C4023E"/>
    <w:rsid w:val="00C45059"/>
    <w:rsid w:val="00C452A3"/>
    <w:rsid w:val="00C463DA"/>
    <w:rsid w:val="00C464FA"/>
    <w:rsid w:val="00C623B0"/>
    <w:rsid w:val="00C66C2F"/>
    <w:rsid w:val="00C8025C"/>
    <w:rsid w:val="00C82A95"/>
    <w:rsid w:val="00C921D8"/>
    <w:rsid w:val="00C9315E"/>
    <w:rsid w:val="00C95E49"/>
    <w:rsid w:val="00C97BFC"/>
    <w:rsid w:val="00C97E5C"/>
    <w:rsid w:val="00CA57F3"/>
    <w:rsid w:val="00CA5BC0"/>
    <w:rsid w:val="00CB0802"/>
    <w:rsid w:val="00CB2DE3"/>
    <w:rsid w:val="00CB3AF4"/>
    <w:rsid w:val="00CB40F3"/>
    <w:rsid w:val="00CB4424"/>
    <w:rsid w:val="00CC1573"/>
    <w:rsid w:val="00CC21D8"/>
    <w:rsid w:val="00CD1405"/>
    <w:rsid w:val="00CD34B4"/>
    <w:rsid w:val="00CD3AF5"/>
    <w:rsid w:val="00CE1856"/>
    <w:rsid w:val="00CE53A5"/>
    <w:rsid w:val="00CE708C"/>
    <w:rsid w:val="00CF196F"/>
    <w:rsid w:val="00D013FE"/>
    <w:rsid w:val="00D0157B"/>
    <w:rsid w:val="00D01EC6"/>
    <w:rsid w:val="00D032E4"/>
    <w:rsid w:val="00D10C3F"/>
    <w:rsid w:val="00D12419"/>
    <w:rsid w:val="00D130AA"/>
    <w:rsid w:val="00D1580F"/>
    <w:rsid w:val="00D20B3D"/>
    <w:rsid w:val="00D22429"/>
    <w:rsid w:val="00D229BA"/>
    <w:rsid w:val="00D2311C"/>
    <w:rsid w:val="00D23657"/>
    <w:rsid w:val="00D23804"/>
    <w:rsid w:val="00D25313"/>
    <w:rsid w:val="00D30A7B"/>
    <w:rsid w:val="00D3277A"/>
    <w:rsid w:val="00D36263"/>
    <w:rsid w:val="00D368C2"/>
    <w:rsid w:val="00D41A18"/>
    <w:rsid w:val="00D446E0"/>
    <w:rsid w:val="00D46BB7"/>
    <w:rsid w:val="00D503EE"/>
    <w:rsid w:val="00D5110B"/>
    <w:rsid w:val="00D52A10"/>
    <w:rsid w:val="00D60666"/>
    <w:rsid w:val="00D63B58"/>
    <w:rsid w:val="00D63FF3"/>
    <w:rsid w:val="00D71A5C"/>
    <w:rsid w:val="00D71D83"/>
    <w:rsid w:val="00D768DA"/>
    <w:rsid w:val="00D806C2"/>
    <w:rsid w:val="00D81F4C"/>
    <w:rsid w:val="00D8278A"/>
    <w:rsid w:val="00D85241"/>
    <w:rsid w:val="00D9286C"/>
    <w:rsid w:val="00D9324D"/>
    <w:rsid w:val="00D9361E"/>
    <w:rsid w:val="00D94A1F"/>
    <w:rsid w:val="00D95C05"/>
    <w:rsid w:val="00DA0B11"/>
    <w:rsid w:val="00DA5F79"/>
    <w:rsid w:val="00DA61A2"/>
    <w:rsid w:val="00DB2ECE"/>
    <w:rsid w:val="00DB63F3"/>
    <w:rsid w:val="00DB7874"/>
    <w:rsid w:val="00DB7B57"/>
    <w:rsid w:val="00DC20BD"/>
    <w:rsid w:val="00DC3856"/>
    <w:rsid w:val="00DC3B0B"/>
    <w:rsid w:val="00DC7AEF"/>
    <w:rsid w:val="00DD3A18"/>
    <w:rsid w:val="00DE12CB"/>
    <w:rsid w:val="00DE62F3"/>
    <w:rsid w:val="00DF22A0"/>
    <w:rsid w:val="00DF7D0B"/>
    <w:rsid w:val="00DF7DD4"/>
    <w:rsid w:val="00E01049"/>
    <w:rsid w:val="00E026C9"/>
    <w:rsid w:val="00E05476"/>
    <w:rsid w:val="00E059BD"/>
    <w:rsid w:val="00E062A0"/>
    <w:rsid w:val="00E120D3"/>
    <w:rsid w:val="00E12787"/>
    <w:rsid w:val="00E141AE"/>
    <w:rsid w:val="00E167FB"/>
    <w:rsid w:val="00E177EE"/>
    <w:rsid w:val="00E201CC"/>
    <w:rsid w:val="00E2476C"/>
    <w:rsid w:val="00E3289D"/>
    <w:rsid w:val="00E329E2"/>
    <w:rsid w:val="00E47CA0"/>
    <w:rsid w:val="00E516BB"/>
    <w:rsid w:val="00E56982"/>
    <w:rsid w:val="00E56BA6"/>
    <w:rsid w:val="00E60202"/>
    <w:rsid w:val="00E617DC"/>
    <w:rsid w:val="00E6189C"/>
    <w:rsid w:val="00E61B3F"/>
    <w:rsid w:val="00E70C3C"/>
    <w:rsid w:val="00E74EFE"/>
    <w:rsid w:val="00E77562"/>
    <w:rsid w:val="00E80033"/>
    <w:rsid w:val="00E80601"/>
    <w:rsid w:val="00E83E2F"/>
    <w:rsid w:val="00E84395"/>
    <w:rsid w:val="00E84AC8"/>
    <w:rsid w:val="00E858C8"/>
    <w:rsid w:val="00E862F9"/>
    <w:rsid w:val="00E92DF9"/>
    <w:rsid w:val="00E957A1"/>
    <w:rsid w:val="00EB0CE1"/>
    <w:rsid w:val="00EB2C3A"/>
    <w:rsid w:val="00EB7D62"/>
    <w:rsid w:val="00EC11FE"/>
    <w:rsid w:val="00EC3D32"/>
    <w:rsid w:val="00EC58FC"/>
    <w:rsid w:val="00ED1B1F"/>
    <w:rsid w:val="00ED350B"/>
    <w:rsid w:val="00ED691D"/>
    <w:rsid w:val="00ED6A8D"/>
    <w:rsid w:val="00ED7567"/>
    <w:rsid w:val="00ED7B17"/>
    <w:rsid w:val="00EE1850"/>
    <w:rsid w:val="00EE3475"/>
    <w:rsid w:val="00EE393D"/>
    <w:rsid w:val="00EE6380"/>
    <w:rsid w:val="00EE6536"/>
    <w:rsid w:val="00EE7A3B"/>
    <w:rsid w:val="00EF3448"/>
    <w:rsid w:val="00EF4879"/>
    <w:rsid w:val="00EF6B17"/>
    <w:rsid w:val="00EF6B52"/>
    <w:rsid w:val="00F004FB"/>
    <w:rsid w:val="00F03A83"/>
    <w:rsid w:val="00F044A6"/>
    <w:rsid w:val="00F25570"/>
    <w:rsid w:val="00F26B68"/>
    <w:rsid w:val="00F31A87"/>
    <w:rsid w:val="00F3480D"/>
    <w:rsid w:val="00F43407"/>
    <w:rsid w:val="00F47018"/>
    <w:rsid w:val="00F506A9"/>
    <w:rsid w:val="00F53AAD"/>
    <w:rsid w:val="00F57B24"/>
    <w:rsid w:val="00F60EDE"/>
    <w:rsid w:val="00F61166"/>
    <w:rsid w:val="00F63256"/>
    <w:rsid w:val="00F632D2"/>
    <w:rsid w:val="00F64FA6"/>
    <w:rsid w:val="00F6625C"/>
    <w:rsid w:val="00F67FAE"/>
    <w:rsid w:val="00F71145"/>
    <w:rsid w:val="00F71C2C"/>
    <w:rsid w:val="00F736CF"/>
    <w:rsid w:val="00F80FD9"/>
    <w:rsid w:val="00F8124A"/>
    <w:rsid w:val="00F824BD"/>
    <w:rsid w:val="00F872AF"/>
    <w:rsid w:val="00F915B8"/>
    <w:rsid w:val="00F94D05"/>
    <w:rsid w:val="00FA2958"/>
    <w:rsid w:val="00FA355F"/>
    <w:rsid w:val="00FA45E2"/>
    <w:rsid w:val="00FA5DD3"/>
    <w:rsid w:val="00FA6E73"/>
    <w:rsid w:val="00FA71D0"/>
    <w:rsid w:val="00FA78DF"/>
    <w:rsid w:val="00FB03F7"/>
    <w:rsid w:val="00FB1273"/>
    <w:rsid w:val="00FB1C68"/>
    <w:rsid w:val="00FB3FEB"/>
    <w:rsid w:val="00FB591E"/>
    <w:rsid w:val="00FB79D4"/>
    <w:rsid w:val="00FC0FD7"/>
    <w:rsid w:val="00FC397A"/>
    <w:rsid w:val="00FC3DAA"/>
    <w:rsid w:val="00FD01CB"/>
    <w:rsid w:val="00FD061F"/>
    <w:rsid w:val="00FD121C"/>
    <w:rsid w:val="00FD17DE"/>
    <w:rsid w:val="00FD3DF7"/>
    <w:rsid w:val="00FD55DA"/>
    <w:rsid w:val="00FD6FE9"/>
    <w:rsid w:val="00FE0749"/>
    <w:rsid w:val="00FE075D"/>
    <w:rsid w:val="00FE1512"/>
    <w:rsid w:val="00FE4958"/>
    <w:rsid w:val="00FE7052"/>
    <w:rsid w:val="00FE7C6F"/>
    <w:rsid w:val="00FF1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9657904-8281-478C-9B4A-ADA951F7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74F"/>
    <w:pPr>
      <w:widowControl w:val="0"/>
      <w:jc w:val="both"/>
    </w:pPr>
    <w:rPr>
      <w:kern w:val="2"/>
      <w:sz w:val="21"/>
      <w:szCs w:val="24"/>
    </w:rPr>
  </w:style>
  <w:style w:type="paragraph" w:styleId="1">
    <w:name w:val="heading 1"/>
    <w:basedOn w:val="a"/>
    <w:next w:val="a"/>
    <w:link w:val="10"/>
    <w:uiPriority w:val="9"/>
    <w:qFormat/>
    <w:rsid w:val="002643C0"/>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4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27A1"/>
    <w:pPr>
      <w:tabs>
        <w:tab w:val="center" w:pos="4252"/>
        <w:tab w:val="right" w:pos="8504"/>
      </w:tabs>
      <w:snapToGrid w:val="0"/>
    </w:pPr>
  </w:style>
  <w:style w:type="character" w:customStyle="1" w:styleId="a5">
    <w:name w:val="ヘッダー (文字)"/>
    <w:basedOn w:val="a0"/>
    <w:link w:val="a4"/>
    <w:uiPriority w:val="99"/>
    <w:rsid w:val="00B227A1"/>
    <w:rPr>
      <w:kern w:val="2"/>
      <w:sz w:val="21"/>
      <w:szCs w:val="24"/>
    </w:rPr>
  </w:style>
  <w:style w:type="paragraph" w:styleId="a6">
    <w:name w:val="footer"/>
    <w:basedOn w:val="a"/>
    <w:link w:val="a7"/>
    <w:uiPriority w:val="99"/>
    <w:unhideWhenUsed/>
    <w:rsid w:val="00B227A1"/>
    <w:pPr>
      <w:tabs>
        <w:tab w:val="center" w:pos="4252"/>
        <w:tab w:val="right" w:pos="8504"/>
      </w:tabs>
      <w:snapToGrid w:val="0"/>
    </w:pPr>
  </w:style>
  <w:style w:type="character" w:customStyle="1" w:styleId="a7">
    <w:name w:val="フッター (文字)"/>
    <w:basedOn w:val="a0"/>
    <w:link w:val="a6"/>
    <w:uiPriority w:val="99"/>
    <w:rsid w:val="00B227A1"/>
    <w:rPr>
      <w:kern w:val="2"/>
      <w:sz w:val="21"/>
      <w:szCs w:val="24"/>
    </w:rPr>
  </w:style>
  <w:style w:type="paragraph" w:styleId="a8">
    <w:name w:val="Balloon Text"/>
    <w:basedOn w:val="a"/>
    <w:link w:val="a9"/>
    <w:uiPriority w:val="99"/>
    <w:semiHidden/>
    <w:unhideWhenUsed/>
    <w:rsid w:val="001946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46CE"/>
    <w:rPr>
      <w:rFonts w:asciiTheme="majorHAnsi" w:eastAsiaTheme="majorEastAsia" w:hAnsiTheme="majorHAnsi" w:cstheme="majorBidi"/>
      <w:kern w:val="2"/>
      <w:sz w:val="18"/>
      <w:szCs w:val="18"/>
    </w:rPr>
  </w:style>
  <w:style w:type="paragraph" w:styleId="aa">
    <w:name w:val="List Paragraph"/>
    <w:basedOn w:val="a"/>
    <w:uiPriority w:val="34"/>
    <w:qFormat/>
    <w:rsid w:val="00122613"/>
    <w:pPr>
      <w:ind w:leftChars="400" w:left="840"/>
    </w:pPr>
  </w:style>
  <w:style w:type="character" w:customStyle="1" w:styleId="10">
    <w:name w:val="見出し 1 (文字)"/>
    <w:basedOn w:val="a0"/>
    <w:link w:val="1"/>
    <w:uiPriority w:val="9"/>
    <w:rsid w:val="002643C0"/>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271">
      <w:bodyDiv w:val="1"/>
      <w:marLeft w:val="0"/>
      <w:marRight w:val="0"/>
      <w:marTop w:val="0"/>
      <w:marBottom w:val="0"/>
      <w:divBdr>
        <w:top w:val="none" w:sz="0" w:space="0" w:color="auto"/>
        <w:left w:val="none" w:sz="0" w:space="0" w:color="auto"/>
        <w:bottom w:val="none" w:sz="0" w:space="0" w:color="auto"/>
        <w:right w:val="none" w:sz="0" w:space="0" w:color="auto"/>
      </w:divBdr>
    </w:div>
    <w:div w:id="7559663">
      <w:bodyDiv w:val="1"/>
      <w:marLeft w:val="0"/>
      <w:marRight w:val="0"/>
      <w:marTop w:val="0"/>
      <w:marBottom w:val="0"/>
      <w:divBdr>
        <w:top w:val="none" w:sz="0" w:space="0" w:color="auto"/>
        <w:left w:val="none" w:sz="0" w:space="0" w:color="auto"/>
        <w:bottom w:val="none" w:sz="0" w:space="0" w:color="auto"/>
        <w:right w:val="none" w:sz="0" w:space="0" w:color="auto"/>
      </w:divBdr>
    </w:div>
    <w:div w:id="7870783">
      <w:bodyDiv w:val="1"/>
      <w:marLeft w:val="0"/>
      <w:marRight w:val="0"/>
      <w:marTop w:val="0"/>
      <w:marBottom w:val="0"/>
      <w:divBdr>
        <w:top w:val="none" w:sz="0" w:space="0" w:color="auto"/>
        <w:left w:val="none" w:sz="0" w:space="0" w:color="auto"/>
        <w:bottom w:val="none" w:sz="0" w:space="0" w:color="auto"/>
        <w:right w:val="none" w:sz="0" w:space="0" w:color="auto"/>
      </w:divBdr>
    </w:div>
    <w:div w:id="29958389">
      <w:bodyDiv w:val="1"/>
      <w:marLeft w:val="0"/>
      <w:marRight w:val="0"/>
      <w:marTop w:val="0"/>
      <w:marBottom w:val="0"/>
      <w:divBdr>
        <w:top w:val="none" w:sz="0" w:space="0" w:color="auto"/>
        <w:left w:val="none" w:sz="0" w:space="0" w:color="auto"/>
        <w:bottom w:val="none" w:sz="0" w:space="0" w:color="auto"/>
        <w:right w:val="none" w:sz="0" w:space="0" w:color="auto"/>
      </w:divBdr>
    </w:div>
    <w:div w:id="35591688">
      <w:bodyDiv w:val="1"/>
      <w:marLeft w:val="0"/>
      <w:marRight w:val="0"/>
      <w:marTop w:val="0"/>
      <w:marBottom w:val="0"/>
      <w:divBdr>
        <w:top w:val="none" w:sz="0" w:space="0" w:color="auto"/>
        <w:left w:val="none" w:sz="0" w:space="0" w:color="auto"/>
        <w:bottom w:val="none" w:sz="0" w:space="0" w:color="auto"/>
        <w:right w:val="none" w:sz="0" w:space="0" w:color="auto"/>
      </w:divBdr>
    </w:div>
    <w:div w:id="120198479">
      <w:bodyDiv w:val="1"/>
      <w:marLeft w:val="0"/>
      <w:marRight w:val="0"/>
      <w:marTop w:val="0"/>
      <w:marBottom w:val="0"/>
      <w:divBdr>
        <w:top w:val="none" w:sz="0" w:space="0" w:color="auto"/>
        <w:left w:val="none" w:sz="0" w:space="0" w:color="auto"/>
        <w:bottom w:val="none" w:sz="0" w:space="0" w:color="auto"/>
        <w:right w:val="none" w:sz="0" w:space="0" w:color="auto"/>
      </w:divBdr>
    </w:div>
    <w:div w:id="370351349">
      <w:bodyDiv w:val="1"/>
      <w:marLeft w:val="0"/>
      <w:marRight w:val="0"/>
      <w:marTop w:val="0"/>
      <w:marBottom w:val="0"/>
      <w:divBdr>
        <w:top w:val="none" w:sz="0" w:space="0" w:color="auto"/>
        <w:left w:val="none" w:sz="0" w:space="0" w:color="auto"/>
        <w:bottom w:val="none" w:sz="0" w:space="0" w:color="auto"/>
        <w:right w:val="none" w:sz="0" w:space="0" w:color="auto"/>
      </w:divBdr>
    </w:div>
    <w:div w:id="401483702">
      <w:bodyDiv w:val="1"/>
      <w:marLeft w:val="0"/>
      <w:marRight w:val="0"/>
      <w:marTop w:val="0"/>
      <w:marBottom w:val="0"/>
      <w:divBdr>
        <w:top w:val="none" w:sz="0" w:space="0" w:color="auto"/>
        <w:left w:val="none" w:sz="0" w:space="0" w:color="auto"/>
        <w:bottom w:val="none" w:sz="0" w:space="0" w:color="auto"/>
        <w:right w:val="none" w:sz="0" w:space="0" w:color="auto"/>
      </w:divBdr>
    </w:div>
    <w:div w:id="527597301">
      <w:bodyDiv w:val="1"/>
      <w:marLeft w:val="0"/>
      <w:marRight w:val="0"/>
      <w:marTop w:val="0"/>
      <w:marBottom w:val="0"/>
      <w:divBdr>
        <w:top w:val="none" w:sz="0" w:space="0" w:color="auto"/>
        <w:left w:val="none" w:sz="0" w:space="0" w:color="auto"/>
        <w:bottom w:val="none" w:sz="0" w:space="0" w:color="auto"/>
        <w:right w:val="none" w:sz="0" w:space="0" w:color="auto"/>
      </w:divBdr>
    </w:div>
    <w:div w:id="654335619">
      <w:bodyDiv w:val="1"/>
      <w:marLeft w:val="0"/>
      <w:marRight w:val="0"/>
      <w:marTop w:val="0"/>
      <w:marBottom w:val="0"/>
      <w:divBdr>
        <w:top w:val="none" w:sz="0" w:space="0" w:color="auto"/>
        <w:left w:val="none" w:sz="0" w:space="0" w:color="auto"/>
        <w:bottom w:val="none" w:sz="0" w:space="0" w:color="auto"/>
        <w:right w:val="none" w:sz="0" w:space="0" w:color="auto"/>
      </w:divBdr>
    </w:div>
    <w:div w:id="665016132">
      <w:bodyDiv w:val="1"/>
      <w:marLeft w:val="0"/>
      <w:marRight w:val="0"/>
      <w:marTop w:val="0"/>
      <w:marBottom w:val="0"/>
      <w:divBdr>
        <w:top w:val="none" w:sz="0" w:space="0" w:color="auto"/>
        <w:left w:val="none" w:sz="0" w:space="0" w:color="auto"/>
        <w:bottom w:val="none" w:sz="0" w:space="0" w:color="auto"/>
        <w:right w:val="none" w:sz="0" w:space="0" w:color="auto"/>
      </w:divBdr>
    </w:div>
    <w:div w:id="720830826">
      <w:bodyDiv w:val="1"/>
      <w:marLeft w:val="0"/>
      <w:marRight w:val="0"/>
      <w:marTop w:val="0"/>
      <w:marBottom w:val="0"/>
      <w:divBdr>
        <w:top w:val="none" w:sz="0" w:space="0" w:color="auto"/>
        <w:left w:val="none" w:sz="0" w:space="0" w:color="auto"/>
        <w:bottom w:val="none" w:sz="0" w:space="0" w:color="auto"/>
        <w:right w:val="none" w:sz="0" w:space="0" w:color="auto"/>
      </w:divBdr>
    </w:div>
    <w:div w:id="843133037">
      <w:bodyDiv w:val="1"/>
      <w:marLeft w:val="0"/>
      <w:marRight w:val="0"/>
      <w:marTop w:val="0"/>
      <w:marBottom w:val="0"/>
      <w:divBdr>
        <w:top w:val="none" w:sz="0" w:space="0" w:color="auto"/>
        <w:left w:val="none" w:sz="0" w:space="0" w:color="auto"/>
        <w:bottom w:val="none" w:sz="0" w:space="0" w:color="auto"/>
        <w:right w:val="none" w:sz="0" w:space="0" w:color="auto"/>
      </w:divBdr>
    </w:div>
    <w:div w:id="969435319">
      <w:bodyDiv w:val="1"/>
      <w:marLeft w:val="0"/>
      <w:marRight w:val="0"/>
      <w:marTop w:val="0"/>
      <w:marBottom w:val="0"/>
      <w:divBdr>
        <w:top w:val="none" w:sz="0" w:space="0" w:color="auto"/>
        <w:left w:val="none" w:sz="0" w:space="0" w:color="auto"/>
        <w:bottom w:val="none" w:sz="0" w:space="0" w:color="auto"/>
        <w:right w:val="none" w:sz="0" w:space="0" w:color="auto"/>
      </w:divBdr>
    </w:div>
    <w:div w:id="978000047">
      <w:bodyDiv w:val="1"/>
      <w:marLeft w:val="0"/>
      <w:marRight w:val="0"/>
      <w:marTop w:val="0"/>
      <w:marBottom w:val="0"/>
      <w:divBdr>
        <w:top w:val="none" w:sz="0" w:space="0" w:color="auto"/>
        <w:left w:val="none" w:sz="0" w:space="0" w:color="auto"/>
        <w:bottom w:val="none" w:sz="0" w:space="0" w:color="auto"/>
        <w:right w:val="none" w:sz="0" w:space="0" w:color="auto"/>
      </w:divBdr>
    </w:div>
    <w:div w:id="978025534">
      <w:bodyDiv w:val="1"/>
      <w:marLeft w:val="0"/>
      <w:marRight w:val="0"/>
      <w:marTop w:val="0"/>
      <w:marBottom w:val="0"/>
      <w:divBdr>
        <w:top w:val="none" w:sz="0" w:space="0" w:color="auto"/>
        <w:left w:val="none" w:sz="0" w:space="0" w:color="auto"/>
        <w:bottom w:val="none" w:sz="0" w:space="0" w:color="auto"/>
        <w:right w:val="none" w:sz="0" w:space="0" w:color="auto"/>
      </w:divBdr>
    </w:div>
    <w:div w:id="1051268816">
      <w:bodyDiv w:val="1"/>
      <w:marLeft w:val="0"/>
      <w:marRight w:val="0"/>
      <w:marTop w:val="0"/>
      <w:marBottom w:val="0"/>
      <w:divBdr>
        <w:top w:val="none" w:sz="0" w:space="0" w:color="auto"/>
        <w:left w:val="none" w:sz="0" w:space="0" w:color="auto"/>
        <w:bottom w:val="none" w:sz="0" w:space="0" w:color="auto"/>
        <w:right w:val="none" w:sz="0" w:space="0" w:color="auto"/>
      </w:divBdr>
    </w:div>
    <w:div w:id="1097822871">
      <w:bodyDiv w:val="1"/>
      <w:marLeft w:val="0"/>
      <w:marRight w:val="0"/>
      <w:marTop w:val="0"/>
      <w:marBottom w:val="0"/>
      <w:divBdr>
        <w:top w:val="none" w:sz="0" w:space="0" w:color="auto"/>
        <w:left w:val="none" w:sz="0" w:space="0" w:color="auto"/>
        <w:bottom w:val="none" w:sz="0" w:space="0" w:color="auto"/>
        <w:right w:val="none" w:sz="0" w:space="0" w:color="auto"/>
      </w:divBdr>
    </w:div>
    <w:div w:id="1155530867">
      <w:bodyDiv w:val="1"/>
      <w:marLeft w:val="0"/>
      <w:marRight w:val="0"/>
      <w:marTop w:val="0"/>
      <w:marBottom w:val="0"/>
      <w:divBdr>
        <w:top w:val="none" w:sz="0" w:space="0" w:color="auto"/>
        <w:left w:val="none" w:sz="0" w:space="0" w:color="auto"/>
        <w:bottom w:val="none" w:sz="0" w:space="0" w:color="auto"/>
        <w:right w:val="none" w:sz="0" w:space="0" w:color="auto"/>
      </w:divBdr>
    </w:div>
    <w:div w:id="1173834007">
      <w:bodyDiv w:val="1"/>
      <w:marLeft w:val="0"/>
      <w:marRight w:val="0"/>
      <w:marTop w:val="0"/>
      <w:marBottom w:val="0"/>
      <w:divBdr>
        <w:top w:val="none" w:sz="0" w:space="0" w:color="auto"/>
        <w:left w:val="none" w:sz="0" w:space="0" w:color="auto"/>
        <w:bottom w:val="none" w:sz="0" w:space="0" w:color="auto"/>
        <w:right w:val="none" w:sz="0" w:space="0" w:color="auto"/>
      </w:divBdr>
    </w:div>
    <w:div w:id="1322588353">
      <w:bodyDiv w:val="1"/>
      <w:marLeft w:val="0"/>
      <w:marRight w:val="0"/>
      <w:marTop w:val="0"/>
      <w:marBottom w:val="0"/>
      <w:divBdr>
        <w:top w:val="none" w:sz="0" w:space="0" w:color="auto"/>
        <w:left w:val="none" w:sz="0" w:space="0" w:color="auto"/>
        <w:bottom w:val="none" w:sz="0" w:space="0" w:color="auto"/>
        <w:right w:val="none" w:sz="0" w:space="0" w:color="auto"/>
      </w:divBdr>
    </w:div>
    <w:div w:id="1426926135">
      <w:bodyDiv w:val="1"/>
      <w:marLeft w:val="0"/>
      <w:marRight w:val="0"/>
      <w:marTop w:val="0"/>
      <w:marBottom w:val="0"/>
      <w:divBdr>
        <w:top w:val="none" w:sz="0" w:space="0" w:color="auto"/>
        <w:left w:val="none" w:sz="0" w:space="0" w:color="auto"/>
        <w:bottom w:val="none" w:sz="0" w:space="0" w:color="auto"/>
        <w:right w:val="none" w:sz="0" w:space="0" w:color="auto"/>
      </w:divBdr>
    </w:div>
    <w:div w:id="1675953720">
      <w:bodyDiv w:val="1"/>
      <w:marLeft w:val="0"/>
      <w:marRight w:val="0"/>
      <w:marTop w:val="0"/>
      <w:marBottom w:val="0"/>
      <w:divBdr>
        <w:top w:val="none" w:sz="0" w:space="0" w:color="auto"/>
        <w:left w:val="none" w:sz="0" w:space="0" w:color="auto"/>
        <w:bottom w:val="none" w:sz="0" w:space="0" w:color="auto"/>
        <w:right w:val="none" w:sz="0" w:space="0" w:color="auto"/>
      </w:divBdr>
    </w:div>
    <w:div w:id="1745103558">
      <w:bodyDiv w:val="1"/>
      <w:marLeft w:val="0"/>
      <w:marRight w:val="0"/>
      <w:marTop w:val="0"/>
      <w:marBottom w:val="0"/>
      <w:divBdr>
        <w:top w:val="none" w:sz="0" w:space="0" w:color="auto"/>
        <w:left w:val="none" w:sz="0" w:space="0" w:color="auto"/>
        <w:bottom w:val="none" w:sz="0" w:space="0" w:color="auto"/>
        <w:right w:val="none" w:sz="0" w:space="0" w:color="auto"/>
      </w:divBdr>
    </w:div>
    <w:div w:id="1790540227">
      <w:bodyDiv w:val="1"/>
      <w:marLeft w:val="0"/>
      <w:marRight w:val="0"/>
      <w:marTop w:val="0"/>
      <w:marBottom w:val="0"/>
      <w:divBdr>
        <w:top w:val="none" w:sz="0" w:space="0" w:color="auto"/>
        <w:left w:val="none" w:sz="0" w:space="0" w:color="auto"/>
        <w:bottom w:val="none" w:sz="0" w:space="0" w:color="auto"/>
        <w:right w:val="none" w:sz="0" w:space="0" w:color="auto"/>
      </w:divBdr>
    </w:div>
    <w:div w:id="18155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A16E8-8C24-4DB5-8979-1A3B7D52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A76ABB7A.dotm</Template>
  <TotalTime>2005</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横須賀市こども健康課</dc:creator>
  <cp:lastModifiedBy>横須賀市</cp:lastModifiedBy>
  <cp:revision>509</cp:revision>
  <cp:lastPrinted>2015-12-13T08:10:00Z</cp:lastPrinted>
  <dcterms:created xsi:type="dcterms:W3CDTF">2015-02-15T04:48:00Z</dcterms:created>
  <dcterms:modified xsi:type="dcterms:W3CDTF">2017-02-20T02:46:00Z</dcterms:modified>
</cp:coreProperties>
</file>