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0" w:rsidRDefault="00387860" w:rsidP="00387860">
      <w:pPr>
        <w:rPr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t>付録</w:t>
      </w:r>
      <w:r w:rsidR="009217EB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３</w:t>
      </w:r>
      <w:r w:rsidRPr="00852F06">
        <w:rPr>
          <w:rFonts w:ascii="HG丸ｺﾞｼｯｸM-PRO" w:eastAsia="HG丸ｺﾞｼｯｸM-PRO" w:hint="eastAsia"/>
          <w:b/>
          <w:sz w:val="24"/>
        </w:rPr>
        <w:t>－</w:t>
      </w:r>
      <w:r w:rsidR="008C481F">
        <w:rPr>
          <w:rFonts w:ascii="HG丸ｺﾞｼｯｸM-PRO" w:eastAsia="HG丸ｺﾞｼｯｸM-PRO" w:hint="eastAsia"/>
          <w:b/>
          <w:sz w:val="24"/>
        </w:rPr>
        <w:t>１</w:t>
      </w:r>
      <w:r w:rsidRPr="00B7425C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                              </w:t>
      </w:r>
      <w:r w:rsidRPr="00B7425C">
        <w:rPr>
          <w:rFonts w:hint="eastAsia"/>
          <w:sz w:val="24"/>
        </w:rPr>
        <w:t xml:space="preserve">　　</w:t>
      </w:r>
    </w:p>
    <w:p w:rsidR="00387860" w:rsidRPr="005E6063" w:rsidRDefault="00553515" w:rsidP="00387860">
      <w:pPr>
        <w:snapToGrid w:val="0"/>
        <w:rPr>
          <w:sz w:val="8"/>
          <w:szCs w:val="8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pict>
          <v:oval id="_x0000_s1226" style="position:absolute;left:0;text-align:left;margin-left:26.3pt;margin-top:1.7pt;width:446.4pt;height:50.05pt;z-index:251658240" fillcolor="#cf3" strokeweight="1.5pt">
            <v:textbox style="mso-next-textbox:#_x0000_s1226" inset="5.85pt,.7pt,5.85pt,.7pt">
              <w:txbxContent>
                <w:p w:rsidR="003322D3" w:rsidRPr="00A1449D" w:rsidRDefault="003322D3" w:rsidP="00387860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ＰＡＴＨを活用した支援計画の作成</w:t>
                  </w:r>
                </w:p>
                <w:p w:rsidR="003322D3" w:rsidRPr="00387860" w:rsidRDefault="003322D3"/>
              </w:txbxContent>
            </v:textbox>
          </v:oval>
        </w:pict>
      </w:r>
    </w:p>
    <w:p w:rsidR="00387860" w:rsidRDefault="00387860" w:rsidP="00387860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387860" w:rsidRPr="00387860" w:rsidRDefault="00387860" w:rsidP="00387860">
      <w:pPr>
        <w:snapToGrid w:val="0"/>
        <w:rPr>
          <w:rFonts w:ascii="ＭＳ ゴシック" w:eastAsia="ＭＳ ゴシック" w:hAnsi="ＭＳ ゴシック"/>
          <w:szCs w:val="21"/>
        </w:rPr>
      </w:pPr>
    </w:p>
    <w:p w:rsidR="00387860" w:rsidRDefault="00387860" w:rsidP="00387860">
      <w:pPr>
        <w:snapToGrid w:val="0"/>
        <w:rPr>
          <w:rFonts w:ascii="ＭＳ ゴシック" w:eastAsia="ＭＳ ゴシック" w:hAnsi="ＭＳ ゴシック"/>
          <w:szCs w:val="21"/>
        </w:rPr>
      </w:pPr>
    </w:p>
    <w:p w:rsidR="00387860" w:rsidRDefault="00BC046D" w:rsidP="00BC046D">
      <w:pPr>
        <w:rPr>
          <w:rFonts w:ascii="ＭＳ ゴシック" w:eastAsia="ＭＳ ゴシック" w:hAnsi="ＭＳ ゴシック"/>
          <w:sz w:val="24"/>
        </w:rPr>
      </w:pPr>
      <w:r w:rsidRPr="00BC046D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Pr="00FA6400">
        <w:rPr>
          <w:rFonts w:ascii="ＭＳ ゴシック" w:eastAsia="ＭＳ ゴシック" w:hAnsi="ＭＳ ゴシック" w:hint="eastAsia"/>
          <w:b/>
          <w:sz w:val="24"/>
        </w:rPr>
        <w:t>ＰＡＴＨ（Planning Alternative Tomorrow with Hope「希望に満ちたもう一つの未来</w:t>
      </w:r>
    </w:p>
    <w:p w:rsidR="00BC046D" w:rsidRDefault="00BC046D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Pr="00FA6400">
        <w:rPr>
          <w:rFonts w:ascii="ＭＳ ゴシック" w:eastAsia="ＭＳ ゴシック" w:hAnsi="ＭＳ ゴシック" w:hint="eastAsia"/>
          <w:b/>
          <w:sz w:val="24"/>
        </w:rPr>
        <w:t>の計画」）</w:t>
      </w:r>
      <w:r>
        <w:rPr>
          <w:rFonts w:ascii="ＭＳ ゴシック" w:eastAsia="ＭＳ ゴシック" w:hAnsi="ＭＳ ゴシック" w:hint="eastAsia"/>
          <w:sz w:val="24"/>
        </w:rPr>
        <w:t>とは、カナダで開発された手法です。</w:t>
      </w:r>
    </w:p>
    <w:p w:rsidR="00BC046D" w:rsidRDefault="00BC046D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日本では、</w:t>
      </w:r>
      <w:r w:rsidRPr="00FA6400">
        <w:rPr>
          <w:rFonts w:ascii="ＭＳ ゴシック" w:eastAsia="ＭＳ ゴシック" w:hAnsi="ＭＳ ゴシック" w:hint="eastAsia"/>
          <w:b/>
          <w:sz w:val="24"/>
        </w:rPr>
        <w:t>「障害のある人と関係者が一堂に会し、その人の夢や希望に基づきゴールを</w:t>
      </w:r>
    </w:p>
    <w:p w:rsidR="00BC046D" w:rsidRPr="00BC046D" w:rsidRDefault="00BC046D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Pr="00FA6400">
        <w:rPr>
          <w:rFonts w:ascii="ＭＳ ゴシック" w:eastAsia="ＭＳ ゴシック" w:hAnsi="ＭＳ ゴシック" w:hint="eastAsia"/>
          <w:b/>
          <w:sz w:val="24"/>
        </w:rPr>
        <w:t>設定し、ゴールを達成するための作戦会議」</w:t>
      </w:r>
      <w:r>
        <w:rPr>
          <w:rFonts w:ascii="ＭＳ ゴシック" w:eastAsia="ＭＳ ゴシック" w:hAnsi="ＭＳ ゴシック" w:hint="eastAsia"/>
          <w:sz w:val="24"/>
        </w:rPr>
        <w:t>として紹介されています。</w:t>
      </w:r>
    </w:p>
    <w:p w:rsidR="00387860" w:rsidRPr="00981024" w:rsidRDefault="00387860" w:rsidP="00FC5E61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09496C" w:rsidRDefault="00893641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ＰＡＴＨの手法を</w:t>
      </w:r>
      <w:r w:rsidR="0009496C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学校での</w:t>
      </w:r>
      <w:r w:rsidRPr="00FA6400">
        <w:rPr>
          <w:rFonts w:ascii="ＭＳ ゴシック" w:eastAsia="ＭＳ ゴシック" w:hAnsi="ＭＳ ゴシック" w:hint="eastAsia"/>
          <w:b/>
          <w:sz w:val="24"/>
        </w:rPr>
        <w:t>「個別の教育支援計画」</w:t>
      </w:r>
      <w:r>
        <w:rPr>
          <w:rFonts w:ascii="ＭＳ ゴシック" w:eastAsia="ＭＳ ゴシック" w:hAnsi="ＭＳ ゴシック" w:hint="eastAsia"/>
          <w:sz w:val="24"/>
        </w:rPr>
        <w:t>や</w:t>
      </w:r>
      <w:r w:rsidRPr="00FA6400">
        <w:rPr>
          <w:rFonts w:ascii="ＭＳ ゴシック" w:eastAsia="ＭＳ ゴシック" w:hAnsi="ＭＳ ゴシック" w:hint="eastAsia"/>
          <w:b/>
          <w:sz w:val="24"/>
        </w:rPr>
        <w:t>「個別の指導計画」</w:t>
      </w:r>
      <w:r w:rsidR="0009496C">
        <w:rPr>
          <w:rFonts w:ascii="ＭＳ ゴシック" w:eastAsia="ＭＳ ゴシック" w:hAnsi="ＭＳ ゴシック" w:hint="eastAsia"/>
          <w:sz w:val="24"/>
        </w:rPr>
        <w:t>の作成や</w:t>
      </w:r>
    </w:p>
    <w:p w:rsidR="0009496C" w:rsidRDefault="0009496C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見直しの際の話し合い（ケース会議）</w:t>
      </w:r>
      <w:r w:rsidR="008F191D">
        <w:rPr>
          <w:rFonts w:ascii="ＭＳ ゴシック" w:eastAsia="ＭＳ ゴシック" w:hAnsi="ＭＳ ゴシック" w:hint="eastAsia"/>
          <w:sz w:val="24"/>
        </w:rPr>
        <w:t>や</w:t>
      </w:r>
      <w:r w:rsidR="00893641">
        <w:rPr>
          <w:rFonts w:ascii="ＭＳ ゴシック" w:eastAsia="ＭＳ ゴシック" w:hAnsi="ＭＳ ゴシック" w:hint="eastAsia"/>
          <w:sz w:val="24"/>
        </w:rPr>
        <w:t>福祉サービスでの</w:t>
      </w:r>
      <w:r w:rsidR="00893641" w:rsidRPr="00FA6400">
        <w:rPr>
          <w:rFonts w:ascii="ＭＳ ゴシック" w:eastAsia="ＭＳ ゴシック" w:hAnsi="ＭＳ ゴシック" w:hint="eastAsia"/>
          <w:b/>
          <w:sz w:val="24"/>
        </w:rPr>
        <w:t>「サービス等利用計画（障害児</w:t>
      </w:r>
    </w:p>
    <w:p w:rsidR="0009496C" w:rsidRDefault="0009496C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93641" w:rsidRPr="00FA6400">
        <w:rPr>
          <w:rFonts w:ascii="ＭＳ ゴシック" w:eastAsia="ＭＳ ゴシック" w:hAnsi="ＭＳ ゴシック" w:hint="eastAsia"/>
          <w:b/>
          <w:sz w:val="24"/>
        </w:rPr>
        <w:t>支援利用計画）」</w:t>
      </w:r>
      <w:r w:rsidR="00893641">
        <w:rPr>
          <w:rFonts w:ascii="ＭＳ ゴシック" w:eastAsia="ＭＳ ゴシック" w:hAnsi="ＭＳ ゴシック" w:hint="eastAsia"/>
          <w:sz w:val="24"/>
        </w:rPr>
        <w:t>や</w:t>
      </w:r>
      <w:r w:rsidR="00893641" w:rsidRPr="00FA6400">
        <w:rPr>
          <w:rFonts w:ascii="ＭＳ ゴシック" w:eastAsia="ＭＳ ゴシック" w:hAnsi="ＭＳ ゴシック" w:hint="eastAsia"/>
          <w:b/>
          <w:sz w:val="24"/>
        </w:rPr>
        <w:t>「個別</w:t>
      </w:r>
      <w:r w:rsidRPr="00FA6400">
        <w:rPr>
          <w:rFonts w:ascii="ＭＳ ゴシック" w:eastAsia="ＭＳ ゴシック" w:hAnsi="ＭＳ ゴシック" w:hint="eastAsia"/>
          <w:b/>
          <w:sz w:val="24"/>
        </w:rPr>
        <w:t>支援計画（児童発達支援計画や放課後等デイサービス計画）」</w:t>
      </w:r>
      <w:r>
        <w:rPr>
          <w:rFonts w:ascii="ＭＳ ゴシック" w:eastAsia="ＭＳ ゴシック" w:hAnsi="ＭＳ ゴシック" w:hint="eastAsia"/>
          <w:sz w:val="24"/>
        </w:rPr>
        <w:t>の</w:t>
      </w:r>
    </w:p>
    <w:p w:rsidR="008F191D" w:rsidRDefault="0009496C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93641">
        <w:rPr>
          <w:rFonts w:ascii="ＭＳ ゴシック" w:eastAsia="ＭＳ ゴシック" w:hAnsi="ＭＳ ゴシック" w:hint="eastAsia"/>
          <w:sz w:val="24"/>
        </w:rPr>
        <w:t>作成</w:t>
      </w:r>
      <w:r>
        <w:rPr>
          <w:rFonts w:ascii="ＭＳ ゴシック" w:eastAsia="ＭＳ ゴシック" w:hAnsi="ＭＳ ゴシック" w:hint="eastAsia"/>
          <w:sz w:val="24"/>
        </w:rPr>
        <w:t>や見直しの際の話し合い（</w:t>
      </w:r>
      <w:r w:rsidR="008F191D">
        <w:rPr>
          <w:rFonts w:ascii="ＭＳ ゴシック" w:eastAsia="ＭＳ ゴシック" w:hAnsi="ＭＳ ゴシック" w:hint="eastAsia"/>
          <w:sz w:val="24"/>
        </w:rPr>
        <w:t>ケース会議）</w:t>
      </w:r>
      <w:r>
        <w:rPr>
          <w:rFonts w:ascii="ＭＳ ゴシック" w:eastAsia="ＭＳ ゴシック" w:hAnsi="ＭＳ ゴシック" w:hint="eastAsia"/>
          <w:sz w:val="24"/>
        </w:rPr>
        <w:t>などに活用することにより、</w:t>
      </w:r>
      <w:r w:rsidRPr="00FA6400">
        <w:rPr>
          <w:rFonts w:ascii="ＭＳ ゴシック" w:eastAsia="ＭＳ ゴシック" w:hAnsi="ＭＳ ゴシック" w:hint="eastAsia"/>
          <w:b/>
          <w:sz w:val="24"/>
        </w:rPr>
        <w:t>子どもや家族の</w:t>
      </w:r>
    </w:p>
    <w:p w:rsidR="0009496C" w:rsidRDefault="008F191D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09496C" w:rsidRPr="00FA6400">
        <w:rPr>
          <w:rFonts w:ascii="ＭＳ ゴシック" w:eastAsia="ＭＳ ゴシック" w:hAnsi="ＭＳ ゴシック" w:hint="eastAsia"/>
          <w:b/>
          <w:sz w:val="24"/>
        </w:rPr>
        <w:t>願いの実現</w:t>
      </w:r>
      <w:r w:rsidR="0009496C">
        <w:rPr>
          <w:rFonts w:ascii="ＭＳ ゴシック" w:eastAsia="ＭＳ ゴシック" w:hAnsi="ＭＳ ゴシック" w:hint="eastAsia"/>
          <w:sz w:val="24"/>
        </w:rPr>
        <w:t>に向けて、将来を見据えた生涯一貫した</w:t>
      </w:r>
      <w:r>
        <w:rPr>
          <w:rFonts w:ascii="ＭＳ ゴシック" w:eastAsia="ＭＳ ゴシック" w:hAnsi="ＭＳ ゴシック" w:hint="eastAsia"/>
          <w:sz w:val="24"/>
        </w:rPr>
        <w:t>取り組みが行えることが望まれます。</w:t>
      </w:r>
    </w:p>
    <w:p w:rsidR="006F62BD" w:rsidRPr="0009496C" w:rsidRDefault="0009496C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09496C" w:rsidRPr="00BC046D" w:rsidRDefault="00553515" w:rsidP="00BC04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group id="_x0000_s1244" style="position:absolute;left:0;text-align:left;margin-left:13.35pt;margin-top:5.1pt;width:483.8pt;height:229.05pt;z-index:251671552" coordorigin="1231,6402" coordsize="9676,4581">
            <v:rect id="_x0000_s1235" style="position:absolute;left:5182;top:9106;width:1326;height:1252" o:regroupid="1" fillcolor="#cf3" strokeweight="1.25pt">
              <v:textbox style="mso-next-textbox:#_x0000_s1235" inset="5.85pt,.7pt,5.85pt,.7pt">
                <w:txbxContent>
                  <w:p w:rsidR="003322D3" w:rsidRPr="00C10BF6" w:rsidRDefault="003322D3" w:rsidP="00C10BF6">
                    <w:pPr>
                      <w:snapToGrid w:val="0"/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  <w:szCs w:val="28"/>
                      </w:rPr>
                    </w:pPr>
                    <w:r w:rsidRPr="00C10BF6"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szCs w:val="28"/>
                      </w:rPr>
                      <w:t>７</w:t>
                    </w:r>
                  </w:p>
                  <w:p w:rsidR="003322D3" w:rsidRPr="006F62BD" w:rsidRDefault="003322D3" w:rsidP="00877978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</w:pPr>
                    <w:r w:rsidRPr="006F62BD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>はじめの</w:t>
                    </w:r>
                  </w:p>
                  <w:p w:rsidR="003322D3" w:rsidRPr="006F62BD" w:rsidRDefault="003322D3" w:rsidP="00877978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  <w:szCs w:val="22"/>
                      </w:rPr>
                    </w:pPr>
                    <w:r w:rsidRPr="006F62BD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>一歩</w:t>
                    </w:r>
                  </w:p>
                </w:txbxContent>
              </v:textbox>
            </v:rect>
            <v:oval id="_x0000_s1237" style="position:absolute;left:7676;top:8643;width:2178;height:2117" o:regroupid="1" fillcolor="#cff" strokeweight="1.25pt">
              <v:textbox inset="5.85pt,.7pt,5.85pt,.7pt">
                <w:txbxContent>
                  <w:p w:rsidR="003322D3" w:rsidRPr="004851C3" w:rsidRDefault="003322D3" w:rsidP="004851C3">
                    <w:pPr>
                      <w:snapToGrid w:val="0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</w:p>
                  <w:p w:rsidR="003322D3" w:rsidRPr="00C10BF6" w:rsidRDefault="003322D3" w:rsidP="00C10BF6">
                    <w:pPr>
                      <w:snapToGrid w:val="0"/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  <w:szCs w:val="28"/>
                      </w:rPr>
                    </w:pPr>
                    <w:r w:rsidRPr="00C10BF6"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szCs w:val="28"/>
                      </w:rPr>
                      <w:t>２</w:t>
                    </w:r>
                  </w:p>
                  <w:p w:rsidR="003322D3" w:rsidRPr="006F62BD" w:rsidRDefault="003322D3" w:rsidP="004851C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4"/>
                      </w:rPr>
                    </w:pPr>
                    <w:r w:rsidRPr="006F62BD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>ゴール</w:t>
                    </w:r>
                  </w:p>
                </w:txbxContent>
              </v:textbox>
            </v:oval>
            <v:group id="_x0000_s1242" style="position:absolute;left:1231;top:6402;width:9676;height:4581" coordorigin="1231,6402" coordsize="9676,4581" o:regroupid="1">
              <v:rect id="_x0000_s1230" style="position:absolute;left:1231;top:9106;width:1302;height:1252;mso-position-horizontal:absolute" fillcolor="#cf3" strokeweight="1.25pt">
                <v:textbox inset="5.85pt,.7pt,5.85pt,.7pt">
                  <w:txbxContent>
                    <w:p w:rsidR="003322D3" w:rsidRPr="00C10BF6" w:rsidRDefault="003322D3" w:rsidP="00C10B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10B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  <w:p w:rsidR="003322D3" w:rsidRPr="006F62BD" w:rsidRDefault="003322D3" w:rsidP="001623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今の姿</w:t>
                      </w:r>
                    </w:p>
                    <w:p w:rsidR="003322D3" w:rsidRPr="006F62BD" w:rsidRDefault="003322D3" w:rsidP="001623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（実態）</w:t>
                      </w:r>
                    </w:p>
                  </w:txbxContent>
                </v:textbox>
              </v:rect>
              <v:rect id="_x0000_s1231" style="position:absolute;left:2530;top:9106;width:1326;height:1252" fillcolor="#cf3" strokeweight="1.25pt">
                <v:textbox style="mso-next-textbox:#_x0000_s1231" inset="5.85pt,.7pt,5.85pt,.7pt">
                  <w:txbxContent>
                    <w:p w:rsidR="003322D3" w:rsidRPr="00C10BF6" w:rsidRDefault="003322D3" w:rsidP="00C10B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10B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  <w:p w:rsidR="003322D3" w:rsidRPr="006F62BD" w:rsidRDefault="003322D3" w:rsidP="001623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必要な力</w:t>
                      </w:r>
                    </w:p>
                    <w:p w:rsidR="003322D3" w:rsidRPr="00877978" w:rsidRDefault="003322D3" w:rsidP="001623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rect id="_x0000_s1234" style="position:absolute;left:3856;top:9106;width:1326;height:1252" fillcolor="#cf3" strokeweight="1.25pt">
                <v:textbox style="mso-next-textbox:#_x0000_s1234" inset="5.85pt,.7pt,5.85pt,.7pt">
                  <w:txbxContent>
                    <w:p w:rsidR="003322D3" w:rsidRPr="00C10BF6" w:rsidRDefault="003322D3" w:rsidP="00C10B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10B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  <w:p w:rsidR="003322D3" w:rsidRPr="006F62BD" w:rsidRDefault="003322D3" w:rsidP="008779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必要な人</w:t>
                      </w:r>
                    </w:p>
                    <w:p w:rsidR="003322D3" w:rsidRPr="006F62BD" w:rsidRDefault="003322D3" w:rsidP="008779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（関係者）</w:t>
                      </w:r>
                    </w:p>
                  </w:txbxContent>
                </v:textbox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36" type="#_x0000_t5" style="position:absolute;left:6009;top:8890;width:2592;height:1594;rotation:90" fillcolor="#cf3" strokeweight="1.25pt">
                <v:textbox style="mso-next-textbox:#_x0000_s1236" inset="5.85pt,.7pt,5.85pt,.7pt">
                  <w:txbxContent>
                    <w:p w:rsidR="003322D3" w:rsidRPr="00C10BF6" w:rsidRDefault="003322D3" w:rsidP="00C10B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10B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</w:p>
                    <w:p w:rsidR="003322D3" w:rsidRPr="006F62BD" w:rsidRDefault="003322D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近い</w:t>
                      </w:r>
                    </w:p>
                    <w:p w:rsidR="003322D3" w:rsidRPr="006F62BD" w:rsidRDefault="003322D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将来</w:t>
                      </w:r>
                    </w:p>
                  </w:txbxContent>
                </v:textbox>
              </v:shape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238" type="#_x0000_t12" style="position:absolute;left:8603;top:6402;width:2304;height:1878" fillcolor="yellow" strokeweight="1.25pt">
                <v:textbox inset="5.85pt,.7pt,5.85pt,.7pt">
                  <w:txbxContent>
                    <w:p w:rsidR="003322D3" w:rsidRPr="00C10BF6" w:rsidRDefault="003322D3" w:rsidP="00C10B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  <w:bookmarkStart w:id="0" w:name="_GoBack"/>
                    </w:p>
                    <w:p w:rsidR="003322D3" w:rsidRPr="00C10BF6" w:rsidRDefault="003322D3" w:rsidP="00C10BF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10B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bookmarkEnd w:id="0"/>
                    </w:p>
                  </w:txbxContent>
                </v:textbox>
              </v:shape>
              <v:rect id="_x0000_s1239" style="position:absolute;left:6699;top:6814;width:1904;height:989" stroked="f">
                <v:textbox inset="5.85pt,.7pt,5.85pt,.7pt">
                  <w:txbxContent>
                    <w:p w:rsidR="003322D3" w:rsidRPr="006F62BD" w:rsidRDefault="003322D3" w:rsidP="006F62B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幸せの一番星</w:t>
                      </w:r>
                    </w:p>
                    <w:p w:rsidR="003322D3" w:rsidRPr="006F62BD" w:rsidRDefault="003322D3" w:rsidP="006F62B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F62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（夢・希望）</w:t>
                      </w:r>
                    </w:p>
                  </w:txbxContent>
                </v:textbox>
              </v:rect>
            </v:group>
          </v:group>
        </w:pict>
      </w:r>
      <w:r w:rsidR="0009496C"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162397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162397" w:rsidRDefault="00553515" w:rsidP="00FC5E61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240" style="position:absolute;left:0;text-align:left;margin-left:.65pt;margin-top:10.15pt;width:496.5pt;height:194.5pt;z-index:251667456" strokeweight="1.25pt">
            <v:textbox inset="5.85pt,.7pt,5.85pt,.7pt">
              <w:txbxContent>
                <w:p w:rsidR="003322D3" w:rsidRPr="003322D3" w:rsidRDefault="003322D3" w:rsidP="00FA640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＜ステップ１＞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障害のある人の「幸せの一番星（夢）」を皆で共有する。</w:t>
                  </w:r>
                </w:p>
                <w:p w:rsidR="003322D3" w:rsidRPr="00FA6400" w:rsidRDefault="003322D3" w:rsidP="00FA64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＜ステップ２＞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ゴールを設定し、夢が達成できた時に何を感じているかを話す。</w:t>
                  </w:r>
                </w:p>
                <w:p w:rsidR="003322D3" w:rsidRPr="00FA6400" w:rsidRDefault="003322D3" w:rsidP="00FA64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＜ステップ３＞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ゴールに向けて、今、どんな状態にあるのかを確認する。</w:t>
                  </w:r>
                </w:p>
                <w:p w:rsidR="003322D3" w:rsidRPr="00FA6400" w:rsidRDefault="003322D3" w:rsidP="00FA64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＜ステップ４＞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夢の実現のためにどんな力を身につけたらよいか、を話し合う。</w:t>
                  </w:r>
                </w:p>
                <w:p w:rsidR="003322D3" w:rsidRPr="00FA6400" w:rsidRDefault="003322D3" w:rsidP="00FA64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＜ステップ５＞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夢の実現のために必要な人が誰か？ を確認する。</w:t>
                  </w:r>
                </w:p>
                <w:p w:rsidR="003322D3" w:rsidRPr="00FA6400" w:rsidRDefault="003322D3" w:rsidP="00FA64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＜ステップ６＞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近い将来、夢の実現に向けてどんなことをしているかを確認する。</w:t>
                  </w:r>
                </w:p>
                <w:p w:rsidR="003322D3" w:rsidRPr="00FA6400" w:rsidRDefault="003322D3" w:rsidP="00FA64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＜ステップ７＞</w:t>
                  </w: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はじめの一歩として、参加メンバーがそれぞれの立場で何をするか</w:t>
                  </w:r>
                </w:p>
                <w:p w:rsidR="003322D3" w:rsidRPr="00FA6400" w:rsidRDefault="003322D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A6400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                  を表明する。</w:t>
                  </w:r>
                </w:p>
              </w:txbxContent>
            </v:textbox>
          </v:rect>
        </w:pict>
      </w:r>
    </w:p>
    <w:p w:rsidR="00162397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162397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162397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162397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162397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162397" w:rsidRPr="00BC046D" w:rsidRDefault="00162397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Pr="00BC046D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387860" w:rsidRDefault="00387860" w:rsidP="00BC046D">
      <w:pPr>
        <w:rPr>
          <w:rFonts w:ascii="ＭＳ ゴシック" w:eastAsia="ＭＳ ゴシック" w:hAnsi="ＭＳ ゴシック"/>
          <w:sz w:val="24"/>
        </w:rPr>
      </w:pPr>
    </w:p>
    <w:p w:rsidR="008C481F" w:rsidRDefault="008C481F" w:rsidP="00BC046D">
      <w:pPr>
        <w:rPr>
          <w:rFonts w:ascii="ＭＳ ゴシック" w:eastAsia="ＭＳ ゴシック" w:hAnsi="ＭＳ ゴシック"/>
          <w:sz w:val="24"/>
        </w:rPr>
      </w:pPr>
    </w:p>
    <w:p w:rsidR="008C481F" w:rsidRDefault="008C481F" w:rsidP="00BC046D">
      <w:pPr>
        <w:rPr>
          <w:rFonts w:ascii="ＭＳ ゴシック" w:eastAsia="ＭＳ ゴシック" w:hAnsi="ＭＳ ゴシック"/>
          <w:sz w:val="24"/>
        </w:rPr>
      </w:pPr>
    </w:p>
    <w:p w:rsidR="00981024" w:rsidRDefault="003322D3" w:rsidP="003322D3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Pr="003322D3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A368A8">
        <w:rPr>
          <w:rFonts w:ascii="ＭＳ ゴシック" w:eastAsia="ＭＳ ゴシック" w:hAnsi="ＭＳ ゴシック" w:hint="eastAsia"/>
          <w:sz w:val="18"/>
          <w:szCs w:val="18"/>
        </w:rPr>
        <w:t>引用</w:t>
      </w:r>
      <w:r w:rsidRPr="003322D3">
        <w:rPr>
          <w:rFonts w:ascii="ＭＳ ゴシック" w:eastAsia="ＭＳ ゴシック" w:hAnsi="ＭＳ ゴシック" w:hint="eastAsia"/>
          <w:sz w:val="18"/>
          <w:szCs w:val="18"/>
        </w:rPr>
        <w:t>＞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981024">
        <w:rPr>
          <w:rFonts w:ascii="ＭＳ ゴシック" w:eastAsia="ＭＳ ゴシック" w:hAnsi="ＭＳ ゴシック" w:hint="eastAsia"/>
          <w:sz w:val="18"/>
          <w:szCs w:val="18"/>
        </w:rPr>
        <w:t>独立行政法人 国立特別支援教育総合研究所「ぱれっと（PALETTE）」作成チーム（2016年）</w:t>
      </w:r>
    </w:p>
    <w:p w:rsidR="00C24F70" w:rsidRDefault="00981024" w:rsidP="003322D3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      </w:t>
      </w:r>
      <w:r w:rsidR="00C24F70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3322D3">
        <w:rPr>
          <w:rFonts w:ascii="ＭＳ ゴシック" w:eastAsia="ＭＳ ゴシック" w:hAnsi="ＭＳ ゴシック" w:hint="eastAsia"/>
          <w:sz w:val="18"/>
          <w:szCs w:val="18"/>
        </w:rPr>
        <w:t>手厚い支援を必要としている子どものための情報パッケージ はれっと（PALETE）</w:t>
      </w:r>
      <w:r w:rsidR="00C24F7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:rsidR="003322D3" w:rsidRPr="003322D3" w:rsidRDefault="003322D3" w:rsidP="003322D3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          ～子どもが主体となる教育計画と実践をめざして～ </w:t>
      </w:r>
      <w:r w:rsidR="00015691">
        <w:rPr>
          <w:rFonts w:ascii="ＭＳ ゴシック" w:eastAsia="ＭＳ ゴシック" w:hAnsi="ＭＳ ゴシック" w:hint="eastAsia"/>
          <w:sz w:val="18"/>
          <w:szCs w:val="18"/>
        </w:rPr>
        <w:t xml:space="preserve"> 株式会社 ジアース教育新社</w:t>
      </w:r>
      <w:r w:rsidR="0081568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368A8">
        <w:rPr>
          <w:rFonts w:ascii="ＭＳ ゴシック" w:eastAsia="ＭＳ ゴシック" w:hAnsi="ＭＳ ゴシック" w:hint="eastAsia"/>
          <w:sz w:val="18"/>
          <w:szCs w:val="18"/>
        </w:rPr>
        <w:t>116ページ</w:t>
      </w:r>
      <w:r w:rsidR="0081568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C481F" w:rsidRDefault="008C481F" w:rsidP="008C481F">
      <w:pPr>
        <w:rPr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lastRenderedPageBreak/>
        <w:t>付録</w:t>
      </w:r>
      <w:r w:rsidR="009217EB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３</w:t>
      </w:r>
      <w:r w:rsidRPr="00852F06">
        <w:rPr>
          <w:rFonts w:ascii="HG丸ｺﾞｼｯｸM-PRO" w:eastAsia="HG丸ｺﾞｼｯｸM-PRO" w:hint="eastAsia"/>
          <w:b/>
          <w:sz w:val="24"/>
        </w:rPr>
        <w:t>－</w:t>
      </w:r>
      <w:r>
        <w:rPr>
          <w:rFonts w:ascii="HG丸ｺﾞｼｯｸM-PRO" w:eastAsia="HG丸ｺﾞｼｯｸM-PRO" w:hint="eastAsia"/>
          <w:b/>
          <w:sz w:val="24"/>
        </w:rPr>
        <w:t>２</w:t>
      </w:r>
      <w:r w:rsidRPr="00B7425C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                              </w:t>
      </w:r>
      <w:r w:rsidRPr="00B7425C">
        <w:rPr>
          <w:rFonts w:hint="eastAsia"/>
          <w:sz w:val="24"/>
        </w:rPr>
        <w:t xml:space="preserve">　　</w:t>
      </w:r>
    </w:p>
    <w:p w:rsidR="008C481F" w:rsidRPr="005E6063" w:rsidRDefault="008C481F" w:rsidP="008C481F">
      <w:pPr>
        <w:snapToGrid w:val="0"/>
        <w:rPr>
          <w:sz w:val="8"/>
          <w:szCs w:val="8"/>
        </w:rPr>
      </w:pPr>
    </w:p>
    <w:p w:rsidR="008C481F" w:rsidRPr="00A1449D" w:rsidRDefault="008C481F" w:rsidP="008C481F">
      <w:pPr>
        <w:rPr>
          <w:rFonts w:ascii="ＭＳ ゴシック" w:eastAsia="ＭＳ ゴシック" w:hAnsi="ＭＳ ゴシック"/>
          <w:sz w:val="32"/>
          <w:szCs w:val="32"/>
        </w:rPr>
      </w:pPr>
      <w:r w:rsidRPr="00A144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  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  </w:t>
      </w:r>
      <w:r w:rsidRPr="00A144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支援の共有化のための記録（ケース会議などの記録）</w:t>
      </w:r>
    </w:p>
    <w:p w:rsidR="008C481F" w:rsidRDefault="008C481F" w:rsidP="008C481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1276"/>
        <w:gridCol w:w="3650"/>
        <w:gridCol w:w="1170"/>
      </w:tblGrid>
      <w:tr w:rsidR="008C481F" w:rsidTr="003322D3">
        <w:trPr>
          <w:trHeight w:val="435"/>
        </w:trPr>
        <w:tc>
          <w:tcPr>
            <w:tcW w:w="1989" w:type="dxa"/>
            <w:vAlign w:val="center"/>
          </w:tcPr>
          <w:p w:rsidR="008C481F" w:rsidRPr="005C47D1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4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984" w:type="dxa"/>
            <w:vAlign w:val="center"/>
          </w:tcPr>
          <w:p w:rsidR="008C481F" w:rsidRPr="005C47D1" w:rsidRDefault="008C481F" w:rsidP="003322D3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4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</w:t>
            </w:r>
          </w:p>
        </w:tc>
        <w:tc>
          <w:tcPr>
            <w:tcW w:w="1276" w:type="dxa"/>
            <w:vAlign w:val="center"/>
          </w:tcPr>
          <w:p w:rsidR="008C481F" w:rsidRPr="005C47D1" w:rsidRDefault="008C481F" w:rsidP="003322D3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4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記入日</w:t>
            </w:r>
          </w:p>
        </w:tc>
        <w:tc>
          <w:tcPr>
            <w:tcW w:w="3650" w:type="dxa"/>
            <w:vAlign w:val="center"/>
          </w:tcPr>
          <w:p w:rsidR="008C481F" w:rsidRPr="005C47D1" w:rsidRDefault="008C481F" w:rsidP="003322D3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4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相談メンバー</w:t>
            </w:r>
            <w:r w:rsidRPr="00445B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（ケース会議参加メンバー）</w:t>
            </w:r>
          </w:p>
        </w:tc>
        <w:tc>
          <w:tcPr>
            <w:tcW w:w="1170" w:type="dxa"/>
            <w:vAlign w:val="center"/>
          </w:tcPr>
          <w:p w:rsidR="008C481F" w:rsidRPr="00445B83" w:rsidRDefault="008C481F" w:rsidP="003322D3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5B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次回開催予定</w:t>
            </w:r>
          </w:p>
        </w:tc>
      </w:tr>
      <w:tr w:rsidR="008C481F" w:rsidTr="003322D3">
        <w:trPr>
          <w:trHeight w:val="1121"/>
        </w:trPr>
        <w:tc>
          <w:tcPr>
            <w:tcW w:w="1989" w:type="dxa"/>
            <w:vAlign w:val="center"/>
          </w:tcPr>
          <w:p w:rsidR="008C481F" w:rsidRDefault="008C481F" w:rsidP="003322D3">
            <w:pPr>
              <w:snapToGrid w:val="0"/>
              <w:ind w:left="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ind w:left="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50" w:type="dxa"/>
            <w:vAlign w:val="center"/>
          </w:tcPr>
          <w:p w:rsidR="008C481F" w:rsidRDefault="008C481F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C481F" w:rsidRDefault="008C481F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C481F" w:rsidRDefault="008C481F" w:rsidP="008C481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8C481F" w:rsidTr="003322D3">
        <w:trPr>
          <w:trHeight w:val="512"/>
        </w:trPr>
        <w:tc>
          <w:tcPr>
            <w:tcW w:w="10054" w:type="dxa"/>
            <w:vAlign w:val="center"/>
          </w:tcPr>
          <w:p w:rsidR="008C481F" w:rsidRDefault="008C481F" w:rsidP="003322D3">
            <w:pPr>
              <w:snapToGrid w:val="0"/>
              <w:ind w:left="-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１．幸せの一番星（夢・希望）</w:t>
            </w:r>
            <w:r w:rsidRPr="004F0F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利用者及びその家族の生活に対する意向（希望する生活）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</w:p>
          <w:p w:rsidR="008C481F" w:rsidRPr="00A916B3" w:rsidRDefault="008C481F" w:rsidP="003322D3">
            <w:pPr>
              <w:snapToGrid w:val="0"/>
              <w:ind w:left="-11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8C481F" w:rsidTr="003322D3">
        <w:trPr>
          <w:trHeight w:val="903"/>
        </w:trPr>
        <w:tc>
          <w:tcPr>
            <w:tcW w:w="10054" w:type="dxa"/>
            <w:vAlign w:val="center"/>
          </w:tcPr>
          <w:p w:rsidR="008C481F" w:rsidRPr="00414018" w:rsidRDefault="008C481F" w:rsidP="003322D3">
            <w:pPr>
              <w:snapToGrid w:val="0"/>
              <w:ind w:left="-1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ind w:left="-1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ind w:left="-1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Pr="00A916B3" w:rsidRDefault="008C481F" w:rsidP="003322D3">
            <w:pPr>
              <w:snapToGrid w:val="0"/>
              <w:ind w:left="-1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C481F" w:rsidRPr="0009321B" w:rsidRDefault="008C481F" w:rsidP="008C481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95"/>
        <w:gridCol w:w="4950"/>
      </w:tblGrid>
      <w:tr w:rsidR="008C481F" w:rsidTr="003322D3">
        <w:trPr>
          <w:trHeight w:val="458"/>
        </w:trPr>
        <w:tc>
          <w:tcPr>
            <w:tcW w:w="4820" w:type="dxa"/>
            <w:vAlign w:val="center"/>
          </w:tcPr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６．近い将来</w:t>
            </w:r>
            <w:r w:rsidRPr="00B474BD">
              <w:rPr>
                <w:rFonts w:ascii="ＭＳ ゴシック" w:eastAsia="ＭＳ ゴシック" w:hAnsi="ＭＳ ゴシック" w:hint="eastAsia"/>
                <w:sz w:val="24"/>
              </w:rPr>
              <w:t>（半年後又は１年後の姿）</w:t>
            </w:r>
          </w:p>
          <w:p w:rsidR="008C481F" w:rsidRPr="00A916B3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長期目標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</w:p>
          <w:p w:rsidR="008C481F" w:rsidRPr="00A916B3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295" w:type="dxa"/>
            <w:vMerge w:val="restart"/>
            <w:tcBorders>
              <w:top w:val="nil"/>
            </w:tcBorders>
          </w:tcPr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8C481F" w:rsidRPr="00526A34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4950" w:type="dxa"/>
            <w:vAlign w:val="center"/>
          </w:tcPr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２．ゴール（３年後の姿）</w:t>
            </w:r>
          </w:p>
          <w:p w:rsidR="008736F4" w:rsidRPr="00A916B3" w:rsidRDefault="008736F4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総合的な援助の方針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</w:p>
          <w:p w:rsidR="008C481F" w:rsidRPr="00A916B3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8C481F" w:rsidTr="003322D3">
        <w:trPr>
          <w:trHeight w:val="1114"/>
        </w:trPr>
        <w:tc>
          <w:tcPr>
            <w:tcW w:w="4820" w:type="dxa"/>
            <w:vAlign w:val="center"/>
          </w:tcPr>
          <w:p w:rsidR="008C481F" w:rsidRDefault="008C481F" w:rsidP="003322D3">
            <w:pPr>
              <w:snapToGrid w:val="0"/>
              <w:ind w:left="-7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Pr="00414018" w:rsidRDefault="008C481F" w:rsidP="003322D3">
            <w:pPr>
              <w:snapToGrid w:val="0"/>
              <w:ind w:left="-7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ind w:left="-7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ind w:left="-7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ind w:left="-7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bottom w:val="nil"/>
            </w:tcBorders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50" w:type="dxa"/>
            <w:vAlign w:val="center"/>
          </w:tcPr>
          <w:p w:rsidR="008C481F" w:rsidRDefault="008C481F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Pr="00B474BD" w:rsidRDefault="008C481F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C481F" w:rsidRDefault="008C481F" w:rsidP="008C481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0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126"/>
        <w:gridCol w:w="3005"/>
      </w:tblGrid>
      <w:tr w:rsidR="008C481F" w:rsidTr="00652ED2">
        <w:trPr>
          <w:trHeight w:val="500"/>
        </w:trPr>
        <w:tc>
          <w:tcPr>
            <w:tcW w:w="2552" w:type="dxa"/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３．今の姿（実態）</w:t>
            </w:r>
          </w:p>
          <w:p w:rsidR="008C481F" w:rsidRPr="00192180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192180" w:rsidRDefault="008C481F" w:rsidP="00192180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1921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ゴールの姿と照らし合わせて、</w:t>
            </w:r>
          </w:p>
          <w:p w:rsidR="008C481F" w:rsidRDefault="00192180" w:rsidP="00192180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8C48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できること・まだ苦手なこと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410" w:type="dxa"/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４．必要な力</w:t>
            </w:r>
          </w:p>
          <w:p w:rsidR="008C481F" w:rsidRPr="00A916B3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解決すべき課題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</w:p>
          <w:p w:rsidR="008C481F" w:rsidRPr="008D10ED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（本人のニーズ）</w:t>
            </w:r>
          </w:p>
          <w:p w:rsidR="008C481F" w:rsidRPr="008D10ED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2126" w:type="dxa"/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５．必要な人</w:t>
            </w:r>
          </w:p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C3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関係者</w:t>
            </w:r>
            <w:r w:rsidRPr="000C31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C481F" w:rsidRPr="00706680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8C481F" w:rsidRPr="00706680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担当者など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</w:p>
          <w:p w:rsidR="008C481F" w:rsidRPr="000C31EA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3005" w:type="dxa"/>
            <w:vAlign w:val="center"/>
          </w:tcPr>
          <w:p w:rsidR="008C481F" w:rsidRDefault="00652ED2" w:rsidP="003322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8C48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７．はじめの一歩</w:t>
            </w:r>
          </w:p>
          <w:p w:rsidR="008C481F" w:rsidRPr="008D10ED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8D1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（まずはじめにすること）</w:t>
            </w:r>
          </w:p>
          <w:p w:rsidR="008C481F" w:rsidRPr="00A916B3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短期目標 </w:t>
            </w:r>
            <w:r w:rsidRPr="00A916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◇</w:t>
            </w:r>
          </w:p>
          <w:p w:rsidR="008C481F" w:rsidRPr="000C31EA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192180" w:rsidTr="00192180">
        <w:trPr>
          <w:trHeight w:val="4375"/>
        </w:trPr>
        <w:tc>
          <w:tcPr>
            <w:tcW w:w="2552" w:type="dxa"/>
            <w:vAlign w:val="center"/>
          </w:tcPr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4ADC" w:rsidRDefault="00114ADC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Pr="000C31EA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92180" w:rsidRDefault="00192180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92180" w:rsidTr="00192180">
        <w:trPr>
          <w:trHeight w:val="668"/>
        </w:trPr>
        <w:tc>
          <w:tcPr>
            <w:tcW w:w="2552" w:type="dxa"/>
            <w:vAlign w:val="center"/>
          </w:tcPr>
          <w:p w:rsidR="00192180" w:rsidRPr="00192180" w:rsidRDefault="00192180" w:rsidP="00192180">
            <w:pPr>
              <w:snapToGrid w:val="0"/>
              <w:ind w:left="-6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2180">
              <w:rPr>
                <w:rFonts w:ascii="ＭＳ ゴシック" w:eastAsia="ＭＳ ゴシック" w:hAnsi="ＭＳ ゴシック" w:hint="eastAsia"/>
                <w:sz w:val="24"/>
              </w:rPr>
              <w:t>アピールポイント</w:t>
            </w:r>
          </w:p>
          <w:p w:rsidR="00192180" w:rsidRDefault="00192180" w:rsidP="00192180">
            <w:pPr>
              <w:snapToGrid w:val="0"/>
              <w:ind w:left="-6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（いいところ・得意なこと）</w:t>
            </w:r>
          </w:p>
        </w:tc>
        <w:tc>
          <w:tcPr>
            <w:tcW w:w="2410" w:type="dxa"/>
            <w:vMerge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05" w:type="dxa"/>
            <w:vMerge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92180" w:rsidTr="00114ADC">
        <w:trPr>
          <w:trHeight w:val="1073"/>
        </w:trPr>
        <w:tc>
          <w:tcPr>
            <w:tcW w:w="2552" w:type="dxa"/>
            <w:vAlign w:val="center"/>
          </w:tcPr>
          <w:p w:rsidR="00192180" w:rsidRDefault="00192180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164BD" w:rsidRDefault="002164BD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164BD" w:rsidRDefault="002164BD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164BD" w:rsidRDefault="002164BD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164BD" w:rsidRDefault="002164BD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164BD" w:rsidRDefault="002164BD" w:rsidP="003322D3">
            <w:pPr>
              <w:snapToGrid w:val="0"/>
              <w:ind w:left="-63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05" w:type="dxa"/>
            <w:vMerge/>
            <w:vAlign w:val="center"/>
          </w:tcPr>
          <w:p w:rsidR="00192180" w:rsidRDefault="00192180" w:rsidP="003322D3">
            <w:pPr>
              <w:widowControl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C481F" w:rsidRDefault="008C481F" w:rsidP="008C481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0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9116"/>
      </w:tblGrid>
      <w:tr w:rsidR="008C481F" w:rsidTr="003322D3">
        <w:trPr>
          <w:trHeight w:val="897"/>
        </w:trPr>
        <w:tc>
          <w:tcPr>
            <w:tcW w:w="977" w:type="dxa"/>
            <w:vAlign w:val="center"/>
          </w:tcPr>
          <w:p w:rsidR="008C481F" w:rsidRPr="00F4370D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370D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8C481F" w:rsidRDefault="008C481F" w:rsidP="003322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370D">
              <w:rPr>
                <w:rFonts w:ascii="ＭＳ ゴシック" w:eastAsia="ＭＳ ゴシック" w:hAnsi="ＭＳ ゴシック" w:hint="eastAsia"/>
                <w:sz w:val="24"/>
              </w:rPr>
              <w:t>の記録</w:t>
            </w:r>
          </w:p>
        </w:tc>
        <w:tc>
          <w:tcPr>
            <w:tcW w:w="9116" w:type="dxa"/>
            <w:vAlign w:val="center"/>
          </w:tcPr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C481F" w:rsidRDefault="008C481F" w:rsidP="003322D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C481F" w:rsidRPr="008C481F" w:rsidRDefault="008C481F" w:rsidP="008C481F">
      <w:pPr>
        <w:snapToGrid w:val="0"/>
        <w:rPr>
          <w:rFonts w:ascii="ＭＳ ゴシック" w:eastAsia="ＭＳ ゴシック" w:hAnsi="ＭＳ ゴシック"/>
          <w:sz w:val="8"/>
          <w:szCs w:val="8"/>
        </w:rPr>
      </w:pPr>
    </w:p>
    <w:sectPr w:rsidR="008C481F" w:rsidRPr="008C481F" w:rsidSect="0079032D">
      <w:pgSz w:w="11906" w:h="16838"/>
      <w:pgMar w:top="720" w:right="964" w:bottom="454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D3" w:rsidRDefault="003322D3" w:rsidP="00B227A1">
      <w:r>
        <w:separator/>
      </w:r>
    </w:p>
  </w:endnote>
  <w:endnote w:type="continuationSeparator" w:id="0">
    <w:p w:rsidR="003322D3" w:rsidRDefault="003322D3" w:rsidP="00B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D3" w:rsidRDefault="003322D3" w:rsidP="00B227A1">
      <w:r>
        <w:separator/>
      </w:r>
    </w:p>
  </w:footnote>
  <w:footnote w:type="continuationSeparator" w:id="0">
    <w:p w:rsidR="003322D3" w:rsidRDefault="003322D3" w:rsidP="00B2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283C"/>
    <w:multiLevelType w:val="hybridMultilevel"/>
    <w:tmpl w:val="F692CFDA"/>
    <w:lvl w:ilvl="0" w:tplc="7D8CC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958"/>
    <w:rsid w:val="00004776"/>
    <w:rsid w:val="00004E6A"/>
    <w:rsid w:val="0001375C"/>
    <w:rsid w:val="00013B62"/>
    <w:rsid w:val="00015691"/>
    <w:rsid w:val="00015DCE"/>
    <w:rsid w:val="0002071E"/>
    <w:rsid w:val="000241E8"/>
    <w:rsid w:val="0002583D"/>
    <w:rsid w:val="0002612E"/>
    <w:rsid w:val="00026317"/>
    <w:rsid w:val="000272C9"/>
    <w:rsid w:val="00030BB4"/>
    <w:rsid w:val="000359F1"/>
    <w:rsid w:val="00036047"/>
    <w:rsid w:val="00036852"/>
    <w:rsid w:val="00036AE0"/>
    <w:rsid w:val="00037FF7"/>
    <w:rsid w:val="000403FE"/>
    <w:rsid w:val="00044767"/>
    <w:rsid w:val="00050A00"/>
    <w:rsid w:val="00051A68"/>
    <w:rsid w:val="00051E57"/>
    <w:rsid w:val="00054845"/>
    <w:rsid w:val="00054FEC"/>
    <w:rsid w:val="00055B04"/>
    <w:rsid w:val="00055E2E"/>
    <w:rsid w:val="0005752F"/>
    <w:rsid w:val="000629E5"/>
    <w:rsid w:val="00063B2B"/>
    <w:rsid w:val="00065219"/>
    <w:rsid w:val="00072493"/>
    <w:rsid w:val="00073974"/>
    <w:rsid w:val="00075468"/>
    <w:rsid w:val="00077D9E"/>
    <w:rsid w:val="00084FC8"/>
    <w:rsid w:val="00085069"/>
    <w:rsid w:val="00085245"/>
    <w:rsid w:val="00087D5F"/>
    <w:rsid w:val="0009226B"/>
    <w:rsid w:val="0009321B"/>
    <w:rsid w:val="0009496C"/>
    <w:rsid w:val="000950A8"/>
    <w:rsid w:val="00095A7B"/>
    <w:rsid w:val="000A00AD"/>
    <w:rsid w:val="000A0CDE"/>
    <w:rsid w:val="000A20AB"/>
    <w:rsid w:val="000A2227"/>
    <w:rsid w:val="000A2ACC"/>
    <w:rsid w:val="000B2957"/>
    <w:rsid w:val="000B4702"/>
    <w:rsid w:val="000C31EA"/>
    <w:rsid w:val="000E04E2"/>
    <w:rsid w:val="000E2DB1"/>
    <w:rsid w:val="000E31B9"/>
    <w:rsid w:val="000F0192"/>
    <w:rsid w:val="000F12DC"/>
    <w:rsid w:val="000F1F92"/>
    <w:rsid w:val="000F4220"/>
    <w:rsid w:val="000F68BD"/>
    <w:rsid w:val="0010200A"/>
    <w:rsid w:val="00110445"/>
    <w:rsid w:val="001112FC"/>
    <w:rsid w:val="00112FE3"/>
    <w:rsid w:val="0011367A"/>
    <w:rsid w:val="00114ADC"/>
    <w:rsid w:val="00115194"/>
    <w:rsid w:val="00122613"/>
    <w:rsid w:val="00125E04"/>
    <w:rsid w:val="00127E55"/>
    <w:rsid w:val="001325FC"/>
    <w:rsid w:val="00132D7F"/>
    <w:rsid w:val="001347ED"/>
    <w:rsid w:val="001358A6"/>
    <w:rsid w:val="00136960"/>
    <w:rsid w:val="001409F5"/>
    <w:rsid w:val="00142D29"/>
    <w:rsid w:val="0014496F"/>
    <w:rsid w:val="00151008"/>
    <w:rsid w:val="00152ED4"/>
    <w:rsid w:val="00152F27"/>
    <w:rsid w:val="0015368E"/>
    <w:rsid w:val="0015662C"/>
    <w:rsid w:val="0016113E"/>
    <w:rsid w:val="00162397"/>
    <w:rsid w:val="00165542"/>
    <w:rsid w:val="00166DF8"/>
    <w:rsid w:val="00170A55"/>
    <w:rsid w:val="001804E0"/>
    <w:rsid w:val="00186EF3"/>
    <w:rsid w:val="00192180"/>
    <w:rsid w:val="001946CE"/>
    <w:rsid w:val="00196C37"/>
    <w:rsid w:val="001A079A"/>
    <w:rsid w:val="001A1619"/>
    <w:rsid w:val="001A2844"/>
    <w:rsid w:val="001A2D1B"/>
    <w:rsid w:val="001A2E69"/>
    <w:rsid w:val="001B6CB6"/>
    <w:rsid w:val="001C0E14"/>
    <w:rsid w:val="001C1F8D"/>
    <w:rsid w:val="001C7C27"/>
    <w:rsid w:val="001D0DF6"/>
    <w:rsid w:val="001D559D"/>
    <w:rsid w:val="001D5D80"/>
    <w:rsid w:val="001E090F"/>
    <w:rsid w:val="001E767D"/>
    <w:rsid w:val="001F0299"/>
    <w:rsid w:val="001F0482"/>
    <w:rsid w:val="001F19C3"/>
    <w:rsid w:val="001F23C0"/>
    <w:rsid w:val="001F2657"/>
    <w:rsid w:val="001F2C6D"/>
    <w:rsid w:val="001F2D4F"/>
    <w:rsid w:val="001F2DFB"/>
    <w:rsid w:val="001F4CFA"/>
    <w:rsid w:val="001F7D91"/>
    <w:rsid w:val="00200200"/>
    <w:rsid w:val="00200374"/>
    <w:rsid w:val="00201027"/>
    <w:rsid w:val="002010E1"/>
    <w:rsid w:val="002026E0"/>
    <w:rsid w:val="00204412"/>
    <w:rsid w:val="00206A0D"/>
    <w:rsid w:val="0020716A"/>
    <w:rsid w:val="002141EF"/>
    <w:rsid w:val="002164BD"/>
    <w:rsid w:val="0022117F"/>
    <w:rsid w:val="0022300E"/>
    <w:rsid w:val="00227684"/>
    <w:rsid w:val="002331B7"/>
    <w:rsid w:val="00233602"/>
    <w:rsid w:val="002365D4"/>
    <w:rsid w:val="00246547"/>
    <w:rsid w:val="00254CCF"/>
    <w:rsid w:val="00255F0D"/>
    <w:rsid w:val="0025764C"/>
    <w:rsid w:val="002643C0"/>
    <w:rsid w:val="00264F41"/>
    <w:rsid w:val="00265AAF"/>
    <w:rsid w:val="00271A70"/>
    <w:rsid w:val="002732EC"/>
    <w:rsid w:val="00273311"/>
    <w:rsid w:val="00275892"/>
    <w:rsid w:val="00277D2D"/>
    <w:rsid w:val="0028171B"/>
    <w:rsid w:val="00282366"/>
    <w:rsid w:val="00282826"/>
    <w:rsid w:val="00283781"/>
    <w:rsid w:val="00286468"/>
    <w:rsid w:val="00286DA2"/>
    <w:rsid w:val="00290307"/>
    <w:rsid w:val="00291FF6"/>
    <w:rsid w:val="0029475E"/>
    <w:rsid w:val="00294A08"/>
    <w:rsid w:val="002A3B86"/>
    <w:rsid w:val="002A4B28"/>
    <w:rsid w:val="002A6DA8"/>
    <w:rsid w:val="002A7A7A"/>
    <w:rsid w:val="002B6A56"/>
    <w:rsid w:val="002B745A"/>
    <w:rsid w:val="002C15C6"/>
    <w:rsid w:val="002C21B6"/>
    <w:rsid w:val="002D2F4E"/>
    <w:rsid w:val="002D559E"/>
    <w:rsid w:val="002D6CAE"/>
    <w:rsid w:val="002E1EF3"/>
    <w:rsid w:val="002E2C60"/>
    <w:rsid w:val="002E2CFD"/>
    <w:rsid w:val="002E2F99"/>
    <w:rsid w:val="002F0538"/>
    <w:rsid w:val="002F211E"/>
    <w:rsid w:val="002F21EC"/>
    <w:rsid w:val="002F2BB9"/>
    <w:rsid w:val="002F3393"/>
    <w:rsid w:val="002F7516"/>
    <w:rsid w:val="00301CCB"/>
    <w:rsid w:val="00304CAF"/>
    <w:rsid w:val="00306657"/>
    <w:rsid w:val="003167D1"/>
    <w:rsid w:val="003271DA"/>
    <w:rsid w:val="00330D6F"/>
    <w:rsid w:val="003322D3"/>
    <w:rsid w:val="00332B48"/>
    <w:rsid w:val="00334154"/>
    <w:rsid w:val="00336104"/>
    <w:rsid w:val="003446F4"/>
    <w:rsid w:val="00344BF9"/>
    <w:rsid w:val="00346A91"/>
    <w:rsid w:val="00347990"/>
    <w:rsid w:val="00351DB4"/>
    <w:rsid w:val="00353630"/>
    <w:rsid w:val="00353CD1"/>
    <w:rsid w:val="0035590E"/>
    <w:rsid w:val="00363B87"/>
    <w:rsid w:val="00364EA2"/>
    <w:rsid w:val="00365899"/>
    <w:rsid w:val="00365A52"/>
    <w:rsid w:val="00372611"/>
    <w:rsid w:val="00372E22"/>
    <w:rsid w:val="00374285"/>
    <w:rsid w:val="003763CC"/>
    <w:rsid w:val="00382BD9"/>
    <w:rsid w:val="00385EF0"/>
    <w:rsid w:val="003865D0"/>
    <w:rsid w:val="00386B73"/>
    <w:rsid w:val="00387860"/>
    <w:rsid w:val="00392AFA"/>
    <w:rsid w:val="0039306E"/>
    <w:rsid w:val="0039397F"/>
    <w:rsid w:val="00394687"/>
    <w:rsid w:val="00396A57"/>
    <w:rsid w:val="003A0AA6"/>
    <w:rsid w:val="003B081E"/>
    <w:rsid w:val="003B3ACB"/>
    <w:rsid w:val="003B53AA"/>
    <w:rsid w:val="003B631E"/>
    <w:rsid w:val="003C0D09"/>
    <w:rsid w:val="003C183C"/>
    <w:rsid w:val="003C4073"/>
    <w:rsid w:val="003C4D9C"/>
    <w:rsid w:val="003D21D4"/>
    <w:rsid w:val="003D71D0"/>
    <w:rsid w:val="003D731C"/>
    <w:rsid w:val="003E00B5"/>
    <w:rsid w:val="003E1743"/>
    <w:rsid w:val="003E5D78"/>
    <w:rsid w:val="003F0C69"/>
    <w:rsid w:val="00400594"/>
    <w:rsid w:val="00404A7A"/>
    <w:rsid w:val="00404DE1"/>
    <w:rsid w:val="00412A5C"/>
    <w:rsid w:val="00413843"/>
    <w:rsid w:val="00414018"/>
    <w:rsid w:val="004172D7"/>
    <w:rsid w:val="00423087"/>
    <w:rsid w:val="00424722"/>
    <w:rsid w:val="00424822"/>
    <w:rsid w:val="00425EE7"/>
    <w:rsid w:val="00425F92"/>
    <w:rsid w:val="0043278D"/>
    <w:rsid w:val="00433622"/>
    <w:rsid w:val="00435815"/>
    <w:rsid w:val="00445B83"/>
    <w:rsid w:val="00445D64"/>
    <w:rsid w:val="004507A2"/>
    <w:rsid w:val="004520DE"/>
    <w:rsid w:val="0045505A"/>
    <w:rsid w:val="004555B5"/>
    <w:rsid w:val="00462777"/>
    <w:rsid w:val="00467198"/>
    <w:rsid w:val="00470A86"/>
    <w:rsid w:val="004711F3"/>
    <w:rsid w:val="00482A11"/>
    <w:rsid w:val="004851C3"/>
    <w:rsid w:val="00486622"/>
    <w:rsid w:val="004978DA"/>
    <w:rsid w:val="004A0EE8"/>
    <w:rsid w:val="004A5412"/>
    <w:rsid w:val="004A6476"/>
    <w:rsid w:val="004A7946"/>
    <w:rsid w:val="004B11E2"/>
    <w:rsid w:val="004B3263"/>
    <w:rsid w:val="004B3F2E"/>
    <w:rsid w:val="004B4F0C"/>
    <w:rsid w:val="004B6DCE"/>
    <w:rsid w:val="004B7529"/>
    <w:rsid w:val="004B7811"/>
    <w:rsid w:val="004B7C5A"/>
    <w:rsid w:val="004C2ADF"/>
    <w:rsid w:val="004C2C18"/>
    <w:rsid w:val="004C4E55"/>
    <w:rsid w:val="004C728E"/>
    <w:rsid w:val="004D19EB"/>
    <w:rsid w:val="004D1A28"/>
    <w:rsid w:val="004D6082"/>
    <w:rsid w:val="004D6D1E"/>
    <w:rsid w:val="004E0AA9"/>
    <w:rsid w:val="004E272A"/>
    <w:rsid w:val="004E287F"/>
    <w:rsid w:val="004E38E6"/>
    <w:rsid w:val="004F0932"/>
    <w:rsid w:val="004F0E7B"/>
    <w:rsid w:val="004F0F97"/>
    <w:rsid w:val="004F1BA3"/>
    <w:rsid w:val="004F3D4E"/>
    <w:rsid w:val="00506364"/>
    <w:rsid w:val="005066D6"/>
    <w:rsid w:val="00506CC9"/>
    <w:rsid w:val="00507530"/>
    <w:rsid w:val="0050763E"/>
    <w:rsid w:val="00511253"/>
    <w:rsid w:val="0051186F"/>
    <w:rsid w:val="00515CC6"/>
    <w:rsid w:val="0052380B"/>
    <w:rsid w:val="00526A34"/>
    <w:rsid w:val="00526CD6"/>
    <w:rsid w:val="00527EF5"/>
    <w:rsid w:val="0053099D"/>
    <w:rsid w:val="00530C48"/>
    <w:rsid w:val="00530E65"/>
    <w:rsid w:val="00534C70"/>
    <w:rsid w:val="00540502"/>
    <w:rsid w:val="00541193"/>
    <w:rsid w:val="005451C9"/>
    <w:rsid w:val="00546AD4"/>
    <w:rsid w:val="00547276"/>
    <w:rsid w:val="00551B67"/>
    <w:rsid w:val="00553515"/>
    <w:rsid w:val="00566B69"/>
    <w:rsid w:val="00571745"/>
    <w:rsid w:val="00572607"/>
    <w:rsid w:val="0057324E"/>
    <w:rsid w:val="00577796"/>
    <w:rsid w:val="00581AEF"/>
    <w:rsid w:val="00582A03"/>
    <w:rsid w:val="005901E1"/>
    <w:rsid w:val="00591F89"/>
    <w:rsid w:val="005952E5"/>
    <w:rsid w:val="00597710"/>
    <w:rsid w:val="005A077C"/>
    <w:rsid w:val="005A1CF7"/>
    <w:rsid w:val="005A581E"/>
    <w:rsid w:val="005A77C6"/>
    <w:rsid w:val="005B4552"/>
    <w:rsid w:val="005B6594"/>
    <w:rsid w:val="005B6FDE"/>
    <w:rsid w:val="005B7F72"/>
    <w:rsid w:val="005C0D16"/>
    <w:rsid w:val="005C22C6"/>
    <w:rsid w:val="005C47D1"/>
    <w:rsid w:val="005C746A"/>
    <w:rsid w:val="005D00BF"/>
    <w:rsid w:val="005D00EB"/>
    <w:rsid w:val="005D2565"/>
    <w:rsid w:val="005E1057"/>
    <w:rsid w:val="005E1F05"/>
    <w:rsid w:val="005E2825"/>
    <w:rsid w:val="005E2CB0"/>
    <w:rsid w:val="005E457C"/>
    <w:rsid w:val="005E4E48"/>
    <w:rsid w:val="005E6063"/>
    <w:rsid w:val="005E72C9"/>
    <w:rsid w:val="005F14EF"/>
    <w:rsid w:val="005F159A"/>
    <w:rsid w:val="005F7666"/>
    <w:rsid w:val="00603554"/>
    <w:rsid w:val="00605BB0"/>
    <w:rsid w:val="0061389E"/>
    <w:rsid w:val="006140DE"/>
    <w:rsid w:val="00621A57"/>
    <w:rsid w:val="0062377A"/>
    <w:rsid w:val="00625B22"/>
    <w:rsid w:val="00625F20"/>
    <w:rsid w:val="00627609"/>
    <w:rsid w:val="006312FF"/>
    <w:rsid w:val="00633F9F"/>
    <w:rsid w:val="00634FDF"/>
    <w:rsid w:val="006370DF"/>
    <w:rsid w:val="00652467"/>
    <w:rsid w:val="00652955"/>
    <w:rsid w:val="00652DAD"/>
    <w:rsid w:val="00652ED2"/>
    <w:rsid w:val="00656EF0"/>
    <w:rsid w:val="00662378"/>
    <w:rsid w:val="00663CA3"/>
    <w:rsid w:val="00664F03"/>
    <w:rsid w:val="00666232"/>
    <w:rsid w:val="006666E7"/>
    <w:rsid w:val="00671C3C"/>
    <w:rsid w:val="0067306E"/>
    <w:rsid w:val="006754D5"/>
    <w:rsid w:val="00682129"/>
    <w:rsid w:val="00682CD6"/>
    <w:rsid w:val="0068376C"/>
    <w:rsid w:val="006841CC"/>
    <w:rsid w:val="00692CA6"/>
    <w:rsid w:val="0069321B"/>
    <w:rsid w:val="00695566"/>
    <w:rsid w:val="00695BBF"/>
    <w:rsid w:val="006A36DD"/>
    <w:rsid w:val="006A7E89"/>
    <w:rsid w:val="006B40CD"/>
    <w:rsid w:val="006B4FF1"/>
    <w:rsid w:val="006B519D"/>
    <w:rsid w:val="006C119A"/>
    <w:rsid w:val="006D0A10"/>
    <w:rsid w:val="006D1EF1"/>
    <w:rsid w:val="006D1F06"/>
    <w:rsid w:val="006D35A3"/>
    <w:rsid w:val="006D6F8E"/>
    <w:rsid w:val="006D747F"/>
    <w:rsid w:val="006F0492"/>
    <w:rsid w:val="006F0A80"/>
    <w:rsid w:val="006F62BD"/>
    <w:rsid w:val="00706680"/>
    <w:rsid w:val="007067A0"/>
    <w:rsid w:val="00711820"/>
    <w:rsid w:val="007250C0"/>
    <w:rsid w:val="00727589"/>
    <w:rsid w:val="00730AA3"/>
    <w:rsid w:val="00732E48"/>
    <w:rsid w:val="00733865"/>
    <w:rsid w:val="00733C06"/>
    <w:rsid w:val="007356B0"/>
    <w:rsid w:val="00735FAE"/>
    <w:rsid w:val="00735FDF"/>
    <w:rsid w:val="00737834"/>
    <w:rsid w:val="00742513"/>
    <w:rsid w:val="0074624E"/>
    <w:rsid w:val="00753563"/>
    <w:rsid w:val="007611C2"/>
    <w:rsid w:val="00762132"/>
    <w:rsid w:val="00766AAF"/>
    <w:rsid w:val="007707BF"/>
    <w:rsid w:val="00772037"/>
    <w:rsid w:val="00775D63"/>
    <w:rsid w:val="0078655B"/>
    <w:rsid w:val="00787E55"/>
    <w:rsid w:val="0079032D"/>
    <w:rsid w:val="00793C8A"/>
    <w:rsid w:val="007B4D08"/>
    <w:rsid w:val="007C1F64"/>
    <w:rsid w:val="007C2026"/>
    <w:rsid w:val="007C2BF6"/>
    <w:rsid w:val="007C6D66"/>
    <w:rsid w:val="007C7039"/>
    <w:rsid w:val="007D17C6"/>
    <w:rsid w:val="007D2D9D"/>
    <w:rsid w:val="007E06FC"/>
    <w:rsid w:val="007E3836"/>
    <w:rsid w:val="007E67EB"/>
    <w:rsid w:val="007E6DBC"/>
    <w:rsid w:val="007E7915"/>
    <w:rsid w:val="007F072A"/>
    <w:rsid w:val="007F0D75"/>
    <w:rsid w:val="007F26D0"/>
    <w:rsid w:val="007F39CA"/>
    <w:rsid w:val="007F3C08"/>
    <w:rsid w:val="007F6802"/>
    <w:rsid w:val="008052FF"/>
    <w:rsid w:val="008071BF"/>
    <w:rsid w:val="00814BC8"/>
    <w:rsid w:val="0081568A"/>
    <w:rsid w:val="0081666F"/>
    <w:rsid w:val="0082065A"/>
    <w:rsid w:val="008226E1"/>
    <w:rsid w:val="00822CF5"/>
    <w:rsid w:val="0082441A"/>
    <w:rsid w:val="0082581A"/>
    <w:rsid w:val="00830EA7"/>
    <w:rsid w:val="008332EC"/>
    <w:rsid w:val="008334F2"/>
    <w:rsid w:val="008404F9"/>
    <w:rsid w:val="00842D4F"/>
    <w:rsid w:val="008439DF"/>
    <w:rsid w:val="00845092"/>
    <w:rsid w:val="00845138"/>
    <w:rsid w:val="00846C7D"/>
    <w:rsid w:val="008511CC"/>
    <w:rsid w:val="00852F06"/>
    <w:rsid w:val="0085720B"/>
    <w:rsid w:val="00862FC6"/>
    <w:rsid w:val="00863C7E"/>
    <w:rsid w:val="008711CB"/>
    <w:rsid w:val="00871D30"/>
    <w:rsid w:val="008736F4"/>
    <w:rsid w:val="008752AE"/>
    <w:rsid w:val="00875D5C"/>
    <w:rsid w:val="00876260"/>
    <w:rsid w:val="00876DBD"/>
    <w:rsid w:val="00877978"/>
    <w:rsid w:val="00881702"/>
    <w:rsid w:val="00890089"/>
    <w:rsid w:val="00891D03"/>
    <w:rsid w:val="00893641"/>
    <w:rsid w:val="008A2B83"/>
    <w:rsid w:val="008A2BDB"/>
    <w:rsid w:val="008A3FC1"/>
    <w:rsid w:val="008A68CD"/>
    <w:rsid w:val="008B0283"/>
    <w:rsid w:val="008B360F"/>
    <w:rsid w:val="008B7A64"/>
    <w:rsid w:val="008C3A3A"/>
    <w:rsid w:val="008C481F"/>
    <w:rsid w:val="008C6476"/>
    <w:rsid w:val="008D10ED"/>
    <w:rsid w:val="008D2A0F"/>
    <w:rsid w:val="008D34DD"/>
    <w:rsid w:val="008D3F68"/>
    <w:rsid w:val="008E0474"/>
    <w:rsid w:val="008E1EA7"/>
    <w:rsid w:val="008E5DBC"/>
    <w:rsid w:val="008E5F23"/>
    <w:rsid w:val="008F0904"/>
    <w:rsid w:val="008F191D"/>
    <w:rsid w:val="008F27A4"/>
    <w:rsid w:val="008F34B6"/>
    <w:rsid w:val="008F3737"/>
    <w:rsid w:val="00907F94"/>
    <w:rsid w:val="009137FC"/>
    <w:rsid w:val="00914484"/>
    <w:rsid w:val="0092112A"/>
    <w:rsid w:val="009217EB"/>
    <w:rsid w:val="00921BA3"/>
    <w:rsid w:val="009220F7"/>
    <w:rsid w:val="009231E8"/>
    <w:rsid w:val="00932DA8"/>
    <w:rsid w:val="00933EBB"/>
    <w:rsid w:val="00941240"/>
    <w:rsid w:val="00941EF5"/>
    <w:rsid w:val="00950C78"/>
    <w:rsid w:val="00950DE6"/>
    <w:rsid w:val="00952B1D"/>
    <w:rsid w:val="00954F58"/>
    <w:rsid w:val="00955D04"/>
    <w:rsid w:val="00957D33"/>
    <w:rsid w:val="00961683"/>
    <w:rsid w:val="009634FD"/>
    <w:rsid w:val="009653C1"/>
    <w:rsid w:val="00965F6A"/>
    <w:rsid w:val="00966A70"/>
    <w:rsid w:val="00966DFE"/>
    <w:rsid w:val="00970166"/>
    <w:rsid w:val="00970E91"/>
    <w:rsid w:val="00981024"/>
    <w:rsid w:val="009822FF"/>
    <w:rsid w:val="00983E82"/>
    <w:rsid w:val="00984364"/>
    <w:rsid w:val="00984458"/>
    <w:rsid w:val="0098674F"/>
    <w:rsid w:val="00991E76"/>
    <w:rsid w:val="009930C1"/>
    <w:rsid w:val="00997C2B"/>
    <w:rsid w:val="009A0EA9"/>
    <w:rsid w:val="009A56B7"/>
    <w:rsid w:val="009A7A9B"/>
    <w:rsid w:val="009B42AA"/>
    <w:rsid w:val="009B57F5"/>
    <w:rsid w:val="009B7D9B"/>
    <w:rsid w:val="009D1326"/>
    <w:rsid w:val="009D1BBD"/>
    <w:rsid w:val="009D26C3"/>
    <w:rsid w:val="009D2AB4"/>
    <w:rsid w:val="009D3731"/>
    <w:rsid w:val="009D46D0"/>
    <w:rsid w:val="009D47AD"/>
    <w:rsid w:val="009D553C"/>
    <w:rsid w:val="009D73A7"/>
    <w:rsid w:val="009E0D05"/>
    <w:rsid w:val="009E35BB"/>
    <w:rsid w:val="009F479F"/>
    <w:rsid w:val="009F69F3"/>
    <w:rsid w:val="009F7C84"/>
    <w:rsid w:val="00A00938"/>
    <w:rsid w:val="00A02764"/>
    <w:rsid w:val="00A10241"/>
    <w:rsid w:val="00A10F6A"/>
    <w:rsid w:val="00A14025"/>
    <w:rsid w:val="00A1449D"/>
    <w:rsid w:val="00A161D2"/>
    <w:rsid w:val="00A16D78"/>
    <w:rsid w:val="00A20B76"/>
    <w:rsid w:val="00A23704"/>
    <w:rsid w:val="00A23939"/>
    <w:rsid w:val="00A25F68"/>
    <w:rsid w:val="00A264FD"/>
    <w:rsid w:val="00A30A56"/>
    <w:rsid w:val="00A3171B"/>
    <w:rsid w:val="00A368A8"/>
    <w:rsid w:val="00A414AE"/>
    <w:rsid w:val="00A5355A"/>
    <w:rsid w:val="00A549C2"/>
    <w:rsid w:val="00A54AEC"/>
    <w:rsid w:val="00A5682E"/>
    <w:rsid w:val="00A60832"/>
    <w:rsid w:val="00A63664"/>
    <w:rsid w:val="00A64BE2"/>
    <w:rsid w:val="00A66630"/>
    <w:rsid w:val="00A81798"/>
    <w:rsid w:val="00A82A18"/>
    <w:rsid w:val="00A86DEA"/>
    <w:rsid w:val="00A91014"/>
    <w:rsid w:val="00A916B3"/>
    <w:rsid w:val="00A92770"/>
    <w:rsid w:val="00A9514F"/>
    <w:rsid w:val="00A95871"/>
    <w:rsid w:val="00AA17BF"/>
    <w:rsid w:val="00AA6A0C"/>
    <w:rsid w:val="00AB176E"/>
    <w:rsid w:val="00AB78B0"/>
    <w:rsid w:val="00AC056F"/>
    <w:rsid w:val="00AC1EC1"/>
    <w:rsid w:val="00AC2C32"/>
    <w:rsid w:val="00AC6618"/>
    <w:rsid w:val="00AD077F"/>
    <w:rsid w:val="00AD26FF"/>
    <w:rsid w:val="00AD2C81"/>
    <w:rsid w:val="00AD66F1"/>
    <w:rsid w:val="00AD6C6F"/>
    <w:rsid w:val="00AD729D"/>
    <w:rsid w:val="00AE21D9"/>
    <w:rsid w:val="00AF2C31"/>
    <w:rsid w:val="00AF2FDE"/>
    <w:rsid w:val="00AF396D"/>
    <w:rsid w:val="00AF5CC7"/>
    <w:rsid w:val="00B02332"/>
    <w:rsid w:val="00B02E11"/>
    <w:rsid w:val="00B045FB"/>
    <w:rsid w:val="00B04944"/>
    <w:rsid w:val="00B12B2F"/>
    <w:rsid w:val="00B137F8"/>
    <w:rsid w:val="00B147AB"/>
    <w:rsid w:val="00B14CDE"/>
    <w:rsid w:val="00B15637"/>
    <w:rsid w:val="00B204C2"/>
    <w:rsid w:val="00B227A1"/>
    <w:rsid w:val="00B26CA7"/>
    <w:rsid w:val="00B406C4"/>
    <w:rsid w:val="00B42B11"/>
    <w:rsid w:val="00B474BD"/>
    <w:rsid w:val="00B47A9B"/>
    <w:rsid w:val="00B60947"/>
    <w:rsid w:val="00B631BF"/>
    <w:rsid w:val="00B6450D"/>
    <w:rsid w:val="00B649BF"/>
    <w:rsid w:val="00B6555A"/>
    <w:rsid w:val="00B666ED"/>
    <w:rsid w:val="00B7278F"/>
    <w:rsid w:val="00B7425C"/>
    <w:rsid w:val="00B74BA8"/>
    <w:rsid w:val="00B814AE"/>
    <w:rsid w:val="00B8188B"/>
    <w:rsid w:val="00B81C7B"/>
    <w:rsid w:val="00B830C8"/>
    <w:rsid w:val="00B90102"/>
    <w:rsid w:val="00B919F1"/>
    <w:rsid w:val="00B92C01"/>
    <w:rsid w:val="00B95A05"/>
    <w:rsid w:val="00B96D78"/>
    <w:rsid w:val="00BA0E35"/>
    <w:rsid w:val="00BA112D"/>
    <w:rsid w:val="00BA3F35"/>
    <w:rsid w:val="00BB0E75"/>
    <w:rsid w:val="00BB0E88"/>
    <w:rsid w:val="00BB148A"/>
    <w:rsid w:val="00BB232D"/>
    <w:rsid w:val="00BB3744"/>
    <w:rsid w:val="00BB5FA7"/>
    <w:rsid w:val="00BB7463"/>
    <w:rsid w:val="00BB7CF6"/>
    <w:rsid w:val="00BB7DE4"/>
    <w:rsid w:val="00BC046D"/>
    <w:rsid w:val="00BC693E"/>
    <w:rsid w:val="00BD2B11"/>
    <w:rsid w:val="00BD555B"/>
    <w:rsid w:val="00BD741F"/>
    <w:rsid w:val="00BE05CC"/>
    <w:rsid w:val="00BE14AA"/>
    <w:rsid w:val="00BE2A91"/>
    <w:rsid w:val="00BE7AB5"/>
    <w:rsid w:val="00BE7D14"/>
    <w:rsid w:val="00BF4956"/>
    <w:rsid w:val="00BF64A4"/>
    <w:rsid w:val="00C01681"/>
    <w:rsid w:val="00C03039"/>
    <w:rsid w:val="00C032F3"/>
    <w:rsid w:val="00C07565"/>
    <w:rsid w:val="00C07D91"/>
    <w:rsid w:val="00C10BF6"/>
    <w:rsid w:val="00C115C6"/>
    <w:rsid w:val="00C132E8"/>
    <w:rsid w:val="00C13463"/>
    <w:rsid w:val="00C13E11"/>
    <w:rsid w:val="00C14F26"/>
    <w:rsid w:val="00C16F46"/>
    <w:rsid w:val="00C172C8"/>
    <w:rsid w:val="00C24F70"/>
    <w:rsid w:val="00C25323"/>
    <w:rsid w:val="00C32D15"/>
    <w:rsid w:val="00C330E1"/>
    <w:rsid w:val="00C35157"/>
    <w:rsid w:val="00C35E9C"/>
    <w:rsid w:val="00C3793C"/>
    <w:rsid w:val="00C4023E"/>
    <w:rsid w:val="00C42661"/>
    <w:rsid w:val="00C45059"/>
    <w:rsid w:val="00C452A3"/>
    <w:rsid w:val="00C463DA"/>
    <w:rsid w:val="00C464FA"/>
    <w:rsid w:val="00C623B0"/>
    <w:rsid w:val="00C66C2F"/>
    <w:rsid w:val="00C8025C"/>
    <w:rsid w:val="00C82A95"/>
    <w:rsid w:val="00C921D8"/>
    <w:rsid w:val="00C9315E"/>
    <w:rsid w:val="00C95E49"/>
    <w:rsid w:val="00C97BFC"/>
    <w:rsid w:val="00C97E5C"/>
    <w:rsid w:val="00CA57F3"/>
    <w:rsid w:val="00CA5BC0"/>
    <w:rsid w:val="00CB0802"/>
    <w:rsid w:val="00CB2DE3"/>
    <w:rsid w:val="00CB3AF4"/>
    <w:rsid w:val="00CB40F3"/>
    <w:rsid w:val="00CB4424"/>
    <w:rsid w:val="00CC1573"/>
    <w:rsid w:val="00CC21D8"/>
    <w:rsid w:val="00CD1405"/>
    <w:rsid w:val="00CD34B4"/>
    <w:rsid w:val="00CD3AF5"/>
    <w:rsid w:val="00CE1856"/>
    <w:rsid w:val="00CE53A5"/>
    <w:rsid w:val="00CE708C"/>
    <w:rsid w:val="00CF196F"/>
    <w:rsid w:val="00D013FE"/>
    <w:rsid w:val="00D0157B"/>
    <w:rsid w:val="00D01EC6"/>
    <w:rsid w:val="00D032E4"/>
    <w:rsid w:val="00D10C3F"/>
    <w:rsid w:val="00D12419"/>
    <w:rsid w:val="00D130AA"/>
    <w:rsid w:val="00D1580F"/>
    <w:rsid w:val="00D20B3D"/>
    <w:rsid w:val="00D22429"/>
    <w:rsid w:val="00D229BA"/>
    <w:rsid w:val="00D2311C"/>
    <w:rsid w:val="00D23657"/>
    <w:rsid w:val="00D23804"/>
    <w:rsid w:val="00D25313"/>
    <w:rsid w:val="00D30A7B"/>
    <w:rsid w:val="00D3277A"/>
    <w:rsid w:val="00D36263"/>
    <w:rsid w:val="00D368C2"/>
    <w:rsid w:val="00D41A18"/>
    <w:rsid w:val="00D446E0"/>
    <w:rsid w:val="00D46BB7"/>
    <w:rsid w:val="00D503EE"/>
    <w:rsid w:val="00D5110B"/>
    <w:rsid w:val="00D52A10"/>
    <w:rsid w:val="00D60666"/>
    <w:rsid w:val="00D63B58"/>
    <w:rsid w:val="00D63FF3"/>
    <w:rsid w:val="00D71A5C"/>
    <w:rsid w:val="00D71D83"/>
    <w:rsid w:val="00D7490D"/>
    <w:rsid w:val="00D768DA"/>
    <w:rsid w:val="00D806C2"/>
    <w:rsid w:val="00D81F4C"/>
    <w:rsid w:val="00D8278A"/>
    <w:rsid w:val="00D85241"/>
    <w:rsid w:val="00D9286C"/>
    <w:rsid w:val="00D9324D"/>
    <w:rsid w:val="00D9361E"/>
    <w:rsid w:val="00D94A1F"/>
    <w:rsid w:val="00D95C05"/>
    <w:rsid w:val="00DA0B11"/>
    <w:rsid w:val="00DA5F79"/>
    <w:rsid w:val="00DA61A2"/>
    <w:rsid w:val="00DB2ECE"/>
    <w:rsid w:val="00DB63F3"/>
    <w:rsid w:val="00DB7874"/>
    <w:rsid w:val="00DB7B57"/>
    <w:rsid w:val="00DC20BD"/>
    <w:rsid w:val="00DC3856"/>
    <w:rsid w:val="00DC3B0B"/>
    <w:rsid w:val="00DC7AEF"/>
    <w:rsid w:val="00DD3A18"/>
    <w:rsid w:val="00DE12CB"/>
    <w:rsid w:val="00DE62F3"/>
    <w:rsid w:val="00DF22A0"/>
    <w:rsid w:val="00DF7D0B"/>
    <w:rsid w:val="00DF7DD4"/>
    <w:rsid w:val="00E01049"/>
    <w:rsid w:val="00E026C9"/>
    <w:rsid w:val="00E05476"/>
    <w:rsid w:val="00E059BD"/>
    <w:rsid w:val="00E062A0"/>
    <w:rsid w:val="00E120D3"/>
    <w:rsid w:val="00E12787"/>
    <w:rsid w:val="00E141AE"/>
    <w:rsid w:val="00E167FB"/>
    <w:rsid w:val="00E177EE"/>
    <w:rsid w:val="00E201CC"/>
    <w:rsid w:val="00E2476C"/>
    <w:rsid w:val="00E3289D"/>
    <w:rsid w:val="00E329E2"/>
    <w:rsid w:val="00E47CA0"/>
    <w:rsid w:val="00E516BB"/>
    <w:rsid w:val="00E56982"/>
    <w:rsid w:val="00E56BA6"/>
    <w:rsid w:val="00E60202"/>
    <w:rsid w:val="00E617DC"/>
    <w:rsid w:val="00E6189C"/>
    <w:rsid w:val="00E61B3F"/>
    <w:rsid w:val="00E70C3C"/>
    <w:rsid w:val="00E74EFE"/>
    <w:rsid w:val="00E77562"/>
    <w:rsid w:val="00E80033"/>
    <w:rsid w:val="00E80601"/>
    <w:rsid w:val="00E83E2F"/>
    <w:rsid w:val="00E84395"/>
    <w:rsid w:val="00E84AC8"/>
    <w:rsid w:val="00E858C8"/>
    <w:rsid w:val="00E862F9"/>
    <w:rsid w:val="00E92DF9"/>
    <w:rsid w:val="00E957A1"/>
    <w:rsid w:val="00EB0CE1"/>
    <w:rsid w:val="00EB2C3A"/>
    <w:rsid w:val="00EB7D62"/>
    <w:rsid w:val="00EC11FE"/>
    <w:rsid w:val="00EC3D32"/>
    <w:rsid w:val="00EC58FC"/>
    <w:rsid w:val="00ED1B1F"/>
    <w:rsid w:val="00ED350B"/>
    <w:rsid w:val="00ED691D"/>
    <w:rsid w:val="00ED6A8D"/>
    <w:rsid w:val="00ED7567"/>
    <w:rsid w:val="00ED7B17"/>
    <w:rsid w:val="00EE1850"/>
    <w:rsid w:val="00EE3475"/>
    <w:rsid w:val="00EE393D"/>
    <w:rsid w:val="00EE6380"/>
    <w:rsid w:val="00EE6536"/>
    <w:rsid w:val="00EE7A3B"/>
    <w:rsid w:val="00EF3448"/>
    <w:rsid w:val="00EF352E"/>
    <w:rsid w:val="00EF4879"/>
    <w:rsid w:val="00EF6B17"/>
    <w:rsid w:val="00EF6B52"/>
    <w:rsid w:val="00F004FB"/>
    <w:rsid w:val="00F03A83"/>
    <w:rsid w:val="00F044A6"/>
    <w:rsid w:val="00F22E3B"/>
    <w:rsid w:val="00F25570"/>
    <w:rsid w:val="00F26B68"/>
    <w:rsid w:val="00F31A87"/>
    <w:rsid w:val="00F3480D"/>
    <w:rsid w:val="00F43407"/>
    <w:rsid w:val="00F4370D"/>
    <w:rsid w:val="00F47018"/>
    <w:rsid w:val="00F506A9"/>
    <w:rsid w:val="00F53AAD"/>
    <w:rsid w:val="00F57B24"/>
    <w:rsid w:val="00F60EDE"/>
    <w:rsid w:val="00F61166"/>
    <w:rsid w:val="00F63256"/>
    <w:rsid w:val="00F632D2"/>
    <w:rsid w:val="00F6625C"/>
    <w:rsid w:val="00F67FAE"/>
    <w:rsid w:val="00F71145"/>
    <w:rsid w:val="00F716BB"/>
    <w:rsid w:val="00F71C2C"/>
    <w:rsid w:val="00F736CF"/>
    <w:rsid w:val="00F80FD9"/>
    <w:rsid w:val="00F8124A"/>
    <w:rsid w:val="00F824BD"/>
    <w:rsid w:val="00F872AF"/>
    <w:rsid w:val="00F915B8"/>
    <w:rsid w:val="00F94D05"/>
    <w:rsid w:val="00FA2958"/>
    <w:rsid w:val="00FA30F0"/>
    <w:rsid w:val="00FA355F"/>
    <w:rsid w:val="00FA45E2"/>
    <w:rsid w:val="00FA5DD3"/>
    <w:rsid w:val="00FA6400"/>
    <w:rsid w:val="00FA6E73"/>
    <w:rsid w:val="00FA71D0"/>
    <w:rsid w:val="00FA78DF"/>
    <w:rsid w:val="00FB03F7"/>
    <w:rsid w:val="00FB1273"/>
    <w:rsid w:val="00FB1C68"/>
    <w:rsid w:val="00FB3FEB"/>
    <w:rsid w:val="00FB591E"/>
    <w:rsid w:val="00FB79D4"/>
    <w:rsid w:val="00FC0FD7"/>
    <w:rsid w:val="00FC397A"/>
    <w:rsid w:val="00FC3DAA"/>
    <w:rsid w:val="00FC5E61"/>
    <w:rsid w:val="00FD01CB"/>
    <w:rsid w:val="00FD061F"/>
    <w:rsid w:val="00FD121C"/>
    <w:rsid w:val="00FD17DE"/>
    <w:rsid w:val="00FD3DF7"/>
    <w:rsid w:val="00FD55DA"/>
    <w:rsid w:val="00FD6FE9"/>
    <w:rsid w:val="00FE0749"/>
    <w:rsid w:val="00FE075D"/>
    <w:rsid w:val="00FE1512"/>
    <w:rsid w:val="00FE4958"/>
    <w:rsid w:val="00FE7052"/>
    <w:rsid w:val="00FE7C6F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7904-8281-478C-9B4A-ADA951F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C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7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7A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6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226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643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A10-BC36-42AB-B977-236005C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C279A5DE.dotm</Template>
  <TotalTime>2373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横須賀市こども健康課</dc:creator>
  <cp:lastModifiedBy>横須賀市</cp:lastModifiedBy>
  <cp:revision>559</cp:revision>
  <cp:lastPrinted>2017-02-23T04:37:00Z</cp:lastPrinted>
  <dcterms:created xsi:type="dcterms:W3CDTF">2015-02-15T04:48:00Z</dcterms:created>
  <dcterms:modified xsi:type="dcterms:W3CDTF">2017-05-25T05:30:00Z</dcterms:modified>
</cp:coreProperties>
</file>