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26" w:rsidRDefault="000F4504" w:rsidP="00C14F26">
      <w:pPr>
        <w:rPr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244" style="position:absolute;left:0;text-align:left;margin-left:26.1pt;margin-top:1.55pt;width:175.45pt;height:18.15pt;z-index:251810816" fillcolor="#ff9" strokeweight="1.25pt">
            <v:stroke dashstyle="dash"/>
            <v:textbox style="mso-next-textbox:#_x0000_s1244" inset="5.85pt,.7pt,5.85pt,.7pt">
              <w:txbxContent>
                <w:p w:rsidR="00493765" w:rsidRPr="00AC7DAF" w:rsidRDefault="00493765" w:rsidP="00AC7DA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493765" w:rsidRPr="00AC7DAF" w:rsidRDefault="0095251C" w:rsidP="00AC7DA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="00493765"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194" style="position:absolute;left:0;text-align:left;margin-left:352.25pt;margin-top:1.55pt;width:145.1pt;height:18.15pt;z-index:251734016">
            <v:textbox inset="5.85pt,.7pt,5.85pt,.7pt">
              <w:txbxContent>
                <w:p w:rsidR="00493765" w:rsidRPr="002365D4" w:rsidRDefault="00493765" w:rsidP="002365D4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C14F26" w:rsidRPr="00FE7C6F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１</w:t>
      </w:r>
      <w:r w:rsidR="00C14F26" w:rsidRPr="00B7425C">
        <w:rPr>
          <w:rFonts w:hint="eastAsia"/>
          <w:sz w:val="24"/>
        </w:rPr>
        <w:t xml:space="preserve">　　　　　　　　　　</w:t>
      </w:r>
      <w:r w:rsidR="00C14F26">
        <w:rPr>
          <w:rFonts w:hint="eastAsia"/>
          <w:sz w:val="24"/>
        </w:rPr>
        <w:t xml:space="preserve">                                    </w:t>
      </w:r>
      <w:r w:rsidR="00C14F26" w:rsidRPr="00B7425C">
        <w:rPr>
          <w:rFonts w:hint="eastAsia"/>
          <w:sz w:val="24"/>
        </w:rPr>
        <w:t xml:space="preserve">　　</w:t>
      </w:r>
    </w:p>
    <w:p w:rsidR="00C14F26" w:rsidRPr="00B7425C" w:rsidRDefault="000F4504" w:rsidP="00C14F26">
      <w:pPr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pict>
          <v:rect id="_x0000_s1235" style="position:absolute;left:0;text-align:left;margin-left:18.8pt;margin-top:11.75pt;width:77.05pt;height:41.3pt;z-index:251794432" stroked="f">
            <v:textbox style="mso-next-textbox:#_x0000_s1235" inset="5.85pt,.7pt,5.85pt,.7pt">
              <w:txbxContent>
                <w:p w:rsidR="00493765" w:rsidRDefault="00493765" w:rsidP="002026E0">
                  <w:pPr>
                    <w:snapToGrid w:val="0"/>
                    <w:ind w:right="16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    ふりがな</w:t>
                  </w:r>
                </w:p>
                <w:p w:rsidR="00493765" w:rsidRPr="00515CC6" w:rsidRDefault="00493765" w:rsidP="002026E0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Pr="00515CC6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氏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Pr="00515CC6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名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37" style="position:absolute;left:0;text-align:left;margin-left:99.75pt;margin-top:9pt;width:189.2pt;height:15.65pt;z-index:251795456" stroked="f">
            <v:textbox style="mso-next-textbox:#_x0000_s1237" inset="5.85pt,.7pt,5.85pt,.7pt">
              <w:txbxContent>
                <w:p w:rsidR="00493765" w:rsidRPr="002026E0" w:rsidRDefault="00493765" w:rsidP="002026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14F26" w:rsidRPr="00122613" w:rsidRDefault="000F4504" w:rsidP="00C14F26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rect id="_x0000_s1208" style="position:absolute;left:0;text-align:left;margin-left:101.7pt;margin-top:3.75pt;width:183.45pt;height:35.7pt;z-index:251748352" stroked="f">
            <v:textbox style="mso-next-textbox:#_x0000_s1208" inset="5.85pt,.7pt,5.85pt,.7pt">
              <w:txbxContent>
                <w:p w:rsidR="00493765" w:rsidRPr="005B4552" w:rsidRDefault="00493765" w:rsidP="005B455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101.7pt;margin-top:30.6pt;width:183.45pt;height:.05pt;z-index:251749376" o:connectortype="straight" strokeweight="1.5pt"/>
        </w:pict>
      </w:r>
      <w:r w:rsidR="00DD3A18">
        <w:rPr>
          <w:rFonts w:ascii="HG丸ｺﾞｼｯｸM-PRO" w:eastAsia="HG丸ｺﾞｼｯｸM-PRO" w:hint="eastAsia"/>
          <w:b/>
          <w:sz w:val="40"/>
          <w:szCs w:val="40"/>
        </w:rPr>
        <w:t xml:space="preserve">              </w:t>
      </w:r>
      <w:r w:rsidR="00515CC6">
        <w:rPr>
          <w:rFonts w:ascii="HG丸ｺﾞｼｯｸM-PRO" w:eastAsia="HG丸ｺﾞｼｯｸM-PRO" w:hint="eastAsia"/>
          <w:b/>
          <w:sz w:val="40"/>
          <w:szCs w:val="40"/>
        </w:rPr>
        <w:t xml:space="preserve">　　　　</w:t>
      </w:r>
      <w:r w:rsidR="00112FE3">
        <w:rPr>
          <w:rFonts w:ascii="HG丸ｺﾞｼｯｸM-PRO" w:eastAsia="HG丸ｺﾞｼｯｸM-PRO" w:hint="eastAsia"/>
          <w:b/>
          <w:sz w:val="40"/>
          <w:szCs w:val="40"/>
        </w:rPr>
        <w:t xml:space="preserve">  </w:t>
      </w:r>
      <w:r w:rsidR="00C14F26" w:rsidRPr="00122613">
        <w:rPr>
          <w:rFonts w:ascii="HG丸ｺﾞｼｯｸM-PRO" w:eastAsia="HG丸ｺﾞｼｯｸM-PRO" w:hint="eastAsia"/>
          <w:b/>
          <w:sz w:val="40"/>
          <w:szCs w:val="40"/>
        </w:rPr>
        <w:t>のサポートマップ</w:t>
      </w:r>
    </w:p>
    <w:p w:rsidR="00C14F26" w:rsidRPr="00AA6A0C" w:rsidRDefault="000F4504" w:rsidP="00C14F26">
      <w:pPr>
        <w:snapToGrid w:val="0"/>
        <w:jc w:val="center"/>
        <w:rPr>
          <w:rFonts w:ascii="HG丸ｺﾞｼｯｸM-PRO" w:eastAsia="HG丸ｺﾞｼｯｸM-PRO"/>
          <w:szCs w:val="21"/>
        </w:rPr>
      </w:pPr>
      <w:r>
        <w:rPr>
          <w:noProof/>
          <w:sz w:val="24"/>
        </w:rPr>
        <w:pict>
          <v:group id="_x0000_s1241" style="position:absolute;left:0;text-align:left;margin-left:-1.2pt;margin-top:12pt;width:498.55pt;height:683.15pt;z-index:251809792" coordorigin="940,2385" coordsize="9971,13663">
            <v:roundrect id="_x0000_s1151" style="position:absolute;left:940;top:3111;width:2972;height:2995" arcsize="10923f" fillcolor="white [3212]" strokeweight="1.5pt">
              <v:textbox style="mso-next-textbox:#_x0000_s1151" inset="5.85pt,.7pt,5.85pt,.7pt">
                <w:txbxContent>
                  <w:p w:rsidR="00493765" w:rsidRPr="00732E48" w:rsidRDefault="00493765" w:rsidP="00F60EDE">
                    <w:pPr>
                      <w:widowControl/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732E48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かかりつけ医</w:t>
                    </w:r>
                  </w:p>
                  <w:p w:rsidR="00493765" w:rsidRDefault="00493765" w:rsidP="00FA78DF">
                    <w:pPr>
                      <w:widowControl/>
                      <w:snapToGrid w:val="0"/>
                      <w:jc w:val="left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FA78DF" w:rsidRDefault="00493765" w:rsidP="00FA78DF">
                    <w:pPr>
                      <w:widowControl/>
                      <w:snapToGrid w:val="0"/>
                      <w:jc w:val="left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A78DF">
                    <w:pPr>
                      <w:widowControl/>
                      <w:snapToGrid w:val="0"/>
                      <w:jc w:val="left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FA78DF" w:rsidRDefault="00493765" w:rsidP="00FA78DF">
                    <w:pPr>
                      <w:widowControl/>
                      <w:snapToGrid w:val="0"/>
                      <w:jc w:val="left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732E48" w:rsidRDefault="00493765" w:rsidP="00FA78DF">
                    <w:pPr>
                      <w:widowControl/>
                      <w:jc w:val="center"/>
                      <w:rPr>
                        <w:rFonts w:ascii="HG丸ｺﾞｼｯｸM-PRO" w:eastAsia="HG丸ｺﾞｼｯｸM-PRO"/>
                        <w:sz w:val="23"/>
                        <w:szCs w:val="23"/>
                      </w:rPr>
                    </w:pPr>
                    <w:r w:rsidRPr="00732E48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その他の医療機関</w:t>
                    </w:r>
                  </w:p>
                  <w:p w:rsidR="00493765" w:rsidRPr="00FA78DF" w:rsidRDefault="00493765" w:rsidP="00FA78DF">
                    <w:pPr>
                      <w:widowControl/>
                      <w:snapToGrid w:val="0"/>
                      <w:jc w:val="left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A78DF">
                    <w:pPr>
                      <w:widowControl/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</w:p>
                  <w:p w:rsidR="00493765" w:rsidRDefault="00493765" w:rsidP="00FA78DF">
                    <w:pPr>
                      <w:widowControl/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</w:p>
                  <w:p w:rsidR="00493765" w:rsidRPr="00FA78DF" w:rsidRDefault="00493765" w:rsidP="00FA78DF">
                    <w:pPr>
                      <w:widowControl/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152" style="position:absolute;left:8106;top:3111;width:2805;height:3053" arcsize="10923f" fillcolor="white [3212]" strokeweight="1.5pt">
              <v:textbox style="mso-next-textbox:#_x0000_s1152" inset="5.85pt,.7pt,5.85pt,.7pt">
                <w:txbxContent>
                  <w:p w:rsidR="00493765" w:rsidRPr="00D9286C" w:rsidRDefault="00493765" w:rsidP="00D9286C">
                    <w:pPr>
                      <w:widowControl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0"/>
                        <w:szCs w:val="20"/>
                      </w:rPr>
                    </w:pPr>
                    <w:r w:rsidRPr="00D9286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発作・アレルギー・</w:t>
                    </w:r>
                  </w:p>
                  <w:p w:rsidR="00493765" w:rsidRPr="00D9286C" w:rsidRDefault="00493765" w:rsidP="00D9286C">
                    <w:pPr>
                      <w:widowControl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0"/>
                        <w:szCs w:val="20"/>
                      </w:rPr>
                    </w:pPr>
                    <w:r w:rsidRPr="00D9286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医療的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ケアの情報</w:t>
                    </w:r>
                    <w:r w:rsidRPr="00D9286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など</w:t>
                    </w: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  <w:p w:rsidR="00493765" w:rsidRPr="001112FC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  <w:p w:rsidR="00493765" w:rsidRPr="005D2565" w:rsidRDefault="00493765" w:rsidP="005D2565">
                    <w:pPr>
                      <w:widowControl/>
                      <w:jc w:val="left"/>
                    </w:pPr>
                  </w:p>
                </w:txbxContent>
              </v:textbox>
            </v:roundrect>
            <v:oval id="_x0000_s1153" style="position:absolute;left:3256;top:4936;width:5391;height:7335;mso-position-vertical:absolute" filled="f" fillcolor="white [3212]" strokeweight="1.5pt">
              <v:textbox style="mso-next-textbox:#_x0000_s1153" inset="5.85pt,.7pt,5.85pt,.7pt">
                <w:txbxContent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Pr="005E457C" w:rsidRDefault="00493765">
                    <w:pPr>
                      <w:rPr>
                        <w:sz w:val="16"/>
                        <w:szCs w:val="16"/>
                      </w:rPr>
                    </w:pPr>
                  </w:p>
                  <w:p w:rsidR="00493765" w:rsidRDefault="00493765"/>
                </w:txbxContent>
              </v:textbox>
            </v:oval>
            <v:roundrect id="_x0000_s1154" style="position:absolute;left:940;top:6376;width:2143;height:2840" arcsize="10923f" fillcolor="white [3212]" strokeweight="1.5pt">
              <v:textbox style="mso-next-textbox:#_x0000_s1154" inset="5.85pt,.7pt,5.85pt,.7pt">
                <w:txbxContent>
                  <w:p w:rsidR="00493765" w:rsidRPr="00EE393D" w:rsidRDefault="00493765" w:rsidP="00C14F26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EE393D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お友達など</w:t>
                    </w:r>
                  </w:p>
                  <w:p w:rsidR="00493765" w:rsidRDefault="00493765" w:rsidP="003A0AA6">
                    <w:pPr>
                      <w:jc w:val="center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  <w:r w:rsidRPr="00CA57F3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>（良く遊ぶお友達など）</w:t>
                    </w: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Pr="00FA6E73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4"/>
                      </w:rPr>
                    </w:pPr>
                  </w:p>
                </w:txbxContent>
              </v:textbox>
            </v:roundrect>
            <v:roundrect id="_x0000_s1155" style="position:absolute;left:8785;top:6440;width:2126;height:2748" arcsize="10923f" fillcolor="white [3212]" strokeweight="1.5pt">
              <v:textbox style="mso-next-textbox:#_x0000_s1155" inset="5.85pt,.7pt,5.85pt,.7pt">
                <w:txbxContent>
                  <w:p w:rsidR="00493765" w:rsidRPr="00EE393D" w:rsidRDefault="00493765" w:rsidP="00C14F26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EE393D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日中の生活基点</w:t>
                    </w:r>
                  </w:p>
                  <w:p w:rsidR="00493765" w:rsidRPr="008D3F68" w:rsidRDefault="00493765" w:rsidP="00C14F2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4"/>
                        <w:szCs w:val="4"/>
                      </w:rPr>
                    </w:pPr>
                  </w:p>
                  <w:p w:rsidR="00493765" w:rsidRPr="004A5412" w:rsidRDefault="00493765" w:rsidP="004A5412">
                    <w:pPr>
                      <w:snapToGrid w:val="0"/>
                      <w:ind w:leftChars="-50" w:left="-105"/>
                      <w:jc w:val="left"/>
                      <w:rPr>
                        <w:rFonts w:ascii="HG丸ｺﾞｼｯｸM-PRO" w:eastAsia="HG丸ｺﾞｼｯｸM-PRO"/>
                        <w:sz w:val="14"/>
                        <w:szCs w:val="1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14"/>
                        <w:szCs w:val="14"/>
                      </w:rPr>
                      <w:t xml:space="preserve">（例 </w:t>
                    </w:r>
                    <w:r w:rsidRPr="004A5412">
                      <w:rPr>
                        <w:rFonts w:ascii="HG丸ｺﾞｼｯｸM-PRO" w:eastAsia="HG丸ｺﾞｼｯｸM-PRO" w:hint="eastAsia"/>
                        <w:sz w:val="14"/>
                        <w:szCs w:val="14"/>
                      </w:rPr>
                      <w:t>幼稚園・保育園や学校）</w:t>
                    </w: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  <w:p w:rsidR="00493765" w:rsidRPr="00AF396D" w:rsidRDefault="00493765" w:rsidP="003A0AA6">
                    <w:pPr>
                      <w:snapToGrid w:val="0"/>
                      <w:jc w:val="left"/>
                    </w:pPr>
                  </w:p>
                </w:txbxContent>
              </v:textbox>
            </v:roundrect>
            <v:roundrect id="_x0000_s1156" style="position:absolute;left:940;top:9493;width:2143;height:2778" arcsize="10923f" fillcolor="white [3212]" strokeweight="1.5pt">
              <v:textbox style="mso-next-textbox:#_x0000_s1156" inset="5.85pt,.7pt,5.85pt,.7pt">
                <w:txbxContent>
                  <w:p w:rsidR="00493765" w:rsidRDefault="00493765" w:rsidP="003A0AA6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EE393D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相談支援事業所</w:t>
                    </w: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Pr="003A0AA6" w:rsidRDefault="00493765" w:rsidP="003A0AA6">
                    <w:pPr>
                      <w:jc w:val="lef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157" style="position:absolute;left:8854;top:9435;width:2057;height:2836" arcsize="10923f" fillcolor="white [3212]" strokeweight="1.5pt">
              <v:textbox style="mso-next-textbox:#_x0000_s1157" inset="5.85pt,.7pt,5.85pt,.7pt">
                <w:txbxContent>
                  <w:p w:rsidR="00493765" w:rsidRDefault="00493765" w:rsidP="00C14F26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EE393D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キーパーソン</w:t>
                    </w: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  <w:p w:rsidR="00493765" w:rsidRPr="003A0AA6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158" style="position:absolute;left:5283;top:10420;width:1285;height:9971;rotation:90" arcsize="10923f" fillcolor="white [3212]" strokeweight="1.5pt">
              <v:textbox style="mso-next-textbox:#_x0000_s1158" inset="5.85pt,.7pt,5.85pt,.7pt">
                <w:txbxContent>
                  <w:p w:rsidR="00493765" w:rsidRDefault="00493765" w:rsidP="003A0AA6">
                    <w:pPr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</w:rPr>
                    </w:pPr>
                    <w:bookmarkStart w:id="0" w:name="_GoBack"/>
                    <w:r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地域との関わり・余暇活動</w:t>
                    </w: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  <w:p w:rsidR="00493765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  <w:bookmarkEnd w:id="0"/>
                  <w:p w:rsidR="00493765" w:rsidRPr="003A0AA6" w:rsidRDefault="00493765" w:rsidP="003A0AA6">
                    <w:pPr>
                      <w:snapToGrid w:val="0"/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159" style="position:absolute;left:940;top:2385;width:7707;height:465" arcsize="10923f" fillcolor="white [3212]" strokeweight="1.5pt">
              <v:textbox style="mso-next-textbox:#_x0000_s1159" inset="5.85pt,.7pt,5.85pt,.7pt">
                <w:txbxContent>
                  <w:p w:rsidR="00493765" w:rsidRPr="008071BF" w:rsidRDefault="00493765" w:rsidP="00C14F26">
                    <w:pPr>
                      <w:rPr>
                        <w:rFonts w:ascii="HG丸ｺﾞｼｯｸM-PRO" w:eastAsia="HG丸ｺﾞｼｯｸM-PRO"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生年月日  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>年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（西暦       年）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月  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日（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 xml:space="preserve">    </w:t>
                    </w:r>
                    <w:r w:rsidRPr="008071BF">
                      <w:rPr>
                        <w:rFonts w:ascii="HG丸ｺﾞｼｯｸM-PRO" w:eastAsia="HG丸ｺﾞｼｯｸM-PRO" w:hint="eastAsia"/>
                        <w:sz w:val="24"/>
                      </w:rPr>
                      <w:t>歳）</w:t>
                    </w:r>
                  </w:p>
                </w:txbxContent>
              </v:textbox>
            </v:roundrect>
            <v:roundrect id="_x0000_s1160" style="position:absolute;left:940;top:12553;width:4958;height:1985" arcsize="10923f" fillcolor="white [3212]" strokeweight="1.5pt">
              <v:textbox style="mso-next-textbox:#_x0000_s1160" inset="5.85pt,.7pt,5.85pt,.7pt">
                <w:txbxContent>
                  <w:p w:rsidR="00493765" w:rsidRDefault="00493765" w:rsidP="003A0AA6">
                    <w:pPr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</w:rPr>
                    </w:pPr>
                    <w:r w:rsidRPr="00863C7E">
                      <w:rPr>
                        <w:rFonts w:ascii="HG丸ｺﾞｼｯｸM-PRO" w:eastAsia="HG丸ｺﾞｼｯｸM-PRO" w:hint="eastAsia"/>
                        <w:b/>
                        <w:sz w:val="24"/>
                      </w:rPr>
                      <w:t>行政機関</w:t>
                    </w:r>
                  </w:p>
                  <w:p w:rsidR="00493765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  <w:p w:rsidR="00493765" w:rsidRPr="003A0AA6" w:rsidRDefault="00493765" w:rsidP="003A0AA6">
                    <w:pPr>
                      <w:jc w:val="left"/>
                      <w:rPr>
                        <w:rFonts w:ascii="HG丸ｺﾞｼｯｸM-PRO" w:eastAsia="HG丸ｺﾞｼｯｸM-PRO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165" style="position:absolute;left:4085;top:3111;width:3836;height:1647" arcsize="10923f" fillcolor="white [3212]" strokeweight="1.5pt">
              <v:textbox style="mso-next-textbox:#_x0000_s1165" inset="5.85pt,.7pt,5.85pt,.7pt">
                <w:txbxContent>
                  <w:p w:rsidR="00493765" w:rsidRDefault="00493765" w:rsidP="005D2565">
                    <w:pPr>
                      <w:widowControl/>
                      <w:jc w:val="center"/>
                      <w:rPr>
                        <w:rFonts w:ascii="HG丸ｺﾞｼｯｸM-PRO" w:eastAsia="HG丸ｺﾞｼｯｸM-PRO"/>
                        <w:b/>
                        <w:sz w:val="23"/>
                        <w:szCs w:val="23"/>
                      </w:rPr>
                    </w:pPr>
                    <w:r w:rsidRPr="00EE393D">
                      <w:rPr>
                        <w:rFonts w:ascii="HG丸ｺﾞｼｯｸM-PRO" w:eastAsia="HG丸ｺﾞｼｯｸM-PRO" w:hint="eastAsia"/>
                        <w:b/>
                        <w:sz w:val="23"/>
                        <w:szCs w:val="23"/>
                      </w:rPr>
                      <w:t>発達についての相談・医療機関</w:t>
                    </w: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3"/>
                        <w:szCs w:val="23"/>
                      </w:rPr>
                    </w:pPr>
                  </w:p>
                  <w:p w:rsidR="00493765" w:rsidRDefault="00493765" w:rsidP="005D2565">
                    <w:pPr>
                      <w:widowControl/>
                      <w:jc w:val="left"/>
                      <w:rPr>
                        <w:rFonts w:ascii="HG丸ｺﾞｼｯｸM-PRO" w:eastAsia="HG丸ｺﾞｼｯｸM-PRO"/>
                        <w:sz w:val="23"/>
                        <w:szCs w:val="23"/>
                      </w:rPr>
                    </w:pPr>
                  </w:p>
                  <w:p w:rsidR="00493765" w:rsidRPr="005D2565" w:rsidRDefault="00493765" w:rsidP="005D2565">
                    <w:pPr>
                      <w:widowControl/>
                      <w:jc w:val="left"/>
                    </w:pPr>
                  </w:p>
                </w:txbxContent>
              </v:textbox>
            </v:roundrect>
          </v:group>
        </w:pict>
      </w:r>
      <w:r>
        <w:rPr>
          <w:noProof/>
          <w:sz w:val="24"/>
        </w:rPr>
        <w:pict>
          <v:roundrect id="_x0000_s1238" style="position:absolute;left:0;text-align:left;margin-left:394.5pt;margin-top:11.25pt;width:99.5pt;height:23.25pt;z-index:251796480" arcsize="10923f" fillcolor="white [3212]" strokeweight="1.5pt">
            <v:textbox style="mso-next-textbox:#_x0000_s1238" inset="5.85pt,.7pt,5.85pt,.7pt">
              <w:txbxContent>
                <w:p w:rsidR="00493765" w:rsidRPr="008071BF" w:rsidRDefault="00493765" w:rsidP="00ED6A8D">
                  <w:pPr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  性別  </w:t>
                  </w:r>
                </w:p>
              </w:txbxContent>
            </v:textbox>
          </v:roundrect>
        </w:pict>
      </w:r>
    </w:p>
    <w:p w:rsidR="00C14F26" w:rsidRDefault="00C14F26" w:rsidP="00C14F26">
      <w:pPr>
        <w:widowControl/>
        <w:snapToGrid w:val="0"/>
        <w:jc w:val="left"/>
        <w:rPr>
          <w:sz w:val="4"/>
          <w:szCs w:val="4"/>
        </w:rPr>
      </w:pPr>
    </w:p>
    <w:p w:rsidR="00C14F26" w:rsidRPr="006666E7" w:rsidRDefault="00C14F26" w:rsidP="00C14F26">
      <w:pPr>
        <w:widowControl/>
        <w:snapToGrid w:val="0"/>
        <w:jc w:val="left"/>
        <w:rPr>
          <w:sz w:val="4"/>
          <w:szCs w:val="4"/>
        </w:rPr>
      </w:pPr>
    </w:p>
    <w:p w:rsidR="00C14F26" w:rsidRDefault="00C14F26" w:rsidP="00C14F26">
      <w:pPr>
        <w:widowControl/>
        <w:jc w:val="left"/>
        <w:rPr>
          <w:sz w:val="24"/>
        </w:rPr>
      </w:pPr>
    </w:p>
    <w:p w:rsidR="00C14F26" w:rsidRPr="00B7425C" w:rsidRDefault="00C14F26" w:rsidP="00C14F26">
      <w:pPr>
        <w:widowControl/>
        <w:snapToGrid w:val="0"/>
        <w:jc w:val="left"/>
        <w:rPr>
          <w:sz w:val="20"/>
          <w:szCs w:val="20"/>
          <w:bdr w:val="single" w:sz="4" w:space="0" w:color="auto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 </w: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Pr="00F57B24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0F4504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162" style="position:absolute;margin-left:208.25pt;margin-top:3.5pt;width:87pt;height:19.5pt;z-index:251691008">
            <v:textbox style="mso-next-textbox:#_x0000_s1162" inset="5.85pt,.7pt,5.85pt,.7pt">
              <w:txbxContent>
                <w:p w:rsidR="00493765" w:rsidRPr="00863C7E" w:rsidRDefault="00493765" w:rsidP="00C14F26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63C7E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わたしの願い</w:t>
                  </w:r>
                </w:p>
              </w:txbxContent>
            </v:textbox>
          </v:rect>
        </w:pic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0F4504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191" style="position:absolute;margin-left:152.15pt;margin-top:11.1pt;width:192.2pt;height:99.15pt;z-index:251731968" stroked="f">
            <v:textbox style="mso-next-textbox:#_x0000_s1191" inset="5.85pt,.7pt,5.85pt,.7pt">
              <w:txbxContent>
                <w:p w:rsidR="00493765" w:rsidRPr="00961683" w:rsidRDefault="0049376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8E5DBC" w:rsidRDefault="00493765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0F4504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61" type="#_x0000_t96" style="position:absolute;margin-left:225.45pt;margin-top:6.55pt;width:47.2pt;height:45.55pt;z-index:251689984" strokeweight="1.5pt">
            <v:textbox inset="5.85pt,.7pt,5.85pt,.7pt"/>
          </v:shape>
        </w:pic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Pr="008E5F23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0F4504" w:rsidP="00C14F26">
      <w:pPr>
        <w:widowControl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192" style="position:absolute;margin-left:159.65pt;margin-top:2.6pt;width:178.45pt;height:94.6pt;z-index:251732992" stroked="f">
            <v:textbox style="mso-next-textbox:#_x0000_s1192" inset="5.85pt,.7pt,5.85pt,.7pt">
              <w:txbxContent>
                <w:p w:rsidR="00493765" w:rsidRPr="00961683" w:rsidRDefault="00493765" w:rsidP="008711C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 w:rsidP="008711C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 w:rsidP="008711C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 w:rsidP="008711C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961683" w:rsidRDefault="00493765" w:rsidP="008711CB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493765" w:rsidRPr="00152ED4" w:rsidRDefault="00493765" w:rsidP="008711C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Cs w:val="21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Cs w:val="21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Cs w:val="21"/>
        </w:rPr>
      </w:pPr>
    </w:p>
    <w:p w:rsidR="00C14F26" w:rsidRPr="00753563" w:rsidRDefault="00C14F26" w:rsidP="00C14F26">
      <w:pPr>
        <w:widowControl/>
        <w:jc w:val="left"/>
        <w:rPr>
          <w:rFonts w:ascii="HG丸ｺﾞｼｯｸM-PRO" w:eastAsia="HG丸ｺﾞｼｯｸM-PRO"/>
          <w:szCs w:val="21"/>
        </w:rPr>
      </w:pPr>
    </w:p>
    <w:p w:rsidR="00C14F26" w:rsidRDefault="00C14F26" w:rsidP="00C14F26">
      <w:pPr>
        <w:widowControl/>
        <w:ind w:firstLineChars="900" w:firstLine="1890"/>
        <w:jc w:val="left"/>
        <w:rPr>
          <w:rFonts w:ascii="HG丸ｺﾞｼｯｸM-PRO" w:eastAsia="HG丸ｺﾞｼｯｸM-PRO"/>
          <w:szCs w:val="21"/>
        </w:rPr>
      </w:pPr>
    </w:p>
    <w:p w:rsidR="00C14F26" w:rsidRDefault="000F4504" w:rsidP="00C14F26">
      <w:pPr>
        <w:widowControl/>
        <w:ind w:firstLineChars="900" w:firstLine="189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163" style="position:absolute;left:0;text-align:left;margin-left:208.25pt;margin-top:1.8pt;width:87pt;height:19.5pt;z-index:251692032">
            <v:textbox style="mso-next-textbox:#_x0000_s1163" inset="5.85pt,.7pt,5.85pt,.7pt">
              <w:txbxContent>
                <w:p w:rsidR="00493765" w:rsidRPr="00863C7E" w:rsidRDefault="00493765" w:rsidP="00C14F26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863C7E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家族の願い</w:t>
                  </w:r>
                </w:p>
              </w:txbxContent>
            </v:textbox>
          </v:rect>
        </w:pict>
      </w:r>
    </w:p>
    <w:p w:rsidR="00C14F26" w:rsidRPr="00AC056F" w:rsidRDefault="00C14F26" w:rsidP="00C14F26">
      <w:pPr>
        <w:widowControl/>
        <w:ind w:firstLineChars="900" w:firstLine="189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  　　　　　　　　　　　　</w: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</w:p>
    <w:p w:rsidR="00C14F26" w:rsidRDefault="000F4504" w:rsidP="00C14F26">
      <w:pPr>
        <w:widowControl/>
        <w:ind w:left="4320" w:hangingChars="1800" w:hanging="432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oundrect id="_x0000_s1239" style="position:absolute;left:0;text-align:left;margin-left:252.6pt;margin-top:3.2pt;width:244.75pt;height:99.25pt;z-index:251797504" arcsize="10923f" fillcolor="white [3212]" strokeweight="1.5pt">
            <v:textbox style="mso-next-textbox:#_x0000_s1239" inset="5.85pt,.7pt,5.85pt,.7pt">
              <w:txbxContent>
                <w:p w:rsidR="00493765" w:rsidRDefault="00493765" w:rsidP="00FE0749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福祉サービス</w:t>
                  </w:r>
                </w:p>
                <w:p w:rsidR="00493765" w:rsidRDefault="00493765" w:rsidP="00FE0749">
                  <w:pPr>
                    <w:jc w:val="lef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493765" w:rsidRPr="003A0AA6" w:rsidRDefault="00493765" w:rsidP="00FE0749">
                  <w:pPr>
                    <w:jc w:val="lef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Pr="00753563" w:rsidRDefault="00C14F26" w:rsidP="00C14F26">
      <w:pPr>
        <w:widowControl/>
        <w:jc w:val="left"/>
        <w:rPr>
          <w:rFonts w:ascii="HG丸ｺﾞｼｯｸM-PRO" w:eastAsia="HG丸ｺﾞｼｯｸM-PRO"/>
          <w:szCs w:val="21"/>
        </w:rPr>
      </w:pPr>
    </w:p>
    <w:p w:rsidR="00C14F26" w:rsidRDefault="00C14F26" w:rsidP="00C14F26">
      <w:pPr>
        <w:widowControl/>
        <w:snapToGrid w:val="0"/>
        <w:ind w:firstLineChars="400" w:firstLine="960"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C14F26" w:rsidRDefault="00C14F26" w:rsidP="00C14F26">
      <w:pPr>
        <w:widowControl/>
        <w:jc w:val="left"/>
        <w:rPr>
          <w:rFonts w:ascii="HG丸ｺﾞｼｯｸM-PRO" w:eastAsia="HG丸ｺﾞｼｯｸM-PRO"/>
          <w:sz w:val="24"/>
        </w:rPr>
      </w:pPr>
    </w:p>
    <w:p w:rsidR="00846C7D" w:rsidRDefault="000F4504" w:rsidP="00846C7D">
      <w:pPr>
        <w:widowControl/>
        <w:jc w:val="left"/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>
        <w:rPr>
          <w:rFonts w:ascii="HG丸ｺﾞｼｯｸM-PRO" w:eastAsia="HG丸ｺﾞｼｯｸM-PRO"/>
          <w:noProof/>
          <w:sz w:val="20"/>
          <w:szCs w:val="20"/>
        </w:rPr>
        <w:lastRenderedPageBreak/>
        <w:pict>
          <v:rect id="_x0000_s1266" style="position:absolute;margin-left:26.1pt;margin-top:1.4pt;width:316.45pt;height:18.15pt;z-index:251833344;mso-position-vertical:absolute" fillcolor="#cff" strokeweight="1.5pt">
            <v:stroke dashstyle="longDash"/>
            <v:textbox style="mso-next-textbox:#_x0000_s1266" inset="5.85pt,.7pt,5.85pt,.7pt">
              <w:txbxContent>
                <w:p w:rsidR="00842C7F" w:rsidRPr="00AC7DAF" w:rsidRDefault="00842C7F" w:rsidP="00842C7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842C7F" w:rsidRPr="00AC7DAF" w:rsidRDefault="00842C7F" w:rsidP="00842C7F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Ｂ 保護者が記入し、</w:t>
                  </w:r>
                  <w:r w:rsidR="005001DC">
                    <w:rPr>
                      <w:rFonts w:ascii="HG丸ｺﾞｼｯｸM-PRO" w:eastAsia="HG丸ｺﾞｼｯｸM-PRO" w:hAnsi="HG丸ｺﾞｼｯｸM-PRO" w:hint="eastAsia"/>
                      <w:b/>
                    </w:rPr>
                    <w:t>相談支援事業所・障害福祉課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rect id="_x0000_s1195" style="position:absolute;margin-left:354.35pt;margin-top:1.55pt;width:144.95pt;height:18.15pt;z-index:251735040">
            <v:textbox inset="5.85pt,.7pt,5.85pt,.7pt">
              <w:txbxContent>
                <w:p w:rsidR="00493765" w:rsidRPr="002365D4" w:rsidRDefault="00493765" w:rsidP="000F0192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846C7D" w:rsidRPr="004D19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２</w:t>
      </w:r>
      <w:r w:rsidR="00846C7D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846C7D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846C7D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846C7D" w:rsidRPr="008071BF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</w:p>
    <w:p w:rsidR="00846C7D" w:rsidRPr="00957D33" w:rsidRDefault="00846C7D" w:rsidP="00846C7D">
      <w:pPr>
        <w:widowControl/>
        <w:snapToGrid w:val="0"/>
        <w:jc w:val="left"/>
        <w:rPr>
          <w:sz w:val="16"/>
          <w:szCs w:val="16"/>
        </w:rPr>
      </w:pPr>
    </w:p>
    <w:p w:rsidR="00846C7D" w:rsidRPr="00787E55" w:rsidRDefault="00846C7D" w:rsidP="00787E55">
      <w:pPr>
        <w:widowControl/>
        <w:snapToGrid w:val="0"/>
        <w:jc w:val="left"/>
        <w:rPr>
          <w:rFonts w:ascii="HG丸ｺﾞｼｯｸM-PRO" w:eastAsia="HG丸ｺﾞｼｯｸM-PRO"/>
          <w:sz w:val="20"/>
          <w:szCs w:val="20"/>
          <w:bdr w:val="single" w:sz="4" w:space="0" w:color="auto"/>
        </w:rPr>
      </w:pPr>
    </w:p>
    <w:p w:rsidR="00787E55" w:rsidRPr="004D19EB" w:rsidRDefault="00787E55" w:rsidP="00787E55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D19EB">
        <w:rPr>
          <w:rFonts w:ascii="HG丸ｺﾞｼｯｸM-PRO" w:eastAsia="HG丸ｺﾞｼｯｸM-PRO" w:hint="eastAsia"/>
          <w:b/>
          <w:sz w:val="32"/>
          <w:szCs w:val="32"/>
        </w:rPr>
        <w:t>◇ 週  間  予  定  表 ◇</w:t>
      </w:r>
    </w:p>
    <w:p w:rsidR="00787E55" w:rsidRPr="003D1B48" w:rsidRDefault="00787E55" w:rsidP="00787E55">
      <w:pPr>
        <w:snapToGrid w:val="0"/>
        <w:jc w:val="center"/>
        <w:rPr>
          <w:rFonts w:ascii="HG丸ｺﾞｼｯｸM-PRO" w:eastAsia="HG丸ｺﾞｼｯｸM-PRO"/>
          <w:sz w:val="8"/>
          <w:szCs w:val="8"/>
        </w:rPr>
      </w:pPr>
    </w:p>
    <w:p w:rsidR="00787E55" w:rsidRDefault="000F4504" w:rsidP="00787E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211" style="position:absolute;left:0;text-align:left;margin-left:401.95pt;margin-top:17.1pt;width:97.35pt;height:21.25pt;z-index:251750400" filled="f" stroked="f">
            <v:textbox inset="5.85pt,.7pt,5.85pt,.7pt">
              <w:txbxContent>
                <w:p w:rsidR="00493765" w:rsidRPr="0039306E" w:rsidRDefault="00493765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787E55">
        <w:rPr>
          <w:rFonts w:ascii="HG丸ｺﾞｼｯｸM-PRO" w:eastAsia="HG丸ｺﾞｼｯｸM-PRO" w:hint="eastAsia"/>
          <w:sz w:val="24"/>
        </w:rPr>
        <w:t xml:space="preserve">  </w:t>
      </w:r>
      <w:r w:rsidR="00787E55" w:rsidRPr="00F90085">
        <w:rPr>
          <w:rFonts w:ascii="HG丸ｺﾞｼｯｸM-PRO" w:eastAsia="HG丸ｺﾞｼｯｸM-PRO" w:hint="eastAsia"/>
          <w:sz w:val="24"/>
        </w:rPr>
        <w:t>普段の生活の、一日の大まかなスケジュールを書いておきましょう。</w:t>
      </w:r>
    </w:p>
    <w:p w:rsidR="00787E55" w:rsidRDefault="00787E55" w:rsidP="00787E55">
      <w:pPr>
        <w:rPr>
          <w:rFonts w:ascii="HG丸ｺﾞｼｯｸM-PRO" w:eastAsia="HG丸ｺﾞｼｯｸM-PRO"/>
          <w:sz w:val="24"/>
        </w:rPr>
      </w:pPr>
      <w:r w:rsidRPr="00F90085">
        <w:rPr>
          <w:rFonts w:ascii="HG丸ｺﾞｼｯｸM-PRO" w:eastAsia="HG丸ｺﾞｼｯｸM-PRO" w:hint="eastAsia"/>
          <w:sz w:val="24"/>
        </w:rPr>
        <w:t>（日中や夕方の過ごし方。食事や睡眠の時間など）</w:t>
      </w:r>
      <w:r w:rsidR="008404F9">
        <w:rPr>
          <w:rFonts w:ascii="HG丸ｺﾞｼｯｸM-PRO" w:eastAsia="HG丸ｺﾞｼｯｸM-PRO" w:hint="eastAsia"/>
          <w:sz w:val="24"/>
        </w:rPr>
        <w:t xml:space="preserve">           </w:t>
      </w:r>
      <w:r w:rsidR="00462777">
        <w:rPr>
          <w:rFonts w:ascii="HG丸ｺﾞｼｯｸM-PRO" w:eastAsia="HG丸ｺﾞｼｯｸM-PRO" w:hint="eastAsia"/>
          <w:sz w:val="24"/>
        </w:rPr>
        <w:t xml:space="preserve">    </w:t>
      </w:r>
      <w:r w:rsidR="00462777"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氏 名  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="00462777"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            </w:t>
      </w:r>
    </w:p>
    <w:p w:rsidR="00787E55" w:rsidRPr="00787E55" w:rsidRDefault="00787E55" w:rsidP="00787E55">
      <w:pPr>
        <w:snapToGrid w:val="0"/>
        <w:rPr>
          <w:rFonts w:ascii="HG丸ｺﾞｼｯｸM-PRO" w:eastAsia="HG丸ｺﾞｼｯｸM-PRO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6"/>
        <w:gridCol w:w="1256"/>
        <w:gridCol w:w="1257"/>
        <w:gridCol w:w="1256"/>
        <w:gridCol w:w="1257"/>
        <w:gridCol w:w="1256"/>
        <w:gridCol w:w="1257"/>
      </w:tblGrid>
      <w:tr w:rsidR="00787E55" w:rsidRPr="00C57D57" w:rsidTr="00E141AE">
        <w:trPr>
          <w:trHeight w:hRule="exact"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55" w:rsidRPr="00C57D57" w:rsidRDefault="00787E55" w:rsidP="00787E55">
            <w:pPr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木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金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土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55" w:rsidRPr="008226E1" w:rsidRDefault="00787E55" w:rsidP="00787E55">
            <w:pPr>
              <w:jc w:val="center"/>
              <w:rPr>
                <w:b/>
                <w:sz w:val="24"/>
              </w:rPr>
            </w:pPr>
            <w:r w:rsidRPr="008226E1">
              <w:rPr>
                <w:rFonts w:hint="eastAsia"/>
                <w:b/>
                <w:sz w:val="24"/>
              </w:rPr>
              <w:t>日</w:t>
            </w: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3B081E" w:rsidRPr="008226E1" w:rsidRDefault="000F4504" w:rsidP="00787E55">
            <w:pPr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2" style="position:absolute;left:0;text-align:left;margin-left:20.7pt;margin-top:162.15pt;width:36.3pt;height:17.85pt;z-index:251704320" stroked="f">
                  <v:textbox style="mso-next-textbox:#_x0000_s1172" inset="5.85pt,.7pt,5.85pt,.7pt">
                    <w:txbxContent>
                      <w:p w:rsidR="00493765" w:rsidRPr="00E77562" w:rsidRDefault="00493765" w:rsidP="00D0157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12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3" style="position:absolute;left:0;text-align:left;margin-left:20.7pt;margin-top:117.25pt;width:36.3pt;height:17.25pt;z-index:251705344" stroked="f">
                  <v:textbox style="mso-next-textbox:#_x0000_s1173" inset="5.85pt,.7pt,5.85pt,.7pt">
                    <w:txbxContent>
                      <w:p w:rsidR="00493765" w:rsidRPr="00E77562" w:rsidRDefault="00493765" w:rsidP="00D0157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10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1" style="position:absolute;left:0;text-align:left;margin-left:24.75pt;margin-top:72.3pt;width:32.25pt;height:18.4pt;z-index:251703296" stroked="f">
                  <v:textbox style="mso-next-textbox:#_x0000_s1171" inset="5.85pt,.7pt,5.85pt,.7pt">
                    <w:txbxContent>
                      <w:p w:rsidR="00493765" w:rsidRPr="00E77562" w:rsidRDefault="00493765" w:rsidP="00D94A1F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8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Cs w:val="21"/>
              </w:rPr>
              <w:pict>
                <v:rect id="_x0000_s1170" style="position:absolute;left:0;text-align:left;margin-left:24.75pt;margin-top:29.1pt;width:32.25pt;height:13.8pt;z-index:251702272" stroked="f">
                  <v:textbox style="mso-next-textbox:#_x0000_s1170" inset="5.85pt,.7pt,5.85pt,.7pt">
                    <w:txbxContent>
                      <w:p w:rsidR="00493765" w:rsidRPr="00E77562" w:rsidRDefault="00493765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6:00</w:t>
                        </w:r>
                      </w:p>
                    </w:txbxContent>
                  </v:textbox>
                </v:rect>
              </w:pict>
            </w:r>
            <w:r w:rsidR="00E77562" w:rsidRPr="008226E1">
              <w:rPr>
                <w:rFonts w:ascii="HG丸ｺﾞｼｯｸM-PRO" w:eastAsia="HG丸ｺﾞｼｯｸM-PRO" w:hint="eastAsia"/>
                <w:b/>
                <w:szCs w:val="21"/>
              </w:rPr>
              <w:t>午前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50C78" w:rsidRPr="003D1B48" w:rsidRDefault="00950C78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E77562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7562" w:rsidRPr="008226E1" w:rsidRDefault="00E77562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Pr="003D1B48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E77562" w:rsidRDefault="00E77562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02071E" w:rsidRPr="008226E1" w:rsidRDefault="0002071E" w:rsidP="00787E55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8226E1">
              <w:rPr>
                <w:rFonts w:ascii="HG丸ｺﾞｼｯｸM-PRO" w:eastAsia="HG丸ｺﾞｼｯｸM-PRO" w:hint="eastAsia"/>
                <w:b/>
                <w:szCs w:val="21"/>
              </w:rPr>
              <w:t>午後</w:t>
            </w:r>
          </w:p>
          <w:p w:rsidR="0002071E" w:rsidRPr="008226E1" w:rsidRDefault="000F4504" w:rsidP="00787E55">
            <w:pPr>
              <w:rPr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7" style="position:absolute;left:0;text-align:left;margin-left:20.7pt;margin-top:145.7pt;width:36.3pt;height:18.3pt;z-index:251709440" stroked="f">
                  <v:textbox style="mso-next-textbox:#_x0000_s1177" inset="5.85pt,.7pt,5.85pt,.7pt">
                    <w:txbxContent>
                      <w:p w:rsidR="00493765" w:rsidRPr="00E77562" w:rsidRDefault="00493765" w:rsidP="001A284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6" style="position:absolute;left:0;text-align:left;margin-left:20.7pt;margin-top:98.45pt;width:36.3pt;height:19.5pt;z-index:251708416" stroked="f">
                  <v:textbox style="mso-next-textbox:#_x0000_s1176" inset="5.85pt,.7pt,5.85pt,.7pt">
                    <w:txbxContent>
                      <w:p w:rsidR="00493765" w:rsidRPr="00E77562" w:rsidRDefault="00493765" w:rsidP="000272C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18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5" style="position:absolute;left:0;text-align:left;margin-left:20.7pt;margin-top:54.7pt;width:36.3pt;height:17.75pt;z-index:251707392" stroked="f">
                  <v:textbox style="mso-next-textbox:#_x0000_s1175" inset="5.85pt,.7pt,5.85pt,.7pt">
                    <w:txbxContent>
                      <w:p w:rsidR="00493765" w:rsidRPr="00E77562" w:rsidRDefault="00493765" w:rsidP="000272C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16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74" style="position:absolute;left:0;text-align:left;margin-left:20.7pt;margin-top:10.95pt;width:36.3pt;height:20.05pt;z-index:251706368" stroked="f">
                  <v:textbox style="mso-next-textbox:#_x0000_s1174" inset="5.85pt,.7pt,5.85pt,.7pt">
                    <w:txbxContent>
                      <w:p w:rsidR="00493765" w:rsidRPr="00E77562" w:rsidRDefault="00493765" w:rsidP="000272C9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14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02071E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071E" w:rsidRPr="008226E1" w:rsidRDefault="0002071E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Pr="003D1B48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02071E" w:rsidRDefault="0002071E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9B57F5" w:rsidRPr="008226E1" w:rsidRDefault="009B57F5" w:rsidP="00787E55">
            <w:pPr>
              <w:rPr>
                <w:rFonts w:ascii="HG丸ｺﾞｼｯｸM-PRO" w:eastAsia="HG丸ｺﾞｼｯｸM-PRO"/>
                <w:b/>
                <w:szCs w:val="21"/>
                <w:bdr w:val="single" w:sz="4" w:space="0" w:color="auto"/>
              </w:rPr>
            </w:pPr>
            <w:r w:rsidRPr="008226E1">
              <w:rPr>
                <w:rFonts w:ascii="HG丸ｺﾞｼｯｸM-PRO" w:eastAsia="HG丸ｺﾞｼｯｸM-PRO" w:hint="eastAsia"/>
                <w:b/>
                <w:szCs w:val="21"/>
              </w:rPr>
              <w:t>夜間</w:t>
            </w:r>
          </w:p>
          <w:p w:rsidR="009B57F5" w:rsidRPr="008226E1" w:rsidRDefault="000F4504" w:rsidP="00787E55">
            <w:pPr>
              <w:rPr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84" style="position:absolute;left:0;text-align:left;margin-left:24.75pt;margin-top:143.75pt;width:32.25pt;height:17.85pt;z-index:251717632" stroked="f">
                  <v:textbox style="mso-next-textbox:#_x0000_s1184" inset="5.85pt,.7pt,5.85pt,.7pt">
                    <w:txbxContent>
                      <w:p w:rsidR="00493765" w:rsidRPr="00E77562" w:rsidRDefault="00493765" w:rsidP="00A5355A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4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85" style="position:absolute;left:0;text-align:left;margin-left:24.75pt;margin-top:101.15pt;width:32.25pt;height:19.35pt;z-index:251718656" stroked="f">
                  <v:textbox style="mso-next-textbox:#_x0000_s1185" inset="5.85pt,.7pt,5.85pt,.7pt">
                    <w:txbxContent>
                      <w:p w:rsidR="00493765" w:rsidRPr="00E77562" w:rsidRDefault="00493765" w:rsidP="00A5355A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83" style="position:absolute;left:0;text-align:left;margin-left:24.75pt;margin-top:53.9pt;width:32.25pt;height:24.55pt;z-index:251716608" stroked="f">
                  <v:textbox style="mso-next-textbox:#_x0000_s1183" inset="5.85pt,.7pt,5.85pt,.7pt">
                    <w:txbxContent>
                      <w:p w:rsidR="00493765" w:rsidRPr="00E77562" w:rsidRDefault="00493765" w:rsidP="00A5355A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0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/>
                <w:b/>
                <w:noProof/>
                <w:sz w:val="8"/>
                <w:szCs w:val="8"/>
              </w:rPr>
              <w:pict>
                <v:rect id="_x0000_s1182" style="position:absolute;left:0;text-align:left;margin-left:20.7pt;margin-top:12.45pt;width:36.3pt;height:21.1pt;z-index:251715584" stroked="f">
                  <v:textbox style="mso-next-textbox:#_x0000_s1182" inset="5.85pt,.7pt,5.85pt,.7pt">
                    <w:txbxContent>
                      <w:p w:rsidR="00493765" w:rsidRPr="00E77562" w:rsidRDefault="00493765" w:rsidP="001A284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22</w:t>
                        </w:r>
                        <w:r w:rsidRPr="00E7756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:00</w:t>
                        </w:r>
                      </w:p>
                    </w:txbxContent>
                  </v:textbox>
                </v:rect>
              </w:pict>
            </w:r>
          </w:p>
          <w:p w:rsidR="009B57F5" w:rsidRPr="008226E1" w:rsidRDefault="009B57F5" w:rsidP="009B57F5">
            <w:pPr>
              <w:rPr>
                <w:b/>
                <w:sz w:val="24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196C37" w:rsidRPr="003D1B48" w:rsidRDefault="00196C37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9B57F5" w:rsidRPr="00C57D57" w:rsidTr="00E141AE">
        <w:trPr>
          <w:trHeight w:hRule="exact"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8226E1" w:rsidRDefault="009B57F5" w:rsidP="00E47CA0">
            <w:pPr>
              <w:snapToGrid w:val="0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Pr="003D1B48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5" w:rsidRDefault="009B57F5" w:rsidP="00787E55">
            <w:pPr>
              <w:snapToGrid w:val="0"/>
              <w:rPr>
                <w:sz w:val="20"/>
                <w:szCs w:val="20"/>
              </w:rPr>
            </w:pPr>
          </w:p>
        </w:tc>
      </w:tr>
      <w:tr w:rsidR="00787E55" w:rsidRPr="00C57D57" w:rsidTr="005066D6">
        <w:trPr>
          <w:trHeight w:hRule="exact" w:val="1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A0" w:rsidRPr="008226E1" w:rsidRDefault="00E47CA0" w:rsidP="00E47CA0">
            <w:pPr>
              <w:snapToGrid w:val="0"/>
              <w:jc w:val="center"/>
              <w:rPr>
                <w:rFonts w:ascii="HG丸ｺﾞｼｯｸM-PRO" w:eastAsia="HG丸ｺﾞｼｯｸM-PRO"/>
                <w:b/>
                <w:sz w:val="8"/>
                <w:szCs w:val="8"/>
              </w:rPr>
            </w:pPr>
          </w:p>
          <w:p w:rsidR="00787E55" w:rsidRPr="008226E1" w:rsidRDefault="00787E55" w:rsidP="001E767D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  <w:r w:rsidRPr="008226E1">
              <w:rPr>
                <w:rFonts w:ascii="HG丸ｺﾞｼｯｸM-PRO" w:eastAsia="HG丸ｺﾞｼｯｸM-PRO" w:hint="eastAsia"/>
                <w:b/>
                <w:szCs w:val="21"/>
              </w:rPr>
              <w:t>その他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55" w:rsidRPr="002F0538" w:rsidRDefault="00787E55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96C37" w:rsidRPr="002F0538" w:rsidRDefault="00196C37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B57F5" w:rsidRPr="002F0538" w:rsidRDefault="009B57F5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87E55" w:rsidRDefault="00787E55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745A" w:rsidRDefault="002B745A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745A" w:rsidRDefault="002B745A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B745A" w:rsidRPr="002F0538" w:rsidRDefault="002B745A" w:rsidP="00787E5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87E55" w:rsidRPr="003D1B48" w:rsidRDefault="00E141AE" w:rsidP="00E141AE">
      <w:pPr>
        <w:tabs>
          <w:tab w:val="left" w:pos="8878"/>
        </w:tabs>
        <w:snapToGrid w:val="0"/>
        <w:rPr>
          <w:rFonts w:ascii="HG丸ｺﾞｼｯｸM-PRO" w:eastAsia="HG丸ｺﾞｼｯｸM-PRO"/>
          <w:sz w:val="8"/>
          <w:szCs w:val="8"/>
        </w:rPr>
      </w:pPr>
      <w:r>
        <w:rPr>
          <w:rFonts w:ascii="HG丸ｺﾞｼｯｸM-PRO" w:eastAsia="HG丸ｺﾞｼｯｸM-PRO"/>
          <w:sz w:val="8"/>
          <w:szCs w:val="8"/>
        </w:rPr>
        <w:tab/>
      </w:r>
    </w:p>
    <w:p w:rsidR="00ED1B1F" w:rsidRPr="00ED1B1F" w:rsidRDefault="00ED1B1F" w:rsidP="00ED1B1F">
      <w:pPr>
        <w:widowControl/>
        <w:snapToGrid w:val="0"/>
        <w:jc w:val="left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A91014" w:rsidRPr="008071BF" w:rsidRDefault="000F4504" w:rsidP="00766AAF">
      <w:pPr>
        <w:widowControl/>
        <w:jc w:val="left"/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56" style="position:absolute;margin-left:26.1pt;margin-top:.95pt;width:175.45pt;height:18.15pt;z-index:251823104" fillcolor="#ff9" strokeweight="1.25pt">
            <v:stroke dashstyle="dash"/>
            <v:textbox style="mso-next-textbox:#_x0000_s1256" inset="5.85pt,.7pt,5.85pt,.7pt">
              <w:txbxContent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196" style="position:absolute;margin-left:353.75pt;margin-top:.95pt;width:146.5pt;height:18.15pt;z-index:251736064">
            <v:textbox inset="5.85pt,.7pt,5.85pt,.7pt">
              <w:txbxContent>
                <w:p w:rsidR="00493765" w:rsidRPr="002365D4" w:rsidRDefault="00493765" w:rsidP="00CE1856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8071BF" w:rsidRPr="004D19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３</w:t>
      </w:r>
      <w:r w:rsidR="00766AAF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8071BF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766AAF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A91014" w:rsidRPr="006D35A3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　</w:t>
      </w:r>
      <w:r w:rsidR="006D35A3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</w:p>
    <w:p w:rsidR="008071BF" w:rsidRPr="008071BF" w:rsidRDefault="008071BF" w:rsidP="008071BF">
      <w:pPr>
        <w:widowControl/>
        <w:snapToGrid w:val="0"/>
        <w:jc w:val="left"/>
        <w:rPr>
          <w:sz w:val="20"/>
          <w:szCs w:val="20"/>
        </w:rPr>
      </w:pPr>
    </w:p>
    <w:p w:rsidR="00A16D78" w:rsidRDefault="000F4504" w:rsidP="00BD2B11">
      <w:pPr>
        <w:widowControl/>
        <w:jc w:val="left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pict>
          <v:rect id="_x0000_s1212" style="position:absolute;margin-left:397.65pt;margin-top:10.4pt;width:97.35pt;height:21.25pt;z-index:251751424" filled="f" stroked="f">
            <v:textbox inset="5.85pt,.7pt,5.85pt,.7pt">
              <w:txbxContent>
                <w:p w:rsidR="00493765" w:rsidRPr="0039306E" w:rsidRDefault="00493765" w:rsidP="005E72C9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BD2B11">
        <w:rPr>
          <w:rFonts w:ascii="HG丸ｺﾞｼｯｸM-PRO" w:eastAsia="HG丸ｺﾞｼｯｸM-PRO" w:hint="eastAsia"/>
          <w:b/>
          <w:sz w:val="40"/>
          <w:szCs w:val="40"/>
        </w:rPr>
        <w:t xml:space="preserve">                </w:t>
      </w:r>
      <w:r w:rsidR="00A16D78" w:rsidRPr="00122613">
        <w:rPr>
          <w:rFonts w:ascii="HG丸ｺﾞｼｯｸM-PRO" w:eastAsia="HG丸ｺﾞｼｯｸM-PRO" w:hint="eastAsia"/>
          <w:b/>
          <w:sz w:val="40"/>
          <w:szCs w:val="40"/>
        </w:rPr>
        <w:t>◇わたしのこと◇</w:t>
      </w:r>
      <w:r w:rsidR="00386B73" w:rsidRPr="00BD2B11">
        <w:rPr>
          <w:rFonts w:ascii="HG丸ｺﾞｼｯｸM-PRO" w:eastAsia="HG丸ｺﾞｼｯｸM-PRO" w:hint="eastAsia"/>
          <w:sz w:val="24"/>
        </w:rPr>
        <w:t xml:space="preserve">  </w:t>
      </w:r>
      <w:r w:rsidR="00BD2B11" w:rsidRPr="00BD2B11">
        <w:rPr>
          <w:rFonts w:ascii="HG丸ｺﾞｼｯｸM-PRO" w:eastAsia="HG丸ｺﾞｼｯｸM-PRO" w:hint="eastAsia"/>
          <w:sz w:val="24"/>
        </w:rPr>
        <w:t xml:space="preserve"> </w:t>
      </w:r>
      <w:r w:rsidR="00BD2B11">
        <w:rPr>
          <w:rFonts w:ascii="HG丸ｺﾞｼｯｸM-PRO" w:eastAsia="HG丸ｺﾞｼｯｸM-PRO" w:hint="eastAsia"/>
          <w:sz w:val="24"/>
        </w:rPr>
        <w:t xml:space="preserve"> </w:t>
      </w:r>
      <w:r w:rsidR="00BD2B11" w:rsidRPr="00BD2B11">
        <w:rPr>
          <w:rFonts w:ascii="HG丸ｺﾞｼｯｸM-PRO" w:eastAsia="HG丸ｺﾞｼｯｸM-PRO" w:hint="eastAsia"/>
          <w:sz w:val="24"/>
        </w:rPr>
        <w:t xml:space="preserve">  </w:t>
      </w:r>
      <w:r w:rsidR="00BD2B11"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氏 名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="00BD2B11"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</w:t>
      </w:r>
      <w:r w:rsidR="00BD2B11"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          </w:t>
      </w:r>
    </w:p>
    <w:p w:rsidR="00A16D78" w:rsidRPr="00A16D78" w:rsidRDefault="000F4504" w:rsidP="00A16D78">
      <w:pPr>
        <w:widowControl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group id="_x0000_s1224" style="position:absolute;margin-left:1.5pt;margin-top:12pt;width:498.75pt;height:689.25pt;z-index:251771904" coordorigin="994,2280" coordsize="9975,13785">
            <v:roundrect id="_x0000_s1059" style="position:absolute;left:994;top:5340;width:9975;height:1238" arcsize="10923f" fillcolor="white [3212]" strokeweight="1.5pt">
              <v:textbox style="mso-next-textbox:#_x0000_s1059" inset="5.85pt,.7pt,5.85pt,.7pt">
                <w:txbxContent>
                  <w:p w:rsidR="00493765" w:rsidRPr="00BD555B" w:rsidRDefault="00493765">
                    <w:pPr>
                      <w:rPr>
                        <w:rFonts w:ascii="HG丸ｺﾞｼｯｸM-PRO" w:eastAsia="HG丸ｺﾞｼｯｸM-PRO"/>
                        <w:b/>
                      </w:rPr>
                    </w:pPr>
                    <w:r w:rsidRPr="00BD555B">
                      <w:rPr>
                        <w:rFonts w:ascii="HG丸ｺﾞｼｯｸM-PRO" w:eastAsia="HG丸ｺﾞｼｯｸM-PRO" w:hint="eastAsia"/>
                        <w:b/>
                      </w:rPr>
                      <w:t>＊性格・特技</w:t>
                    </w:r>
                  </w:p>
                  <w:p w:rsidR="00493765" w:rsidRPr="00FE7052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FE7052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60" style="position:absolute;left:994;top:2280;width:7781;height:1275" arcsize="10923f" fillcolor="white [3212]" strokeweight="1.5pt">
              <v:textbox style="mso-next-textbox:#_x0000_s1060" inset="5.85pt,.7pt,5.85pt,.7pt">
                <w:txbxContent>
                  <w:p w:rsidR="00493765" w:rsidRDefault="00493765">
                    <w:pPr>
                      <w:rPr>
                        <w:rFonts w:ascii="HG丸ｺﾞｼｯｸM-PRO" w:eastAsia="HG丸ｺﾞｼｯｸM-PRO"/>
                        <w:b/>
                      </w:rPr>
                    </w:pPr>
                    <w:r w:rsidRPr="00122613">
                      <w:rPr>
                        <w:rFonts w:ascii="HG丸ｺﾞｼｯｸM-PRO" w:eastAsia="HG丸ｺﾞｼｯｸM-PRO" w:hint="eastAsia"/>
                        <w:b/>
                      </w:rPr>
                      <w:t>わたしの願い・夢</w:t>
                    </w:r>
                  </w:p>
                  <w:p w:rsidR="00493765" w:rsidRPr="00FE7052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b/>
                        <w:sz w:val="18"/>
                        <w:szCs w:val="18"/>
                      </w:rPr>
                    </w:pPr>
                  </w:p>
                  <w:p w:rsidR="00493765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b/>
                        <w:sz w:val="18"/>
                        <w:szCs w:val="18"/>
                      </w:rPr>
                    </w:pPr>
                  </w:p>
                  <w:p w:rsidR="00493765" w:rsidRPr="00FE7052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61" style="position:absolute;left:994;top:3660;width:7781;height:555" arcsize="10923f" fillcolor="white [3212]" strokeweight="1.5pt">
              <v:textbox style="mso-next-textbox:#_x0000_s1061" inset="5.85pt,.7pt,5.85pt,.7pt">
                <w:txbxContent>
                  <w:p w:rsidR="00493765" w:rsidRPr="00122613" w:rsidRDefault="00493765" w:rsidP="00122613">
                    <w:pPr>
                      <w:snapToGrid w:val="0"/>
                      <w:rPr>
                        <w:rFonts w:ascii="HG丸ｺﾞｼｯｸM-PRO" w:eastAsia="HG丸ｺﾞｼｯｸM-PRO" w:hAnsi="ＭＳ 明朝"/>
                        <w:sz w:val="4"/>
                        <w:szCs w:val="4"/>
                      </w:rPr>
                    </w:pPr>
                    <w:r w:rsidRPr="00122613">
                      <w:rPr>
                        <w:rFonts w:ascii="HG丸ｺﾞｼｯｸM-PRO" w:eastAsia="HG丸ｺﾞｼｯｸM-PRO" w:hAnsi="ＭＳ 明朝" w:hint="eastAsia"/>
                        <w:sz w:val="4"/>
                        <w:szCs w:val="4"/>
                      </w:rPr>
                      <w:t xml:space="preserve"> </w:t>
                    </w:r>
                  </w:p>
                  <w:p w:rsidR="00493765" w:rsidRDefault="00493765">
                    <w:r w:rsidRPr="00122613">
                      <w:rPr>
                        <w:rFonts w:ascii="HG丸ｺﾞｼｯｸM-PRO" w:eastAsia="HG丸ｺﾞｼｯｸM-PRO" w:hAnsi="ＭＳ 明朝" w:hint="eastAsia"/>
                        <w:b/>
                      </w:rPr>
                      <w:t>年齢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Ansi="ＭＳ 明朝" w:hint="eastAsia"/>
                      </w:rPr>
                      <w:t xml:space="preserve">     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歳　　　</w:t>
                    </w:r>
                    <w:r>
                      <w:rPr>
                        <w:rFonts w:ascii="HG丸ｺﾞｼｯｸM-PRO" w:eastAsia="HG丸ｺﾞｼｯｸM-PRO" w:hAnsi="ＭＳ 明朝" w:hint="eastAsia"/>
                      </w:rPr>
                      <w:t xml:space="preserve">   </w:t>
                    </w:r>
                    <w:r w:rsidRPr="00122613">
                      <w:rPr>
                        <w:rFonts w:ascii="HG丸ｺﾞｼｯｸM-PRO" w:eastAsia="HG丸ｺﾞｼｯｸM-PRO" w:hAnsi="ＭＳ 明朝" w:hint="eastAsia"/>
                        <w:b/>
                      </w:rPr>
                      <w:t>身長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　</w:t>
                    </w:r>
                    <w:r>
                      <w:rPr>
                        <w:rFonts w:ascii="HG丸ｺﾞｼｯｸM-PRO" w:eastAsia="HG丸ｺﾞｼｯｸM-PRO" w:hAnsi="ＭＳ 明朝" w:hint="eastAsia"/>
                      </w:rPr>
                      <w:t xml:space="preserve">     ｃｍ　　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Ansi="ＭＳ 明朝" w:hint="eastAsia"/>
                      </w:rPr>
                      <w:t xml:space="preserve">   </w:t>
                    </w:r>
                    <w:r w:rsidRPr="00122613">
                      <w:rPr>
                        <w:rFonts w:ascii="HG丸ｺﾞｼｯｸM-PRO" w:eastAsia="HG丸ｺﾞｼｯｸM-PRO" w:hAnsi="ＭＳ 明朝" w:hint="eastAsia"/>
                        <w:b/>
                      </w:rPr>
                      <w:t>体重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</w:t>
                    </w:r>
                    <w:r>
                      <w:rPr>
                        <w:rFonts w:ascii="HG丸ｺﾞｼｯｸM-PRO" w:eastAsia="HG丸ｺﾞｼｯｸM-PRO" w:hAnsi="ＭＳ 明朝" w:hint="eastAsia"/>
                      </w:rPr>
                      <w:t xml:space="preserve">    </w:t>
                    </w:r>
                    <w:r w:rsidRPr="00A16D78">
                      <w:rPr>
                        <w:rFonts w:ascii="HG丸ｺﾞｼｯｸM-PRO" w:eastAsia="HG丸ｺﾞｼｯｸM-PRO" w:hAnsi="ＭＳ 明朝" w:hint="eastAsia"/>
                      </w:rPr>
                      <w:t xml:space="preserve">　ｋｇ</w:t>
                    </w:r>
                  </w:p>
                </w:txbxContent>
              </v:textbox>
            </v:roundrect>
            <v:roundrect id="_x0000_s1062" style="position:absolute;left:994;top:4335;width:7781;height:900" arcsize="10923f" fillcolor="white [3212]" strokeweight="1.5pt">
              <v:textbox style="mso-next-textbox:#_x0000_s1062" inset="5.85pt,.7pt,5.85pt,.7pt">
                <w:txbxContent>
                  <w:p w:rsidR="00493765" w:rsidRPr="00572607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 w:rsidRPr="00BD555B">
                      <w:rPr>
                        <w:rFonts w:ascii="HG丸ｺﾞｼｯｸM-PRO" w:eastAsia="HG丸ｺﾞｼｯｸM-PRO" w:hint="eastAsia"/>
                        <w:b/>
                      </w:rPr>
                      <w:t>所属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    </w:t>
                    </w:r>
                    <w:r w:rsidRPr="005D00BF">
                      <w:rPr>
                        <w:rFonts w:ascii="HG丸ｺﾞｼｯｸM-PRO" w:eastAsia="HG丸ｺﾞｼｯｸM-PRO" w:hint="eastAsia"/>
                        <w:b/>
                      </w:rPr>
                      <w:t>学校名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                           </w:t>
                    </w:r>
                    <w:r w:rsidRPr="005D00BF">
                      <w:rPr>
                        <w:rFonts w:ascii="HG丸ｺﾞｼｯｸM-PRO" w:eastAsia="HG丸ｺﾞｼｯｸM-PRO" w:hint="eastAsia"/>
                        <w:b/>
                      </w:rPr>
                      <w:t>電話</w:t>
                    </w:r>
                  </w:p>
                  <w:p w:rsidR="00493765" w:rsidRPr="005D00BF" w:rsidRDefault="00493765">
                    <w:pPr>
                      <w:rPr>
                        <w:rFonts w:ascii="HG丸ｺﾞｼｯｸM-PRO" w:eastAsia="HG丸ｺﾞｼｯｸM-PRO"/>
                        <w:b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        </w:t>
                    </w:r>
                    <w:r w:rsidRPr="005D00BF">
                      <w:rPr>
                        <w:rFonts w:ascii="HG丸ｺﾞｼｯｸM-PRO" w:eastAsia="HG丸ｺﾞｼｯｸM-PRO" w:hint="eastAsia"/>
                        <w:b/>
                      </w:rPr>
                      <w:t>担任</w:t>
                    </w:r>
                  </w:p>
                </w:txbxContent>
              </v:textbox>
            </v:roundrect>
            <v:roundrect id="_x0000_s1063" style="position:absolute;left:994;top:6670;width:9975;height:2189" arcsize="10923f" fillcolor="white [3212]" strokeweight="1.5pt">
              <v:textbox style="mso-next-textbox:#_x0000_s1063" inset="5.85pt,.7pt,5.85pt,.7pt">
                <w:txbxContent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</w:rPr>
                      <w:t>＊好きなこと・苦手なこと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　　　　　　＜遊び＞　　＜食べ物＞　　＜独特なこだわり＞</w:t>
                    </w: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  <w:bdr w:val="single" w:sz="4" w:space="0" w:color="aut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 </w:t>
                    </w:r>
                    <w:r w:rsidRPr="00A95871">
                      <w:rPr>
                        <w:rFonts w:ascii="HG丸ｺﾞｼｯｸM-PRO" w:eastAsia="HG丸ｺﾞｼｯｸM-PRO" w:hint="eastAsia"/>
                        <w:bdr w:val="single" w:sz="4" w:space="0" w:color="auto"/>
                      </w:rPr>
                      <w:t>すき</w:t>
                    </w:r>
                    <w:r w:rsidRPr="005D00BF">
                      <w:rPr>
                        <w:rFonts w:ascii="HG丸ｺﾞｼｯｸM-PRO" w:eastAsia="HG丸ｺﾞｼｯｸM-PRO" w:hint="eastAsia"/>
                      </w:rPr>
                      <w:t xml:space="preserve">   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   </w:t>
                    </w:r>
                  </w:p>
                  <w:p w:rsidR="00493765" w:rsidRPr="00A95871" w:rsidRDefault="00493765" w:rsidP="00A9587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  <w:bdr w:val="single" w:sz="4" w:space="0" w:color="auto"/>
                      </w:rPr>
                    </w:pPr>
                  </w:p>
                  <w:p w:rsidR="00493765" w:rsidRPr="00A95871" w:rsidRDefault="00493765" w:rsidP="00A9587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  <w:bdr w:val="single" w:sz="4" w:space="0" w:color="aut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  <w:bdr w:val="single" w:sz="4" w:space="0" w:color="aut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bdr w:val="single" w:sz="4" w:space="0" w:color="auto"/>
                      </w:rPr>
                      <w:t>にがて</w:t>
                    </w:r>
                    <w:r w:rsidRPr="00DE62F3">
                      <w:rPr>
                        <w:rFonts w:ascii="HG丸ｺﾞｼｯｸM-PRO" w:eastAsia="HG丸ｺﾞｼｯｸM-PRO" w:hint="eastAsia"/>
                      </w:rPr>
                      <w:t xml:space="preserve">    </w:t>
                    </w:r>
                  </w:p>
                  <w:p w:rsidR="00493765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  <w:bdr w:val="single" w:sz="4" w:space="0" w:color="auto"/>
                      </w:rPr>
                    </w:pPr>
                  </w:p>
                  <w:p w:rsidR="00493765" w:rsidRPr="00FE7052" w:rsidRDefault="00493765" w:rsidP="00FE7052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  <w:bdr w:val="single" w:sz="4" w:space="0" w:color="aut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493765" w:rsidRPr="00BB3744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</w:txbxContent>
              </v:textbox>
            </v:roundrect>
            <v:roundrect id="_x0000_s1064" style="position:absolute;left:994;top:8951;width:9975;height:1868" arcsize="10923f" fillcolor="white [3212]" strokeweight="1.5pt">
              <v:textbox style="mso-next-textbox:#_x0000_s1064" inset="5.85pt,.7pt,5.85pt,.7pt">
                <w:txbxContent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 w:rsidRPr="00730AA3">
                      <w:rPr>
                        <w:rFonts w:ascii="HG丸ｺﾞｼｯｸM-PRO" w:eastAsia="HG丸ｺﾞｼｯｸM-PRO" w:hint="eastAsia"/>
                        <w:b/>
                      </w:rPr>
                      <w:t>＊困ったとき・不機嫌なとき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      </w:t>
                    </w:r>
                    <w:r w:rsidRPr="0053099D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>（例）子どもからのサイン・こう接してほしいな…</w:t>
                    </w:r>
                  </w:p>
                  <w:p w:rsidR="00493765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F53AAD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65" style="position:absolute;left:994;top:10944;width:9975;height:1348" arcsize="10923f" fillcolor="white [3212]" strokeweight="1.5pt">
              <v:textbox style="mso-next-textbox:#_x0000_s1065" inset="5.85pt,.7pt,5.85pt,.7pt">
                <w:txbxContent>
                  <w:p w:rsidR="00493765" w:rsidRPr="001C7C27" w:rsidRDefault="00493765" w:rsidP="000E04E2">
                    <w:pPr>
                      <w:snapToGrid w:val="0"/>
                      <w:rPr>
                        <w:rFonts w:ascii="HG丸ｺﾞｼｯｸM-PRO" w:eastAsia="HG丸ｺﾞｼｯｸM-PRO"/>
                        <w:b/>
                      </w:rPr>
                    </w:pPr>
                    <w:r w:rsidRPr="001C7C27">
                      <w:rPr>
                        <w:rFonts w:ascii="HG丸ｺﾞｼｯｸM-PRO" w:eastAsia="HG丸ｺﾞｼｯｸM-PRO" w:hint="eastAsia"/>
                        <w:b/>
                      </w:rPr>
                      <w:t>＊おうちでの過ごし方</w:t>
                    </w:r>
                  </w:p>
                  <w:p w:rsidR="00493765" w:rsidRPr="000E04E2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6"/>
                        <w:szCs w:val="6"/>
                      </w:rPr>
                    </w:pPr>
                  </w:p>
                  <w:p w:rsidR="00493765" w:rsidRPr="000E04E2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</w:t>
                    </w: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  <w:bdr w:val="single" w:sz="4" w:space="0" w:color="auto"/>
                      </w:rPr>
                      <w:t>平日</w:t>
                    </w: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   </w:t>
                    </w:r>
                  </w:p>
                  <w:p w:rsidR="00493765" w:rsidRPr="000E04E2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        </w:t>
                    </w:r>
                  </w:p>
                  <w:p w:rsidR="00493765" w:rsidRPr="000E04E2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</w:t>
                    </w: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  <w:bdr w:val="single" w:sz="4" w:space="0" w:color="auto"/>
                      </w:rPr>
                      <w:t>休日</w:t>
                    </w: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   </w:t>
                    </w:r>
                  </w:p>
                  <w:p w:rsidR="00493765" w:rsidRPr="000E04E2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  <w:r w:rsidRPr="000E04E2">
                      <w:rPr>
                        <w:rFonts w:ascii="HG丸ｺﾞｼｯｸM-PRO" w:eastAsia="HG丸ｺﾞｼｯｸM-PRO" w:hint="eastAsia"/>
                        <w:sz w:val="16"/>
                        <w:szCs w:val="16"/>
                      </w:rPr>
                      <w:t xml:space="preserve">         </w:t>
                    </w:r>
                  </w:p>
                  <w:p w:rsidR="00493765" w:rsidRPr="00AC1EC1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  <w:r w:rsidRPr="00AC1EC1">
                      <w:rPr>
                        <w:rFonts w:ascii="HG丸ｺﾞｼｯｸM-PRO" w:eastAsia="HG丸ｺﾞｼｯｸM-PRO" w:hint="eastAsia"/>
                        <w:sz w:val="18"/>
                        <w:szCs w:val="18"/>
                      </w:rPr>
                      <w:t xml:space="preserve">          </w:t>
                    </w:r>
                  </w:p>
                  <w:p w:rsidR="00493765" w:rsidRPr="00AC1EC1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F53AAD" w:rsidRDefault="00493765" w:rsidP="00F53AAD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66" style="position:absolute;left:994;top:12372;width:9975;height:3693" arcsize="10923f" fillcolor="white [3212]" strokeweight="1.5pt">
              <v:textbox style="mso-next-textbox:#_x0000_s1066" inset="5.85pt,.7pt,5.85pt,.7pt">
                <w:txbxContent>
                  <w:p w:rsidR="00493765" w:rsidRPr="00735FAE" w:rsidRDefault="00493765">
                    <w:pPr>
                      <w:rPr>
                        <w:rFonts w:ascii="HG丸ｺﾞｼｯｸM-PRO" w:eastAsia="HG丸ｺﾞｼｯｸM-PRO"/>
                        <w:b/>
                      </w:rPr>
                    </w:pPr>
                    <w:r w:rsidRPr="00735FAE">
                      <w:rPr>
                        <w:rFonts w:ascii="HG丸ｺﾞｼｯｸM-PRO" w:eastAsia="HG丸ｺﾞｼｯｸM-PRO" w:hint="eastAsia"/>
                        <w:b/>
                      </w:rPr>
                      <w:t>＊家族の願い・想い・大事にしていること</w:t>
                    </w: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＜支援者へ向けて伝えたいこと＞</w:t>
                    </w: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735FAE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>＜本人へ向けて伝えたいこと＞</w:t>
                    </w: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6754D5" w:rsidRDefault="00493765" w:rsidP="00EB0CE1">
                    <w:pPr>
                      <w:snapToGrid w:val="0"/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  <w:p w:rsidR="00493765" w:rsidRPr="006754D5" w:rsidRDefault="00493765">
                    <w:pPr>
                      <w:rPr>
                        <w:rFonts w:ascii="HG丸ｺﾞｼｯｸM-PRO" w:eastAsia="HG丸ｺﾞｼｯｸM-PRO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67" style="position:absolute;left:8989;top:2430;width:1980;height:2550" arcsize="10923f" fillcolor="white [3212]" strokeweight="1.5pt">
              <v:textbox style="mso-next-textbox:#_x0000_s1067" inset="5.85pt,.7pt,5.85pt,.7pt">
                <w:txbxContent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</w:p>
                  <w:p w:rsidR="00493765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 w:rsidRPr="00122613">
                      <w:rPr>
                        <w:rFonts w:ascii="HG丸ｺﾞｼｯｸM-PRO" w:eastAsia="HG丸ｺﾞｼｯｸM-PRO" w:hint="eastAsia"/>
                      </w:rPr>
                      <w:t>※写真を貼って</w:t>
                    </w:r>
                  </w:p>
                  <w:p w:rsidR="00493765" w:rsidRPr="00122613" w:rsidRDefault="00493765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  </w:t>
                    </w:r>
                    <w:r w:rsidRPr="00122613">
                      <w:rPr>
                        <w:rFonts w:ascii="HG丸ｺﾞｼｯｸM-PRO" w:eastAsia="HG丸ｺﾞｼｯｸM-PRO" w:hint="eastAsia"/>
                      </w:rPr>
                      <w:t>下さい</w:t>
                    </w:r>
                  </w:p>
                </w:txbxContent>
              </v:textbox>
            </v:roundrect>
          </v:group>
        </w:pict>
      </w:r>
      <w:r w:rsidR="00A16D78">
        <w:rPr>
          <w:rFonts w:hint="eastAsia"/>
        </w:rPr>
        <w:t xml:space="preserve">　　　　　　　　　　　　　　　　　　　　</w:t>
      </w:r>
      <w:r w:rsidR="00A16D78" w:rsidRPr="00A16D78">
        <w:rPr>
          <w:rFonts w:ascii="HG丸ｺﾞｼｯｸM-PRO" w:eastAsia="HG丸ｺﾞｼｯｸM-PRO" w:hAnsi="ＭＳ 明朝" w:hint="eastAsia"/>
        </w:rPr>
        <w:t xml:space="preserve">　　　　　　　　　　　　　　　　　</w:t>
      </w: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ind w:firstLineChars="5200" w:firstLine="8320"/>
        <w:rPr>
          <w:rFonts w:ascii="HG丸ｺﾞｼｯｸM-PRO" w:eastAsia="HG丸ｺﾞｼｯｸM-PRO" w:hAnsi="ＭＳ 明朝"/>
          <w:sz w:val="16"/>
          <w:szCs w:val="16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  <w:bdr w:val="single" w:sz="4" w:space="0" w:color="auto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FB03F7">
      <w:pPr>
        <w:widowControl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1C7C27" w:rsidRDefault="001C7C27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1C7C27" w:rsidRDefault="001C7C27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1C7C27" w:rsidRDefault="001C7C27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1C7C27" w:rsidRPr="00A16D78" w:rsidRDefault="001C7C27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A16D78" w:rsidRPr="00A16D78" w:rsidRDefault="00A16D78" w:rsidP="00A16D78">
      <w:pPr>
        <w:widowControl/>
        <w:ind w:firstLineChars="100" w:firstLine="210"/>
        <w:jc w:val="left"/>
        <w:rPr>
          <w:rFonts w:ascii="HG丸ｺﾞｼｯｸM-PRO" w:eastAsia="HG丸ｺﾞｼｯｸM-PRO" w:hAnsi="ＭＳ 明朝"/>
        </w:rPr>
      </w:pPr>
    </w:p>
    <w:p w:rsidR="000A20AB" w:rsidRDefault="00A16D78" w:rsidP="000A20AB">
      <w:pPr>
        <w:widowControl/>
        <w:jc w:val="left"/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>
        <w:br w:type="page"/>
      </w:r>
      <w:r w:rsidR="00036AE0" w:rsidRPr="004D19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lastRenderedPageBreak/>
        <w:t>４</w:t>
      </w:r>
      <w:r w:rsidR="000A20AB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0A20AB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0A20AB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294A08">
        <w:rPr>
          <w:rFonts w:ascii="HG丸ｺﾞｼｯｸM-PRO" w:eastAsia="HG丸ｺﾞｼｯｸM-PRO" w:hAnsi="ＭＳ 明朝" w:hint="eastAsia"/>
          <w:sz w:val="24"/>
          <w:bdr w:val="single" w:sz="4" w:space="0" w:color="auto"/>
        </w:rPr>
        <w:t xml:space="preserve">　</w:t>
      </w:r>
    </w:p>
    <w:p w:rsidR="00036AE0" w:rsidRPr="00957D33" w:rsidRDefault="000F4504" w:rsidP="00036AE0">
      <w:pPr>
        <w:widowControl/>
        <w:snapToGrid w:val="0"/>
        <w:jc w:val="left"/>
        <w:rPr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257" style="position:absolute;margin-left:26.85pt;margin-top:-17.05pt;width:175.45pt;height:18.15pt;z-index:251824128" fillcolor="#ff9" strokeweight="1.25pt">
            <v:stroke dashstyle="dash"/>
            <v:textbox style="mso-next-textbox:#_x0000_s1257" inset="5.85pt,.7pt,5.85pt,.7pt">
              <w:txbxContent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197" style="position:absolute;margin-left:352.5pt;margin-top:-17.05pt;width:146.25pt;height:18.15pt;z-index:251737088">
            <v:textbox inset="5.85pt,.7pt,5.85pt,.7pt">
              <w:txbxContent>
                <w:p w:rsidR="00493765" w:rsidRPr="002365D4" w:rsidRDefault="00493765" w:rsidP="00142D29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446DD9" w:rsidRPr="00446DD9" w:rsidRDefault="00446DD9" w:rsidP="00446DD9">
      <w:pPr>
        <w:widowControl/>
        <w:snapToGrid w:val="0"/>
        <w:ind w:firstLineChars="100" w:firstLine="160"/>
        <w:jc w:val="left"/>
        <w:rPr>
          <w:sz w:val="16"/>
          <w:szCs w:val="16"/>
        </w:rPr>
      </w:pPr>
    </w:p>
    <w:p w:rsidR="001D559D" w:rsidRPr="00036AE0" w:rsidRDefault="001D559D" w:rsidP="00E957A1">
      <w:pPr>
        <w:widowControl/>
        <w:snapToGrid w:val="0"/>
        <w:ind w:firstLineChars="100" w:firstLine="402"/>
        <w:jc w:val="center"/>
        <w:rPr>
          <w:b/>
          <w:sz w:val="40"/>
          <w:szCs w:val="40"/>
        </w:rPr>
      </w:pPr>
      <w:r w:rsidRPr="00036AE0">
        <w:rPr>
          <w:rFonts w:hint="eastAsia"/>
          <w:b/>
          <w:sz w:val="40"/>
          <w:szCs w:val="40"/>
        </w:rPr>
        <w:t>わたしと家族のこと</w:t>
      </w:r>
    </w:p>
    <w:p w:rsidR="001D559D" w:rsidRPr="004D19EB" w:rsidRDefault="001D559D" w:rsidP="00353CD1">
      <w:pPr>
        <w:rPr>
          <w:b/>
        </w:rPr>
      </w:pPr>
      <w:r w:rsidRPr="004D19EB">
        <w:rPr>
          <w:rFonts w:hint="eastAsia"/>
          <w:b/>
        </w:rPr>
        <w:t>●わたし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5"/>
        <w:gridCol w:w="1134"/>
        <w:gridCol w:w="3261"/>
      </w:tblGrid>
      <w:tr w:rsidR="00283781" w:rsidTr="00B147AB">
        <w:trPr>
          <w:cantSplit/>
          <w:trHeight w:hRule="exact" w:val="896"/>
        </w:trPr>
        <w:tc>
          <w:tcPr>
            <w:tcW w:w="993" w:type="dxa"/>
            <w:vAlign w:val="center"/>
          </w:tcPr>
          <w:p w:rsidR="00283781" w:rsidRDefault="00283781" w:rsidP="00633F9F">
            <w:pPr>
              <w:jc w:val="center"/>
            </w:pPr>
            <w:r>
              <w:rPr>
                <w:rFonts w:hint="eastAsia"/>
              </w:rPr>
              <w:t>氏</w:t>
            </w:r>
            <w:r w:rsidR="005075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3781" w:rsidRPr="001D559D" w:rsidRDefault="00283781" w:rsidP="00283781">
            <w:pPr>
              <w:ind w:left="85"/>
              <w:rPr>
                <w:sz w:val="16"/>
                <w:szCs w:val="16"/>
              </w:rPr>
            </w:pPr>
            <w:r w:rsidRPr="001D559D">
              <w:rPr>
                <w:rFonts w:hint="eastAsia"/>
                <w:sz w:val="16"/>
                <w:szCs w:val="16"/>
              </w:rPr>
              <w:t>ふりがな</w:t>
            </w:r>
          </w:p>
          <w:p w:rsidR="00D130AA" w:rsidRPr="001A1619" w:rsidRDefault="00D503EE" w:rsidP="001A1619">
            <w:pPr>
              <w:snapToGrid w:val="0"/>
              <w:ind w:right="113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="001A1619"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83781" w:rsidRDefault="00283781" w:rsidP="00633F9F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男</w:t>
            </w:r>
            <w:r w:rsidR="00633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33F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vAlign w:val="center"/>
          </w:tcPr>
          <w:p w:rsidR="00283781" w:rsidRDefault="00283781" w:rsidP="00633F9F">
            <w:pPr>
              <w:spacing w:line="2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283781" w:rsidRDefault="00283781" w:rsidP="00283781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353C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246547" w:rsidRDefault="00633F9F" w:rsidP="00C01681">
            <w:pPr>
              <w:jc w:val="left"/>
            </w:pPr>
            <w:r>
              <w:rPr>
                <w:rFonts w:hint="eastAsia"/>
              </w:rPr>
              <w:t xml:space="preserve">（西暦　　　　</w:t>
            </w:r>
            <w:r w:rsidR="00C01681">
              <w:rPr>
                <w:rFonts w:hint="eastAsia"/>
              </w:rPr>
              <w:t xml:space="preserve">  </w:t>
            </w:r>
            <w:r w:rsidR="00246547">
              <w:rPr>
                <w:rFonts w:hint="eastAsia"/>
              </w:rPr>
              <w:t>）</w:t>
            </w:r>
          </w:p>
        </w:tc>
      </w:tr>
    </w:tbl>
    <w:p w:rsidR="00F47018" w:rsidRPr="000E31B9" w:rsidRDefault="00F47018" w:rsidP="00353CD1">
      <w:pPr>
        <w:snapToGrid w:val="0"/>
        <w:rPr>
          <w:rFonts w:asciiTheme="minorEastAsia" w:eastAsiaTheme="minorEastAsia" w:hAnsiTheme="minorEastAsia"/>
          <w:sz w:val="12"/>
          <w:szCs w:val="12"/>
        </w:rPr>
      </w:pPr>
    </w:p>
    <w:p w:rsidR="001D559D" w:rsidRPr="004D19EB" w:rsidRDefault="001D559D" w:rsidP="00353CD1">
      <w:pPr>
        <w:rPr>
          <w:b/>
        </w:rPr>
      </w:pPr>
      <w:r w:rsidRPr="004D19EB">
        <w:rPr>
          <w:rFonts w:hint="eastAsia"/>
          <w:b/>
        </w:rPr>
        <w:t>●住所・連絡先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F736CF" w:rsidTr="0092112A">
        <w:trPr>
          <w:trHeight w:hRule="exact" w:val="35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6CF" w:rsidRDefault="00F736CF" w:rsidP="00507530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36CF" w:rsidRDefault="00F736CF" w:rsidP="0081666F">
            <w:r>
              <w:rPr>
                <w:rFonts w:hint="eastAsia"/>
              </w:rPr>
              <w:t>〒　　‐　　　　　　町　　　丁目　　　番　　　号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36CF" w:rsidRDefault="00F736CF" w:rsidP="0092112A">
            <w:pPr>
              <w:widowControl/>
              <w:jc w:val="center"/>
            </w:pPr>
            <w:r>
              <w:rPr>
                <w:rFonts w:hint="eastAsia"/>
              </w:rPr>
              <w:t>転居年月日</w:t>
            </w:r>
          </w:p>
        </w:tc>
      </w:tr>
      <w:tr w:rsidR="00D368C2" w:rsidTr="008B360F">
        <w:trPr>
          <w:trHeight w:hRule="exact" w:val="60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368C2" w:rsidRDefault="00D368C2" w:rsidP="00507530">
            <w:pPr>
              <w:ind w:left="113" w:right="113"/>
              <w:jc w:val="center"/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F736CF">
            <w:pPr>
              <w:snapToGrid w:val="0"/>
              <w:ind w:left="30"/>
            </w:pPr>
            <w:r>
              <w:rPr>
                <w:rFonts w:hint="eastAsia"/>
              </w:rPr>
              <w:t>電話（自宅）</w:t>
            </w:r>
            <w:r w:rsidR="002A3B86">
              <w:rPr>
                <w:rFonts w:hint="eastAsia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B92C01">
            <w:pPr>
              <w:snapToGrid w:val="0"/>
              <w:ind w:left="30"/>
            </w:pPr>
          </w:p>
        </w:tc>
      </w:tr>
      <w:tr w:rsidR="00F736CF" w:rsidTr="0092112A">
        <w:trPr>
          <w:trHeight w:hRule="exact"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36CF" w:rsidRDefault="00F736CF" w:rsidP="00283781"/>
        </w:tc>
        <w:tc>
          <w:tcPr>
            <w:tcW w:w="8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36CF" w:rsidRDefault="00F736CF" w:rsidP="0081666F">
            <w:r>
              <w:rPr>
                <w:rFonts w:hint="eastAsia"/>
              </w:rPr>
              <w:t>〒　　‐　　　　　　町　　　丁目　　　番　　　号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36CF" w:rsidRDefault="00F736CF" w:rsidP="0092112A">
            <w:pPr>
              <w:widowControl/>
              <w:jc w:val="center"/>
            </w:pPr>
            <w:r>
              <w:rPr>
                <w:rFonts w:hint="eastAsia"/>
              </w:rPr>
              <w:t>転居年月日</w:t>
            </w:r>
          </w:p>
        </w:tc>
      </w:tr>
      <w:tr w:rsidR="00D368C2" w:rsidTr="008B360F">
        <w:trPr>
          <w:trHeight w:hRule="exact" w:val="6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68C2" w:rsidRDefault="00D368C2" w:rsidP="00283781"/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F736CF">
            <w:pPr>
              <w:snapToGrid w:val="0"/>
              <w:ind w:left="30"/>
            </w:pPr>
            <w:r>
              <w:rPr>
                <w:rFonts w:hint="eastAsia"/>
              </w:rPr>
              <w:t>電話（自宅）</w:t>
            </w:r>
            <w:r w:rsidR="002A3B86">
              <w:rPr>
                <w:rFonts w:hint="eastAsia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B92C01">
            <w:pPr>
              <w:snapToGrid w:val="0"/>
              <w:ind w:left="30"/>
            </w:pPr>
          </w:p>
        </w:tc>
      </w:tr>
      <w:tr w:rsidR="00F736CF" w:rsidTr="0092112A">
        <w:trPr>
          <w:trHeight w:hRule="exact"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36CF" w:rsidRDefault="00F736CF" w:rsidP="000950A8"/>
        </w:tc>
        <w:tc>
          <w:tcPr>
            <w:tcW w:w="8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36CF" w:rsidRDefault="00F736CF" w:rsidP="00F736CF">
            <w:r>
              <w:rPr>
                <w:rFonts w:hint="eastAsia"/>
              </w:rPr>
              <w:t>〒　　‐　　　　　　町　　　丁目　　　番　　　号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36CF" w:rsidRDefault="00F736CF" w:rsidP="0092112A">
            <w:pPr>
              <w:widowControl/>
              <w:jc w:val="center"/>
            </w:pPr>
            <w:r>
              <w:rPr>
                <w:rFonts w:hint="eastAsia"/>
              </w:rPr>
              <w:t>転居年月日</w:t>
            </w:r>
          </w:p>
        </w:tc>
      </w:tr>
      <w:tr w:rsidR="00D368C2" w:rsidTr="008B360F">
        <w:trPr>
          <w:trHeight w:hRule="exact" w:val="6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68C2" w:rsidRDefault="00D368C2" w:rsidP="000950A8"/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2A3B86">
            <w:pPr>
              <w:snapToGrid w:val="0"/>
              <w:spacing w:line="300" w:lineRule="exact"/>
            </w:pPr>
            <w:r>
              <w:rPr>
                <w:rFonts w:hint="eastAsia"/>
              </w:rPr>
              <w:t>電話（自宅）</w:t>
            </w:r>
            <w:r w:rsidR="002A3B86">
              <w:rPr>
                <w:rFonts w:hint="eastAsia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8C2" w:rsidRDefault="00D368C2" w:rsidP="00B92C01">
            <w:pPr>
              <w:snapToGrid w:val="0"/>
              <w:ind w:left="30"/>
            </w:pPr>
          </w:p>
        </w:tc>
      </w:tr>
      <w:tr w:rsidR="00507530" w:rsidTr="00346A91">
        <w:trPr>
          <w:cantSplit/>
          <w:trHeight w:hRule="exact" w:val="680"/>
        </w:trPr>
        <w:tc>
          <w:tcPr>
            <w:tcW w:w="567" w:type="dxa"/>
            <w:tcBorders>
              <w:right w:val="single" w:sz="4" w:space="0" w:color="auto"/>
            </w:tcBorders>
            <w:textDirection w:val="tbRlV"/>
          </w:tcPr>
          <w:p w:rsidR="00507530" w:rsidRDefault="00507530" w:rsidP="00507530">
            <w:pPr>
              <w:ind w:left="113" w:right="113"/>
            </w:pPr>
            <w:r>
              <w:rPr>
                <w:rFonts w:hint="eastAsia"/>
              </w:rPr>
              <w:t>備考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507530" w:rsidRDefault="00507530" w:rsidP="00507530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7530" w:rsidRDefault="00507530" w:rsidP="005901E1">
            <w:pPr>
              <w:jc w:val="left"/>
            </w:pPr>
          </w:p>
        </w:tc>
      </w:tr>
    </w:tbl>
    <w:p w:rsidR="001D559D" w:rsidRPr="000E31B9" w:rsidRDefault="001D559D" w:rsidP="00353CD1">
      <w:pPr>
        <w:snapToGrid w:val="0"/>
        <w:rPr>
          <w:sz w:val="12"/>
          <w:szCs w:val="12"/>
        </w:rPr>
      </w:pPr>
    </w:p>
    <w:p w:rsidR="001D559D" w:rsidRDefault="00530C48" w:rsidP="00353CD1">
      <w:r w:rsidRPr="004D19EB">
        <w:rPr>
          <w:rFonts w:hint="eastAsia"/>
          <w:b/>
        </w:rPr>
        <w:t>●家族構成</w:t>
      </w:r>
      <w:r>
        <w:rPr>
          <w:rFonts w:hint="eastAsia"/>
        </w:rPr>
        <w:t>（同居家族および支援に関わる別居家族等。多数の</w:t>
      </w:r>
      <w:r w:rsidR="00B6450D">
        <w:rPr>
          <w:rFonts w:hint="eastAsia"/>
        </w:rPr>
        <w:t>場合</w:t>
      </w:r>
      <w:r>
        <w:rPr>
          <w:rFonts w:hint="eastAsia"/>
        </w:rPr>
        <w:t>は、関係の深い順に記載）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268"/>
        <w:gridCol w:w="793"/>
        <w:gridCol w:w="701"/>
        <w:gridCol w:w="2618"/>
      </w:tblGrid>
      <w:tr w:rsidR="00246547" w:rsidTr="006F0A80">
        <w:trPr>
          <w:trHeight w:hRule="exact" w:val="340"/>
        </w:trPr>
        <w:tc>
          <w:tcPr>
            <w:tcW w:w="709" w:type="dxa"/>
            <w:vAlign w:val="center"/>
          </w:tcPr>
          <w:p w:rsidR="00530C48" w:rsidRPr="00B12B2F" w:rsidRDefault="00B12B2F" w:rsidP="006D0A10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連絡順位</w:t>
            </w:r>
          </w:p>
        </w:tc>
        <w:tc>
          <w:tcPr>
            <w:tcW w:w="2268" w:type="dxa"/>
            <w:vAlign w:val="center"/>
          </w:tcPr>
          <w:p w:rsidR="00530C48" w:rsidRPr="00246547" w:rsidRDefault="005C0D16" w:rsidP="005C0D16">
            <w:pPr>
              <w:jc w:val="center"/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氏</w:t>
            </w:r>
            <w:r w:rsidR="00AA17BF">
              <w:rPr>
                <w:rFonts w:hint="eastAsia"/>
                <w:sz w:val="20"/>
                <w:szCs w:val="20"/>
              </w:rPr>
              <w:t xml:space="preserve">　</w:t>
            </w:r>
            <w:r w:rsidRPr="0024654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:rsidR="00530C48" w:rsidRPr="00246547" w:rsidRDefault="00B12B2F" w:rsidP="005C0D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  <w:vAlign w:val="center"/>
          </w:tcPr>
          <w:p w:rsidR="00530C48" w:rsidRPr="00246547" w:rsidRDefault="005C0D16" w:rsidP="005C0D16">
            <w:pPr>
              <w:jc w:val="center"/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93" w:type="dxa"/>
            <w:vAlign w:val="center"/>
          </w:tcPr>
          <w:p w:rsidR="00530C48" w:rsidRPr="00246547" w:rsidRDefault="005C0D16" w:rsidP="005C0D16">
            <w:pPr>
              <w:jc w:val="center"/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居住</w:t>
            </w:r>
          </w:p>
        </w:tc>
        <w:tc>
          <w:tcPr>
            <w:tcW w:w="3319" w:type="dxa"/>
            <w:gridSpan w:val="2"/>
            <w:vAlign w:val="center"/>
          </w:tcPr>
          <w:p w:rsidR="00530C48" w:rsidRPr="001325FC" w:rsidRDefault="005C0D16" w:rsidP="005C0D16">
            <w:pPr>
              <w:jc w:val="center"/>
              <w:rPr>
                <w:sz w:val="18"/>
                <w:szCs w:val="18"/>
              </w:rPr>
            </w:pPr>
            <w:r w:rsidRPr="001325FC">
              <w:rPr>
                <w:rFonts w:hint="eastAsia"/>
                <w:sz w:val="18"/>
                <w:szCs w:val="18"/>
              </w:rPr>
              <w:t>住所</w:t>
            </w:r>
            <w:r w:rsidR="001325FC" w:rsidRPr="006F0A80">
              <w:rPr>
                <w:rFonts w:hint="eastAsia"/>
                <w:sz w:val="15"/>
                <w:szCs w:val="15"/>
              </w:rPr>
              <w:t>（別居の場合のみ記載）</w:t>
            </w:r>
            <w:r w:rsidRPr="001325FC">
              <w:rPr>
                <w:rFonts w:hint="eastAsia"/>
                <w:sz w:val="18"/>
                <w:szCs w:val="18"/>
              </w:rPr>
              <w:t>・連絡先</w:t>
            </w:r>
          </w:p>
        </w:tc>
      </w:tr>
      <w:tr w:rsidR="001325FC" w:rsidTr="006F0A80">
        <w:trPr>
          <w:trHeight w:hRule="exact" w:val="357"/>
        </w:trPr>
        <w:tc>
          <w:tcPr>
            <w:tcW w:w="709" w:type="dxa"/>
            <w:vMerge w:val="restart"/>
            <w:vAlign w:val="center"/>
          </w:tcPr>
          <w:p w:rsidR="001325FC" w:rsidRDefault="006D0A10" w:rsidP="00030B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Merge w:val="restart"/>
          </w:tcPr>
          <w:p w:rsidR="001325FC" w:rsidRPr="00FD3DF7" w:rsidRDefault="001325FC" w:rsidP="000950A8">
            <w:pPr>
              <w:rPr>
                <w:sz w:val="12"/>
                <w:szCs w:val="12"/>
              </w:rPr>
            </w:pPr>
            <w:r w:rsidRPr="00FD3DF7">
              <w:rPr>
                <w:rFonts w:hint="eastAsia"/>
                <w:sz w:val="12"/>
                <w:szCs w:val="12"/>
              </w:rPr>
              <w:t>ふりがな</w:t>
            </w:r>
          </w:p>
          <w:p w:rsidR="00C4023E" w:rsidRPr="00030BB4" w:rsidRDefault="00C4023E" w:rsidP="000950A8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25FC" w:rsidRDefault="001325FC" w:rsidP="00030BB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1325FC" w:rsidRDefault="001325FC" w:rsidP="00246547">
            <w:r w:rsidRPr="00246547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</w:rPr>
              <w:t xml:space="preserve">　　年　　月　　日</w:t>
            </w:r>
          </w:p>
          <w:p w:rsidR="001325FC" w:rsidRPr="00246547" w:rsidRDefault="001325FC" w:rsidP="00246547">
            <w:pPr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（西暦　　　　　）</w:t>
            </w:r>
          </w:p>
        </w:tc>
        <w:tc>
          <w:tcPr>
            <w:tcW w:w="793" w:type="dxa"/>
            <w:vMerge w:val="restart"/>
            <w:vAlign w:val="center"/>
          </w:tcPr>
          <w:p w:rsidR="001325FC" w:rsidRDefault="001325FC" w:rsidP="001325FC">
            <w:pPr>
              <w:jc w:val="center"/>
              <w:rPr>
                <w:sz w:val="16"/>
                <w:szCs w:val="16"/>
              </w:rPr>
            </w:pPr>
            <w:r w:rsidRPr="001325FC">
              <w:rPr>
                <w:rFonts w:hint="eastAsia"/>
                <w:sz w:val="16"/>
                <w:szCs w:val="16"/>
              </w:rPr>
              <w:t>□</w:t>
            </w:r>
            <w:r w:rsidRPr="001325FC">
              <w:rPr>
                <w:rFonts w:hint="eastAsia"/>
                <w:sz w:val="16"/>
                <w:szCs w:val="16"/>
              </w:rPr>
              <w:t xml:space="preserve"> </w:t>
            </w:r>
            <w:r w:rsidRPr="001325FC">
              <w:rPr>
                <w:rFonts w:hint="eastAsia"/>
                <w:sz w:val="16"/>
                <w:szCs w:val="16"/>
              </w:rPr>
              <w:t>同居</w:t>
            </w:r>
          </w:p>
          <w:p w:rsidR="001325FC" w:rsidRDefault="001325FC" w:rsidP="001325FC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701" w:type="dxa"/>
          </w:tcPr>
          <w:p w:rsidR="001325FC" w:rsidRPr="0022117F" w:rsidRDefault="00E516BB" w:rsidP="0022117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住</w:t>
            </w:r>
            <w:r w:rsidR="0022117F">
              <w:rPr>
                <w:rFonts w:hint="eastAsia"/>
                <w:sz w:val="16"/>
                <w:szCs w:val="16"/>
              </w:rPr>
              <w:t xml:space="preserve">  </w:t>
            </w:r>
            <w:r w:rsidRPr="0022117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18" w:type="dxa"/>
          </w:tcPr>
          <w:p w:rsidR="001325FC" w:rsidRPr="0022117F" w:rsidRDefault="001325FC" w:rsidP="001325FC">
            <w:pPr>
              <w:rPr>
                <w:sz w:val="16"/>
                <w:szCs w:val="16"/>
              </w:rPr>
            </w:pPr>
          </w:p>
        </w:tc>
      </w:tr>
      <w:tr w:rsidR="001325FC" w:rsidTr="006F0A80">
        <w:trPr>
          <w:trHeight w:hRule="exact" w:val="357"/>
        </w:trPr>
        <w:tc>
          <w:tcPr>
            <w:tcW w:w="709" w:type="dxa"/>
            <w:vMerge/>
            <w:vAlign w:val="center"/>
          </w:tcPr>
          <w:p w:rsidR="001325FC" w:rsidRDefault="001325FC" w:rsidP="00030BB4">
            <w:pPr>
              <w:jc w:val="center"/>
            </w:pPr>
          </w:p>
        </w:tc>
        <w:tc>
          <w:tcPr>
            <w:tcW w:w="2268" w:type="dxa"/>
            <w:vMerge/>
          </w:tcPr>
          <w:p w:rsidR="001325FC" w:rsidRPr="00FD3DF7" w:rsidRDefault="001325FC" w:rsidP="000950A8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1325FC" w:rsidRDefault="001325FC" w:rsidP="00030B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1325FC" w:rsidRPr="00246547" w:rsidRDefault="001325FC" w:rsidP="00246547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1325FC" w:rsidRPr="001325FC" w:rsidRDefault="001325FC" w:rsidP="00132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1325FC" w:rsidRPr="0022117F" w:rsidRDefault="0022117F" w:rsidP="0022117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618" w:type="dxa"/>
          </w:tcPr>
          <w:p w:rsidR="006F0A80" w:rsidRPr="0022117F" w:rsidRDefault="006F0A80" w:rsidP="001325FC">
            <w:pPr>
              <w:jc w:val="left"/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 w:val="restart"/>
            <w:vAlign w:val="center"/>
          </w:tcPr>
          <w:p w:rsidR="006F0A80" w:rsidRDefault="006D0A10" w:rsidP="00030B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Merge w:val="restart"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  <w:r w:rsidRPr="00FD3DF7">
              <w:rPr>
                <w:rFonts w:hint="eastAsia"/>
                <w:sz w:val="12"/>
                <w:szCs w:val="12"/>
              </w:rPr>
              <w:t>ふりがな</w:t>
            </w:r>
          </w:p>
          <w:p w:rsidR="006F0A80" w:rsidRPr="00030BB4" w:rsidRDefault="006F0A80" w:rsidP="005901E1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F0A80" w:rsidRDefault="006F0A80" w:rsidP="005901E1">
            <w:r w:rsidRPr="00246547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</w:rPr>
              <w:t xml:space="preserve">　　年　　月　　日</w:t>
            </w:r>
          </w:p>
          <w:p w:rsidR="006F0A80" w:rsidRPr="00246547" w:rsidRDefault="006F0A80" w:rsidP="005901E1">
            <w:pPr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（西暦　　　　　）</w:t>
            </w:r>
          </w:p>
        </w:tc>
        <w:tc>
          <w:tcPr>
            <w:tcW w:w="793" w:type="dxa"/>
            <w:vMerge w:val="restart"/>
            <w:vAlign w:val="center"/>
          </w:tcPr>
          <w:p w:rsidR="006F0A80" w:rsidRDefault="006F0A80" w:rsidP="008B360F">
            <w:pPr>
              <w:jc w:val="center"/>
              <w:rPr>
                <w:sz w:val="16"/>
                <w:szCs w:val="16"/>
              </w:rPr>
            </w:pPr>
            <w:r w:rsidRPr="001325FC">
              <w:rPr>
                <w:rFonts w:hint="eastAsia"/>
                <w:sz w:val="16"/>
                <w:szCs w:val="16"/>
              </w:rPr>
              <w:t>□</w:t>
            </w:r>
            <w:r w:rsidRPr="001325FC">
              <w:rPr>
                <w:rFonts w:hint="eastAsia"/>
                <w:sz w:val="16"/>
                <w:szCs w:val="16"/>
              </w:rPr>
              <w:t xml:space="preserve"> </w:t>
            </w:r>
            <w:r w:rsidRPr="001325FC">
              <w:rPr>
                <w:rFonts w:hint="eastAsia"/>
                <w:sz w:val="16"/>
                <w:szCs w:val="16"/>
              </w:rPr>
              <w:t>同居</w:t>
            </w:r>
          </w:p>
          <w:p w:rsidR="006F0A80" w:rsidRDefault="006F0A80" w:rsidP="008B360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117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F0A80" w:rsidRPr="00246547" w:rsidRDefault="006F0A80" w:rsidP="005901E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6F0A80" w:rsidRPr="001325FC" w:rsidRDefault="006F0A80" w:rsidP="008B3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 w:val="restart"/>
            <w:vAlign w:val="center"/>
          </w:tcPr>
          <w:p w:rsidR="006F0A80" w:rsidRDefault="006D0A10" w:rsidP="00030B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Merge w:val="restart"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  <w:r w:rsidRPr="00FD3DF7">
              <w:rPr>
                <w:rFonts w:hint="eastAsia"/>
                <w:sz w:val="12"/>
                <w:szCs w:val="12"/>
              </w:rPr>
              <w:t>ふりがな</w:t>
            </w:r>
          </w:p>
          <w:p w:rsidR="006F0A80" w:rsidRPr="00030BB4" w:rsidRDefault="006F0A80" w:rsidP="005901E1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F0A80" w:rsidRDefault="006F0A80" w:rsidP="005901E1">
            <w:r w:rsidRPr="00246547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</w:rPr>
              <w:t xml:space="preserve">　　年　　月　　日</w:t>
            </w:r>
          </w:p>
          <w:p w:rsidR="006F0A80" w:rsidRPr="00246547" w:rsidRDefault="006F0A80" w:rsidP="005901E1">
            <w:pPr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（西暦　　　　　）</w:t>
            </w:r>
          </w:p>
        </w:tc>
        <w:tc>
          <w:tcPr>
            <w:tcW w:w="793" w:type="dxa"/>
            <w:vMerge w:val="restart"/>
            <w:vAlign w:val="center"/>
          </w:tcPr>
          <w:p w:rsidR="006F0A80" w:rsidRDefault="006F0A80" w:rsidP="008B360F">
            <w:pPr>
              <w:jc w:val="center"/>
              <w:rPr>
                <w:sz w:val="16"/>
                <w:szCs w:val="16"/>
              </w:rPr>
            </w:pPr>
            <w:r w:rsidRPr="001325FC">
              <w:rPr>
                <w:rFonts w:hint="eastAsia"/>
                <w:sz w:val="16"/>
                <w:szCs w:val="16"/>
              </w:rPr>
              <w:t>□</w:t>
            </w:r>
            <w:r w:rsidRPr="001325FC">
              <w:rPr>
                <w:rFonts w:hint="eastAsia"/>
                <w:sz w:val="16"/>
                <w:szCs w:val="16"/>
              </w:rPr>
              <w:t xml:space="preserve"> </w:t>
            </w:r>
            <w:r w:rsidRPr="001325FC">
              <w:rPr>
                <w:rFonts w:hint="eastAsia"/>
                <w:sz w:val="16"/>
                <w:szCs w:val="16"/>
              </w:rPr>
              <w:t>同居</w:t>
            </w:r>
          </w:p>
          <w:p w:rsidR="006F0A80" w:rsidRDefault="006F0A80" w:rsidP="008B360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117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F0A80" w:rsidRPr="00246547" w:rsidRDefault="006F0A80" w:rsidP="005901E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6F0A80" w:rsidRPr="001325FC" w:rsidRDefault="006F0A80" w:rsidP="008B3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 w:val="restart"/>
            <w:vAlign w:val="center"/>
          </w:tcPr>
          <w:p w:rsidR="006F0A80" w:rsidRDefault="006D0A10" w:rsidP="00030BB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Merge w:val="restart"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  <w:r w:rsidRPr="00FD3DF7">
              <w:rPr>
                <w:rFonts w:hint="eastAsia"/>
                <w:sz w:val="12"/>
                <w:szCs w:val="12"/>
              </w:rPr>
              <w:t>ふりがな</w:t>
            </w:r>
          </w:p>
          <w:p w:rsidR="006F0A80" w:rsidRPr="00030BB4" w:rsidRDefault="006F0A80" w:rsidP="005901E1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F0A80" w:rsidRDefault="006F0A80" w:rsidP="005901E1">
            <w:r w:rsidRPr="00246547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</w:rPr>
              <w:t xml:space="preserve">　　年　　月　　日</w:t>
            </w:r>
          </w:p>
          <w:p w:rsidR="006F0A80" w:rsidRPr="00246547" w:rsidRDefault="006F0A80" w:rsidP="005901E1">
            <w:pPr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（西暦　　　　　）</w:t>
            </w:r>
          </w:p>
        </w:tc>
        <w:tc>
          <w:tcPr>
            <w:tcW w:w="793" w:type="dxa"/>
            <w:vMerge w:val="restart"/>
            <w:vAlign w:val="center"/>
          </w:tcPr>
          <w:p w:rsidR="006F0A80" w:rsidRDefault="006F0A80" w:rsidP="008B360F">
            <w:pPr>
              <w:jc w:val="center"/>
              <w:rPr>
                <w:sz w:val="16"/>
                <w:szCs w:val="16"/>
              </w:rPr>
            </w:pPr>
            <w:r w:rsidRPr="001325FC">
              <w:rPr>
                <w:rFonts w:hint="eastAsia"/>
                <w:sz w:val="16"/>
                <w:szCs w:val="16"/>
              </w:rPr>
              <w:t>□</w:t>
            </w:r>
            <w:r w:rsidRPr="001325FC">
              <w:rPr>
                <w:rFonts w:hint="eastAsia"/>
                <w:sz w:val="16"/>
                <w:szCs w:val="16"/>
              </w:rPr>
              <w:t xml:space="preserve"> </w:t>
            </w:r>
            <w:r w:rsidRPr="001325FC">
              <w:rPr>
                <w:rFonts w:hint="eastAsia"/>
                <w:sz w:val="16"/>
                <w:szCs w:val="16"/>
              </w:rPr>
              <w:t>同居</w:t>
            </w:r>
          </w:p>
          <w:p w:rsidR="006F0A80" w:rsidRDefault="006F0A80" w:rsidP="008B360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117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F0A80" w:rsidRPr="00246547" w:rsidRDefault="006F0A80" w:rsidP="005901E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6F0A80" w:rsidRPr="001325FC" w:rsidRDefault="006F0A80" w:rsidP="008B3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 w:val="restart"/>
            <w:vAlign w:val="center"/>
          </w:tcPr>
          <w:p w:rsidR="006F0A80" w:rsidRDefault="006D0A10" w:rsidP="00030BB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Merge w:val="restart"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  <w:r w:rsidRPr="00FD3DF7">
              <w:rPr>
                <w:rFonts w:hint="eastAsia"/>
                <w:sz w:val="12"/>
                <w:szCs w:val="12"/>
              </w:rPr>
              <w:t>ふりがな</w:t>
            </w:r>
          </w:p>
          <w:p w:rsidR="006F0A80" w:rsidRPr="00030BB4" w:rsidRDefault="006F0A80" w:rsidP="005901E1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6F0A80" w:rsidRDefault="006F0A80" w:rsidP="005901E1">
            <w:r w:rsidRPr="00246547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</w:rPr>
              <w:t xml:space="preserve">　　年　　月　　日</w:t>
            </w:r>
          </w:p>
          <w:p w:rsidR="006F0A80" w:rsidRPr="00246547" w:rsidRDefault="006F0A80" w:rsidP="005901E1">
            <w:pPr>
              <w:rPr>
                <w:sz w:val="20"/>
                <w:szCs w:val="20"/>
              </w:rPr>
            </w:pPr>
            <w:r w:rsidRPr="00246547"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（西暦　　　　　）</w:t>
            </w:r>
          </w:p>
        </w:tc>
        <w:tc>
          <w:tcPr>
            <w:tcW w:w="793" w:type="dxa"/>
            <w:vMerge w:val="restart"/>
            <w:vAlign w:val="center"/>
          </w:tcPr>
          <w:p w:rsidR="006F0A80" w:rsidRDefault="006F0A80" w:rsidP="008B360F">
            <w:pPr>
              <w:jc w:val="center"/>
              <w:rPr>
                <w:sz w:val="16"/>
                <w:szCs w:val="16"/>
              </w:rPr>
            </w:pPr>
            <w:r w:rsidRPr="001325FC">
              <w:rPr>
                <w:rFonts w:hint="eastAsia"/>
                <w:sz w:val="16"/>
                <w:szCs w:val="16"/>
              </w:rPr>
              <w:t>□</w:t>
            </w:r>
            <w:r w:rsidRPr="001325FC">
              <w:rPr>
                <w:rFonts w:hint="eastAsia"/>
                <w:sz w:val="16"/>
                <w:szCs w:val="16"/>
              </w:rPr>
              <w:t xml:space="preserve"> </w:t>
            </w:r>
            <w:r w:rsidRPr="001325FC">
              <w:rPr>
                <w:rFonts w:hint="eastAsia"/>
                <w:sz w:val="16"/>
                <w:szCs w:val="16"/>
              </w:rPr>
              <w:t>同居</w:t>
            </w:r>
          </w:p>
          <w:p w:rsidR="006F0A80" w:rsidRDefault="006F0A80" w:rsidP="008B360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117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2618" w:type="dxa"/>
          </w:tcPr>
          <w:p w:rsidR="006F0A80" w:rsidRPr="006F0A80" w:rsidRDefault="006F0A80" w:rsidP="000950A8">
            <w:pPr>
              <w:rPr>
                <w:sz w:val="16"/>
                <w:szCs w:val="16"/>
              </w:rPr>
            </w:pPr>
          </w:p>
        </w:tc>
      </w:tr>
      <w:tr w:rsidR="006F0A80" w:rsidTr="006F0A80">
        <w:trPr>
          <w:trHeight w:hRule="exact" w:val="357"/>
        </w:trPr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</w:tcPr>
          <w:p w:rsidR="006F0A80" w:rsidRPr="00FD3DF7" w:rsidRDefault="006F0A80" w:rsidP="005901E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F0A80" w:rsidRDefault="006F0A80" w:rsidP="00030BB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F0A80" w:rsidRPr="00246547" w:rsidRDefault="006F0A80" w:rsidP="005901E1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:rsidR="006F0A80" w:rsidRPr="001325FC" w:rsidRDefault="006F0A80" w:rsidP="008B3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6F0A80" w:rsidRPr="0022117F" w:rsidRDefault="006F0A80" w:rsidP="008B360F">
            <w:pPr>
              <w:jc w:val="center"/>
              <w:rPr>
                <w:sz w:val="16"/>
                <w:szCs w:val="16"/>
              </w:rPr>
            </w:pPr>
            <w:r w:rsidRPr="0022117F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618" w:type="dxa"/>
          </w:tcPr>
          <w:p w:rsidR="008C3A3A" w:rsidRPr="006F0A80" w:rsidRDefault="008C3A3A" w:rsidP="000950A8">
            <w:pPr>
              <w:rPr>
                <w:sz w:val="16"/>
                <w:szCs w:val="16"/>
              </w:rPr>
            </w:pPr>
          </w:p>
        </w:tc>
      </w:tr>
    </w:tbl>
    <w:p w:rsidR="001D559D" w:rsidRPr="000E31B9" w:rsidRDefault="001D559D" w:rsidP="00C01681">
      <w:pPr>
        <w:snapToGrid w:val="0"/>
        <w:rPr>
          <w:sz w:val="12"/>
          <w:szCs w:val="12"/>
        </w:rPr>
      </w:pPr>
    </w:p>
    <w:p w:rsidR="001D559D" w:rsidRPr="004D19EB" w:rsidRDefault="005C0D16" w:rsidP="00C01681">
      <w:pPr>
        <w:rPr>
          <w:b/>
        </w:rPr>
      </w:pPr>
      <w:r w:rsidRPr="004D19EB">
        <w:rPr>
          <w:rFonts w:hint="eastAsia"/>
          <w:b/>
        </w:rPr>
        <w:t>●</w:t>
      </w:r>
      <w:r w:rsidR="00B12B2F">
        <w:rPr>
          <w:rFonts w:hint="eastAsia"/>
          <w:b/>
        </w:rPr>
        <w:t>その他の</w:t>
      </w:r>
      <w:r w:rsidRPr="004D19EB">
        <w:rPr>
          <w:rFonts w:hint="eastAsia"/>
          <w:b/>
        </w:rPr>
        <w:t>緊急連絡先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1"/>
        <w:gridCol w:w="2935"/>
        <w:gridCol w:w="5670"/>
      </w:tblGrid>
      <w:tr w:rsidR="001D5D80" w:rsidTr="001D5D80">
        <w:trPr>
          <w:trHeight w:hRule="exact" w:val="340"/>
        </w:trPr>
        <w:tc>
          <w:tcPr>
            <w:tcW w:w="709" w:type="dxa"/>
            <w:vAlign w:val="center"/>
          </w:tcPr>
          <w:p w:rsidR="001D5D80" w:rsidRPr="007611C2" w:rsidRDefault="001D5D80" w:rsidP="007611C2">
            <w:pPr>
              <w:snapToGrid w:val="0"/>
              <w:jc w:val="center"/>
              <w:rPr>
                <w:sz w:val="12"/>
                <w:szCs w:val="12"/>
              </w:rPr>
            </w:pPr>
            <w:r w:rsidRPr="007611C2">
              <w:rPr>
                <w:rFonts w:hint="eastAsia"/>
                <w:sz w:val="12"/>
                <w:szCs w:val="12"/>
              </w:rPr>
              <w:t>優先順位</w:t>
            </w:r>
          </w:p>
        </w:tc>
        <w:tc>
          <w:tcPr>
            <w:tcW w:w="751" w:type="dxa"/>
            <w:vAlign w:val="center"/>
          </w:tcPr>
          <w:p w:rsidR="001D5D80" w:rsidRDefault="001D5D80" w:rsidP="001D5D8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35" w:type="dxa"/>
            <w:vAlign w:val="center"/>
          </w:tcPr>
          <w:p w:rsidR="001D5D80" w:rsidRDefault="001D5D80" w:rsidP="00E167FB">
            <w:pPr>
              <w:jc w:val="center"/>
            </w:pPr>
            <w:r w:rsidRPr="00246547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4654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vAlign w:val="center"/>
          </w:tcPr>
          <w:p w:rsidR="001D5D80" w:rsidRDefault="001D5D80" w:rsidP="00E167FB">
            <w:pPr>
              <w:jc w:val="center"/>
            </w:pPr>
            <w:r w:rsidRPr="00246547">
              <w:rPr>
                <w:rFonts w:hint="eastAsia"/>
                <w:sz w:val="20"/>
                <w:szCs w:val="20"/>
              </w:rPr>
              <w:t>住所</w:t>
            </w:r>
            <w:r w:rsidR="00B14CDE" w:rsidRPr="00B14CDE">
              <w:rPr>
                <w:rFonts w:hint="eastAsia"/>
                <w:sz w:val="16"/>
                <w:szCs w:val="16"/>
              </w:rPr>
              <w:t>（別居の場合のみ記載）</w:t>
            </w:r>
            <w:r w:rsidRPr="00246547">
              <w:rPr>
                <w:rFonts w:hint="eastAsia"/>
                <w:sz w:val="20"/>
                <w:szCs w:val="20"/>
              </w:rPr>
              <w:t>・連絡先</w:t>
            </w:r>
          </w:p>
        </w:tc>
      </w:tr>
      <w:tr w:rsidR="001D5D80" w:rsidTr="001D5D80">
        <w:trPr>
          <w:trHeight w:hRule="exact" w:val="437"/>
        </w:trPr>
        <w:tc>
          <w:tcPr>
            <w:tcW w:w="709" w:type="dxa"/>
            <w:vAlign w:val="center"/>
          </w:tcPr>
          <w:p w:rsidR="001D5D80" w:rsidRDefault="001D5D80" w:rsidP="00E167F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1" w:type="dxa"/>
            <w:vAlign w:val="center"/>
          </w:tcPr>
          <w:p w:rsidR="001D5D80" w:rsidRDefault="001D5D80" w:rsidP="00F63256">
            <w:pPr>
              <w:jc w:val="center"/>
            </w:pPr>
          </w:p>
        </w:tc>
        <w:tc>
          <w:tcPr>
            <w:tcW w:w="2935" w:type="dxa"/>
            <w:vAlign w:val="center"/>
          </w:tcPr>
          <w:p w:rsidR="001D5D80" w:rsidRDefault="001D5D80" w:rsidP="00E167FB"/>
        </w:tc>
        <w:tc>
          <w:tcPr>
            <w:tcW w:w="5670" w:type="dxa"/>
            <w:vAlign w:val="center"/>
          </w:tcPr>
          <w:p w:rsidR="001D5D80" w:rsidRDefault="001D5D80" w:rsidP="00E167FB"/>
        </w:tc>
      </w:tr>
      <w:tr w:rsidR="001D5D80" w:rsidTr="001D5D80">
        <w:trPr>
          <w:trHeight w:hRule="exact" w:val="437"/>
        </w:trPr>
        <w:tc>
          <w:tcPr>
            <w:tcW w:w="709" w:type="dxa"/>
            <w:vAlign w:val="center"/>
          </w:tcPr>
          <w:p w:rsidR="001D5D80" w:rsidRDefault="001D5D80" w:rsidP="00E167F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1" w:type="dxa"/>
            <w:vAlign w:val="center"/>
          </w:tcPr>
          <w:p w:rsidR="001D5D80" w:rsidRDefault="001D5D80" w:rsidP="00F63256">
            <w:pPr>
              <w:jc w:val="center"/>
            </w:pPr>
          </w:p>
        </w:tc>
        <w:tc>
          <w:tcPr>
            <w:tcW w:w="2935" w:type="dxa"/>
            <w:vAlign w:val="center"/>
          </w:tcPr>
          <w:p w:rsidR="001D5D80" w:rsidRDefault="001D5D80" w:rsidP="00E167FB"/>
        </w:tc>
        <w:tc>
          <w:tcPr>
            <w:tcW w:w="5670" w:type="dxa"/>
            <w:vAlign w:val="center"/>
          </w:tcPr>
          <w:p w:rsidR="001D5D80" w:rsidRDefault="001D5D80" w:rsidP="00E167FB"/>
        </w:tc>
      </w:tr>
      <w:tr w:rsidR="001D5D80" w:rsidTr="001D5D80">
        <w:trPr>
          <w:trHeight w:hRule="exact" w:val="437"/>
        </w:trPr>
        <w:tc>
          <w:tcPr>
            <w:tcW w:w="709" w:type="dxa"/>
            <w:vAlign w:val="center"/>
          </w:tcPr>
          <w:p w:rsidR="001D5D80" w:rsidRDefault="001D5D80" w:rsidP="00E167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1" w:type="dxa"/>
            <w:vAlign w:val="center"/>
          </w:tcPr>
          <w:p w:rsidR="001D5D80" w:rsidRDefault="001D5D80" w:rsidP="00F63256">
            <w:pPr>
              <w:jc w:val="center"/>
            </w:pPr>
          </w:p>
        </w:tc>
        <w:tc>
          <w:tcPr>
            <w:tcW w:w="2935" w:type="dxa"/>
            <w:vAlign w:val="center"/>
          </w:tcPr>
          <w:p w:rsidR="001D5D80" w:rsidRDefault="001D5D80" w:rsidP="00E167FB"/>
        </w:tc>
        <w:tc>
          <w:tcPr>
            <w:tcW w:w="5670" w:type="dxa"/>
            <w:vAlign w:val="center"/>
          </w:tcPr>
          <w:p w:rsidR="001D5D80" w:rsidRDefault="001D5D80" w:rsidP="00E167FB"/>
        </w:tc>
      </w:tr>
    </w:tbl>
    <w:p w:rsidR="005C0D16" w:rsidRPr="000E31B9" w:rsidRDefault="005C0D16" w:rsidP="003D731C">
      <w:pPr>
        <w:snapToGrid w:val="0"/>
        <w:rPr>
          <w:sz w:val="12"/>
          <w:szCs w:val="12"/>
        </w:rPr>
      </w:pPr>
    </w:p>
    <w:p w:rsidR="005C0D16" w:rsidRPr="004D19EB" w:rsidRDefault="005C0D16" w:rsidP="000950A8">
      <w:pPr>
        <w:rPr>
          <w:b/>
        </w:rPr>
      </w:pPr>
      <w:r w:rsidRPr="004D19EB">
        <w:rPr>
          <w:rFonts w:hint="eastAsia"/>
          <w:b/>
        </w:rPr>
        <w:t>●成年後見人等・</w:t>
      </w:r>
      <w:r w:rsidR="005E1057" w:rsidRPr="004D19EB">
        <w:rPr>
          <w:rFonts w:hint="eastAsia"/>
          <w:b/>
        </w:rPr>
        <w:t>成年</w:t>
      </w:r>
      <w:r w:rsidRPr="004D19EB">
        <w:rPr>
          <w:rFonts w:hint="eastAsia"/>
          <w:b/>
        </w:rPr>
        <w:t>後見監督人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5670"/>
      </w:tblGrid>
      <w:tr w:rsidR="00AA17BF" w:rsidTr="004C2C18">
        <w:trPr>
          <w:trHeight w:hRule="exact" w:val="340"/>
        </w:trPr>
        <w:tc>
          <w:tcPr>
            <w:tcW w:w="1418" w:type="dxa"/>
            <w:vAlign w:val="center"/>
          </w:tcPr>
          <w:p w:rsidR="00AA17BF" w:rsidRDefault="00AA17BF" w:rsidP="00E167FB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977" w:type="dxa"/>
            <w:vAlign w:val="center"/>
          </w:tcPr>
          <w:p w:rsidR="00AA17BF" w:rsidRDefault="00AA17BF" w:rsidP="00E167FB">
            <w:pPr>
              <w:jc w:val="center"/>
            </w:pPr>
            <w:r w:rsidRPr="00246547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4654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70" w:type="dxa"/>
            <w:vAlign w:val="center"/>
          </w:tcPr>
          <w:p w:rsidR="00AA17BF" w:rsidRDefault="00AA17BF" w:rsidP="00E167FB">
            <w:pPr>
              <w:jc w:val="center"/>
            </w:pPr>
            <w:r w:rsidRPr="00246547">
              <w:rPr>
                <w:rFonts w:hint="eastAsia"/>
                <w:sz w:val="20"/>
                <w:szCs w:val="20"/>
              </w:rPr>
              <w:t>住所・連絡先</w:t>
            </w:r>
          </w:p>
        </w:tc>
      </w:tr>
      <w:tr w:rsidR="00AA17BF" w:rsidTr="004C2C18">
        <w:trPr>
          <w:trHeight w:hRule="exact" w:val="43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17BF" w:rsidRDefault="00AA17BF" w:rsidP="00E167FB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A17BF" w:rsidRDefault="00AA17BF" w:rsidP="00E167FB"/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A17BF" w:rsidRDefault="00AA17BF" w:rsidP="00E167FB"/>
        </w:tc>
      </w:tr>
      <w:tr w:rsidR="00AA17BF" w:rsidTr="004C2C18">
        <w:trPr>
          <w:trHeight w:hRule="exact" w:val="431"/>
        </w:trPr>
        <w:tc>
          <w:tcPr>
            <w:tcW w:w="1418" w:type="dxa"/>
            <w:vAlign w:val="center"/>
          </w:tcPr>
          <w:p w:rsidR="00AA17BF" w:rsidRDefault="00AA17BF" w:rsidP="00E167FB">
            <w:pPr>
              <w:jc w:val="center"/>
            </w:pPr>
          </w:p>
        </w:tc>
        <w:tc>
          <w:tcPr>
            <w:tcW w:w="2977" w:type="dxa"/>
            <w:vAlign w:val="center"/>
          </w:tcPr>
          <w:p w:rsidR="00AA17BF" w:rsidRDefault="00AA17BF" w:rsidP="00E167FB"/>
        </w:tc>
        <w:tc>
          <w:tcPr>
            <w:tcW w:w="5670" w:type="dxa"/>
            <w:vAlign w:val="center"/>
          </w:tcPr>
          <w:p w:rsidR="00AA17BF" w:rsidRDefault="00AA17BF" w:rsidP="00E167FB"/>
        </w:tc>
      </w:tr>
    </w:tbl>
    <w:p w:rsidR="001D559D" w:rsidRDefault="000E31B9" w:rsidP="000950A8">
      <w:r>
        <w:rPr>
          <w:rFonts w:hint="eastAsia"/>
        </w:rPr>
        <w:t>※分類</w:t>
      </w:r>
      <w:r w:rsidR="005C0D16">
        <w:rPr>
          <w:rFonts w:hint="eastAsia"/>
        </w:rPr>
        <w:t>には法定後見（後見・保佐・補助）、任意後見、監督があります。</w:t>
      </w:r>
    </w:p>
    <w:p w:rsidR="00E167FB" w:rsidRPr="00446DD9" w:rsidRDefault="00E167FB" w:rsidP="000950A8">
      <w:pPr>
        <w:rPr>
          <w:sz w:val="8"/>
          <w:szCs w:val="8"/>
        </w:rPr>
      </w:pPr>
    </w:p>
    <w:p w:rsidR="008F34B6" w:rsidRDefault="000F4504" w:rsidP="008F34B6">
      <w:pPr>
        <w:snapToGrid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58" style="position:absolute;left:0;text-align:left;margin-left:27.6pt;margin-top:.3pt;width:175.45pt;height:18.15pt;z-index:251825152" fillcolor="#ff9" strokeweight="1.25pt">
            <v:stroke dashstyle="dash"/>
            <v:textbox style="mso-next-textbox:#_x0000_s1258" inset="5.85pt,.7pt,5.85pt,.7pt">
              <w:txbxContent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198" style="position:absolute;left:0;text-align:left;margin-left:353.1pt;margin-top:.3pt;width:145.7pt;height:18.15pt;z-index:251738112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4B4F0C" w:rsidRPr="004D19E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５</w:t>
      </w:r>
      <w:r w:rsidR="004B4F0C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4B4F0C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4B4F0C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4B4F0C" w:rsidRPr="00294A08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 </w:t>
      </w:r>
    </w:p>
    <w:p w:rsidR="008F34B6" w:rsidRPr="008F34B6" w:rsidRDefault="000F4504" w:rsidP="008F34B6">
      <w:pPr>
        <w:snapToGrid w:val="0"/>
        <w:rPr>
          <w:sz w:val="16"/>
          <w:szCs w:val="16"/>
          <w:bdr w:val="single" w:sz="4" w:space="0" w:color="auto"/>
        </w:rPr>
      </w:pPr>
      <w:r>
        <w:rPr>
          <w:b/>
          <w:noProof/>
          <w:sz w:val="24"/>
        </w:rPr>
        <w:pict>
          <v:rect id="_x0000_s1213" style="position:absolute;left:0;text-align:left;margin-left:397.1pt;margin-top:7.55pt;width:97.35pt;height:21.25pt;z-index:251752448" filled="f" stroked="f">
            <v:textbox style="mso-next-textbox:#_x0000_s1213"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200200" w:rsidRPr="005A77C6" w:rsidRDefault="00200200" w:rsidP="00200200">
      <w:pPr>
        <w:rPr>
          <w:sz w:val="24"/>
        </w:rPr>
      </w:pPr>
      <w:r w:rsidRPr="004D19EB">
        <w:rPr>
          <w:rFonts w:hint="eastAsia"/>
          <w:b/>
          <w:sz w:val="24"/>
        </w:rPr>
        <w:t>●生育・発達・健診の記録</w:t>
      </w:r>
      <w:r>
        <w:rPr>
          <w:rFonts w:hint="eastAsia"/>
          <w:sz w:val="24"/>
        </w:rPr>
        <w:t xml:space="preserve">                                    </w:t>
      </w:r>
      <w:r w:rsidRPr="00294A08">
        <w:rPr>
          <w:rFonts w:ascii="HG丸ｺﾞｼｯｸM-PRO" w:eastAsia="HG丸ｺﾞｼｯｸM-PRO" w:hint="eastAsia"/>
          <w:b/>
          <w:sz w:val="24"/>
          <w:u w:val="single"/>
        </w:rPr>
        <w:t xml:space="preserve">氏 名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294A08">
        <w:rPr>
          <w:rFonts w:ascii="HG丸ｺﾞｼｯｸM-PRO" w:eastAsia="HG丸ｺﾞｼｯｸM-PRO" w:hint="eastAsia"/>
          <w:b/>
          <w:sz w:val="24"/>
          <w:u w:val="single"/>
        </w:rPr>
        <w:t xml:space="preserve">              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561"/>
        <w:gridCol w:w="1134"/>
        <w:gridCol w:w="679"/>
        <w:gridCol w:w="498"/>
        <w:gridCol w:w="517"/>
        <w:gridCol w:w="1364"/>
        <w:gridCol w:w="322"/>
        <w:gridCol w:w="17"/>
        <w:gridCol w:w="1281"/>
        <w:gridCol w:w="750"/>
        <w:gridCol w:w="155"/>
        <w:gridCol w:w="2225"/>
      </w:tblGrid>
      <w:tr w:rsidR="00200200" w:rsidTr="003353B8">
        <w:trPr>
          <w:trHeight w:hRule="exact"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200200" w:rsidRDefault="00200200" w:rsidP="00BA112D">
            <w:pPr>
              <w:jc w:val="center"/>
            </w:pPr>
            <w:r>
              <w:rPr>
                <w:rFonts w:hint="eastAsia"/>
              </w:rPr>
              <w:t>出生時の状況</w:t>
            </w:r>
          </w:p>
        </w:tc>
        <w:tc>
          <w:tcPr>
            <w:tcW w:w="1695" w:type="dxa"/>
            <w:gridSpan w:val="2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出生順位</w:t>
            </w:r>
          </w:p>
        </w:tc>
        <w:tc>
          <w:tcPr>
            <w:tcW w:w="3397" w:type="dxa"/>
            <w:gridSpan w:val="6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 xml:space="preserve">第　　　子　</w:t>
            </w:r>
          </w:p>
          <w:p w:rsidR="00200200" w:rsidRDefault="00200200" w:rsidP="00FA2958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（父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歳　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281" w:type="dxa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在胎週数</w:t>
            </w:r>
          </w:p>
        </w:tc>
        <w:tc>
          <w:tcPr>
            <w:tcW w:w="3130" w:type="dxa"/>
            <w:gridSpan w:val="3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週　　　　日</w:t>
            </w:r>
          </w:p>
        </w:tc>
      </w:tr>
      <w:tr w:rsidR="00200200" w:rsidTr="003353B8">
        <w:trPr>
          <w:trHeight w:hRule="exact" w:val="442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1695" w:type="dxa"/>
            <w:gridSpan w:val="2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出生体重</w:t>
            </w:r>
          </w:p>
        </w:tc>
        <w:tc>
          <w:tcPr>
            <w:tcW w:w="3397" w:type="dxa"/>
            <w:gridSpan w:val="6"/>
            <w:vAlign w:val="center"/>
          </w:tcPr>
          <w:p w:rsidR="00200200" w:rsidRDefault="00200200" w:rsidP="00200200">
            <w:pPr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281" w:type="dxa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身　　長</w:t>
            </w:r>
          </w:p>
        </w:tc>
        <w:tc>
          <w:tcPr>
            <w:tcW w:w="3130" w:type="dxa"/>
            <w:gridSpan w:val="3"/>
            <w:vAlign w:val="center"/>
          </w:tcPr>
          <w:p w:rsidR="00200200" w:rsidRDefault="00200200" w:rsidP="002002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</w:tr>
      <w:tr w:rsidR="00200200" w:rsidTr="003353B8">
        <w:trPr>
          <w:trHeight w:hRule="exact" w:val="442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1695" w:type="dxa"/>
            <w:gridSpan w:val="2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胸　　囲</w:t>
            </w:r>
          </w:p>
        </w:tc>
        <w:tc>
          <w:tcPr>
            <w:tcW w:w="3397" w:type="dxa"/>
            <w:gridSpan w:val="6"/>
            <w:vAlign w:val="center"/>
          </w:tcPr>
          <w:p w:rsidR="00200200" w:rsidRDefault="00200200" w:rsidP="002002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1281" w:type="dxa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頭　　囲</w:t>
            </w:r>
          </w:p>
        </w:tc>
        <w:tc>
          <w:tcPr>
            <w:tcW w:w="3130" w:type="dxa"/>
            <w:gridSpan w:val="3"/>
            <w:vAlign w:val="center"/>
          </w:tcPr>
          <w:p w:rsidR="00200200" w:rsidRDefault="00200200" w:rsidP="00200200">
            <w:pPr>
              <w:jc w:val="right"/>
            </w:pPr>
            <w:r>
              <w:rPr>
                <w:rFonts w:hint="eastAsia"/>
              </w:rPr>
              <w:t>ｃｍ</w:t>
            </w:r>
          </w:p>
        </w:tc>
      </w:tr>
      <w:tr w:rsidR="00E6189C" w:rsidTr="003353B8">
        <w:trPr>
          <w:trHeight w:hRule="exact" w:val="442"/>
        </w:trPr>
        <w:tc>
          <w:tcPr>
            <w:tcW w:w="704" w:type="dxa"/>
            <w:vMerge/>
          </w:tcPr>
          <w:p w:rsidR="00E6189C" w:rsidRDefault="00E6189C" w:rsidP="00200200"/>
        </w:tc>
        <w:tc>
          <w:tcPr>
            <w:tcW w:w="1695" w:type="dxa"/>
            <w:gridSpan w:val="2"/>
            <w:vAlign w:val="center"/>
          </w:tcPr>
          <w:p w:rsidR="00E6189C" w:rsidRDefault="00E6189C" w:rsidP="00200200">
            <w:pPr>
              <w:jc w:val="center"/>
            </w:pPr>
            <w:r>
              <w:rPr>
                <w:rFonts w:hint="eastAsia"/>
              </w:rPr>
              <w:t>出産病院名等</w:t>
            </w:r>
          </w:p>
        </w:tc>
        <w:tc>
          <w:tcPr>
            <w:tcW w:w="3397" w:type="dxa"/>
            <w:gridSpan w:val="6"/>
            <w:tcBorders>
              <w:right w:val="single" w:sz="4" w:space="0" w:color="auto"/>
            </w:tcBorders>
            <w:vAlign w:val="center"/>
          </w:tcPr>
          <w:p w:rsidR="00E6189C" w:rsidRDefault="00E6189C" w:rsidP="00FA2958">
            <w:pPr>
              <w:jc w:val="center"/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6189C" w:rsidRDefault="00E6189C" w:rsidP="00E618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出産病院等</w:t>
            </w:r>
          </w:p>
          <w:p w:rsidR="00E6189C" w:rsidRPr="00E6189C" w:rsidRDefault="00E6189C" w:rsidP="00E6189C">
            <w:pPr>
              <w:snapToGrid w:val="0"/>
              <w:jc w:val="center"/>
              <w:rPr>
                <w:sz w:val="16"/>
                <w:szCs w:val="16"/>
              </w:rPr>
            </w:pPr>
            <w:r w:rsidRPr="00E6189C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</w:tcBorders>
            <w:vAlign w:val="center"/>
          </w:tcPr>
          <w:p w:rsidR="00E6189C" w:rsidRPr="0002583D" w:rsidRDefault="00E6189C" w:rsidP="0002583D">
            <w:pPr>
              <w:jc w:val="center"/>
              <w:rPr>
                <w:sz w:val="16"/>
                <w:szCs w:val="16"/>
              </w:rPr>
            </w:pPr>
            <w:r w:rsidRPr="0002583D">
              <w:rPr>
                <w:rFonts w:hint="eastAsia"/>
                <w:sz w:val="16"/>
                <w:szCs w:val="16"/>
              </w:rPr>
              <w:t>□病院</w:t>
            </w:r>
            <w:r w:rsidRPr="0002583D">
              <w:rPr>
                <w:rFonts w:hint="eastAsia"/>
                <w:sz w:val="16"/>
                <w:szCs w:val="16"/>
              </w:rPr>
              <w:t xml:space="preserve">  </w:t>
            </w:r>
            <w:r w:rsidRPr="0002583D">
              <w:rPr>
                <w:rFonts w:hint="eastAsia"/>
                <w:sz w:val="16"/>
                <w:szCs w:val="16"/>
              </w:rPr>
              <w:t>□診療所</w:t>
            </w:r>
            <w:r w:rsidRPr="0002583D">
              <w:rPr>
                <w:rFonts w:hint="eastAsia"/>
                <w:sz w:val="16"/>
                <w:szCs w:val="16"/>
              </w:rPr>
              <w:t xml:space="preserve">  </w:t>
            </w:r>
            <w:r w:rsidRPr="0002583D">
              <w:rPr>
                <w:rFonts w:hint="eastAsia"/>
                <w:sz w:val="16"/>
                <w:szCs w:val="16"/>
              </w:rPr>
              <w:t>□助産院</w:t>
            </w:r>
            <w:r w:rsidRPr="0002583D">
              <w:rPr>
                <w:rFonts w:hint="eastAsia"/>
                <w:sz w:val="16"/>
                <w:szCs w:val="16"/>
              </w:rPr>
              <w:t xml:space="preserve">  </w:t>
            </w:r>
            <w:r w:rsidRPr="0002583D">
              <w:rPr>
                <w:rFonts w:hint="eastAsia"/>
                <w:sz w:val="16"/>
                <w:szCs w:val="16"/>
              </w:rPr>
              <w:t>□自宅</w:t>
            </w:r>
          </w:p>
        </w:tc>
      </w:tr>
      <w:tr w:rsidR="00200200" w:rsidTr="003353B8">
        <w:trPr>
          <w:trHeight w:hRule="exact"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200200" w:rsidRDefault="00200200" w:rsidP="00200200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母・</w:t>
            </w:r>
            <w:r w:rsidRPr="00282826">
              <w:rPr>
                <w:rFonts w:hint="eastAsia"/>
              </w:rPr>
              <w:t>児</w:t>
            </w:r>
            <w:r>
              <w:rPr>
                <w:rFonts w:hint="eastAsia"/>
              </w:rPr>
              <w:t>の</w:t>
            </w:r>
          </w:p>
          <w:p w:rsidR="00095A7B" w:rsidRPr="00282826" w:rsidRDefault="00200200" w:rsidP="00095A7B">
            <w:pPr>
              <w:spacing w:line="260" w:lineRule="exact"/>
              <w:jc w:val="center"/>
            </w:pPr>
            <w:r w:rsidRPr="00282826">
              <w:rPr>
                <w:rFonts w:hint="eastAsia"/>
              </w:rPr>
              <w:t>健康状態・経過</w:t>
            </w:r>
          </w:p>
        </w:tc>
        <w:tc>
          <w:tcPr>
            <w:tcW w:w="1695" w:type="dxa"/>
            <w:gridSpan w:val="2"/>
            <w:vAlign w:val="center"/>
          </w:tcPr>
          <w:p w:rsidR="00200200" w:rsidRDefault="00200200" w:rsidP="00200200">
            <w:r>
              <w:rPr>
                <w:rFonts w:hint="eastAsia"/>
              </w:rPr>
              <w:t>妊娠中・産後の</w:t>
            </w:r>
          </w:p>
          <w:p w:rsidR="00200200" w:rsidRDefault="00200200" w:rsidP="00200200">
            <w:r>
              <w:rPr>
                <w:rFonts w:hint="eastAsia"/>
              </w:rPr>
              <w:t>経過</w:t>
            </w:r>
          </w:p>
        </w:tc>
        <w:tc>
          <w:tcPr>
            <w:tcW w:w="7808" w:type="dxa"/>
            <w:gridSpan w:val="10"/>
            <w:vAlign w:val="center"/>
          </w:tcPr>
          <w:p w:rsidR="00200200" w:rsidRPr="00DF7D0B" w:rsidRDefault="00200200" w:rsidP="00200200">
            <w:pPr>
              <w:rPr>
                <w:sz w:val="18"/>
                <w:szCs w:val="18"/>
              </w:rPr>
            </w:pPr>
            <w:r w:rsidRPr="00DF7D0B">
              <w:rPr>
                <w:rFonts w:hint="eastAsia"/>
                <w:sz w:val="18"/>
                <w:szCs w:val="18"/>
              </w:rPr>
              <w:t xml:space="preserve">特記事項　□無　　</w:t>
            </w:r>
          </w:p>
          <w:p w:rsidR="00200200" w:rsidRPr="00A60832" w:rsidRDefault="00DF7D0B" w:rsidP="00DF7D0B">
            <w:r w:rsidRPr="00DF7D0B">
              <w:rPr>
                <w:rFonts w:hint="eastAsia"/>
                <w:sz w:val="18"/>
                <w:szCs w:val="18"/>
              </w:rPr>
              <w:t xml:space="preserve">          </w:t>
            </w:r>
            <w:r w:rsidR="00200200" w:rsidRPr="00DF7D0B">
              <w:rPr>
                <w:rFonts w:hint="eastAsia"/>
                <w:sz w:val="18"/>
                <w:szCs w:val="18"/>
              </w:rPr>
              <w:t>□有</w:t>
            </w:r>
            <w:r w:rsidR="00200200" w:rsidRPr="00DF7D0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つわり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性器出血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妊娠高血圧症候群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感染症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Ｘ線照射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薬剤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200200" w:rsidRPr="00DF7D0B"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200200" w:rsidTr="003353B8">
        <w:trPr>
          <w:trHeight w:hRule="exact" w:val="737"/>
        </w:trPr>
        <w:tc>
          <w:tcPr>
            <w:tcW w:w="704" w:type="dxa"/>
            <w:vMerge/>
            <w:textDirection w:val="tbRlV"/>
          </w:tcPr>
          <w:p w:rsidR="00200200" w:rsidRDefault="00200200" w:rsidP="00200200">
            <w:pPr>
              <w:ind w:left="113" w:right="113"/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200200" w:rsidRDefault="00200200" w:rsidP="00200200">
            <w:r>
              <w:rPr>
                <w:rFonts w:hint="eastAsia"/>
              </w:rPr>
              <w:t>産まれた時の</w:t>
            </w:r>
          </w:p>
          <w:p w:rsidR="00200200" w:rsidRPr="00772037" w:rsidRDefault="00200200" w:rsidP="00200200">
            <w:r>
              <w:rPr>
                <w:rFonts w:hint="eastAsia"/>
              </w:rPr>
              <w:t>状況</w:t>
            </w:r>
          </w:p>
        </w:tc>
        <w:tc>
          <w:tcPr>
            <w:tcW w:w="1694" w:type="dxa"/>
            <w:gridSpan w:val="3"/>
            <w:vAlign w:val="center"/>
          </w:tcPr>
          <w:p w:rsidR="00200200" w:rsidRPr="00DF7D0B" w:rsidRDefault="00DF7D0B" w:rsidP="00DF7D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F7D0B">
              <w:rPr>
                <w:rFonts w:hint="eastAsia"/>
                <w:sz w:val="18"/>
                <w:szCs w:val="18"/>
              </w:rPr>
              <w:t>頭位</w:t>
            </w:r>
            <w:r w:rsidR="00200200" w:rsidRPr="00DF7D0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F7D0B">
              <w:rPr>
                <w:rFonts w:hint="eastAsia"/>
                <w:sz w:val="18"/>
                <w:szCs w:val="18"/>
              </w:rPr>
              <w:t>骨盤位</w:t>
            </w:r>
          </w:p>
        </w:tc>
        <w:tc>
          <w:tcPr>
            <w:tcW w:w="6114" w:type="dxa"/>
            <w:gridSpan w:val="7"/>
            <w:vAlign w:val="center"/>
          </w:tcPr>
          <w:p w:rsidR="00200200" w:rsidRPr="00DF7D0B" w:rsidRDefault="00DF7D0B" w:rsidP="002002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F7D0B">
              <w:rPr>
                <w:rFonts w:hint="eastAsia"/>
                <w:sz w:val="18"/>
                <w:szCs w:val="18"/>
              </w:rPr>
              <w:t>経膣</w:t>
            </w:r>
            <w:r w:rsidR="00200200" w:rsidRPr="00DF7D0B">
              <w:rPr>
                <w:rFonts w:hint="eastAsia"/>
                <w:sz w:val="18"/>
                <w:szCs w:val="18"/>
              </w:rPr>
              <w:t>or</w:t>
            </w:r>
            <w:r w:rsidR="00200200" w:rsidRPr="00DF7D0B">
              <w:rPr>
                <w:rFonts w:hint="eastAsia"/>
                <w:sz w:val="18"/>
                <w:szCs w:val="18"/>
              </w:rPr>
              <w:t>正常分娩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F7D0B">
              <w:rPr>
                <w:rFonts w:hint="eastAsia"/>
                <w:sz w:val="18"/>
                <w:szCs w:val="18"/>
              </w:rPr>
              <w:t>吸引分娩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F7D0B">
              <w:rPr>
                <w:rFonts w:hint="eastAsia"/>
                <w:sz w:val="18"/>
                <w:szCs w:val="18"/>
              </w:rPr>
              <w:t>帝王切開</w:t>
            </w:r>
          </w:p>
          <w:p w:rsidR="00200200" w:rsidRDefault="00DF7D0B" w:rsidP="00DF7D0B">
            <w:r>
              <w:rPr>
                <w:rFonts w:hint="eastAsia"/>
                <w:sz w:val="18"/>
                <w:szCs w:val="18"/>
              </w:rPr>
              <w:t>□その他（</w:t>
            </w:r>
            <w:r w:rsidR="00200200" w:rsidRPr="00DF7D0B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="00200200" w:rsidRPr="00DF7D0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200200" w:rsidRPr="00DF7D0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00200" w:rsidTr="003353B8">
        <w:trPr>
          <w:trHeight w:hRule="exact" w:val="737"/>
        </w:trPr>
        <w:tc>
          <w:tcPr>
            <w:tcW w:w="704" w:type="dxa"/>
            <w:vMerge/>
            <w:textDirection w:val="tbRlV"/>
          </w:tcPr>
          <w:p w:rsidR="00200200" w:rsidRDefault="00200200" w:rsidP="00200200">
            <w:pPr>
              <w:ind w:left="113" w:right="113"/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200200" w:rsidRDefault="00200200" w:rsidP="00200200"/>
        </w:tc>
        <w:tc>
          <w:tcPr>
            <w:tcW w:w="7808" w:type="dxa"/>
            <w:gridSpan w:val="10"/>
            <w:vAlign w:val="center"/>
          </w:tcPr>
          <w:p w:rsidR="00200200" w:rsidRDefault="00200200" w:rsidP="00200200">
            <w:pPr>
              <w:rPr>
                <w:sz w:val="18"/>
                <w:szCs w:val="18"/>
              </w:rPr>
            </w:pPr>
            <w:r w:rsidRPr="00DF7D0B">
              <w:rPr>
                <w:rFonts w:hint="eastAsia"/>
                <w:sz w:val="18"/>
                <w:szCs w:val="18"/>
              </w:rPr>
              <w:t xml:space="preserve">特記事項　□無　</w:t>
            </w:r>
          </w:p>
          <w:p w:rsidR="00200200" w:rsidRDefault="00DF7D0B" w:rsidP="00DF7D0B"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200200" w:rsidRPr="00DF7D0B">
              <w:rPr>
                <w:rFonts w:hint="eastAsia"/>
                <w:sz w:val="18"/>
                <w:szCs w:val="18"/>
              </w:rPr>
              <w:t>□有</w:t>
            </w:r>
            <w:r w:rsidR="00200200" w:rsidRPr="00DF7D0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新生児仮死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黄疸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9D553C"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哺乳力（</w:t>
            </w:r>
            <w:r w:rsidR="009D553C"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普通</w:t>
            </w:r>
            <w:r w:rsidR="009D553C">
              <w:rPr>
                <w:rFonts w:hint="eastAsia"/>
                <w:sz w:val="16"/>
                <w:szCs w:val="16"/>
              </w:rPr>
              <w:t xml:space="preserve">  </w:t>
            </w:r>
            <w:r w:rsidR="009D553C">
              <w:rPr>
                <w:rFonts w:hint="eastAsia"/>
                <w:sz w:val="16"/>
                <w:szCs w:val="16"/>
              </w:rPr>
              <w:t>□</w:t>
            </w:r>
            <w:r w:rsidR="00200200" w:rsidRPr="00DF7D0B">
              <w:rPr>
                <w:rFonts w:hint="eastAsia"/>
                <w:sz w:val="16"/>
                <w:szCs w:val="16"/>
              </w:rPr>
              <w:t>弱）</w:t>
            </w:r>
            <w:r w:rsidR="009D553C">
              <w:rPr>
                <w:rFonts w:hint="eastAsia"/>
                <w:sz w:val="16"/>
                <w:szCs w:val="16"/>
              </w:rPr>
              <w:t xml:space="preserve">  </w:t>
            </w:r>
            <w:r w:rsidR="009D553C">
              <w:rPr>
                <w:rFonts w:hint="eastAsia"/>
                <w:sz w:val="16"/>
                <w:szCs w:val="16"/>
              </w:rPr>
              <w:t>□その他（</w:t>
            </w:r>
            <w:r w:rsidR="00200200" w:rsidRPr="00DF7D0B">
              <w:rPr>
                <w:rFonts w:hint="eastAsia"/>
                <w:sz w:val="16"/>
                <w:szCs w:val="16"/>
              </w:rPr>
              <w:t xml:space="preserve">　　　　　　など）</w:t>
            </w:r>
            <w:r w:rsidR="009D553C">
              <w:rPr>
                <w:rFonts w:hint="eastAsia"/>
                <w:sz w:val="16"/>
                <w:szCs w:val="16"/>
              </w:rPr>
              <w:t>）</w:t>
            </w:r>
          </w:p>
          <w:p w:rsidR="00CD3AF5" w:rsidRDefault="00CD3AF5" w:rsidP="00CD3AF5"/>
        </w:tc>
      </w:tr>
      <w:tr w:rsidR="00423087" w:rsidTr="003353B8">
        <w:trPr>
          <w:trHeight w:hRule="exact" w:val="442"/>
        </w:trPr>
        <w:tc>
          <w:tcPr>
            <w:tcW w:w="704" w:type="dxa"/>
            <w:vMerge w:val="restart"/>
            <w:textDirection w:val="tbRlV"/>
            <w:vAlign w:val="center"/>
          </w:tcPr>
          <w:p w:rsidR="00423087" w:rsidRPr="00282826" w:rsidRDefault="00423087" w:rsidP="00BA112D">
            <w:pPr>
              <w:jc w:val="center"/>
            </w:pPr>
            <w:r w:rsidRPr="00282826">
              <w:rPr>
                <w:rFonts w:hint="eastAsia"/>
              </w:rPr>
              <w:t>発達の状況</w:t>
            </w:r>
          </w:p>
        </w:tc>
        <w:tc>
          <w:tcPr>
            <w:tcW w:w="2872" w:type="dxa"/>
            <w:gridSpan w:val="4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>栄養（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423087">
              <w:rPr>
                <w:rFonts w:hint="eastAsia"/>
                <w:sz w:val="18"/>
                <w:szCs w:val="18"/>
              </w:rPr>
              <w:t>母乳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423087">
              <w:rPr>
                <w:rFonts w:hint="eastAsia"/>
                <w:sz w:val="18"/>
                <w:szCs w:val="18"/>
              </w:rPr>
              <w:t>混合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423087">
              <w:rPr>
                <w:rFonts w:hint="eastAsia"/>
                <w:sz w:val="18"/>
                <w:szCs w:val="18"/>
              </w:rPr>
              <w:t>人工）</w:t>
            </w:r>
          </w:p>
        </w:tc>
        <w:tc>
          <w:tcPr>
            <w:tcW w:w="2203" w:type="dxa"/>
            <w:gridSpan w:val="3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首すわり（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203" w:type="dxa"/>
            <w:gridSpan w:val="4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寝返り（　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225" w:type="dxa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おすわり（　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</w:tr>
      <w:tr w:rsidR="00423087" w:rsidTr="003353B8">
        <w:trPr>
          <w:trHeight w:hRule="exact" w:val="442"/>
        </w:trPr>
        <w:tc>
          <w:tcPr>
            <w:tcW w:w="704" w:type="dxa"/>
            <w:vMerge/>
            <w:textDirection w:val="tbRlV"/>
          </w:tcPr>
          <w:p w:rsidR="00423087" w:rsidRPr="00282826" w:rsidRDefault="00423087" w:rsidP="00200200">
            <w:pPr>
              <w:ind w:left="113" w:right="113"/>
            </w:pPr>
          </w:p>
        </w:tc>
        <w:tc>
          <w:tcPr>
            <w:tcW w:w="2374" w:type="dxa"/>
            <w:gridSpan w:val="3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はいはい（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79" w:type="dxa"/>
            <w:gridSpan w:val="3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つかまり立ち（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70" w:type="dxa"/>
            <w:gridSpan w:val="4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つたい歩き（　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80" w:type="dxa"/>
            <w:gridSpan w:val="2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ひとり歩き（　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</w:tr>
      <w:tr w:rsidR="00423087" w:rsidTr="003353B8">
        <w:trPr>
          <w:trHeight w:hRule="exact" w:val="442"/>
        </w:trPr>
        <w:tc>
          <w:tcPr>
            <w:tcW w:w="704" w:type="dxa"/>
            <w:vMerge/>
          </w:tcPr>
          <w:p w:rsidR="00423087" w:rsidRPr="00282826" w:rsidRDefault="00423087" w:rsidP="00200200"/>
        </w:tc>
        <w:tc>
          <w:tcPr>
            <w:tcW w:w="2374" w:type="dxa"/>
            <w:gridSpan w:val="3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人見知り（　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79" w:type="dxa"/>
            <w:gridSpan w:val="3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始語（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23087">
              <w:rPr>
                <w:rFonts w:hint="eastAsia"/>
                <w:sz w:val="18"/>
                <w:szCs w:val="18"/>
              </w:rPr>
              <w:t xml:space="preserve">歳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70" w:type="dxa"/>
            <w:gridSpan w:val="4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２語文（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23087">
              <w:rPr>
                <w:rFonts w:hint="eastAsia"/>
                <w:sz w:val="18"/>
                <w:szCs w:val="18"/>
              </w:rPr>
              <w:t xml:space="preserve">歳　</w:t>
            </w:r>
            <w:r w:rsidRPr="0042308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380" w:type="dxa"/>
            <w:gridSpan w:val="2"/>
            <w:vAlign w:val="center"/>
          </w:tcPr>
          <w:p w:rsidR="00423087" w:rsidRPr="00423087" w:rsidRDefault="00423087" w:rsidP="00423087">
            <w:pPr>
              <w:jc w:val="center"/>
              <w:rPr>
                <w:sz w:val="18"/>
                <w:szCs w:val="18"/>
              </w:rPr>
            </w:pPr>
            <w:r w:rsidRPr="00423087">
              <w:rPr>
                <w:rFonts w:hint="eastAsia"/>
                <w:sz w:val="18"/>
                <w:szCs w:val="18"/>
              </w:rPr>
              <w:t xml:space="preserve">３語文（　　歳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423087">
              <w:rPr>
                <w:rFonts w:hint="eastAsia"/>
                <w:sz w:val="18"/>
                <w:szCs w:val="18"/>
              </w:rPr>
              <w:t>か月）</w:t>
            </w:r>
          </w:p>
        </w:tc>
      </w:tr>
      <w:tr w:rsidR="00200200" w:rsidTr="003353B8">
        <w:trPr>
          <w:trHeight w:hRule="exact" w:val="471"/>
        </w:trPr>
        <w:tc>
          <w:tcPr>
            <w:tcW w:w="704" w:type="dxa"/>
            <w:vMerge w:val="restart"/>
            <w:textDirection w:val="tbRlV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子　の　状　況</w:t>
            </w:r>
          </w:p>
        </w:tc>
        <w:tc>
          <w:tcPr>
            <w:tcW w:w="561" w:type="dxa"/>
            <w:vMerge w:val="restart"/>
            <w:textDirection w:val="tbRlV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健診・相談等状況</w:t>
            </w:r>
          </w:p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jc w:val="center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健診等の種類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widowControl/>
              <w:jc w:val="center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受診年月日</w:t>
            </w:r>
          </w:p>
        </w:tc>
        <w:tc>
          <w:tcPr>
            <w:tcW w:w="4750" w:type="dxa"/>
            <w:gridSpan w:val="6"/>
            <w:vAlign w:val="center"/>
          </w:tcPr>
          <w:p w:rsidR="00200200" w:rsidRPr="00997C2B" w:rsidRDefault="00282826" w:rsidP="00200200">
            <w:pPr>
              <w:jc w:val="center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備</w:t>
            </w:r>
            <w:r w:rsidR="00775D63" w:rsidRPr="00997C2B">
              <w:rPr>
                <w:rFonts w:hint="eastAsia"/>
                <w:sz w:val="18"/>
                <w:szCs w:val="18"/>
              </w:rPr>
              <w:t xml:space="preserve"> </w:t>
            </w:r>
            <w:r w:rsidRPr="00997C2B">
              <w:rPr>
                <w:rFonts w:hint="eastAsia"/>
                <w:sz w:val="18"/>
                <w:szCs w:val="18"/>
              </w:rPr>
              <w:t>考（健康・要観察・特記事項など）</w:t>
            </w: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１か月児健診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３</w:t>
            </w:r>
            <w:r w:rsidRPr="00997C2B">
              <w:rPr>
                <w:rFonts w:hint="eastAsia"/>
                <w:sz w:val="18"/>
                <w:szCs w:val="18"/>
              </w:rPr>
              <w:t>-</w:t>
            </w:r>
            <w:r w:rsidRPr="00997C2B">
              <w:rPr>
                <w:rFonts w:hint="eastAsia"/>
                <w:sz w:val="18"/>
                <w:szCs w:val="18"/>
              </w:rPr>
              <w:t>４か月児健診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>
            <w:pPr>
              <w:ind w:firstLineChars="100" w:firstLine="210"/>
            </w:pPr>
          </w:p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１０か月児健診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１歳６か月児健診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1813" w:type="dxa"/>
            <w:gridSpan w:val="2"/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２歳半歯科健診</w:t>
            </w:r>
          </w:p>
        </w:tc>
        <w:tc>
          <w:tcPr>
            <w:tcW w:w="2379" w:type="dxa"/>
            <w:gridSpan w:val="3"/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516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200200" w:rsidRPr="00997C2B" w:rsidRDefault="00200200" w:rsidP="00200200">
            <w:pPr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３歳６か月児健診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200200" w:rsidRPr="00997C2B" w:rsidRDefault="00200200" w:rsidP="00200200">
            <w:pPr>
              <w:jc w:val="right"/>
              <w:rPr>
                <w:sz w:val="18"/>
                <w:szCs w:val="18"/>
              </w:rPr>
            </w:pPr>
            <w:r w:rsidRPr="00997C2B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4750" w:type="dxa"/>
            <w:gridSpan w:val="6"/>
            <w:tcBorders>
              <w:bottom w:val="single" w:sz="4" w:space="0" w:color="auto"/>
            </w:tcBorders>
            <w:vAlign w:val="center"/>
          </w:tcPr>
          <w:p w:rsidR="00200200" w:rsidRDefault="00200200" w:rsidP="0078655B">
            <w:pPr>
              <w:snapToGrid w:val="0"/>
              <w:rPr>
                <w:sz w:val="16"/>
                <w:szCs w:val="16"/>
              </w:rPr>
            </w:pPr>
          </w:p>
          <w:p w:rsidR="00FC3DAA" w:rsidRPr="00FC3DAA" w:rsidRDefault="00FC3DAA" w:rsidP="0078655B">
            <w:pPr>
              <w:snapToGrid w:val="0"/>
              <w:rPr>
                <w:sz w:val="16"/>
                <w:szCs w:val="16"/>
              </w:rPr>
            </w:pPr>
          </w:p>
        </w:tc>
      </w:tr>
      <w:tr w:rsidR="00200200" w:rsidTr="003353B8">
        <w:trPr>
          <w:trHeight w:hRule="exact" w:val="3629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00200" w:rsidRDefault="00200200" w:rsidP="00F31A87">
            <w:pPr>
              <w:jc w:val="center"/>
            </w:pPr>
            <w:r>
              <w:rPr>
                <w:rFonts w:hint="eastAsia"/>
              </w:rPr>
              <w:t>予防接種状況</w:t>
            </w:r>
          </w:p>
        </w:tc>
        <w:tc>
          <w:tcPr>
            <w:tcW w:w="8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5C6" w:rsidRPr="002C15C6" w:rsidRDefault="002C15C6" w:rsidP="002C15C6">
            <w:pPr>
              <w:snapToGrid w:val="0"/>
              <w:spacing w:line="300" w:lineRule="auto"/>
              <w:rPr>
                <w:sz w:val="4"/>
                <w:szCs w:val="4"/>
              </w:rPr>
            </w:pPr>
          </w:p>
          <w:p w:rsidR="00200200" w:rsidRPr="0011367A" w:rsidRDefault="0011367A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インフルエンザ菌ｂ型（</w:t>
            </w:r>
            <w:r w:rsidR="00200200" w:rsidRPr="0011367A">
              <w:rPr>
                <w:rFonts w:hint="eastAsia"/>
                <w:sz w:val="18"/>
                <w:szCs w:val="18"/>
              </w:rPr>
              <w:t>Hib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３回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  <w:r w:rsidR="00D36263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D013FE">
              <w:rPr>
                <w:rFonts w:hint="eastAsia"/>
                <w:sz w:val="18"/>
                <w:szCs w:val="18"/>
              </w:rPr>
              <w:t xml:space="preserve"> </w:t>
            </w:r>
            <w:r w:rsidR="007F3C08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※</w:t>
            </w:r>
            <w:r w:rsidR="00D36263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H25</w:t>
            </w:r>
            <w:r w:rsidR="007F3C08" w:rsidRPr="0011367A">
              <w:rPr>
                <w:rFonts w:hint="eastAsia"/>
                <w:sz w:val="18"/>
                <w:szCs w:val="18"/>
              </w:rPr>
              <w:t>.</w:t>
            </w:r>
            <w:r w:rsidR="00200200" w:rsidRPr="0011367A">
              <w:rPr>
                <w:rFonts w:hint="eastAsia"/>
                <w:sz w:val="18"/>
                <w:szCs w:val="18"/>
              </w:rPr>
              <w:t>4</w:t>
            </w:r>
            <w:r w:rsidR="007F3C08" w:rsidRPr="0011367A">
              <w:rPr>
                <w:rFonts w:hint="eastAsia"/>
                <w:sz w:val="18"/>
                <w:szCs w:val="18"/>
              </w:rPr>
              <w:t>.</w:t>
            </w:r>
            <w:r w:rsidR="00200200" w:rsidRPr="0011367A">
              <w:rPr>
                <w:rFonts w:hint="eastAsia"/>
                <w:sz w:val="18"/>
                <w:szCs w:val="18"/>
              </w:rPr>
              <w:t>1</w:t>
            </w:r>
            <w:r w:rsidR="00200200" w:rsidRPr="0011367A">
              <w:rPr>
                <w:rFonts w:hint="eastAsia"/>
                <w:sz w:val="18"/>
                <w:szCs w:val="18"/>
              </w:rPr>
              <w:t>～定期接種</w:t>
            </w:r>
          </w:p>
          <w:p w:rsidR="00200200" w:rsidRPr="0011367A" w:rsidRDefault="0011367A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小児用肺炎球菌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３回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  <w:r w:rsidR="00D36263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D013FE">
              <w:rPr>
                <w:rFonts w:hint="eastAsia"/>
                <w:sz w:val="18"/>
                <w:szCs w:val="18"/>
              </w:rPr>
              <w:t xml:space="preserve"> </w:t>
            </w:r>
            <w:r w:rsidR="007F3C08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※</w:t>
            </w:r>
            <w:r w:rsidR="00D36263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H25</w:t>
            </w:r>
            <w:r w:rsidR="007F3C08" w:rsidRPr="0011367A">
              <w:rPr>
                <w:rFonts w:hint="eastAsia"/>
                <w:sz w:val="18"/>
                <w:szCs w:val="18"/>
              </w:rPr>
              <w:t>.</w:t>
            </w:r>
            <w:r w:rsidR="00200200" w:rsidRPr="0011367A">
              <w:rPr>
                <w:rFonts w:hint="eastAsia"/>
                <w:sz w:val="18"/>
                <w:szCs w:val="18"/>
              </w:rPr>
              <w:t>4</w:t>
            </w:r>
            <w:r w:rsidR="007F3C08" w:rsidRPr="0011367A">
              <w:rPr>
                <w:rFonts w:hint="eastAsia"/>
                <w:sz w:val="18"/>
                <w:szCs w:val="18"/>
              </w:rPr>
              <w:t>.</w:t>
            </w:r>
            <w:r w:rsidR="00200200" w:rsidRPr="0011367A">
              <w:rPr>
                <w:rFonts w:hint="eastAsia"/>
                <w:sz w:val="18"/>
                <w:szCs w:val="18"/>
              </w:rPr>
              <w:t>1</w:t>
            </w:r>
            <w:r w:rsidR="00200200" w:rsidRPr="0011367A">
              <w:rPr>
                <w:rFonts w:hint="eastAsia"/>
                <w:sz w:val="18"/>
                <w:szCs w:val="18"/>
              </w:rPr>
              <w:t>～定期接種</w:t>
            </w:r>
          </w:p>
          <w:p w:rsidR="0011367A" w:rsidRDefault="0011367A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四種混合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３回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11367A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B96D78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三種混合</w:t>
            </w:r>
            <w:r w:rsidR="00D013FE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 w:rsidR="00D013FE">
              <w:rPr>
                <w:rFonts w:hint="eastAsia"/>
                <w:sz w:val="18"/>
                <w:szCs w:val="18"/>
              </w:rPr>
              <w:t xml:space="preserve"> </w:t>
            </w:r>
            <w:r w:rsidR="00D013FE"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 w:rsidR="00D013FE">
              <w:rPr>
                <w:rFonts w:hint="eastAsia"/>
                <w:sz w:val="18"/>
                <w:szCs w:val="18"/>
              </w:rPr>
              <w:t xml:space="preserve">  </w:t>
            </w:r>
            <w:r w:rsidR="00D013FE"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 w:rsidR="00D013FE">
              <w:rPr>
                <w:rFonts w:hint="eastAsia"/>
                <w:sz w:val="18"/>
                <w:szCs w:val="18"/>
              </w:rPr>
              <w:t xml:space="preserve">  </w:t>
            </w:r>
            <w:r w:rsidR="00D013FE"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３回</w:t>
            </w:r>
            <w:r w:rsidR="00D013FE">
              <w:rPr>
                <w:rFonts w:hint="eastAsia"/>
                <w:sz w:val="18"/>
                <w:szCs w:val="18"/>
              </w:rPr>
              <w:t xml:space="preserve">  </w:t>
            </w:r>
            <w:r w:rsidR="00D013FE"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 w:rsidR="00D013FE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C15C6" w:rsidRPr="0011367A">
              <w:rPr>
                <w:rFonts w:hint="eastAsia"/>
                <w:sz w:val="18"/>
                <w:szCs w:val="18"/>
              </w:rPr>
              <w:t>B</w:t>
            </w:r>
            <w:r w:rsidR="002C15C6" w:rsidRPr="0011367A">
              <w:rPr>
                <w:rFonts w:hint="eastAsia"/>
                <w:sz w:val="18"/>
                <w:szCs w:val="18"/>
              </w:rPr>
              <w:t>型肝炎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C15C6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C15C6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C15C6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C15C6" w:rsidRPr="0011367A">
              <w:rPr>
                <w:rFonts w:hint="eastAsia"/>
                <w:sz w:val="18"/>
                <w:szCs w:val="18"/>
              </w:rPr>
              <w:t>３回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C15C6" w:rsidRPr="0011367A">
              <w:rPr>
                <w:rFonts w:hint="eastAsia"/>
                <w:sz w:val="18"/>
                <w:szCs w:val="18"/>
              </w:rPr>
              <w:t>）</w:t>
            </w:r>
            <w:r w:rsidR="007F3C08" w:rsidRPr="0011367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F3C08" w:rsidRPr="0011367A">
              <w:rPr>
                <w:rFonts w:hint="eastAsia"/>
                <w:sz w:val="18"/>
                <w:szCs w:val="18"/>
              </w:rPr>
              <w:t>※</w:t>
            </w:r>
            <w:r w:rsidR="007F3C08" w:rsidRPr="0011367A">
              <w:rPr>
                <w:rFonts w:hint="eastAsia"/>
                <w:sz w:val="18"/>
                <w:szCs w:val="18"/>
              </w:rPr>
              <w:t xml:space="preserve"> H28.10.1</w:t>
            </w:r>
            <w:r w:rsidR="007F3C08" w:rsidRPr="0011367A">
              <w:rPr>
                <w:rFonts w:hint="eastAsia"/>
                <w:sz w:val="18"/>
                <w:szCs w:val="18"/>
              </w:rPr>
              <w:t>～定期接種</w:t>
            </w:r>
          </w:p>
          <w:p w:rsidR="00D013FE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不活化ポリオ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３回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B96D78" w:rsidRPr="0011367A"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生ポリオ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B96D78" w:rsidRPr="0011367A">
              <w:rPr>
                <w:rFonts w:hint="eastAsia"/>
                <w:sz w:val="18"/>
                <w:szCs w:val="18"/>
              </w:rPr>
              <w:t>１</w:t>
            </w:r>
            <w:r w:rsidR="00200200" w:rsidRPr="0011367A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BCG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麻疹・風疹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水痘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B96D78" w:rsidRPr="0011367A">
              <w:rPr>
                <w:rFonts w:hint="eastAsia"/>
                <w:sz w:val="18"/>
                <w:szCs w:val="18"/>
              </w:rPr>
              <w:t>１</w:t>
            </w:r>
            <w:r w:rsidR="00200200" w:rsidRPr="0011367A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B96D78" w:rsidRPr="0011367A">
              <w:rPr>
                <w:rFonts w:hint="eastAsia"/>
                <w:sz w:val="18"/>
                <w:szCs w:val="18"/>
              </w:rPr>
              <w:t>２</w:t>
            </w:r>
            <w:r w:rsidR="00200200" w:rsidRPr="0011367A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200200" w:rsidRPr="0011367A" w:rsidRDefault="00D013FE" w:rsidP="002C15C6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日本脳炎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１回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追加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  <w:p w:rsidR="00C16F46" w:rsidRPr="00282826" w:rsidRDefault="00D013FE" w:rsidP="002C15C6">
            <w:pPr>
              <w:snapToGrid w:val="0"/>
              <w:spacing w:line="300" w:lineRule="auto"/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ジフテリア・破傷風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11367A">
              <w:rPr>
                <w:rFonts w:hint="eastAsia"/>
                <w:sz w:val="18"/>
                <w:szCs w:val="18"/>
              </w:rPr>
              <w:t>２期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00200" w:rsidRPr="0011367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00200" w:rsidTr="003353B8">
        <w:trPr>
          <w:trHeight w:hRule="exact" w:val="624"/>
        </w:trPr>
        <w:tc>
          <w:tcPr>
            <w:tcW w:w="704" w:type="dxa"/>
            <w:vMerge/>
          </w:tcPr>
          <w:p w:rsidR="00200200" w:rsidRDefault="00200200" w:rsidP="00200200"/>
        </w:tc>
        <w:tc>
          <w:tcPr>
            <w:tcW w:w="561" w:type="dxa"/>
            <w:vMerge/>
          </w:tcPr>
          <w:p w:rsidR="00200200" w:rsidRDefault="00200200" w:rsidP="00200200"/>
        </w:tc>
        <w:tc>
          <w:tcPr>
            <w:tcW w:w="8942" w:type="dxa"/>
            <w:gridSpan w:val="11"/>
            <w:tcBorders>
              <w:top w:val="single" w:sz="4" w:space="0" w:color="auto"/>
            </w:tcBorders>
            <w:vAlign w:val="center"/>
          </w:tcPr>
          <w:p w:rsidR="00200200" w:rsidRDefault="00D013FE" w:rsidP="00D013F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013FE">
              <w:rPr>
                <w:rFonts w:hint="eastAsia"/>
                <w:sz w:val="18"/>
                <w:szCs w:val="18"/>
              </w:rPr>
              <w:t>ロタウィルス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013FE">
              <w:rPr>
                <w:rFonts w:hint="eastAsia"/>
                <w:sz w:val="18"/>
                <w:szCs w:val="18"/>
              </w:rPr>
              <w:t>おたふくかぜ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200200" w:rsidRPr="00D013FE">
              <w:rPr>
                <w:rFonts w:hint="eastAsia"/>
                <w:sz w:val="18"/>
                <w:szCs w:val="18"/>
              </w:rPr>
              <w:t>インフルエンザ</w:t>
            </w:r>
            <w:r w:rsidR="00282826" w:rsidRPr="00D013FE">
              <w:rPr>
                <w:rFonts w:hint="eastAsia"/>
                <w:sz w:val="18"/>
                <w:szCs w:val="18"/>
              </w:rPr>
              <w:t xml:space="preserve">　</w:t>
            </w:r>
            <w:r w:rsidR="00200200" w:rsidRPr="00D013FE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013FE" w:rsidRPr="00282826" w:rsidRDefault="00D013FE" w:rsidP="00D013FE">
            <w:pPr>
              <w:snapToGrid w:val="0"/>
            </w:pPr>
          </w:p>
        </w:tc>
      </w:tr>
      <w:tr w:rsidR="00200200" w:rsidTr="003353B8">
        <w:trPr>
          <w:trHeight w:hRule="exact" w:val="1021"/>
        </w:trPr>
        <w:tc>
          <w:tcPr>
            <w:tcW w:w="704" w:type="dxa"/>
            <w:textDirection w:val="tbRlV"/>
            <w:vAlign w:val="center"/>
          </w:tcPr>
          <w:p w:rsidR="00200200" w:rsidRDefault="00200200" w:rsidP="0020020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503" w:type="dxa"/>
            <w:gridSpan w:val="12"/>
          </w:tcPr>
          <w:p w:rsidR="00264F41" w:rsidRPr="00D013FE" w:rsidRDefault="00200200" w:rsidP="00264F41">
            <w:pPr>
              <w:rPr>
                <w:sz w:val="18"/>
                <w:szCs w:val="18"/>
              </w:rPr>
            </w:pPr>
            <w:r w:rsidRPr="00D013FE">
              <w:rPr>
                <w:rFonts w:hint="eastAsia"/>
                <w:sz w:val="18"/>
                <w:szCs w:val="18"/>
              </w:rPr>
              <w:t>自由記載欄</w:t>
            </w:r>
          </w:p>
          <w:p w:rsidR="00264F41" w:rsidRPr="0010200A" w:rsidRDefault="00264F41" w:rsidP="0010200A">
            <w:pPr>
              <w:snapToGrid w:val="0"/>
              <w:rPr>
                <w:sz w:val="16"/>
                <w:szCs w:val="16"/>
              </w:rPr>
            </w:pPr>
          </w:p>
          <w:p w:rsidR="00264F41" w:rsidRDefault="00264F41" w:rsidP="0010200A">
            <w:pPr>
              <w:snapToGrid w:val="0"/>
              <w:rPr>
                <w:sz w:val="16"/>
                <w:szCs w:val="16"/>
              </w:rPr>
            </w:pPr>
          </w:p>
          <w:p w:rsidR="0010200A" w:rsidRPr="0010200A" w:rsidRDefault="0010200A" w:rsidP="0010200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25313" w:rsidRPr="00D25313" w:rsidRDefault="00D25313" w:rsidP="00D25313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C132E8" w:rsidRDefault="000F4504" w:rsidP="00C132E8">
      <w:pPr>
        <w:snapToGrid w:val="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7" style="position:absolute;left:0;text-align:left;margin-left:24.6pt;margin-top:.95pt;width:316.45pt;height:18.15pt;z-index:251834368" fillcolor="#cff" strokeweight="1.5pt">
            <v:stroke dashstyle="longDash"/>
            <v:textbox style="mso-next-textbox:#_x0000_s1267" inset="5.85pt,.7pt,5.85pt,.7pt">
              <w:txbxContent>
                <w:p w:rsidR="00501841" w:rsidRPr="00AC7DAF" w:rsidRDefault="00501841" w:rsidP="0050184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501841" w:rsidRPr="00AC7DAF" w:rsidRDefault="00501841" w:rsidP="0050184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Ｂ 保護者が記入し、相談支援事業所・障害福祉課がフォロー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25" style="position:absolute;left:0;text-align:left;margin-left:353.1pt;margin-top:.95pt;width:146.35pt;height:18.15pt;z-index:251773952">
            <v:textbox inset="5.85pt,.7pt,5.85pt,.7pt">
              <w:txbxContent>
                <w:p w:rsidR="00493765" w:rsidRPr="002365D4" w:rsidRDefault="00493765" w:rsidP="00C132E8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8A2BDB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６</w:t>
      </w:r>
      <w:r w:rsidR="00C132E8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C132E8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C132E8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C132E8" w:rsidRPr="004D19EB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 </w:t>
      </w:r>
    </w:p>
    <w:p w:rsidR="00C132E8" w:rsidRPr="008F34B6" w:rsidRDefault="000F4504" w:rsidP="00C132E8">
      <w:pPr>
        <w:snapToGrid w:val="0"/>
        <w:rPr>
          <w:sz w:val="16"/>
          <w:szCs w:val="16"/>
          <w:bdr w:val="single" w:sz="4" w:space="0" w:color="auto"/>
        </w:rPr>
      </w:pPr>
      <w:r>
        <w:rPr>
          <w:b/>
          <w:noProof/>
          <w:sz w:val="24"/>
        </w:rPr>
        <w:pict>
          <v:rect id="_x0000_s1226" style="position:absolute;left:0;text-align:left;margin-left:402.1pt;margin-top:6.3pt;width:97.35pt;height:21.25pt;z-index:251774976" filled="f" stroked="f">
            <v:textbox inset="5.85pt,.7pt,5.85pt,.7pt">
              <w:txbxContent>
                <w:p w:rsidR="00493765" w:rsidRPr="0039306E" w:rsidRDefault="00493765" w:rsidP="00C132E8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C132E8" w:rsidRDefault="00C132E8" w:rsidP="00C132E8">
      <w:r w:rsidRPr="00013B62">
        <w:rPr>
          <w:rFonts w:hint="eastAsia"/>
          <w:b/>
          <w:sz w:val="24"/>
        </w:rPr>
        <w:t>●療育・相談・判定歴</w:t>
      </w:r>
      <w:r w:rsidRPr="005A77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A77C6">
        <w:rPr>
          <w:rFonts w:hint="eastAsia"/>
          <w:sz w:val="24"/>
        </w:rPr>
        <w:t xml:space="preserve">＊「ポイント」となるもの　</w:t>
      </w:r>
      <w:r>
        <w:rPr>
          <w:rFonts w:hint="eastAsia"/>
          <w:sz w:val="24"/>
        </w:rPr>
        <w:t xml:space="preserve">       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    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552"/>
        <w:gridCol w:w="1701"/>
      </w:tblGrid>
      <w:tr w:rsidR="00C132E8" w:rsidRPr="00152F27" w:rsidTr="008B360F">
        <w:trPr>
          <w:trHeight w:hRule="exact"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5C4F09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4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いつ？</w:t>
            </w:r>
          </w:p>
          <w:p w:rsidR="00C132E8" w:rsidRPr="0082581A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8258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時期や期間</w:t>
            </w: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（    歳   か月）</w:t>
            </w: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（  </w:t>
            </w:r>
            <w:r w:rsid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 学  </w:t>
            </w:r>
            <w:r w:rsid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  年）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5C4F09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4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どこで？　</w:t>
            </w: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相談・判定機関</w:t>
            </w:r>
          </w:p>
          <w:p w:rsidR="00C132E8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C132E8" w:rsidRPr="00C53C7F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5C4F09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4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どんな？　</w:t>
            </w: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相談内容</w:t>
            </w:r>
          </w:p>
          <w:p w:rsidR="00C132E8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C132E8" w:rsidRPr="00C53C7F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5C4F09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フォロー内容・判定結果</w:t>
            </w:r>
          </w:p>
          <w:p w:rsidR="00C132E8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  <w:p w:rsidR="00C132E8" w:rsidRPr="00C53C7F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5C4F09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C132E8" w:rsidRPr="009653C1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653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  考</w:t>
            </w:r>
          </w:p>
          <w:p w:rsidR="00C132E8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C132E8" w:rsidRPr="00C53C7F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132E8" w:rsidRPr="00152F27" w:rsidTr="008B360F">
        <w:trPr>
          <w:trHeight w:hRule="exact" w:val="6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D2311C" w:rsidRDefault="00C132E8" w:rsidP="008B360F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C132E8" w:rsidRDefault="000F4504" w:rsidP="00C132E8">
      <w:r>
        <w:rPr>
          <w:b/>
          <w:noProof/>
          <w:sz w:val="24"/>
        </w:rPr>
        <w:pict>
          <v:rect id="_x0000_s1259" style="position:absolute;left:0;text-align:left;margin-left:160.05pt;margin-top:14.9pt;width:175.45pt;height:18.15pt;z-index:251826176;mso-position-horizontal-relative:text;mso-position-vertical-relative:text" fillcolor="#ff9" strokeweight="1.25pt">
            <v:stroke dashstyle="dash"/>
            <v:textbox style="mso-next-textbox:#_x0000_s1259" inset="5.85pt,.7pt,5.85pt,.7pt">
              <w:txbxContent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95251C" w:rsidRPr="00AC7DAF" w:rsidRDefault="0095251C" w:rsidP="0095251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</w:p>
    <w:p w:rsidR="00C132E8" w:rsidRPr="00013B62" w:rsidRDefault="00C132E8" w:rsidP="00C132E8">
      <w:pPr>
        <w:rPr>
          <w:b/>
          <w:sz w:val="24"/>
        </w:rPr>
      </w:pPr>
      <w:r w:rsidRPr="00013B62">
        <w:rPr>
          <w:rFonts w:hint="eastAsia"/>
          <w:b/>
          <w:sz w:val="24"/>
        </w:rPr>
        <w:t>●手帳・手当・年金の状況</w:t>
      </w:r>
      <w:r w:rsidR="00AB5AA9">
        <w:rPr>
          <w:rFonts w:hint="eastAsia"/>
          <w:b/>
          <w:sz w:val="24"/>
        </w:rPr>
        <w:t xml:space="preserve">   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5"/>
        <w:gridCol w:w="2537"/>
        <w:gridCol w:w="1134"/>
        <w:gridCol w:w="2552"/>
        <w:gridCol w:w="1417"/>
        <w:gridCol w:w="1560"/>
      </w:tblGrid>
      <w:tr w:rsidR="00C132E8" w:rsidRPr="00152F27" w:rsidTr="008B360F">
        <w:trPr>
          <w:trHeight w:hRule="exact" w:val="51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152F27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帳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    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種別等級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    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交付日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  考</w:t>
            </w: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身体障害者手帳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A20B7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A20B7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:rsidR="00C132E8" w:rsidRPr="00A20B7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E8" w:rsidRPr="00E1278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療育手帳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A20B7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2E8" w:rsidRPr="00E1278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精神保健福祉手帳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152F2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E1278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自立支援医療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152F2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E12787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233602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51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152F27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    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有／なし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  考 （開始時期・程度・金額など）</w:t>
            </w: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特別児童扶養手当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児童扶養手当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障害児福祉手当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県在宅重度障害者等手当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市重度障害者等福祉手当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152F27" w:rsidRDefault="00C132E8" w:rsidP="008B36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52F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    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</w:t>
            </w:r>
            <w:r w:rsidRPr="00F662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（1級・2級）</w:t>
            </w:r>
          </w:p>
          <w:p w:rsidR="00C132E8" w:rsidRPr="00F6625C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／なし</w:t>
            </w:r>
            <w:r w:rsidRPr="00F662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  考</w:t>
            </w: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障害基礎年金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132E8" w:rsidRPr="00152F27" w:rsidTr="008B360F">
        <w:trPr>
          <w:trHeight w:hRule="exact" w:val="4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8" w:rsidRPr="00152F27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385EF0" w:rsidRDefault="00C132E8" w:rsidP="008B36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85E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2E8" w:rsidRPr="00682CD6" w:rsidRDefault="00C132E8" w:rsidP="008B360F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C132E8" w:rsidRPr="00336104" w:rsidRDefault="00C132E8" w:rsidP="00C132E8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FD17DE" w:rsidRDefault="000F4504" w:rsidP="00FD17DE">
      <w:pPr>
        <w:rPr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0" style="position:absolute;left:0;text-align:left;margin-left:26.1pt;margin-top:-.3pt;width:175.45pt;height:18.15pt;z-index:251827200" fillcolor="#ff9" strokeweight="1.25pt">
            <v:stroke dashstyle="dash"/>
            <v:textbox style="mso-next-textbox:#_x0000_s1260" inset="5.85pt,.7pt,5.85pt,.7pt">
              <w:txbxContent>
                <w:p w:rsidR="005422C8" w:rsidRPr="00AC7DAF" w:rsidRDefault="005422C8" w:rsidP="005422C8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5422C8" w:rsidRPr="00AC7DAF" w:rsidRDefault="005422C8" w:rsidP="005422C8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Ａ </w:t>
                  </w:r>
                  <w:r w:rsidRPr="00AC7DAF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保護者が主体となって記入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32" style="position:absolute;left:0;text-align:left;margin-left:351.25pt;margin-top:-.3pt;width:147.55pt;height:18.15pt;z-index:251781120">
            <v:textbox inset="5.85pt,.7pt,5.85pt,.7pt">
              <w:txbxContent>
                <w:p w:rsidR="00493765" w:rsidRPr="002365D4" w:rsidRDefault="00493765" w:rsidP="00FD17DE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FD17DE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７</w:t>
      </w:r>
      <w:r w:rsidR="00FD17DE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FD17DE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FD17DE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FD17DE" w:rsidRPr="004D19EB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 </w:t>
      </w:r>
    </w:p>
    <w:p w:rsidR="00FD17DE" w:rsidRPr="00A14025" w:rsidRDefault="000F4504" w:rsidP="00FD17DE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33" style="position:absolute;left:0;text-align:left;margin-left:398.3pt;margin-top:6.75pt;width:97.35pt;height:21.25pt;z-index:251782144" filled="f" stroked="f">
            <v:textbox inset="5.85pt,.7pt,5.85pt,.7pt">
              <w:txbxContent>
                <w:p w:rsidR="00493765" w:rsidRPr="0039306E" w:rsidRDefault="00493765" w:rsidP="00FD17DE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FD17DE" w:rsidRDefault="00FD17DE" w:rsidP="00FD17DE">
      <w:pPr>
        <w:rPr>
          <w:sz w:val="24"/>
        </w:rPr>
      </w:pPr>
      <w:r>
        <w:rPr>
          <w:rFonts w:hint="eastAsia"/>
          <w:b/>
          <w:sz w:val="24"/>
        </w:rPr>
        <w:t>●医療情報</w:t>
      </w:r>
      <w:r w:rsidRPr="00664F03">
        <w:rPr>
          <w:rFonts w:hint="eastAsia"/>
          <w:b/>
          <w:sz w:val="24"/>
        </w:rPr>
        <w:t>（病院・歯科・医療的ケア・</w:t>
      </w:r>
      <w:r w:rsidR="00664F03">
        <w:rPr>
          <w:rFonts w:hint="eastAsia"/>
          <w:b/>
          <w:sz w:val="24"/>
        </w:rPr>
        <w:t>薬</w:t>
      </w:r>
      <w:r w:rsidR="00072493">
        <w:rPr>
          <w:rFonts w:hint="eastAsia"/>
          <w:b/>
          <w:sz w:val="24"/>
        </w:rPr>
        <w:t>・訪問看護</w:t>
      </w:r>
      <w:r w:rsidRPr="00664F03">
        <w:rPr>
          <w:rFonts w:hint="eastAsia"/>
          <w:b/>
          <w:sz w:val="24"/>
        </w:rPr>
        <w:t>）</w:t>
      </w:r>
      <w:r>
        <w:rPr>
          <w:rFonts w:ascii="HG丸ｺﾞｼｯｸM-PRO" w:eastAsia="HG丸ｺﾞｼｯｸM-PRO" w:hAnsi="ＭＳ 明朝" w:hint="eastAsia"/>
          <w:sz w:val="24"/>
        </w:rPr>
        <w:t xml:space="preserve">  </w:t>
      </w:r>
      <w:r w:rsidR="00664F03">
        <w:rPr>
          <w:rFonts w:ascii="HG丸ｺﾞｼｯｸM-PRO" w:eastAsia="HG丸ｺﾞｼｯｸM-PRO" w:hAnsi="ＭＳ 明朝" w:hint="eastAsia"/>
          <w:sz w:val="24"/>
        </w:rPr>
        <w:t xml:space="preserve">    </w:t>
      </w:r>
      <w:r>
        <w:rPr>
          <w:rFonts w:ascii="HG丸ｺﾞｼｯｸM-PRO" w:eastAsia="HG丸ｺﾞｼｯｸM-PRO" w:hAnsi="ＭＳ 明朝" w:hint="eastAsia"/>
          <w:sz w:val="24"/>
        </w:rPr>
        <w:t xml:space="preserve">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  </w:t>
      </w:r>
    </w:p>
    <w:p w:rsidR="00FD17DE" w:rsidRPr="00FD55DA" w:rsidRDefault="00FD17DE" w:rsidP="00FD17DE">
      <w:pPr>
        <w:snapToGrid w:val="0"/>
        <w:rPr>
          <w:sz w:val="6"/>
          <w:szCs w:val="6"/>
          <w:bdr w:val="single" w:sz="4" w:space="0" w:color="auto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66"/>
        <w:gridCol w:w="501"/>
        <w:gridCol w:w="1701"/>
        <w:gridCol w:w="851"/>
        <w:gridCol w:w="850"/>
        <w:gridCol w:w="903"/>
        <w:gridCol w:w="373"/>
        <w:gridCol w:w="566"/>
        <w:gridCol w:w="6"/>
        <w:gridCol w:w="1577"/>
      </w:tblGrid>
      <w:tr w:rsidR="00664F03" w:rsidTr="002F211E">
        <w:trPr>
          <w:trHeight w:hRule="exact" w:val="414"/>
        </w:trPr>
        <w:tc>
          <w:tcPr>
            <w:tcW w:w="1701" w:type="dxa"/>
            <w:vMerge w:val="restart"/>
            <w:vAlign w:val="center"/>
          </w:tcPr>
          <w:p w:rsidR="00DF22A0" w:rsidRPr="007250C0" w:rsidRDefault="00DF22A0" w:rsidP="00BB7463">
            <w:pPr>
              <w:snapToGrid w:val="0"/>
              <w:jc w:val="center"/>
              <w:rPr>
                <w:sz w:val="20"/>
                <w:szCs w:val="20"/>
              </w:rPr>
            </w:pPr>
            <w:r w:rsidRPr="007250C0">
              <w:rPr>
                <w:rFonts w:hint="eastAsia"/>
                <w:sz w:val="20"/>
                <w:szCs w:val="20"/>
              </w:rPr>
              <w:t>かかりつけ病院</w:t>
            </w:r>
          </w:p>
        </w:tc>
        <w:tc>
          <w:tcPr>
            <w:tcW w:w="917" w:type="dxa"/>
            <w:gridSpan w:val="2"/>
            <w:vAlign w:val="center"/>
          </w:tcPr>
          <w:p w:rsidR="00DF22A0" w:rsidRPr="00A86DEA" w:rsidRDefault="00DF22A0" w:rsidP="008B360F">
            <w:pPr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2202" w:type="dxa"/>
            <w:gridSpan w:val="2"/>
            <w:vAlign w:val="center"/>
          </w:tcPr>
          <w:p w:rsidR="00DF22A0" w:rsidRPr="008D2A0F" w:rsidRDefault="00DF22A0" w:rsidP="00AC66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22A0" w:rsidRPr="00A86DEA" w:rsidRDefault="00DF22A0" w:rsidP="00AC6618">
            <w:pPr>
              <w:jc w:val="left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1753" w:type="dxa"/>
            <w:gridSpan w:val="2"/>
            <w:vAlign w:val="center"/>
          </w:tcPr>
          <w:p w:rsidR="00DF22A0" w:rsidRPr="008D2A0F" w:rsidRDefault="00DF22A0" w:rsidP="00AC66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F22A0" w:rsidRPr="00DF22A0" w:rsidRDefault="00DF22A0" w:rsidP="00DF22A0">
            <w:pPr>
              <w:snapToGrid w:val="0"/>
              <w:jc w:val="center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通院時期</w:t>
            </w:r>
          </w:p>
          <w:p w:rsidR="00DF22A0" w:rsidRPr="00DF22A0" w:rsidRDefault="00DF22A0" w:rsidP="008D2A0F">
            <w:pPr>
              <w:snapToGrid w:val="0"/>
              <w:jc w:val="center"/>
              <w:rPr>
                <w:sz w:val="12"/>
                <w:szCs w:val="12"/>
              </w:rPr>
            </w:pPr>
            <w:r w:rsidRPr="00DF22A0">
              <w:rPr>
                <w:rFonts w:hint="eastAsia"/>
                <w:sz w:val="12"/>
                <w:szCs w:val="12"/>
              </w:rPr>
              <w:t>（いつから）</w:t>
            </w:r>
          </w:p>
        </w:tc>
        <w:tc>
          <w:tcPr>
            <w:tcW w:w="1577" w:type="dxa"/>
            <w:vAlign w:val="center"/>
          </w:tcPr>
          <w:p w:rsidR="00DF22A0" w:rsidRPr="008D2A0F" w:rsidRDefault="00DF22A0" w:rsidP="00AC6618">
            <w:pPr>
              <w:jc w:val="left"/>
              <w:rPr>
                <w:sz w:val="16"/>
                <w:szCs w:val="16"/>
              </w:rPr>
            </w:pPr>
          </w:p>
        </w:tc>
      </w:tr>
      <w:tr w:rsidR="00664F03" w:rsidTr="002F211E">
        <w:trPr>
          <w:trHeight w:hRule="exact" w:val="414"/>
        </w:trPr>
        <w:tc>
          <w:tcPr>
            <w:tcW w:w="1701" w:type="dxa"/>
            <w:vMerge/>
          </w:tcPr>
          <w:p w:rsidR="00DF22A0" w:rsidRDefault="00DF22A0" w:rsidP="008B360F"/>
        </w:tc>
        <w:tc>
          <w:tcPr>
            <w:tcW w:w="917" w:type="dxa"/>
            <w:gridSpan w:val="2"/>
            <w:vAlign w:val="center"/>
          </w:tcPr>
          <w:p w:rsidR="00DF22A0" w:rsidRDefault="00DF22A0" w:rsidP="008B360F">
            <w:pPr>
              <w:snapToGrid w:val="0"/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診断名</w:t>
            </w:r>
          </w:p>
          <w:p w:rsidR="002F211E" w:rsidRPr="00A86DEA" w:rsidRDefault="002F211E" w:rsidP="002F211E">
            <w:pPr>
              <w:snapToGrid w:val="0"/>
              <w:jc w:val="center"/>
              <w:rPr>
                <w:sz w:val="18"/>
                <w:szCs w:val="18"/>
              </w:rPr>
            </w:pPr>
            <w:r w:rsidRPr="00DF22A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治療内容</w:t>
            </w:r>
            <w:r w:rsidRPr="00DF22A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202" w:type="dxa"/>
            <w:gridSpan w:val="2"/>
            <w:vAlign w:val="center"/>
          </w:tcPr>
          <w:p w:rsidR="00DF22A0" w:rsidRPr="008D2A0F" w:rsidRDefault="00DF22A0" w:rsidP="008B360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22A0" w:rsidRPr="00A86DEA" w:rsidRDefault="00DF22A0" w:rsidP="008B360F">
            <w:pPr>
              <w:snapToGrid w:val="0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753" w:type="dxa"/>
            <w:gridSpan w:val="2"/>
            <w:vAlign w:val="center"/>
          </w:tcPr>
          <w:p w:rsidR="00DF22A0" w:rsidRPr="008D2A0F" w:rsidRDefault="00DF22A0" w:rsidP="008B36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F22A0" w:rsidRPr="00DF22A0" w:rsidRDefault="00DF22A0" w:rsidP="008B360F">
            <w:pPr>
              <w:snapToGrid w:val="0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通院頻度</w:t>
            </w:r>
          </w:p>
        </w:tc>
        <w:tc>
          <w:tcPr>
            <w:tcW w:w="1577" w:type="dxa"/>
            <w:vAlign w:val="center"/>
          </w:tcPr>
          <w:p w:rsidR="00DF22A0" w:rsidRPr="008D2A0F" w:rsidRDefault="00DF22A0" w:rsidP="008B36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BB7463" w:rsidTr="002F211E">
        <w:trPr>
          <w:trHeight w:hRule="exact" w:val="413"/>
        </w:trPr>
        <w:tc>
          <w:tcPr>
            <w:tcW w:w="1701" w:type="dxa"/>
            <w:vMerge w:val="restart"/>
            <w:vAlign w:val="center"/>
          </w:tcPr>
          <w:p w:rsidR="00BB7463" w:rsidRPr="00BB7463" w:rsidRDefault="00BB7463" w:rsidP="00BB7463">
            <w:pPr>
              <w:snapToGrid w:val="0"/>
              <w:jc w:val="center"/>
              <w:rPr>
                <w:sz w:val="18"/>
                <w:szCs w:val="18"/>
              </w:rPr>
            </w:pPr>
            <w:r w:rsidRPr="00BB7463">
              <w:rPr>
                <w:rFonts w:hint="eastAsia"/>
                <w:sz w:val="18"/>
                <w:szCs w:val="18"/>
              </w:rPr>
              <w:t>その他医療機関</w:t>
            </w: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17" w:type="dxa"/>
            <w:gridSpan w:val="2"/>
            <w:vAlign w:val="center"/>
          </w:tcPr>
          <w:p w:rsidR="00BB7463" w:rsidRPr="00A86DEA" w:rsidRDefault="00BB7463" w:rsidP="006D6F8E">
            <w:pPr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2202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7463" w:rsidRPr="00A86DEA" w:rsidRDefault="00BB7463" w:rsidP="006D6F8E">
            <w:pPr>
              <w:jc w:val="left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175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B7463" w:rsidRPr="00DF22A0" w:rsidRDefault="00BB7463" w:rsidP="006D6F8E">
            <w:pPr>
              <w:snapToGrid w:val="0"/>
              <w:jc w:val="center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通院時期</w:t>
            </w:r>
          </w:p>
          <w:p w:rsidR="00BB7463" w:rsidRPr="00DF22A0" w:rsidRDefault="00BB7463" w:rsidP="006D6F8E">
            <w:pPr>
              <w:snapToGrid w:val="0"/>
              <w:jc w:val="center"/>
              <w:rPr>
                <w:sz w:val="12"/>
                <w:szCs w:val="12"/>
              </w:rPr>
            </w:pPr>
            <w:r w:rsidRPr="00DF22A0">
              <w:rPr>
                <w:rFonts w:hint="eastAsia"/>
                <w:sz w:val="12"/>
                <w:szCs w:val="12"/>
              </w:rPr>
              <w:t>（いつから）</w:t>
            </w:r>
          </w:p>
        </w:tc>
        <w:tc>
          <w:tcPr>
            <w:tcW w:w="158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</w:tr>
      <w:tr w:rsidR="002F211E" w:rsidTr="002F211E">
        <w:trPr>
          <w:trHeight w:hRule="exact" w:val="414"/>
        </w:trPr>
        <w:tc>
          <w:tcPr>
            <w:tcW w:w="1701" w:type="dxa"/>
            <w:vMerge/>
          </w:tcPr>
          <w:p w:rsidR="002F211E" w:rsidRDefault="002F211E" w:rsidP="008B360F"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2F211E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診断名</w:t>
            </w:r>
          </w:p>
          <w:p w:rsidR="002F211E" w:rsidRPr="00A86DEA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DF22A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治療内容</w:t>
            </w:r>
            <w:r w:rsidRPr="00DF22A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202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F211E" w:rsidRPr="00A86DEA" w:rsidRDefault="002F211E" w:rsidP="006D6F8E">
            <w:pPr>
              <w:snapToGrid w:val="0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75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F211E" w:rsidRPr="00DF22A0" w:rsidRDefault="002F211E" w:rsidP="006D6F8E">
            <w:pPr>
              <w:snapToGrid w:val="0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通院頻度</w:t>
            </w:r>
          </w:p>
        </w:tc>
        <w:tc>
          <w:tcPr>
            <w:tcW w:w="158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BB7463" w:rsidTr="002F211E">
        <w:trPr>
          <w:trHeight w:hRule="exact" w:val="414"/>
        </w:trPr>
        <w:tc>
          <w:tcPr>
            <w:tcW w:w="1701" w:type="dxa"/>
            <w:vMerge w:val="restart"/>
            <w:vAlign w:val="center"/>
          </w:tcPr>
          <w:p w:rsidR="00BB7463" w:rsidRPr="00BB7463" w:rsidRDefault="00BB7463" w:rsidP="00BB7463">
            <w:pPr>
              <w:snapToGrid w:val="0"/>
              <w:jc w:val="center"/>
              <w:rPr>
                <w:sz w:val="18"/>
                <w:szCs w:val="18"/>
              </w:rPr>
            </w:pPr>
            <w:r w:rsidRPr="00BB7463">
              <w:rPr>
                <w:rFonts w:hint="eastAsia"/>
                <w:sz w:val="18"/>
                <w:szCs w:val="18"/>
              </w:rPr>
              <w:t>その他医療機関</w:t>
            </w: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917" w:type="dxa"/>
            <w:gridSpan w:val="2"/>
            <w:vAlign w:val="center"/>
          </w:tcPr>
          <w:p w:rsidR="00BB7463" w:rsidRPr="00A86DEA" w:rsidRDefault="00BB7463" w:rsidP="006D6F8E">
            <w:pPr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2202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7463" w:rsidRPr="00A86DEA" w:rsidRDefault="00BB7463" w:rsidP="006D6F8E">
            <w:pPr>
              <w:jc w:val="left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175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B7463" w:rsidRPr="00DF22A0" w:rsidRDefault="00BB7463" w:rsidP="006D6F8E">
            <w:pPr>
              <w:snapToGrid w:val="0"/>
              <w:jc w:val="center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通院時期</w:t>
            </w:r>
          </w:p>
          <w:p w:rsidR="00BB7463" w:rsidRPr="00DF22A0" w:rsidRDefault="00BB7463" w:rsidP="006D6F8E">
            <w:pPr>
              <w:snapToGrid w:val="0"/>
              <w:jc w:val="center"/>
              <w:rPr>
                <w:sz w:val="12"/>
                <w:szCs w:val="12"/>
              </w:rPr>
            </w:pPr>
            <w:r w:rsidRPr="00DF22A0">
              <w:rPr>
                <w:rFonts w:hint="eastAsia"/>
                <w:sz w:val="12"/>
                <w:szCs w:val="12"/>
              </w:rPr>
              <w:t>（いつから）</w:t>
            </w:r>
          </w:p>
        </w:tc>
        <w:tc>
          <w:tcPr>
            <w:tcW w:w="158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</w:tr>
      <w:tr w:rsidR="002F211E" w:rsidTr="002F211E">
        <w:trPr>
          <w:trHeight w:hRule="exact" w:val="414"/>
        </w:trPr>
        <w:tc>
          <w:tcPr>
            <w:tcW w:w="1701" w:type="dxa"/>
            <w:vMerge/>
            <w:vAlign w:val="center"/>
          </w:tcPr>
          <w:p w:rsidR="002F211E" w:rsidRPr="00BB7463" w:rsidRDefault="002F211E" w:rsidP="008B360F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2F211E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診断名</w:t>
            </w:r>
          </w:p>
          <w:p w:rsidR="002F211E" w:rsidRPr="00A86DEA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DF22A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治療内容</w:t>
            </w:r>
            <w:r w:rsidRPr="00DF22A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202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F211E" w:rsidRPr="00A86DEA" w:rsidRDefault="002F211E" w:rsidP="006D6F8E">
            <w:pPr>
              <w:snapToGrid w:val="0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75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F211E" w:rsidRPr="00DF22A0" w:rsidRDefault="002F211E" w:rsidP="006D6F8E">
            <w:pPr>
              <w:snapToGrid w:val="0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通院頻度</w:t>
            </w:r>
          </w:p>
        </w:tc>
        <w:tc>
          <w:tcPr>
            <w:tcW w:w="158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BB7463" w:rsidTr="002F211E">
        <w:trPr>
          <w:trHeight w:hRule="exact" w:val="414"/>
        </w:trPr>
        <w:tc>
          <w:tcPr>
            <w:tcW w:w="1701" w:type="dxa"/>
            <w:vMerge w:val="restart"/>
            <w:vAlign w:val="center"/>
          </w:tcPr>
          <w:p w:rsidR="006D6F8E" w:rsidRPr="00BB7463" w:rsidRDefault="00BB7463" w:rsidP="00634FDF">
            <w:pPr>
              <w:snapToGrid w:val="0"/>
              <w:jc w:val="center"/>
              <w:rPr>
                <w:sz w:val="18"/>
                <w:szCs w:val="18"/>
              </w:rPr>
            </w:pPr>
            <w:r w:rsidRPr="00BB7463">
              <w:rPr>
                <w:rFonts w:hint="eastAsia"/>
                <w:sz w:val="18"/>
                <w:szCs w:val="18"/>
              </w:rPr>
              <w:t>その他医療機関</w:t>
            </w: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917" w:type="dxa"/>
            <w:gridSpan w:val="2"/>
            <w:vAlign w:val="center"/>
          </w:tcPr>
          <w:p w:rsidR="00BB7463" w:rsidRPr="00A86DEA" w:rsidRDefault="00BB7463" w:rsidP="006D6F8E">
            <w:pPr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2202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7463" w:rsidRPr="00A86DEA" w:rsidRDefault="00BB7463" w:rsidP="006D6F8E">
            <w:pPr>
              <w:jc w:val="left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175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BB7463" w:rsidRPr="00DF22A0" w:rsidRDefault="00BB7463" w:rsidP="006D6F8E">
            <w:pPr>
              <w:snapToGrid w:val="0"/>
              <w:jc w:val="center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通院時期</w:t>
            </w:r>
          </w:p>
          <w:p w:rsidR="00BB7463" w:rsidRPr="00DF22A0" w:rsidRDefault="00BB7463" w:rsidP="006D6F8E">
            <w:pPr>
              <w:snapToGrid w:val="0"/>
              <w:jc w:val="center"/>
              <w:rPr>
                <w:sz w:val="12"/>
                <w:szCs w:val="12"/>
              </w:rPr>
            </w:pPr>
            <w:r w:rsidRPr="00DF22A0">
              <w:rPr>
                <w:rFonts w:hint="eastAsia"/>
                <w:sz w:val="12"/>
                <w:szCs w:val="12"/>
              </w:rPr>
              <w:t>（いつから）</w:t>
            </w:r>
          </w:p>
        </w:tc>
        <w:tc>
          <w:tcPr>
            <w:tcW w:w="1583" w:type="dxa"/>
            <w:gridSpan w:val="2"/>
            <w:vAlign w:val="center"/>
          </w:tcPr>
          <w:p w:rsidR="00BB7463" w:rsidRPr="008D2A0F" w:rsidRDefault="00BB7463" w:rsidP="006D6F8E">
            <w:pPr>
              <w:jc w:val="left"/>
              <w:rPr>
                <w:sz w:val="16"/>
                <w:szCs w:val="16"/>
              </w:rPr>
            </w:pPr>
          </w:p>
        </w:tc>
      </w:tr>
      <w:tr w:rsidR="002F211E" w:rsidTr="002F211E">
        <w:trPr>
          <w:trHeight w:hRule="exact" w:val="414"/>
        </w:trPr>
        <w:tc>
          <w:tcPr>
            <w:tcW w:w="1701" w:type="dxa"/>
            <w:vMerge/>
          </w:tcPr>
          <w:p w:rsidR="002F211E" w:rsidRDefault="002F211E" w:rsidP="008B360F"/>
        </w:tc>
        <w:tc>
          <w:tcPr>
            <w:tcW w:w="917" w:type="dxa"/>
            <w:gridSpan w:val="2"/>
            <w:vAlign w:val="center"/>
          </w:tcPr>
          <w:p w:rsidR="002F211E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診断名</w:t>
            </w:r>
          </w:p>
          <w:p w:rsidR="002F211E" w:rsidRPr="00A86DEA" w:rsidRDefault="002F211E" w:rsidP="006D6F8E">
            <w:pPr>
              <w:snapToGrid w:val="0"/>
              <w:jc w:val="center"/>
              <w:rPr>
                <w:sz w:val="18"/>
                <w:szCs w:val="18"/>
              </w:rPr>
            </w:pPr>
            <w:r w:rsidRPr="00DF22A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治療内容</w:t>
            </w:r>
            <w:r w:rsidRPr="00DF22A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2202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F211E" w:rsidRPr="00A86DEA" w:rsidRDefault="002F211E" w:rsidP="006D6F8E">
            <w:pPr>
              <w:snapToGrid w:val="0"/>
              <w:rPr>
                <w:sz w:val="18"/>
                <w:szCs w:val="18"/>
              </w:rPr>
            </w:pPr>
            <w:r w:rsidRPr="00A86DEA">
              <w:rPr>
                <w:rFonts w:hint="eastAsia"/>
                <w:sz w:val="18"/>
                <w:szCs w:val="18"/>
              </w:rPr>
              <w:t>主治医</w:t>
            </w:r>
          </w:p>
        </w:tc>
        <w:tc>
          <w:tcPr>
            <w:tcW w:w="175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2F211E" w:rsidRPr="00DF22A0" w:rsidRDefault="002F211E" w:rsidP="006D6F8E">
            <w:pPr>
              <w:snapToGrid w:val="0"/>
              <w:rPr>
                <w:sz w:val="16"/>
                <w:szCs w:val="16"/>
              </w:rPr>
            </w:pPr>
            <w:r w:rsidRPr="00DF22A0">
              <w:rPr>
                <w:rFonts w:hint="eastAsia"/>
                <w:sz w:val="16"/>
                <w:szCs w:val="16"/>
              </w:rPr>
              <w:t>通院頻度</w:t>
            </w:r>
          </w:p>
        </w:tc>
        <w:tc>
          <w:tcPr>
            <w:tcW w:w="1583" w:type="dxa"/>
            <w:gridSpan w:val="2"/>
            <w:vAlign w:val="center"/>
          </w:tcPr>
          <w:p w:rsidR="002F211E" w:rsidRPr="008D2A0F" w:rsidRDefault="002F211E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932DA8" w:rsidTr="00664F03">
        <w:trPr>
          <w:trHeight w:hRule="exact" w:val="414"/>
        </w:trPr>
        <w:tc>
          <w:tcPr>
            <w:tcW w:w="1701" w:type="dxa"/>
            <w:vMerge w:val="restart"/>
            <w:vAlign w:val="center"/>
          </w:tcPr>
          <w:p w:rsidR="00932DA8" w:rsidRPr="00BB7463" w:rsidRDefault="00932DA8" w:rsidP="008B360F">
            <w:pPr>
              <w:jc w:val="center"/>
              <w:rPr>
                <w:sz w:val="20"/>
                <w:szCs w:val="20"/>
              </w:rPr>
            </w:pPr>
            <w:r w:rsidRPr="00BB7463">
              <w:rPr>
                <w:rFonts w:hint="eastAsia"/>
                <w:sz w:val="20"/>
                <w:szCs w:val="20"/>
              </w:rPr>
              <w:t>医療的ケア</w:t>
            </w:r>
          </w:p>
        </w:tc>
        <w:tc>
          <w:tcPr>
            <w:tcW w:w="1418" w:type="dxa"/>
            <w:gridSpan w:val="3"/>
            <w:vAlign w:val="center"/>
          </w:tcPr>
          <w:p w:rsidR="00932DA8" w:rsidRPr="007250C0" w:rsidRDefault="00932DA8" w:rsidP="0015662C">
            <w:pPr>
              <w:jc w:val="distribute"/>
              <w:rPr>
                <w:sz w:val="18"/>
                <w:szCs w:val="18"/>
              </w:rPr>
            </w:pPr>
            <w:r w:rsidRPr="007250C0">
              <w:rPr>
                <w:rFonts w:hint="eastAsia"/>
                <w:sz w:val="18"/>
                <w:szCs w:val="18"/>
              </w:rPr>
              <w:t>てんかん発作</w:t>
            </w:r>
          </w:p>
        </w:tc>
        <w:tc>
          <w:tcPr>
            <w:tcW w:w="6827" w:type="dxa"/>
            <w:gridSpan w:val="8"/>
            <w:vAlign w:val="center"/>
          </w:tcPr>
          <w:p w:rsidR="00932DA8" w:rsidRPr="007250C0" w:rsidRDefault="00932DA8" w:rsidP="00B919F1">
            <w:pPr>
              <w:rPr>
                <w:sz w:val="18"/>
                <w:szCs w:val="18"/>
              </w:rPr>
            </w:pP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無</w:t>
            </w:r>
            <w:r w:rsidRPr="007250C0">
              <w:rPr>
                <w:rFonts w:hint="eastAsia"/>
                <w:sz w:val="18"/>
                <w:szCs w:val="18"/>
              </w:rPr>
              <w:t xml:space="preserve">   </w:t>
            </w: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有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（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週１回以上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月１回以上</w:t>
            </w:r>
            <w:r w:rsidRPr="007250C0">
              <w:rPr>
                <w:rFonts w:hint="eastAsia"/>
                <w:sz w:val="18"/>
                <w:szCs w:val="18"/>
              </w:rPr>
              <w:t xml:space="preserve">   </w:t>
            </w: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年１回以上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32DA8" w:rsidTr="00664F03">
        <w:trPr>
          <w:trHeight w:hRule="exact" w:val="414"/>
        </w:trPr>
        <w:tc>
          <w:tcPr>
            <w:tcW w:w="1701" w:type="dxa"/>
            <w:vMerge/>
            <w:vAlign w:val="center"/>
          </w:tcPr>
          <w:p w:rsidR="00932DA8" w:rsidRPr="00BB7463" w:rsidRDefault="00932DA8" w:rsidP="008B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2DA8" w:rsidRPr="007250C0" w:rsidRDefault="00932DA8" w:rsidP="0015662C">
            <w:pPr>
              <w:snapToGrid w:val="0"/>
              <w:jc w:val="distribute"/>
              <w:rPr>
                <w:sz w:val="18"/>
                <w:szCs w:val="18"/>
              </w:rPr>
            </w:pPr>
            <w:r w:rsidRPr="007250C0">
              <w:rPr>
                <w:rFonts w:hint="eastAsia"/>
                <w:sz w:val="18"/>
                <w:szCs w:val="18"/>
              </w:rPr>
              <w:t>アレルギー</w:t>
            </w:r>
          </w:p>
        </w:tc>
        <w:tc>
          <w:tcPr>
            <w:tcW w:w="6827" w:type="dxa"/>
            <w:gridSpan w:val="8"/>
            <w:vAlign w:val="center"/>
          </w:tcPr>
          <w:p w:rsidR="00932DA8" w:rsidRPr="007250C0" w:rsidRDefault="00932DA8" w:rsidP="00B919F1">
            <w:pPr>
              <w:snapToGrid w:val="0"/>
              <w:rPr>
                <w:sz w:val="18"/>
                <w:szCs w:val="18"/>
              </w:rPr>
            </w:pP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無</w:t>
            </w:r>
            <w:r w:rsidRPr="007250C0">
              <w:rPr>
                <w:rFonts w:hint="eastAsia"/>
                <w:sz w:val="18"/>
                <w:szCs w:val="18"/>
              </w:rPr>
              <w:t xml:space="preserve">   </w:t>
            </w:r>
            <w:r w:rsidRPr="007250C0">
              <w:rPr>
                <w:rFonts w:hint="eastAsia"/>
                <w:sz w:val="18"/>
                <w:szCs w:val="18"/>
              </w:rPr>
              <w:t>□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有</w:t>
            </w:r>
            <w:r w:rsidRP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>（内容</w:t>
            </w:r>
            <w:r w:rsidRPr="007250C0">
              <w:rPr>
                <w:rFonts w:hint="eastAsia"/>
                <w:sz w:val="18"/>
                <w:szCs w:val="18"/>
              </w:rPr>
              <w:t xml:space="preserve">          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 xml:space="preserve">     </w:t>
            </w:r>
            <w:r w:rsidRPr="007250C0">
              <w:rPr>
                <w:rFonts w:hint="eastAsia"/>
                <w:sz w:val="18"/>
                <w:szCs w:val="18"/>
              </w:rPr>
              <w:t xml:space="preserve">             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Pr="007250C0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7250C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32DA8" w:rsidTr="00664F03">
        <w:trPr>
          <w:trHeight w:hRule="exact" w:val="1588"/>
        </w:trPr>
        <w:tc>
          <w:tcPr>
            <w:tcW w:w="1701" w:type="dxa"/>
            <w:vMerge/>
            <w:vAlign w:val="center"/>
          </w:tcPr>
          <w:p w:rsidR="00932DA8" w:rsidRPr="00BB7463" w:rsidRDefault="00932DA8" w:rsidP="008B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662C" w:rsidRDefault="00932DA8" w:rsidP="0015662C">
            <w:pPr>
              <w:snapToGrid w:val="0"/>
              <w:jc w:val="distribute"/>
              <w:rPr>
                <w:sz w:val="18"/>
                <w:szCs w:val="18"/>
              </w:rPr>
            </w:pPr>
            <w:r w:rsidRPr="007250C0">
              <w:rPr>
                <w:rFonts w:hint="eastAsia"/>
                <w:sz w:val="18"/>
                <w:szCs w:val="18"/>
              </w:rPr>
              <w:t>特別な医療</w:t>
            </w:r>
          </w:p>
          <w:p w:rsidR="00932DA8" w:rsidRPr="00932DA8" w:rsidRDefault="00A86DEA" w:rsidP="00A86DEA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な</w:t>
            </w:r>
            <w:r w:rsidR="0015662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ど</w:t>
            </w:r>
          </w:p>
        </w:tc>
        <w:tc>
          <w:tcPr>
            <w:tcW w:w="6827" w:type="dxa"/>
            <w:gridSpan w:val="8"/>
            <w:vAlign w:val="center"/>
          </w:tcPr>
          <w:p w:rsidR="00932DA8" w:rsidRPr="00932DA8" w:rsidRDefault="00932DA8" w:rsidP="00932DA8">
            <w:pPr>
              <w:snapToGrid w:val="0"/>
              <w:rPr>
                <w:sz w:val="18"/>
                <w:szCs w:val="18"/>
              </w:rPr>
            </w:pPr>
            <w:r w:rsidRPr="00932DA8">
              <w:rPr>
                <w:rFonts w:hint="eastAsia"/>
                <w:sz w:val="18"/>
                <w:szCs w:val="18"/>
              </w:rPr>
              <w:t>□</w:t>
            </w:r>
            <w:r w:rsidRPr="00932DA8">
              <w:rPr>
                <w:rFonts w:hint="eastAsia"/>
                <w:sz w:val="18"/>
                <w:szCs w:val="18"/>
              </w:rPr>
              <w:t xml:space="preserve"> </w:t>
            </w:r>
            <w:r w:rsidRPr="00932DA8">
              <w:rPr>
                <w:rFonts w:hint="eastAsia"/>
                <w:sz w:val="18"/>
                <w:szCs w:val="18"/>
              </w:rPr>
              <w:t>点滴の管理</w:t>
            </w:r>
            <w:r w:rsidRPr="00932DA8">
              <w:rPr>
                <w:rFonts w:hint="eastAsia"/>
                <w:sz w:val="18"/>
                <w:szCs w:val="18"/>
              </w:rPr>
              <w:t xml:space="preserve">   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15662C">
              <w:rPr>
                <w:rFonts w:hint="eastAsia"/>
                <w:sz w:val="18"/>
                <w:szCs w:val="18"/>
              </w:rPr>
              <w:t xml:space="preserve">    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Pr="00932DA8">
              <w:rPr>
                <w:rFonts w:hint="eastAsia"/>
                <w:sz w:val="18"/>
                <w:szCs w:val="18"/>
              </w:rPr>
              <w:t>□</w:t>
            </w:r>
            <w:r w:rsidRPr="00932DA8">
              <w:rPr>
                <w:rFonts w:hint="eastAsia"/>
                <w:sz w:val="18"/>
                <w:szCs w:val="18"/>
              </w:rPr>
              <w:t xml:space="preserve"> </w:t>
            </w:r>
            <w:r w:rsidRPr="00932DA8">
              <w:rPr>
                <w:rFonts w:hint="eastAsia"/>
                <w:sz w:val="18"/>
                <w:szCs w:val="18"/>
              </w:rPr>
              <w:t>中心静脈栄養</w:t>
            </w:r>
            <w:r w:rsidRPr="00932DA8">
              <w:rPr>
                <w:rFonts w:hint="eastAsia"/>
                <w:sz w:val="18"/>
                <w:szCs w:val="18"/>
              </w:rPr>
              <w:t xml:space="preserve">   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Pr="00932DA8">
              <w:rPr>
                <w:rFonts w:hint="eastAsia"/>
                <w:sz w:val="18"/>
                <w:szCs w:val="18"/>
              </w:rPr>
              <w:t>□</w:t>
            </w:r>
            <w:r w:rsidR="00925A68">
              <w:rPr>
                <w:rFonts w:hint="eastAsia"/>
                <w:sz w:val="18"/>
                <w:szCs w:val="18"/>
              </w:rPr>
              <w:t xml:space="preserve"> </w:t>
            </w:r>
            <w:r w:rsidRPr="00932DA8">
              <w:rPr>
                <w:rFonts w:hint="eastAsia"/>
                <w:sz w:val="18"/>
                <w:szCs w:val="18"/>
              </w:rPr>
              <w:t>ストーマの処置</w:t>
            </w:r>
            <w:r w:rsidR="007250C0">
              <w:rPr>
                <w:rFonts w:hint="eastAsia"/>
                <w:sz w:val="18"/>
                <w:szCs w:val="18"/>
              </w:rPr>
              <w:t xml:space="preserve">  </w:t>
            </w:r>
            <w:r w:rsidR="007250C0">
              <w:rPr>
                <w:rFonts w:hint="eastAsia"/>
                <w:sz w:val="18"/>
                <w:szCs w:val="18"/>
              </w:rPr>
              <w:t>□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透析</w:t>
            </w:r>
          </w:p>
          <w:p w:rsidR="00932DA8" w:rsidRPr="00932DA8" w:rsidRDefault="00932DA8" w:rsidP="00932DA8">
            <w:pPr>
              <w:snapToGrid w:val="0"/>
              <w:rPr>
                <w:sz w:val="18"/>
                <w:szCs w:val="18"/>
              </w:rPr>
            </w:pPr>
            <w:r w:rsidRPr="00932DA8">
              <w:rPr>
                <w:rFonts w:hint="eastAsia"/>
                <w:sz w:val="18"/>
                <w:szCs w:val="18"/>
              </w:rPr>
              <w:t>□</w:t>
            </w:r>
            <w:r w:rsidRPr="00932DA8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酸素療法</w:t>
            </w:r>
            <w:r w:rsidR="007250C0">
              <w:rPr>
                <w:rFonts w:hint="eastAsia"/>
                <w:sz w:val="18"/>
                <w:szCs w:val="18"/>
              </w:rPr>
              <w:t xml:space="preserve">     </w:t>
            </w:r>
            <w:r w:rsidR="0015662C">
              <w:rPr>
                <w:rFonts w:hint="eastAsia"/>
                <w:sz w:val="18"/>
                <w:szCs w:val="18"/>
              </w:rPr>
              <w:t xml:space="preserve">  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15662C">
              <w:rPr>
                <w:rFonts w:hint="eastAsia"/>
                <w:sz w:val="18"/>
                <w:szCs w:val="18"/>
              </w:rPr>
              <w:t xml:space="preserve">  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□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レスピレーター</w:t>
            </w:r>
            <w:r w:rsidR="007250C0">
              <w:rPr>
                <w:rFonts w:hint="eastAsia"/>
                <w:sz w:val="18"/>
                <w:szCs w:val="18"/>
              </w:rPr>
              <w:t xml:space="preserve">  </w:t>
            </w:r>
            <w:r w:rsidR="007250C0">
              <w:rPr>
                <w:rFonts w:hint="eastAsia"/>
                <w:sz w:val="18"/>
                <w:szCs w:val="18"/>
              </w:rPr>
              <w:t>□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気管切開の処置</w:t>
            </w:r>
            <w:r w:rsidR="007250C0">
              <w:rPr>
                <w:rFonts w:hint="eastAsia"/>
                <w:sz w:val="18"/>
                <w:szCs w:val="18"/>
              </w:rPr>
              <w:t xml:space="preserve">  </w:t>
            </w:r>
            <w:r w:rsidR="007250C0">
              <w:rPr>
                <w:rFonts w:hint="eastAsia"/>
                <w:sz w:val="18"/>
                <w:szCs w:val="18"/>
              </w:rPr>
              <w:t>□</w:t>
            </w:r>
            <w:r w:rsidR="007250C0">
              <w:rPr>
                <w:rFonts w:hint="eastAsia"/>
                <w:sz w:val="18"/>
                <w:szCs w:val="18"/>
              </w:rPr>
              <w:t xml:space="preserve"> </w:t>
            </w:r>
            <w:r w:rsidR="007250C0">
              <w:rPr>
                <w:rFonts w:hint="eastAsia"/>
                <w:sz w:val="18"/>
                <w:szCs w:val="18"/>
              </w:rPr>
              <w:t>疼痛の管理</w:t>
            </w:r>
          </w:p>
          <w:p w:rsidR="00932DA8" w:rsidRPr="00932DA8" w:rsidRDefault="007250C0" w:rsidP="00932DA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経管栄養（胃ろう）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="00B919F1">
              <w:rPr>
                <w:rFonts w:hint="eastAsia"/>
                <w:sz w:val="18"/>
                <w:szCs w:val="18"/>
              </w:rPr>
              <w:t>□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="00B919F1">
              <w:rPr>
                <w:rFonts w:hint="eastAsia"/>
                <w:sz w:val="18"/>
                <w:szCs w:val="18"/>
              </w:rPr>
              <w:t>喀痰吸引処置（回数</w:t>
            </w:r>
            <w:r w:rsidR="00B919F1">
              <w:rPr>
                <w:rFonts w:hint="eastAsia"/>
                <w:sz w:val="18"/>
                <w:szCs w:val="18"/>
              </w:rPr>
              <w:t xml:space="preserve">    </w:t>
            </w:r>
            <w:r w:rsidR="00B919F1">
              <w:rPr>
                <w:rFonts w:hint="eastAsia"/>
                <w:sz w:val="18"/>
                <w:szCs w:val="18"/>
              </w:rPr>
              <w:t>回／日）</w:t>
            </w:r>
            <w:r w:rsidR="00B919F1">
              <w:rPr>
                <w:rFonts w:hint="eastAsia"/>
                <w:sz w:val="18"/>
                <w:szCs w:val="18"/>
              </w:rPr>
              <w:t xml:space="preserve">     </w:t>
            </w:r>
            <w:r w:rsidR="00B919F1">
              <w:rPr>
                <w:rFonts w:hint="eastAsia"/>
                <w:sz w:val="18"/>
                <w:szCs w:val="18"/>
              </w:rPr>
              <w:t>□</w:t>
            </w:r>
            <w:r w:rsidR="00B919F1">
              <w:rPr>
                <w:rFonts w:hint="eastAsia"/>
                <w:sz w:val="18"/>
                <w:szCs w:val="18"/>
              </w:rPr>
              <w:t xml:space="preserve"> </w:t>
            </w:r>
            <w:r w:rsidR="00B919F1">
              <w:rPr>
                <w:rFonts w:hint="eastAsia"/>
                <w:sz w:val="18"/>
                <w:szCs w:val="18"/>
              </w:rPr>
              <w:t>間歇的導尿</w:t>
            </w:r>
          </w:p>
          <w:p w:rsidR="00932DA8" w:rsidRPr="00932DA8" w:rsidRDefault="00B919F1" w:rsidP="00932DA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モニター測定（血圧、心拍、酸素飽和度等）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褥瘡の処置</w:t>
            </w:r>
          </w:p>
          <w:p w:rsidR="00932DA8" w:rsidRPr="00932DA8" w:rsidRDefault="00B919F1" w:rsidP="00932DA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カテーテル（コンドームカテーテル、留置カテーテル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等）</w:t>
            </w:r>
          </w:p>
          <w:p w:rsidR="00932DA8" w:rsidRPr="00932DA8" w:rsidRDefault="00925A68" w:rsidP="00925A6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ネブライザー（吸入器）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D2AB4">
              <w:rPr>
                <w:rFonts w:hint="eastAsia"/>
                <w:sz w:val="18"/>
                <w:szCs w:val="18"/>
              </w:rPr>
              <w:t>□</w:t>
            </w:r>
            <w:r w:rsidR="009D2AB4">
              <w:rPr>
                <w:rFonts w:hint="eastAsia"/>
                <w:sz w:val="18"/>
                <w:szCs w:val="18"/>
              </w:rPr>
              <w:t xml:space="preserve"> </w:t>
            </w:r>
            <w:r w:rsidR="009D2AB4">
              <w:rPr>
                <w:rFonts w:hint="eastAsia"/>
                <w:sz w:val="18"/>
                <w:szCs w:val="18"/>
              </w:rPr>
              <w:t>その他（</w:t>
            </w:r>
            <w:r w:rsidR="009D2AB4">
              <w:rPr>
                <w:rFonts w:hint="eastAsia"/>
                <w:sz w:val="18"/>
                <w:szCs w:val="18"/>
              </w:rPr>
              <w:t xml:space="preserve">          </w:t>
            </w:r>
            <w:r w:rsidR="00330D6F"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="009D2AB4">
              <w:rPr>
                <w:rFonts w:hint="eastAsia"/>
                <w:sz w:val="18"/>
                <w:szCs w:val="18"/>
              </w:rPr>
              <w:t xml:space="preserve">   </w:t>
            </w:r>
            <w:r w:rsidR="009D2AB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32DA8" w:rsidTr="00664F03">
        <w:trPr>
          <w:trHeight w:hRule="exact" w:val="920"/>
        </w:trPr>
        <w:tc>
          <w:tcPr>
            <w:tcW w:w="1701" w:type="dxa"/>
            <w:vMerge/>
            <w:vAlign w:val="center"/>
          </w:tcPr>
          <w:p w:rsidR="00932DA8" w:rsidRPr="00BB7463" w:rsidRDefault="00932DA8" w:rsidP="008B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2DA8" w:rsidRDefault="00B919F1" w:rsidP="00B919F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要配慮事項</w:t>
            </w:r>
          </w:p>
          <w:p w:rsidR="00B919F1" w:rsidRPr="00B919F1" w:rsidRDefault="00B919F1" w:rsidP="00B919F1">
            <w:pPr>
              <w:snapToGrid w:val="0"/>
              <w:rPr>
                <w:sz w:val="14"/>
                <w:szCs w:val="14"/>
              </w:rPr>
            </w:pPr>
            <w:r w:rsidRPr="00B919F1">
              <w:rPr>
                <w:rFonts w:hint="eastAsia"/>
                <w:sz w:val="14"/>
                <w:szCs w:val="14"/>
              </w:rPr>
              <w:t>（特別な対応方法）</w:t>
            </w:r>
          </w:p>
        </w:tc>
        <w:tc>
          <w:tcPr>
            <w:tcW w:w="6827" w:type="dxa"/>
            <w:gridSpan w:val="8"/>
            <w:vAlign w:val="center"/>
          </w:tcPr>
          <w:p w:rsidR="00932DA8" w:rsidRDefault="00932DA8" w:rsidP="00B919F1">
            <w:pPr>
              <w:snapToGrid w:val="0"/>
              <w:rPr>
                <w:sz w:val="16"/>
                <w:szCs w:val="16"/>
              </w:rPr>
            </w:pPr>
          </w:p>
          <w:p w:rsidR="00B919F1" w:rsidRDefault="00B919F1" w:rsidP="00B919F1">
            <w:pPr>
              <w:snapToGrid w:val="0"/>
              <w:rPr>
                <w:sz w:val="16"/>
                <w:szCs w:val="16"/>
              </w:rPr>
            </w:pPr>
          </w:p>
          <w:p w:rsidR="00B919F1" w:rsidRDefault="00B919F1" w:rsidP="00B919F1">
            <w:pPr>
              <w:snapToGrid w:val="0"/>
              <w:rPr>
                <w:sz w:val="16"/>
                <w:szCs w:val="16"/>
              </w:rPr>
            </w:pPr>
          </w:p>
          <w:p w:rsidR="00B919F1" w:rsidRPr="00B919F1" w:rsidRDefault="00B919F1" w:rsidP="00B919F1">
            <w:pPr>
              <w:snapToGrid w:val="0"/>
              <w:rPr>
                <w:sz w:val="16"/>
                <w:szCs w:val="16"/>
              </w:rPr>
            </w:pPr>
          </w:p>
        </w:tc>
      </w:tr>
      <w:tr w:rsidR="00664F03" w:rsidTr="00072493">
        <w:trPr>
          <w:trHeight w:hRule="exact" w:val="936"/>
        </w:trPr>
        <w:tc>
          <w:tcPr>
            <w:tcW w:w="1701" w:type="dxa"/>
            <w:vMerge w:val="restart"/>
            <w:vAlign w:val="center"/>
          </w:tcPr>
          <w:p w:rsidR="00664F03" w:rsidRDefault="00664F03" w:rsidP="008B360F">
            <w:pPr>
              <w:jc w:val="center"/>
              <w:rPr>
                <w:sz w:val="20"/>
                <w:szCs w:val="20"/>
              </w:rPr>
            </w:pPr>
            <w:r w:rsidRPr="00072493">
              <w:rPr>
                <w:rFonts w:hint="eastAsia"/>
                <w:sz w:val="20"/>
                <w:szCs w:val="20"/>
              </w:rPr>
              <w:t>薬（くすり）</w:t>
            </w:r>
          </w:p>
          <w:p w:rsidR="00486622" w:rsidRDefault="00486622" w:rsidP="00486622">
            <w:pPr>
              <w:snapToGrid w:val="0"/>
              <w:jc w:val="left"/>
              <w:rPr>
                <w:sz w:val="15"/>
                <w:szCs w:val="15"/>
              </w:rPr>
            </w:pPr>
          </w:p>
          <w:p w:rsidR="00486622" w:rsidRPr="00486622" w:rsidRDefault="009A56B7" w:rsidP="00486622">
            <w:pPr>
              <w:snapToGrid w:val="0"/>
              <w:jc w:val="left"/>
              <w:rPr>
                <w:sz w:val="15"/>
                <w:szCs w:val="15"/>
              </w:rPr>
            </w:pPr>
            <w:r w:rsidRPr="00486622">
              <w:rPr>
                <w:rFonts w:hint="eastAsia"/>
                <w:sz w:val="15"/>
                <w:szCs w:val="15"/>
              </w:rPr>
              <w:t>※</w:t>
            </w:r>
            <w:r w:rsidR="00486622" w:rsidRPr="00486622">
              <w:rPr>
                <w:rFonts w:hint="eastAsia"/>
                <w:sz w:val="15"/>
                <w:szCs w:val="15"/>
              </w:rPr>
              <w:t xml:space="preserve"> </w:t>
            </w:r>
            <w:r w:rsidRPr="00486622">
              <w:rPr>
                <w:rFonts w:hint="eastAsia"/>
                <w:sz w:val="15"/>
                <w:szCs w:val="15"/>
              </w:rPr>
              <w:t>いつも飲んで</w:t>
            </w:r>
            <w:r w:rsidR="00486622">
              <w:rPr>
                <w:rFonts w:hint="eastAsia"/>
                <w:sz w:val="15"/>
                <w:szCs w:val="15"/>
              </w:rPr>
              <w:t>いる</w:t>
            </w:r>
          </w:p>
          <w:p w:rsidR="00486622" w:rsidRPr="00486622" w:rsidRDefault="00486622" w:rsidP="00486622">
            <w:pPr>
              <w:snapToGrid w:val="0"/>
              <w:jc w:val="left"/>
              <w:rPr>
                <w:sz w:val="15"/>
                <w:szCs w:val="15"/>
              </w:rPr>
            </w:pPr>
            <w:r w:rsidRPr="00486622">
              <w:rPr>
                <w:rFonts w:hint="eastAsia"/>
                <w:sz w:val="15"/>
                <w:szCs w:val="15"/>
              </w:rPr>
              <w:t xml:space="preserve">   </w:t>
            </w:r>
            <w:r w:rsidR="009A56B7" w:rsidRPr="00486622">
              <w:rPr>
                <w:rFonts w:hint="eastAsia"/>
                <w:sz w:val="15"/>
                <w:szCs w:val="15"/>
              </w:rPr>
              <w:t>薬について</w:t>
            </w:r>
            <w:r>
              <w:rPr>
                <w:rFonts w:hint="eastAsia"/>
                <w:sz w:val="15"/>
                <w:szCs w:val="15"/>
              </w:rPr>
              <w:t>、記入</w:t>
            </w:r>
          </w:p>
          <w:p w:rsidR="009A56B7" w:rsidRPr="00072493" w:rsidRDefault="00486622" w:rsidP="00486622">
            <w:pPr>
              <w:snapToGrid w:val="0"/>
              <w:jc w:val="left"/>
              <w:rPr>
                <w:sz w:val="20"/>
                <w:szCs w:val="20"/>
              </w:rPr>
            </w:pPr>
            <w:r w:rsidRPr="00486622">
              <w:rPr>
                <w:rFonts w:hint="eastAsia"/>
                <w:sz w:val="15"/>
                <w:szCs w:val="15"/>
              </w:rPr>
              <w:t xml:space="preserve">   </w:t>
            </w:r>
            <w:r w:rsidR="009A56B7" w:rsidRPr="00486622">
              <w:rPr>
                <w:rFonts w:hint="eastAsia"/>
                <w:sz w:val="15"/>
                <w:szCs w:val="15"/>
              </w:rPr>
              <w:t>してください</w:t>
            </w:r>
          </w:p>
        </w:tc>
        <w:tc>
          <w:tcPr>
            <w:tcW w:w="851" w:type="dxa"/>
            <w:vAlign w:val="center"/>
          </w:tcPr>
          <w:p w:rsidR="007E6DBC" w:rsidRDefault="007E6DBC" w:rsidP="00664F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  <w:p w:rsidR="00664F03" w:rsidRPr="004B7529" w:rsidRDefault="007E6DBC" w:rsidP="007E6DBC">
            <w:pPr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64F03" w:rsidRPr="00664F03">
              <w:rPr>
                <w:rFonts w:hint="eastAsia"/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94" w:type="dxa"/>
            <w:gridSpan w:val="10"/>
            <w:vAlign w:val="center"/>
          </w:tcPr>
          <w:p w:rsidR="00664F03" w:rsidRDefault="00664F03" w:rsidP="008B360F">
            <w:pPr>
              <w:snapToGrid w:val="0"/>
              <w:rPr>
                <w:sz w:val="16"/>
                <w:szCs w:val="16"/>
              </w:rPr>
            </w:pPr>
          </w:p>
          <w:p w:rsidR="00072493" w:rsidRDefault="00072493" w:rsidP="008B360F">
            <w:pPr>
              <w:snapToGrid w:val="0"/>
              <w:rPr>
                <w:sz w:val="16"/>
                <w:szCs w:val="16"/>
              </w:rPr>
            </w:pPr>
          </w:p>
          <w:p w:rsidR="00072493" w:rsidRDefault="00072493" w:rsidP="008B360F">
            <w:pPr>
              <w:snapToGrid w:val="0"/>
              <w:rPr>
                <w:sz w:val="16"/>
                <w:szCs w:val="16"/>
              </w:rPr>
            </w:pPr>
          </w:p>
          <w:p w:rsidR="00072493" w:rsidRPr="00072493" w:rsidRDefault="00072493" w:rsidP="008B360F">
            <w:pPr>
              <w:snapToGrid w:val="0"/>
              <w:rPr>
                <w:sz w:val="16"/>
                <w:szCs w:val="16"/>
              </w:rPr>
            </w:pPr>
          </w:p>
        </w:tc>
      </w:tr>
      <w:tr w:rsidR="00664F03" w:rsidTr="00072493">
        <w:trPr>
          <w:trHeight w:hRule="exact" w:val="964"/>
        </w:trPr>
        <w:tc>
          <w:tcPr>
            <w:tcW w:w="1701" w:type="dxa"/>
            <w:vMerge/>
            <w:vAlign w:val="center"/>
          </w:tcPr>
          <w:p w:rsidR="00664F03" w:rsidRPr="00072493" w:rsidRDefault="00664F03" w:rsidP="008B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4F03" w:rsidRPr="004B7529" w:rsidRDefault="00664F03" w:rsidP="00664F03">
            <w:pPr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>飲み方</w:t>
            </w:r>
          </w:p>
        </w:tc>
        <w:tc>
          <w:tcPr>
            <w:tcW w:w="7394" w:type="dxa"/>
            <w:gridSpan w:val="10"/>
            <w:vAlign w:val="center"/>
          </w:tcPr>
          <w:p w:rsidR="00072493" w:rsidRDefault="00664F03" w:rsidP="00664F0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【飲み方】</w:t>
            </w:r>
            <w:r w:rsidR="000724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724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4F03">
              <w:rPr>
                <w:rFonts w:hint="eastAsia"/>
                <w:sz w:val="18"/>
                <w:szCs w:val="18"/>
              </w:rPr>
              <w:t>自分で判断して飲める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304CA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4F03">
              <w:rPr>
                <w:rFonts w:hint="eastAsia"/>
                <w:sz w:val="18"/>
                <w:szCs w:val="18"/>
              </w:rPr>
              <w:t>声かけで飲める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4F03">
              <w:rPr>
                <w:rFonts w:hint="eastAsia"/>
                <w:sz w:val="18"/>
                <w:szCs w:val="18"/>
              </w:rPr>
              <w:t>手渡しで飲める</w:t>
            </w:r>
          </w:p>
          <w:p w:rsidR="00664F03" w:rsidRDefault="00664F03" w:rsidP="00664F0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72493"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4F03">
              <w:rPr>
                <w:rFonts w:hint="eastAsia"/>
                <w:sz w:val="18"/>
                <w:szCs w:val="18"/>
              </w:rPr>
              <w:t>口元に運ぶ</w:t>
            </w:r>
            <w:r w:rsidR="00304CAF">
              <w:rPr>
                <w:rFonts w:hint="eastAsia"/>
                <w:sz w:val="18"/>
                <w:szCs w:val="18"/>
              </w:rPr>
              <w:t xml:space="preserve">  </w:t>
            </w:r>
            <w:r w:rsidR="00304CAF">
              <w:rPr>
                <w:rFonts w:hint="eastAsia"/>
                <w:sz w:val="18"/>
                <w:szCs w:val="18"/>
              </w:rPr>
              <w:t>□</w:t>
            </w:r>
            <w:r w:rsidR="00304CAF">
              <w:rPr>
                <w:rFonts w:hint="eastAsia"/>
                <w:sz w:val="18"/>
                <w:szCs w:val="18"/>
              </w:rPr>
              <w:t xml:space="preserve"> </w:t>
            </w:r>
            <w:r w:rsidR="00304CAF">
              <w:rPr>
                <w:rFonts w:hint="eastAsia"/>
                <w:sz w:val="18"/>
                <w:szCs w:val="18"/>
              </w:rPr>
              <w:t>全介助</w:t>
            </w:r>
            <w:r w:rsidR="00304CAF">
              <w:rPr>
                <w:rFonts w:hint="eastAsia"/>
                <w:sz w:val="18"/>
                <w:szCs w:val="18"/>
              </w:rPr>
              <w:t xml:space="preserve">  </w:t>
            </w:r>
            <w:r w:rsidR="00304CAF">
              <w:rPr>
                <w:rFonts w:hint="eastAsia"/>
                <w:sz w:val="18"/>
                <w:szCs w:val="18"/>
              </w:rPr>
              <w:t>□</w:t>
            </w:r>
            <w:r w:rsidR="00304CAF">
              <w:rPr>
                <w:rFonts w:hint="eastAsia"/>
                <w:sz w:val="18"/>
                <w:szCs w:val="18"/>
              </w:rPr>
              <w:t xml:space="preserve"> </w:t>
            </w:r>
            <w:r w:rsidR="00304CAF">
              <w:rPr>
                <w:rFonts w:hint="eastAsia"/>
                <w:sz w:val="18"/>
                <w:szCs w:val="18"/>
              </w:rPr>
              <w:t>その他（</w:t>
            </w:r>
            <w:r w:rsidR="00304CAF">
              <w:rPr>
                <w:rFonts w:hint="eastAsia"/>
                <w:sz w:val="18"/>
                <w:szCs w:val="18"/>
              </w:rPr>
              <w:t xml:space="preserve">                            </w:t>
            </w:r>
            <w:r w:rsidR="00304CAF">
              <w:rPr>
                <w:rFonts w:hint="eastAsia"/>
                <w:sz w:val="18"/>
                <w:szCs w:val="18"/>
              </w:rPr>
              <w:t>）</w:t>
            </w:r>
          </w:p>
          <w:p w:rsidR="00072493" w:rsidRPr="00072493" w:rsidRDefault="00072493" w:rsidP="00664F03">
            <w:pPr>
              <w:snapToGrid w:val="0"/>
              <w:rPr>
                <w:sz w:val="8"/>
                <w:szCs w:val="8"/>
              </w:rPr>
            </w:pPr>
          </w:p>
          <w:p w:rsidR="00664F03" w:rsidRPr="004B7529" w:rsidRDefault="00664F03" w:rsidP="00072493">
            <w:pPr>
              <w:snapToGrid w:val="0"/>
              <w:rPr>
                <w:sz w:val="8"/>
                <w:szCs w:val="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664F03">
              <w:rPr>
                <w:rFonts w:hint="eastAsia"/>
                <w:sz w:val="18"/>
                <w:szCs w:val="18"/>
              </w:rPr>
              <w:t>服薬補助具の使用</w:t>
            </w:r>
            <w:r>
              <w:rPr>
                <w:rFonts w:hint="eastAsia"/>
                <w:sz w:val="18"/>
                <w:szCs w:val="18"/>
              </w:rPr>
              <w:t>】</w:t>
            </w:r>
            <w:r w:rsidR="00072493">
              <w:rPr>
                <w:rFonts w:hint="eastAsia"/>
                <w:sz w:val="18"/>
                <w:szCs w:val="18"/>
              </w:rPr>
              <w:t xml:space="preserve">  </w:t>
            </w:r>
            <w:r w:rsidRPr="00664F0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4F03"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072493"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 w:rsidR="00072493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72493" w:rsidRPr="008D2A0F" w:rsidTr="001F0299">
        <w:trPr>
          <w:trHeight w:hRule="exact" w:val="414"/>
        </w:trPr>
        <w:tc>
          <w:tcPr>
            <w:tcW w:w="1701" w:type="dxa"/>
            <w:vMerge w:val="restart"/>
            <w:vAlign w:val="center"/>
          </w:tcPr>
          <w:p w:rsidR="00072493" w:rsidRPr="007250C0" w:rsidRDefault="00072493" w:rsidP="000724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1418" w:type="dxa"/>
            <w:gridSpan w:val="3"/>
            <w:vAlign w:val="center"/>
          </w:tcPr>
          <w:p w:rsidR="00072493" w:rsidRPr="008D2A0F" w:rsidRDefault="00072493" w:rsidP="0007249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:rsidR="00072493" w:rsidRPr="008D2A0F" w:rsidRDefault="00072493" w:rsidP="006D6F8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2493" w:rsidRPr="00DF22A0" w:rsidRDefault="00072493" w:rsidP="00072493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訪問頻度</w:t>
            </w:r>
            <w:r w:rsidR="001F0299">
              <w:rPr>
                <w:rFonts w:hint="eastAsia"/>
                <w:sz w:val="16"/>
                <w:szCs w:val="16"/>
              </w:rPr>
              <w:t>など</w:t>
            </w:r>
          </w:p>
        </w:tc>
        <w:tc>
          <w:tcPr>
            <w:tcW w:w="2149" w:type="dxa"/>
            <w:gridSpan w:val="3"/>
            <w:vAlign w:val="center"/>
          </w:tcPr>
          <w:p w:rsidR="00072493" w:rsidRPr="008D2A0F" w:rsidRDefault="00072493" w:rsidP="006D6F8E">
            <w:pPr>
              <w:jc w:val="left"/>
              <w:rPr>
                <w:sz w:val="16"/>
                <w:szCs w:val="16"/>
              </w:rPr>
            </w:pPr>
          </w:p>
        </w:tc>
      </w:tr>
      <w:tr w:rsidR="001F0299" w:rsidRPr="008D2A0F" w:rsidTr="001F0299">
        <w:trPr>
          <w:trHeight w:hRule="exact" w:val="414"/>
        </w:trPr>
        <w:tc>
          <w:tcPr>
            <w:tcW w:w="1701" w:type="dxa"/>
            <w:vMerge/>
          </w:tcPr>
          <w:p w:rsidR="001F0299" w:rsidRDefault="001F0299" w:rsidP="006D6F8E"/>
        </w:tc>
        <w:tc>
          <w:tcPr>
            <w:tcW w:w="1418" w:type="dxa"/>
            <w:gridSpan w:val="3"/>
            <w:vAlign w:val="center"/>
          </w:tcPr>
          <w:p w:rsidR="001F0299" w:rsidRPr="008D2A0F" w:rsidRDefault="001F0299" w:rsidP="00072493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処置等の内容</w:t>
            </w:r>
          </w:p>
        </w:tc>
        <w:tc>
          <w:tcPr>
            <w:tcW w:w="6827" w:type="dxa"/>
            <w:gridSpan w:val="8"/>
            <w:vAlign w:val="center"/>
          </w:tcPr>
          <w:p w:rsidR="001F0299" w:rsidRDefault="001F0299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1F0299" w:rsidRPr="008D2A0F" w:rsidRDefault="001F0299" w:rsidP="006D6F8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FD17DE" w:rsidTr="00CF196F">
        <w:trPr>
          <w:trHeight w:hRule="exact" w:val="1191"/>
        </w:trPr>
        <w:tc>
          <w:tcPr>
            <w:tcW w:w="1701" w:type="dxa"/>
            <w:vAlign w:val="center"/>
          </w:tcPr>
          <w:p w:rsidR="00FD17DE" w:rsidRPr="00072493" w:rsidRDefault="00FD17DE" w:rsidP="008B360F">
            <w:pPr>
              <w:jc w:val="center"/>
              <w:rPr>
                <w:sz w:val="20"/>
                <w:szCs w:val="20"/>
              </w:rPr>
            </w:pPr>
            <w:r w:rsidRPr="00072493">
              <w:rPr>
                <w:rFonts w:hint="eastAsia"/>
                <w:sz w:val="20"/>
                <w:szCs w:val="20"/>
              </w:rPr>
              <w:t>備</w:t>
            </w:r>
            <w:r w:rsidRPr="00072493">
              <w:rPr>
                <w:rFonts w:hint="eastAsia"/>
                <w:sz w:val="20"/>
                <w:szCs w:val="20"/>
              </w:rPr>
              <w:t xml:space="preserve">  </w:t>
            </w:r>
            <w:r w:rsidRPr="00072493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8245" w:type="dxa"/>
            <w:gridSpan w:val="11"/>
          </w:tcPr>
          <w:p w:rsidR="00FD17DE" w:rsidRPr="00072493" w:rsidRDefault="00072493" w:rsidP="008B360F">
            <w:pPr>
              <w:rPr>
                <w:sz w:val="18"/>
                <w:szCs w:val="18"/>
              </w:rPr>
            </w:pPr>
            <w:r w:rsidRPr="00072493">
              <w:rPr>
                <w:rFonts w:hint="eastAsia"/>
                <w:sz w:val="18"/>
                <w:szCs w:val="18"/>
              </w:rPr>
              <w:t>【</w:t>
            </w:r>
            <w:r w:rsidR="00FD17DE" w:rsidRPr="00072493">
              <w:rPr>
                <w:rFonts w:hint="eastAsia"/>
                <w:sz w:val="18"/>
                <w:szCs w:val="18"/>
              </w:rPr>
              <w:t>注意点・入院など大きな変化があったこと</w:t>
            </w:r>
            <w:r w:rsidR="005B6594">
              <w:rPr>
                <w:rFonts w:hint="eastAsia"/>
                <w:sz w:val="18"/>
                <w:szCs w:val="18"/>
              </w:rPr>
              <w:t>・補足事項など</w:t>
            </w:r>
            <w:r w:rsidRPr="00072493">
              <w:rPr>
                <w:rFonts w:hint="eastAsia"/>
                <w:sz w:val="18"/>
                <w:szCs w:val="18"/>
              </w:rPr>
              <w:t>】</w:t>
            </w:r>
          </w:p>
          <w:p w:rsidR="00072493" w:rsidRPr="00072493" w:rsidRDefault="00072493" w:rsidP="00072493">
            <w:pPr>
              <w:snapToGrid w:val="0"/>
              <w:rPr>
                <w:sz w:val="16"/>
                <w:szCs w:val="16"/>
              </w:rPr>
            </w:pPr>
          </w:p>
          <w:p w:rsidR="00072493" w:rsidRDefault="00072493" w:rsidP="00072493">
            <w:pPr>
              <w:snapToGrid w:val="0"/>
              <w:rPr>
                <w:sz w:val="16"/>
                <w:szCs w:val="16"/>
              </w:rPr>
            </w:pPr>
          </w:p>
          <w:p w:rsidR="00072493" w:rsidRDefault="00072493" w:rsidP="00072493">
            <w:pPr>
              <w:snapToGrid w:val="0"/>
              <w:rPr>
                <w:sz w:val="16"/>
                <w:szCs w:val="16"/>
              </w:rPr>
            </w:pPr>
          </w:p>
          <w:p w:rsidR="00CF196F" w:rsidRPr="00072493" w:rsidRDefault="00CF196F" w:rsidP="00072493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D17DE" w:rsidRDefault="00FD17DE" w:rsidP="00FD17DE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072493" w:rsidRDefault="00072493" w:rsidP="00FD17DE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072493" w:rsidRPr="00A10F6A" w:rsidRDefault="00072493" w:rsidP="00FD17DE">
      <w:pPr>
        <w:snapToGrid w:val="0"/>
        <w:rPr>
          <w:rFonts w:ascii="HG丸ｺﾞｼｯｸM-PRO" w:eastAsia="HG丸ｺﾞｼｯｸM-PRO"/>
          <w:sz w:val="4"/>
          <w:szCs w:val="4"/>
          <w:bdr w:val="single" w:sz="4" w:space="0" w:color="auto"/>
        </w:rPr>
      </w:pPr>
    </w:p>
    <w:p w:rsidR="00072493" w:rsidRDefault="00072493" w:rsidP="00072493">
      <w:pPr>
        <w:rPr>
          <w:sz w:val="24"/>
        </w:rPr>
      </w:pPr>
      <w:r>
        <w:rPr>
          <w:rFonts w:hint="eastAsia"/>
          <w:b/>
          <w:sz w:val="24"/>
        </w:rPr>
        <w:t>●</w:t>
      </w:r>
      <w:r w:rsidR="001F0299">
        <w:rPr>
          <w:rFonts w:hint="eastAsia"/>
          <w:b/>
          <w:sz w:val="24"/>
        </w:rPr>
        <w:t>リハビリ（機能訓練）の経過・</w:t>
      </w:r>
      <w:r w:rsidR="00C32D15">
        <w:rPr>
          <w:rFonts w:hint="eastAsia"/>
          <w:b/>
          <w:sz w:val="24"/>
        </w:rPr>
        <w:t>起居動作</w:t>
      </w:r>
      <w:r w:rsidR="005B6594">
        <w:rPr>
          <w:rFonts w:hint="eastAsia"/>
          <w:b/>
          <w:sz w:val="24"/>
        </w:rPr>
        <w:t>・</w:t>
      </w:r>
      <w:r w:rsidR="001F0299">
        <w:rPr>
          <w:rFonts w:hint="eastAsia"/>
          <w:b/>
          <w:sz w:val="24"/>
        </w:rPr>
        <w:t>補装具</w:t>
      </w:r>
      <w:r w:rsidR="00A10F6A">
        <w:rPr>
          <w:rFonts w:hint="eastAsia"/>
          <w:b/>
          <w:sz w:val="24"/>
        </w:rPr>
        <w:t>等</w:t>
      </w:r>
      <w:r w:rsidR="00CF196F">
        <w:rPr>
          <w:rFonts w:hint="eastAsia"/>
          <w:b/>
          <w:sz w:val="24"/>
        </w:rPr>
        <w:t>の使用状況</w:t>
      </w:r>
      <w:r w:rsidR="001F0299">
        <w:rPr>
          <w:rFonts w:hint="eastAsia"/>
          <w:b/>
          <w:sz w:val="24"/>
        </w:rPr>
        <w:t>など</w:t>
      </w:r>
    </w:p>
    <w:p w:rsidR="00072493" w:rsidRPr="00FD55DA" w:rsidRDefault="00072493" w:rsidP="00072493">
      <w:pPr>
        <w:snapToGrid w:val="0"/>
        <w:rPr>
          <w:sz w:val="6"/>
          <w:szCs w:val="6"/>
          <w:bdr w:val="single" w:sz="4" w:space="0" w:color="auto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567"/>
        <w:gridCol w:w="6405"/>
      </w:tblGrid>
      <w:tr w:rsidR="001F0299" w:rsidTr="00A10F6A">
        <w:trPr>
          <w:trHeight w:hRule="exact" w:val="907"/>
        </w:trPr>
        <w:tc>
          <w:tcPr>
            <w:tcW w:w="1701" w:type="dxa"/>
            <w:vAlign w:val="center"/>
          </w:tcPr>
          <w:p w:rsidR="00742513" w:rsidRDefault="001F0299" w:rsidP="007425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リハビリ</w:t>
            </w:r>
            <w:r w:rsidR="00742513">
              <w:rPr>
                <w:rFonts w:hint="eastAsia"/>
                <w:sz w:val="20"/>
                <w:szCs w:val="20"/>
              </w:rPr>
              <w:t>の経過</w:t>
            </w:r>
          </w:p>
          <w:p w:rsidR="00742513" w:rsidRPr="00742513" w:rsidRDefault="00742513" w:rsidP="00742513">
            <w:pPr>
              <w:snapToGrid w:val="0"/>
              <w:jc w:val="center"/>
              <w:rPr>
                <w:sz w:val="16"/>
                <w:szCs w:val="16"/>
              </w:rPr>
            </w:pPr>
            <w:r w:rsidRPr="00742513">
              <w:rPr>
                <w:rFonts w:hint="eastAsia"/>
                <w:sz w:val="16"/>
                <w:szCs w:val="16"/>
              </w:rPr>
              <w:t>（機能訓練の経過）</w:t>
            </w:r>
          </w:p>
        </w:tc>
        <w:tc>
          <w:tcPr>
            <w:tcW w:w="8248" w:type="dxa"/>
            <w:gridSpan w:val="3"/>
            <w:vAlign w:val="center"/>
          </w:tcPr>
          <w:p w:rsidR="001F0299" w:rsidRDefault="001F0299" w:rsidP="001F0299">
            <w:pPr>
              <w:snapToGrid w:val="0"/>
              <w:jc w:val="left"/>
              <w:rPr>
                <w:sz w:val="16"/>
                <w:szCs w:val="16"/>
              </w:rPr>
            </w:pPr>
          </w:p>
          <w:p w:rsidR="001F0299" w:rsidRDefault="001F0299" w:rsidP="001F0299">
            <w:pPr>
              <w:snapToGrid w:val="0"/>
              <w:jc w:val="left"/>
              <w:rPr>
                <w:sz w:val="16"/>
                <w:szCs w:val="16"/>
              </w:rPr>
            </w:pPr>
          </w:p>
          <w:p w:rsidR="001F0299" w:rsidRDefault="001F0299" w:rsidP="001F0299">
            <w:pPr>
              <w:snapToGrid w:val="0"/>
              <w:jc w:val="left"/>
              <w:rPr>
                <w:sz w:val="16"/>
                <w:szCs w:val="16"/>
              </w:rPr>
            </w:pPr>
          </w:p>
          <w:p w:rsidR="00742513" w:rsidRPr="008D2A0F" w:rsidRDefault="00742513" w:rsidP="001F0299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277D2D" w:rsidTr="00A10F6A">
        <w:trPr>
          <w:trHeight w:hRule="exact" w:val="340"/>
        </w:trPr>
        <w:tc>
          <w:tcPr>
            <w:tcW w:w="1701" w:type="dxa"/>
            <w:vMerge w:val="restart"/>
            <w:vAlign w:val="center"/>
          </w:tcPr>
          <w:p w:rsidR="00277D2D" w:rsidRDefault="00277D2D" w:rsidP="00277D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起居動作</w:t>
            </w:r>
          </w:p>
          <w:p w:rsidR="00277D2D" w:rsidRPr="00277D2D" w:rsidRDefault="00277D2D" w:rsidP="00277D2D">
            <w:pPr>
              <w:snapToGrid w:val="0"/>
              <w:jc w:val="left"/>
              <w:rPr>
                <w:sz w:val="8"/>
                <w:szCs w:val="8"/>
              </w:rPr>
            </w:pPr>
          </w:p>
          <w:p w:rsidR="00277D2D" w:rsidRDefault="00277D2D" w:rsidP="00277D2D">
            <w:pPr>
              <w:snapToGrid w:val="0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277D2D">
              <w:rPr>
                <w:rFonts w:hint="eastAsia"/>
                <w:sz w:val="12"/>
                <w:szCs w:val="12"/>
              </w:rPr>
              <w:t>支援が必要な場合</w:t>
            </w:r>
            <w:r>
              <w:rPr>
                <w:rFonts w:hint="eastAsia"/>
                <w:sz w:val="12"/>
                <w:szCs w:val="12"/>
              </w:rPr>
              <w:t>のみ</w:t>
            </w:r>
          </w:p>
          <w:p w:rsidR="00277D2D" w:rsidRPr="00277D2D" w:rsidRDefault="00277D2D" w:rsidP="00277D2D">
            <w:pPr>
              <w:snapToGrid w:val="0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  </w:t>
            </w:r>
            <w:r w:rsidRPr="00277D2D">
              <w:rPr>
                <w:rFonts w:hint="eastAsia"/>
                <w:sz w:val="12"/>
                <w:szCs w:val="12"/>
              </w:rPr>
              <w:t>チェック</w:t>
            </w:r>
            <w:r>
              <w:rPr>
                <w:rFonts w:hint="eastAsia"/>
                <w:sz w:val="12"/>
                <w:szCs w:val="12"/>
              </w:rPr>
              <w:t>してください</w:t>
            </w:r>
          </w:p>
        </w:tc>
        <w:tc>
          <w:tcPr>
            <w:tcW w:w="1276" w:type="dxa"/>
            <w:vAlign w:val="center"/>
          </w:tcPr>
          <w:p w:rsidR="00277D2D" w:rsidRPr="00C32D15" w:rsidRDefault="00277D2D" w:rsidP="00277D2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32D15">
              <w:rPr>
                <w:rFonts w:hint="eastAsia"/>
                <w:sz w:val="18"/>
                <w:szCs w:val="18"/>
              </w:rPr>
              <w:t>体位変換</w:t>
            </w:r>
          </w:p>
        </w:tc>
        <w:tc>
          <w:tcPr>
            <w:tcW w:w="567" w:type="dxa"/>
            <w:vAlign w:val="center"/>
          </w:tcPr>
          <w:p w:rsid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支援</w:t>
            </w:r>
          </w:p>
          <w:p w:rsidR="00277D2D" w:rsidRP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内容</w:t>
            </w:r>
          </w:p>
        </w:tc>
        <w:tc>
          <w:tcPr>
            <w:tcW w:w="6405" w:type="dxa"/>
            <w:vAlign w:val="center"/>
          </w:tcPr>
          <w:p w:rsidR="00277D2D" w:rsidRDefault="00277D2D" w:rsidP="00277D2D">
            <w:pPr>
              <w:snapToGrid w:val="0"/>
              <w:jc w:val="left"/>
              <w:rPr>
                <w:sz w:val="12"/>
                <w:szCs w:val="12"/>
              </w:rPr>
            </w:pPr>
          </w:p>
          <w:p w:rsidR="005B7F72" w:rsidRPr="00277D2D" w:rsidRDefault="005B7F72" w:rsidP="00277D2D">
            <w:pPr>
              <w:snapToGrid w:val="0"/>
              <w:jc w:val="left"/>
              <w:rPr>
                <w:sz w:val="12"/>
                <w:szCs w:val="12"/>
              </w:rPr>
            </w:pPr>
          </w:p>
        </w:tc>
      </w:tr>
      <w:tr w:rsidR="00277D2D" w:rsidTr="00A10F6A">
        <w:trPr>
          <w:trHeight w:hRule="exact" w:val="340"/>
        </w:trPr>
        <w:tc>
          <w:tcPr>
            <w:tcW w:w="1701" w:type="dxa"/>
            <w:vMerge/>
            <w:vAlign w:val="center"/>
          </w:tcPr>
          <w:p w:rsidR="00277D2D" w:rsidRDefault="00277D2D" w:rsidP="007425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7D2D" w:rsidRPr="00C32D15" w:rsidRDefault="00277D2D" w:rsidP="00277D2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座位保持</w:t>
            </w:r>
          </w:p>
        </w:tc>
        <w:tc>
          <w:tcPr>
            <w:tcW w:w="567" w:type="dxa"/>
            <w:vAlign w:val="center"/>
          </w:tcPr>
          <w:p w:rsid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支援</w:t>
            </w:r>
          </w:p>
          <w:p w:rsidR="00277D2D" w:rsidRP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内容</w:t>
            </w:r>
          </w:p>
        </w:tc>
        <w:tc>
          <w:tcPr>
            <w:tcW w:w="6405" w:type="dxa"/>
            <w:vAlign w:val="center"/>
          </w:tcPr>
          <w:p w:rsidR="00277D2D" w:rsidRDefault="00277D2D" w:rsidP="001F0299">
            <w:pPr>
              <w:snapToGrid w:val="0"/>
              <w:jc w:val="left"/>
              <w:rPr>
                <w:sz w:val="12"/>
                <w:szCs w:val="12"/>
              </w:rPr>
            </w:pPr>
          </w:p>
          <w:p w:rsidR="00277D2D" w:rsidRPr="00277D2D" w:rsidRDefault="00277D2D" w:rsidP="001F0299">
            <w:pPr>
              <w:snapToGrid w:val="0"/>
              <w:jc w:val="left"/>
              <w:rPr>
                <w:sz w:val="12"/>
                <w:szCs w:val="12"/>
              </w:rPr>
            </w:pPr>
          </w:p>
        </w:tc>
      </w:tr>
      <w:tr w:rsidR="00277D2D" w:rsidTr="00A10F6A">
        <w:trPr>
          <w:trHeight w:hRule="exact" w:val="340"/>
        </w:trPr>
        <w:tc>
          <w:tcPr>
            <w:tcW w:w="1701" w:type="dxa"/>
            <w:vMerge/>
            <w:vAlign w:val="center"/>
          </w:tcPr>
          <w:p w:rsidR="00277D2D" w:rsidRDefault="00277D2D" w:rsidP="007425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7D2D" w:rsidRPr="00C32D15" w:rsidRDefault="00277D2D" w:rsidP="00277D2D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移</w:t>
            </w:r>
            <w:r w:rsidR="00E74EFE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乗</w:t>
            </w:r>
          </w:p>
        </w:tc>
        <w:tc>
          <w:tcPr>
            <w:tcW w:w="567" w:type="dxa"/>
            <w:vAlign w:val="center"/>
          </w:tcPr>
          <w:p w:rsid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支援</w:t>
            </w:r>
          </w:p>
          <w:p w:rsidR="00277D2D" w:rsidRPr="005B7F72" w:rsidRDefault="00277D2D" w:rsidP="005B7F72">
            <w:pPr>
              <w:snapToGrid w:val="0"/>
              <w:jc w:val="center"/>
              <w:rPr>
                <w:sz w:val="12"/>
                <w:szCs w:val="12"/>
              </w:rPr>
            </w:pPr>
            <w:r w:rsidRPr="005B7F72">
              <w:rPr>
                <w:rFonts w:hint="eastAsia"/>
                <w:sz w:val="12"/>
                <w:szCs w:val="12"/>
              </w:rPr>
              <w:t>内容</w:t>
            </w:r>
          </w:p>
        </w:tc>
        <w:tc>
          <w:tcPr>
            <w:tcW w:w="6405" w:type="dxa"/>
            <w:vAlign w:val="center"/>
          </w:tcPr>
          <w:p w:rsidR="00277D2D" w:rsidRDefault="00277D2D" w:rsidP="001F0299">
            <w:pPr>
              <w:snapToGrid w:val="0"/>
              <w:jc w:val="left"/>
              <w:rPr>
                <w:sz w:val="12"/>
                <w:szCs w:val="12"/>
              </w:rPr>
            </w:pPr>
          </w:p>
          <w:p w:rsidR="00277D2D" w:rsidRPr="00277D2D" w:rsidRDefault="00277D2D" w:rsidP="001F0299">
            <w:pPr>
              <w:snapToGrid w:val="0"/>
              <w:jc w:val="left"/>
              <w:rPr>
                <w:sz w:val="12"/>
                <w:szCs w:val="12"/>
              </w:rPr>
            </w:pPr>
          </w:p>
        </w:tc>
      </w:tr>
      <w:tr w:rsidR="00A10F6A" w:rsidTr="00A10F6A">
        <w:trPr>
          <w:trHeight w:hRule="exact" w:val="510"/>
        </w:trPr>
        <w:tc>
          <w:tcPr>
            <w:tcW w:w="1701" w:type="dxa"/>
            <w:vMerge w:val="restart"/>
            <w:vAlign w:val="center"/>
          </w:tcPr>
          <w:p w:rsidR="00A10F6A" w:rsidRDefault="00A10F6A" w:rsidP="00A10F6A">
            <w:pPr>
              <w:snapToGrid w:val="0"/>
              <w:jc w:val="center"/>
              <w:rPr>
                <w:sz w:val="20"/>
                <w:szCs w:val="20"/>
              </w:rPr>
            </w:pPr>
            <w:r w:rsidRPr="00A10F6A">
              <w:rPr>
                <w:rFonts w:hint="eastAsia"/>
                <w:sz w:val="20"/>
                <w:szCs w:val="20"/>
              </w:rPr>
              <w:t>補装具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:rsidR="00A10F6A" w:rsidRPr="00A10F6A" w:rsidRDefault="00A10F6A" w:rsidP="00A10F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Pr="00A10F6A">
              <w:rPr>
                <w:rFonts w:hint="eastAsia"/>
                <w:sz w:val="20"/>
                <w:szCs w:val="20"/>
              </w:rPr>
              <w:t>使用状況</w:t>
            </w:r>
          </w:p>
        </w:tc>
        <w:tc>
          <w:tcPr>
            <w:tcW w:w="8248" w:type="dxa"/>
            <w:gridSpan w:val="3"/>
            <w:vAlign w:val="center"/>
          </w:tcPr>
          <w:p w:rsidR="00A10F6A" w:rsidRDefault="00A10F6A" w:rsidP="00742513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下肢装具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09226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車いす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電動車いす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座位保持装置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座位保持いす（カーシート含む）</w:t>
            </w:r>
          </w:p>
          <w:p w:rsidR="00A10F6A" w:rsidRPr="00A10F6A" w:rsidRDefault="00A10F6A" w:rsidP="00742513">
            <w:pPr>
              <w:snapToGrid w:val="0"/>
              <w:jc w:val="left"/>
              <w:rPr>
                <w:sz w:val="2"/>
                <w:szCs w:val="2"/>
              </w:rPr>
            </w:pPr>
          </w:p>
          <w:p w:rsidR="00A10F6A" w:rsidRPr="005B7F72" w:rsidRDefault="00A10F6A" w:rsidP="0009226B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9226B">
              <w:rPr>
                <w:rFonts w:hint="eastAsia"/>
                <w:sz w:val="16"/>
                <w:szCs w:val="16"/>
              </w:rPr>
              <w:t>歩行補助杖</w:t>
            </w:r>
            <w:r w:rsidR="0009226B">
              <w:rPr>
                <w:rFonts w:hint="eastAsia"/>
                <w:sz w:val="16"/>
                <w:szCs w:val="16"/>
              </w:rPr>
              <w:t xml:space="preserve">   </w:t>
            </w:r>
            <w:r w:rsidR="0009226B">
              <w:rPr>
                <w:rFonts w:hint="eastAsia"/>
                <w:sz w:val="16"/>
                <w:szCs w:val="16"/>
              </w:rPr>
              <w:t>□</w:t>
            </w:r>
            <w:r w:rsidR="0009226B">
              <w:rPr>
                <w:rFonts w:hint="eastAsia"/>
                <w:sz w:val="16"/>
                <w:szCs w:val="16"/>
              </w:rPr>
              <w:t xml:space="preserve"> </w:t>
            </w:r>
            <w:r w:rsidR="0009226B">
              <w:rPr>
                <w:rFonts w:hint="eastAsia"/>
                <w:sz w:val="16"/>
                <w:szCs w:val="16"/>
              </w:rPr>
              <w:t>歩行器</w:t>
            </w:r>
            <w:r w:rsidR="0009226B">
              <w:rPr>
                <w:rFonts w:hint="eastAsia"/>
                <w:sz w:val="16"/>
                <w:szCs w:val="16"/>
              </w:rPr>
              <w:t xml:space="preserve">    </w:t>
            </w:r>
            <w:r w:rsidR="0009226B">
              <w:rPr>
                <w:rFonts w:hint="eastAsia"/>
                <w:sz w:val="16"/>
                <w:szCs w:val="16"/>
              </w:rPr>
              <w:t>□</w:t>
            </w:r>
            <w:r w:rsidR="0009226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10F6A" w:rsidTr="00A10F6A">
        <w:trPr>
          <w:trHeight w:hRule="exact" w:val="624"/>
        </w:trPr>
        <w:tc>
          <w:tcPr>
            <w:tcW w:w="1701" w:type="dxa"/>
            <w:vMerge/>
            <w:vAlign w:val="center"/>
          </w:tcPr>
          <w:p w:rsidR="00A10F6A" w:rsidRPr="00A10F6A" w:rsidRDefault="00A10F6A" w:rsidP="00A10F6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0F6A" w:rsidRDefault="00A10F6A" w:rsidP="00A10F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6972" w:type="dxa"/>
            <w:gridSpan w:val="2"/>
            <w:vAlign w:val="center"/>
          </w:tcPr>
          <w:p w:rsidR="00A10F6A" w:rsidRPr="00A10F6A" w:rsidRDefault="00A10F6A" w:rsidP="00742513">
            <w:pPr>
              <w:snapToGrid w:val="0"/>
              <w:jc w:val="left"/>
              <w:rPr>
                <w:sz w:val="12"/>
                <w:szCs w:val="12"/>
              </w:rPr>
            </w:pPr>
          </w:p>
          <w:p w:rsidR="00A10F6A" w:rsidRDefault="00A10F6A" w:rsidP="00742513">
            <w:pPr>
              <w:snapToGrid w:val="0"/>
              <w:jc w:val="left"/>
              <w:rPr>
                <w:sz w:val="12"/>
                <w:szCs w:val="12"/>
              </w:rPr>
            </w:pPr>
          </w:p>
          <w:p w:rsidR="00A10F6A" w:rsidRDefault="00A10F6A" w:rsidP="00742513">
            <w:pPr>
              <w:snapToGrid w:val="0"/>
              <w:jc w:val="left"/>
              <w:rPr>
                <w:sz w:val="12"/>
                <w:szCs w:val="12"/>
              </w:rPr>
            </w:pPr>
          </w:p>
          <w:p w:rsidR="00A10F6A" w:rsidRPr="00A10F6A" w:rsidRDefault="00A10F6A" w:rsidP="00742513">
            <w:pPr>
              <w:snapToGrid w:val="0"/>
              <w:jc w:val="left"/>
              <w:rPr>
                <w:sz w:val="12"/>
                <w:szCs w:val="12"/>
              </w:rPr>
            </w:pPr>
          </w:p>
        </w:tc>
      </w:tr>
    </w:tbl>
    <w:p w:rsidR="00072493" w:rsidRDefault="00072493" w:rsidP="00FD17DE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662378" w:rsidRDefault="000F4504" w:rsidP="00A91014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51" style="position:absolute;left:0;text-align:left;margin-left:47.05pt;margin-top:.95pt;width:252pt;height:18.15pt;z-index:251817984" fillcolor="#cf3" strokeweight="1.75pt">
            <v:stroke dashstyle="1 1"/>
            <v:textbox style="mso-next-textbox:#_x0000_s1251" inset="5.85pt,.7pt,5.85pt,.7pt">
              <w:txbxContent>
                <w:p w:rsidR="00A35E8A" w:rsidRPr="00AC7DAF" w:rsidRDefault="00A35E8A" w:rsidP="00A35E8A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A35E8A" w:rsidRPr="00AC7DAF" w:rsidRDefault="00842C7F" w:rsidP="00A35E8A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</w:t>
                  </w:r>
                  <w:r w:rsidR="0095251C">
                    <w:rPr>
                      <w:rFonts w:ascii="HG丸ｺﾞｼｯｸM-PRO" w:eastAsia="HG丸ｺﾞｼｯｸM-PRO" w:hAnsi="HG丸ｺﾞｼｯｸM-PRO" w:hint="eastAsia"/>
                      <w:b/>
                    </w:rPr>
                    <w:t>保護者が記入し、</w:t>
                  </w:r>
                  <w:r w:rsidR="00A35E8A">
                    <w:rPr>
                      <w:rFonts w:ascii="HG丸ｺﾞｼｯｸM-PRO" w:eastAsia="HG丸ｺﾞｼｯｸM-PRO" w:hAnsi="HG丸ｺﾞｼｯｸM-PRO" w:hint="eastAsia"/>
                      <w:b/>
                    </w:rPr>
                    <w:t>学校</w:t>
                  </w:r>
                  <w:r w:rsidR="0095251C">
                    <w:rPr>
                      <w:rFonts w:ascii="HG丸ｺﾞｼｯｸM-PRO" w:eastAsia="HG丸ｺﾞｼｯｸM-PRO" w:hAnsi="HG丸ｺﾞｼｯｸM-PRO" w:hint="eastAsia"/>
                      <w:b/>
                    </w:rPr>
                    <w:t>・</w:t>
                  </w:r>
                  <w:r w:rsidR="00A35E8A">
                    <w:rPr>
                      <w:rFonts w:ascii="HG丸ｺﾞｼｯｸM-PRO" w:eastAsia="HG丸ｺﾞｼｯｸM-PRO" w:hAnsi="HG丸ｺﾞｼｯｸM-PRO" w:hint="eastAsia"/>
                      <w:b/>
                    </w:rPr>
                    <w:t>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199" style="position:absolute;left:0;text-align:left;margin-left:352.05pt;margin-top:.95pt;width:146.75pt;height:18.15pt;z-index:251739136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FD17DE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８</w:t>
      </w:r>
      <w:r w:rsidR="00AC2C32" w:rsidRPr="00BA0E35">
        <w:rPr>
          <w:rFonts w:ascii="HG丸ｺﾞｼｯｸM-PRO" w:eastAsia="HG丸ｺﾞｼｯｸM-PRO" w:hint="eastAsia"/>
          <w:b/>
          <w:sz w:val="24"/>
        </w:rPr>
        <w:t>－１</w:t>
      </w:r>
      <w:r w:rsidR="0001375C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AC2C32">
        <w:rPr>
          <w:rFonts w:ascii="HG丸ｺﾞｼｯｸM-PRO" w:eastAsia="HG丸ｺﾞｼｯｸM-PRO" w:hAnsi="ＭＳ 明朝" w:hint="eastAsia"/>
          <w:sz w:val="24"/>
        </w:rPr>
        <w:t xml:space="preserve">  </w:t>
      </w:r>
      <w:r w:rsidR="0001375C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01375C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</w:p>
    <w:p w:rsidR="007F072A" w:rsidRPr="007F072A" w:rsidRDefault="000F4504" w:rsidP="007F072A">
      <w:pPr>
        <w:snapToGrid w:val="0"/>
        <w:rPr>
          <w:sz w:val="16"/>
          <w:szCs w:val="16"/>
          <w:bdr w:val="single" w:sz="4" w:space="0" w:color="auto"/>
        </w:rPr>
      </w:pPr>
      <w:r>
        <w:rPr>
          <w:b/>
          <w:noProof/>
          <w:sz w:val="24"/>
        </w:rPr>
        <w:pict>
          <v:rect id="_x0000_s1214" style="position:absolute;left:0;text-align:left;margin-left:401.45pt;margin-top:7.35pt;width:97.35pt;height:21.25pt;z-index:251753472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5F7666" w:rsidRPr="005A77C6" w:rsidRDefault="00FD061F" w:rsidP="00A91014">
      <w:pPr>
        <w:rPr>
          <w:sz w:val="24"/>
        </w:rPr>
      </w:pPr>
      <w:r w:rsidRPr="004D19EB">
        <w:rPr>
          <w:rFonts w:hint="eastAsia"/>
          <w:b/>
          <w:sz w:val="24"/>
        </w:rPr>
        <w:t>●成長のあゆみ</w:t>
      </w:r>
      <w:r w:rsidR="00526CD6">
        <w:rPr>
          <w:rFonts w:hint="eastAsia"/>
          <w:b/>
          <w:sz w:val="24"/>
        </w:rPr>
        <w:t>（１）</w:t>
      </w:r>
      <w:r w:rsidR="008404F9">
        <w:rPr>
          <w:rFonts w:hint="eastAsia"/>
          <w:sz w:val="24"/>
        </w:rPr>
        <w:t xml:space="preserve">                          </w:t>
      </w:r>
      <w:r w:rsidR="00294A08">
        <w:rPr>
          <w:rFonts w:hint="eastAsia"/>
          <w:sz w:val="24"/>
        </w:rPr>
        <w:t xml:space="preserve">     </w:t>
      </w:r>
      <w:r w:rsidR="004D19EB">
        <w:rPr>
          <w:rFonts w:hint="eastAsia"/>
          <w:sz w:val="24"/>
        </w:rPr>
        <w:t xml:space="preserve">         </w:t>
      </w:r>
      <w:r w:rsidR="004D19EB"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="004D19EB"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968"/>
        <w:gridCol w:w="780"/>
        <w:gridCol w:w="1340"/>
        <w:gridCol w:w="850"/>
        <w:gridCol w:w="564"/>
        <w:gridCol w:w="2998"/>
      </w:tblGrid>
      <w:tr w:rsidR="00D229BA" w:rsidTr="00737834">
        <w:trPr>
          <w:cantSplit/>
          <w:trHeight w:hRule="exact" w:val="488"/>
        </w:trPr>
        <w:tc>
          <w:tcPr>
            <w:tcW w:w="565" w:type="dxa"/>
            <w:vMerge w:val="restart"/>
            <w:textDirection w:val="tbRlV"/>
          </w:tcPr>
          <w:p w:rsidR="00D229BA" w:rsidRDefault="00D229BA" w:rsidP="00F31A87">
            <w:pPr>
              <w:jc w:val="center"/>
            </w:pPr>
            <w:r>
              <w:rPr>
                <w:rFonts w:hint="eastAsia"/>
              </w:rPr>
              <w:t>乳</w:t>
            </w:r>
            <w:r w:rsidR="003763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</w:t>
            </w:r>
            <w:r w:rsidR="003763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  <w:r w:rsidR="003763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:rsidR="00D229BA" w:rsidRDefault="00D229BA" w:rsidP="000950A8">
            <w:r>
              <w:rPr>
                <w:rFonts w:hint="eastAsia"/>
              </w:rPr>
              <w:t xml:space="preserve">　</w:t>
            </w:r>
          </w:p>
        </w:tc>
        <w:tc>
          <w:tcPr>
            <w:tcW w:w="3748" w:type="dxa"/>
            <w:gridSpan w:val="2"/>
            <w:vAlign w:val="center"/>
          </w:tcPr>
          <w:p w:rsidR="00D229BA" w:rsidRDefault="00D229BA" w:rsidP="00DB7874">
            <w:pPr>
              <w:jc w:val="center"/>
            </w:pPr>
            <w:r>
              <w:rPr>
                <w:rFonts w:hint="eastAsia"/>
              </w:rPr>
              <w:t>通園先（幼稚園・保育園・通園施設）</w:t>
            </w:r>
          </w:p>
        </w:tc>
        <w:tc>
          <w:tcPr>
            <w:tcW w:w="2190" w:type="dxa"/>
            <w:gridSpan w:val="2"/>
            <w:vAlign w:val="center"/>
          </w:tcPr>
          <w:p w:rsidR="00D229BA" w:rsidRDefault="00D229BA" w:rsidP="00DB7874">
            <w:pPr>
              <w:jc w:val="center"/>
            </w:pPr>
            <w:r>
              <w:rPr>
                <w:rFonts w:hint="eastAsia"/>
              </w:rPr>
              <w:t>期</w:t>
            </w:r>
            <w:r w:rsidR="00DB787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562" w:type="dxa"/>
            <w:gridSpan w:val="2"/>
            <w:vAlign w:val="center"/>
          </w:tcPr>
          <w:p w:rsidR="00D229BA" w:rsidRDefault="00D229BA" w:rsidP="00DB7874">
            <w:pPr>
              <w:jc w:val="center"/>
            </w:pPr>
            <w:r>
              <w:rPr>
                <w:rFonts w:hint="eastAsia"/>
              </w:rPr>
              <w:t>備</w:t>
            </w:r>
            <w:r w:rsidR="005732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  <w:r w:rsidR="0057324E">
              <w:rPr>
                <w:rFonts w:hint="eastAsia"/>
              </w:rPr>
              <w:t>（担任など）</w:t>
            </w:r>
          </w:p>
        </w:tc>
      </w:tr>
      <w:tr w:rsidR="00D229BA" w:rsidTr="00577796">
        <w:trPr>
          <w:trHeight w:hRule="exact" w:val="454"/>
        </w:trPr>
        <w:tc>
          <w:tcPr>
            <w:tcW w:w="565" w:type="dxa"/>
            <w:vMerge/>
          </w:tcPr>
          <w:p w:rsidR="00D229BA" w:rsidRDefault="00D229BA" w:rsidP="000950A8"/>
        </w:tc>
        <w:tc>
          <w:tcPr>
            <w:tcW w:w="3748" w:type="dxa"/>
            <w:gridSpan w:val="2"/>
            <w:vAlign w:val="center"/>
          </w:tcPr>
          <w:p w:rsidR="00D229BA" w:rsidRDefault="00D229BA" w:rsidP="00DB7874"/>
        </w:tc>
        <w:tc>
          <w:tcPr>
            <w:tcW w:w="2190" w:type="dxa"/>
            <w:gridSpan w:val="2"/>
            <w:vAlign w:val="center"/>
          </w:tcPr>
          <w:p w:rsidR="00D229BA" w:rsidRDefault="00D229BA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3562" w:type="dxa"/>
            <w:gridSpan w:val="2"/>
            <w:vAlign w:val="center"/>
          </w:tcPr>
          <w:p w:rsidR="00D229BA" w:rsidRDefault="00D229BA" w:rsidP="00DB7874"/>
        </w:tc>
      </w:tr>
      <w:tr w:rsidR="00D229BA" w:rsidTr="00577796">
        <w:trPr>
          <w:trHeight w:hRule="exact" w:val="454"/>
        </w:trPr>
        <w:tc>
          <w:tcPr>
            <w:tcW w:w="565" w:type="dxa"/>
            <w:vMerge/>
          </w:tcPr>
          <w:p w:rsidR="00D229BA" w:rsidRDefault="00D229BA" w:rsidP="000950A8"/>
        </w:tc>
        <w:tc>
          <w:tcPr>
            <w:tcW w:w="3748" w:type="dxa"/>
            <w:gridSpan w:val="2"/>
            <w:vAlign w:val="center"/>
          </w:tcPr>
          <w:p w:rsidR="00D229BA" w:rsidRDefault="00D229BA" w:rsidP="00DB7874"/>
        </w:tc>
        <w:tc>
          <w:tcPr>
            <w:tcW w:w="2190" w:type="dxa"/>
            <w:gridSpan w:val="2"/>
            <w:vAlign w:val="center"/>
          </w:tcPr>
          <w:p w:rsidR="00D229BA" w:rsidRDefault="00D229BA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3562" w:type="dxa"/>
            <w:gridSpan w:val="2"/>
            <w:vAlign w:val="center"/>
          </w:tcPr>
          <w:p w:rsidR="00D229BA" w:rsidRDefault="00D229BA" w:rsidP="00DB7874"/>
        </w:tc>
      </w:tr>
      <w:tr w:rsidR="0057324E" w:rsidTr="00577796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3748" w:type="dxa"/>
            <w:gridSpan w:val="2"/>
            <w:vAlign w:val="center"/>
          </w:tcPr>
          <w:p w:rsidR="0057324E" w:rsidRDefault="0057324E" w:rsidP="00DB7874"/>
        </w:tc>
        <w:tc>
          <w:tcPr>
            <w:tcW w:w="2190" w:type="dxa"/>
            <w:gridSpan w:val="2"/>
            <w:vAlign w:val="center"/>
          </w:tcPr>
          <w:p w:rsidR="0057324E" w:rsidRDefault="0057324E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3562" w:type="dxa"/>
            <w:gridSpan w:val="2"/>
            <w:vAlign w:val="center"/>
          </w:tcPr>
          <w:p w:rsidR="0057324E" w:rsidRDefault="0057324E" w:rsidP="00DB7874"/>
        </w:tc>
      </w:tr>
      <w:tr w:rsidR="00D229BA" w:rsidTr="00577796">
        <w:trPr>
          <w:trHeight w:hRule="exact" w:val="454"/>
        </w:trPr>
        <w:tc>
          <w:tcPr>
            <w:tcW w:w="565" w:type="dxa"/>
            <w:vMerge/>
          </w:tcPr>
          <w:p w:rsidR="00D229BA" w:rsidRDefault="00D229BA" w:rsidP="000950A8"/>
        </w:tc>
        <w:tc>
          <w:tcPr>
            <w:tcW w:w="3748" w:type="dxa"/>
            <w:gridSpan w:val="2"/>
            <w:vAlign w:val="center"/>
          </w:tcPr>
          <w:p w:rsidR="00D229BA" w:rsidRDefault="00D229BA" w:rsidP="00DB7874"/>
        </w:tc>
        <w:tc>
          <w:tcPr>
            <w:tcW w:w="2190" w:type="dxa"/>
            <w:gridSpan w:val="2"/>
            <w:vAlign w:val="center"/>
          </w:tcPr>
          <w:p w:rsidR="00D229BA" w:rsidRDefault="00D229BA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3562" w:type="dxa"/>
            <w:gridSpan w:val="2"/>
            <w:vAlign w:val="center"/>
          </w:tcPr>
          <w:p w:rsidR="00D229BA" w:rsidRDefault="00D229BA" w:rsidP="00DB7874"/>
        </w:tc>
      </w:tr>
      <w:tr w:rsidR="004520DE" w:rsidTr="00737834">
        <w:trPr>
          <w:trHeight w:hRule="exact" w:val="1871"/>
        </w:trPr>
        <w:tc>
          <w:tcPr>
            <w:tcW w:w="565" w:type="dxa"/>
            <w:vMerge/>
          </w:tcPr>
          <w:p w:rsidR="004520DE" w:rsidRDefault="004520DE" w:rsidP="000950A8"/>
        </w:tc>
        <w:tc>
          <w:tcPr>
            <w:tcW w:w="9500" w:type="dxa"/>
            <w:gridSpan w:val="6"/>
          </w:tcPr>
          <w:p w:rsidR="00AD6C6F" w:rsidRPr="00AD6C6F" w:rsidRDefault="00AD6C6F" w:rsidP="00AD6C6F">
            <w:pPr>
              <w:snapToGrid w:val="0"/>
              <w:rPr>
                <w:sz w:val="4"/>
                <w:szCs w:val="4"/>
              </w:rPr>
            </w:pPr>
          </w:p>
          <w:p w:rsidR="004520DE" w:rsidRDefault="004520DE" w:rsidP="00DB7874">
            <w:pPr>
              <w:snapToGrid w:val="0"/>
            </w:pPr>
            <w:r>
              <w:rPr>
                <w:rFonts w:hint="eastAsia"/>
              </w:rPr>
              <w:t>エピソードやコメント欄</w:t>
            </w:r>
            <w:r w:rsidR="00AD6C6F">
              <w:rPr>
                <w:rFonts w:hint="eastAsia"/>
              </w:rPr>
              <w:t xml:space="preserve">    </w:t>
            </w:r>
            <w:r w:rsidR="00AD6C6F">
              <w:rPr>
                <w:rFonts w:hint="eastAsia"/>
              </w:rPr>
              <w:t>～</w:t>
            </w:r>
            <w:r w:rsidR="00AD6C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保護者や先生が自由に記入</w:t>
            </w:r>
            <w:r w:rsidR="00AD6C6F">
              <w:rPr>
                <w:rFonts w:hint="eastAsia"/>
              </w:rPr>
              <w:t xml:space="preserve"> </w:t>
            </w:r>
            <w:r w:rsidR="00AD6C6F">
              <w:rPr>
                <w:rFonts w:hint="eastAsia"/>
              </w:rPr>
              <w:t>～</w:t>
            </w:r>
          </w:p>
          <w:p w:rsidR="004520DE" w:rsidRPr="0057324E" w:rsidRDefault="004520DE" w:rsidP="00E84AC8">
            <w:pPr>
              <w:snapToGrid w:val="0"/>
              <w:rPr>
                <w:szCs w:val="21"/>
              </w:rPr>
            </w:pPr>
          </w:p>
          <w:p w:rsidR="0057324E" w:rsidRPr="0057324E" w:rsidRDefault="0057324E" w:rsidP="00E84AC8">
            <w:pPr>
              <w:snapToGrid w:val="0"/>
              <w:rPr>
                <w:szCs w:val="21"/>
              </w:rPr>
            </w:pPr>
          </w:p>
          <w:p w:rsidR="0057324E" w:rsidRPr="0057324E" w:rsidRDefault="0057324E" w:rsidP="00E84AC8">
            <w:pPr>
              <w:snapToGrid w:val="0"/>
              <w:rPr>
                <w:szCs w:val="21"/>
              </w:rPr>
            </w:pPr>
          </w:p>
          <w:p w:rsidR="0057324E" w:rsidRPr="0057324E" w:rsidRDefault="0057324E" w:rsidP="00E84AC8">
            <w:pPr>
              <w:snapToGrid w:val="0"/>
              <w:rPr>
                <w:szCs w:val="21"/>
              </w:rPr>
            </w:pPr>
          </w:p>
          <w:p w:rsidR="0057324E" w:rsidRPr="0057324E" w:rsidRDefault="0057324E" w:rsidP="00E84AC8">
            <w:pPr>
              <w:snapToGrid w:val="0"/>
              <w:rPr>
                <w:szCs w:val="21"/>
              </w:rPr>
            </w:pPr>
          </w:p>
          <w:p w:rsidR="0057324E" w:rsidRPr="00AD6C6F" w:rsidRDefault="0057324E" w:rsidP="00E84AC8">
            <w:pPr>
              <w:snapToGrid w:val="0"/>
              <w:rPr>
                <w:color w:val="FF0000"/>
              </w:rPr>
            </w:pPr>
          </w:p>
        </w:tc>
      </w:tr>
      <w:tr w:rsidR="004520DE" w:rsidTr="00577796">
        <w:trPr>
          <w:trHeight w:hRule="exact" w:val="510"/>
        </w:trPr>
        <w:tc>
          <w:tcPr>
            <w:tcW w:w="565" w:type="dxa"/>
            <w:vMerge w:val="restart"/>
            <w:textDirection w:val="tbRlV"/>
          </w:tcPr>
          <w:p w:rsidR="004520DE" w:rsidRDefault="004520DE" w:rsidP="00F31A87">
            <w:pPr>
              <w:jc w:val="center"/>
            </w:pPr>
            <w:r>
              <w:rPr>
                <w:rFonts w:hint="eastAsia"/>
              </w:rPr>
              <w:t>学</w:t>
            </w:r>
            <w:r w:rsidR="00ED7B1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齢</w:t>
            </w:r>
            <w:r w:rsidR="00ED7B1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</w:t>
            </w:r>
          </w:p>
        </w:tc>
        <w:tc>
          <w:tcPr>
            <w:tcW w:w="2968" w:type="dxa"/>
            <w:vAlign w:val="center"/>
          </w:tcPr>
          <w:p w:rsidR="004520DE" w:rsidRDefault="008A68CD" w:rsidP="00ED7B17">
            <w:pPr>
              <w:jc w:val="center"/>
            </w:pPr>
            <w:r>
              <w:rPr>
                <w:rFonts w:hint="eastAsia"/>
              </w:rPr>
              <w:t>小</w:t>
            </w:r>
            <w:r w:rsidR="004520DE">
              <w:rPr>
                <w:rFonts w:hint="eastAsia"/>
              </w:rPr>
              <w:t>学校</w:t>
            </w:r>
          </w:p>
        </w:tc>
        <w:tc>
          <w:tcPr>
            <w:tcW w:w="2120" w:type="dxa"/>
            <w:gridSpan w:val="2"/>
            <w:vAlign w:val="center"/>
          </w:tcPr>
          <w:p w:rsidR="004520DE" w:rsidRDefault="004520DE" w:rsidP="00ED7B17">
            <w:pPr>
              <w:jc w:val="center"/>
            </w:pPr>
            <w:r>
              <w:rPr>
                <w:rFonts w:hint="eastAsia"/>
              </w:rPr>
              <w:t>期</w:t>
            </w:r>
            <w:r w:rsidR="00ED7B1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1414" w:type="dxa"/>
            <w:gridSpan w:val="2"/>
            <w:vAlign w:val="center"/>
          </w:tcPr>
          <w:p w:rsidR="00ED7B17" w:rsidRDefault="004520DE" w:rsidP="00ED7B17">
            <w:pPr>
              <w:snapToGrid w:val="0"/>
              <w:jc w:val="center"/>
            </w:pPr>
            <w:r>
              <w:rPr>
                <w:rFonts w:hint="eastAsia"/>
              </w:rPr>
              <w:t>クラス</w:t>
            </w:r>
          </w:p>
          <w:p w:rsidR="004520DE" w:rsidRPr="00200200" w:rsidRDefault="004520DE" w:rsidP="00200200">
            <w:pPr>
              <w:snapToGrid w:val="0"/>
              <w:jc w:val="left"/>
              <w:rPr>
                <w:sz w:val="16"/>
                <w:szCs w:val="16"/>
              </w:rPr>
            </w:pPr>
            <w:r w:rsidRPr="00200200">
              <w:rPr>
                <w:rFonts w:hint="eastAsia"/>
                <w:sz w:val="16"/>
                <w:szCs w:val="16"/>
              </w:rPr>
              <w:t>（</w:t>
            </w:r>
            <w:r w:rsidR="00200200" w:rsidRPr="00200200">
              <w:rPr>
                <w:rFonts w:hint="eastAsia"/>
                <w:sz w:val="16"/>
                <w:szCs w:val="16"/>
              </w:rPr>
              <w:t>通常・支援級</w:t>
            </w:r>
            <w:r w:rsidRPr="0020020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98" w:type="dxa"/>
            <w:vAlign w:val="center"/>
          </w:tcPr>
          <w:p w:rsidR="004520DE" w:rsidRDefault="0057324E" w:rsidP="00ED7B1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考（担任など）</w:t>
            </w:r>
          </w:p>
        </w:tc>
      </w:tr>
      <w:tr w:rsidR="004520DE" w:rsidTr="00577796">
        <w:trPr>
          <w:trHeight w:hRule="exact" w:val="454"/>
        </w:trPr>
        <w:tc>
          <w:tcPr>
            <w:tcW w:w="565" w:type="dxa"/>
            <w:vMerge/>
          </w:tcPr>
          <w:p w:rsidR="004520DE" w:rsidRDefault="004520DE" w:rsidP="000950A8"/>
        </w:tc>
        <w:tc>
          <w:tcPr>
            <w:tcW w:w="2968" w:type="dxa"/>
            <w:vAlign w:val="center"/>
          </w:tcPr>
          <w:p w:rsidR="004520DE" w:rsidRDefault="004520DE" w:rsidP="00ED7B17"/>
        </w:tc>
        <w:tc>
          <w:tcPr>
            <w:tcW w:w="2120" w:type="dxa"/>
            <w:gridSpan w:val="2"/>
            <w:vAlign w:val="center"/>
          </w:tcPr>
          <w:p w:rsidR="004520DE" w:rsidRDefault="004520D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4520DE" w:rsidRDefault="004520DE" w:rsidP="00ED7B17"/>
        </w:tc>
        <w:tc>
          <w:tcPr>
            <w:tcW w:w="2998" w:type="dxa"/>
            <w:vAlign w:val="center"/>
          </w:tcPr>
          <w:p w:rsidR="004520DE" w:rsidRDefault="004520DE" w:rsidP="00ED7B17"/>
        </w:tc>
      </w:tr>
      <w:tr w:rsidR="0057324E" w:rsidTr="00577796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2968" w:type="dxa"/>
            <w:vAlign w:val="center"/>
          </w:tcPr>
          <w:p w:rsidR="0057324E" w:rsidRDefault="0057324E" w:rsidP="00ED7B17"/>
        </w:tc>
        <w:tc>
          <w:tcPr>
            <w:tcW w:w="2120" w:type="dxa"/>
            <w:gridSpan w:val="2"/>
            <w:vAlign w:val="center"/>
          </w:tcPr>
          <w:p w:rsidR="0057324E" w:rsidRDefault="0057324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57324E" w:rsidRDefault="0057324E" w:rsidP="00ED7B17"/>
        </w:tc>
        <w:tc>
          <w:tcPr>
            <w:tcW w:w="2998" w:type="dxa"/>
            <w:vAlign w:val="center"/>
          </w:tcPr>
          <w:p w:rsidR="0057324E" w:rsidRDefault="0057324E" w:rsidP="00ED7B17"/>
        </w:tc>
      </w:tr>
      <w:tr w:rsidR="0057324E" w:rsidTr="00577796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2968" w:type="dxa"/>
            <w:vAlign w:val="center"/>
          </w:tcPr>
          <w:p w:rsidR="0057324E" w:rsidRDefault="0057324E" w:rsidP="00ED7B17"/>
        </w:tc>
        <w:tc>
          <w:tcPr>
            <w:tcW w:w="2120" w:type="dxa"/>
            <w:gridSpan w:val="2"/>
            <w:vAlign w:val="center"/>
          </w:tcPr>
          <w:p w:rsidR="0057324E" w:rsidRDefault="0057324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57324E" w:rsidRDefault="0057324E" w:rsidP="00ED7B17"/>
        </w:tc>
        <w:tc>
          <w:tcPr>
            <w:tcW w:w="2998" w:type="dxa"/>
            <w:vAlign w:val="center"/>
          </w:tcPr>
          <w:p w:rsidR="0057324E" w:rsidRDefault="0057324E" w:rsidP="00ED7B17"/>
        </w:tc>
      </w:tr>
      <w:tr w:rsidR="0057324E" w:rsidTr="00577796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2968" w:type="dxa"/>
            <w:vAlign w:val="center"/>
          </w:tcPr>
          <w:p w:rsidR="0057324E" w:rsidRDefault="0057324E" w:rsidP="00ED7B17"/>
        </w:tc>
        <w:tc>
          <w:tcPr>
            <w:tcW w:w="2120" w:type="dxa"/>
            <w:gridSpan w:val="2"/>
            <w:vAlign w:val="center"/>
          </w:tcPr>
          <w:p w:rsidR="0057324E" w:rsidRDefault="0057324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57324E" w:rsidRDefault="0057324E" w:rsidP="00ED7B17"/>
        </w:tc>
        <w:tc>
          <w:tcPr>
            <w:tcW w:w="2998" w:type="dxa"/>
            <w:vAlign w:val="center"/>
          </w:tcPr>
          <w:p w:rsidR="0057324E" w:rsidRDefault="0057324E" w:rsidP="00ED7B17"/>
        </w:tc>
      </w:tr>
      <w:tr w:rsidR="0057324E" w:rsidTr="00577796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2968" w:type="dxa"/>
            <w:vAlign w:val="center"/>
          </w:tcPr>
          <w:p w:rsidR="0057324E" w:rsidRDefault="0057324E" w:rsidP="00ED7B17"/>
        </w:tc>
        <w:tc>
          <w:tcPr>
            <w:tcW w:w="2120" w:type="dxa"/>
            <w:gridSpan w:val="2"/>
            <w:vAlign w:val="center"/>
          </w:tcPr>
          <w:p w:rsidR="0057324E" w:rsidRDefault="0057324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57324E" w:rsidRDefault="0057324E" w:rsidP="00ED7B17"/>
        </w:tc>
        <w:tc>
          <w:tcPr>
            <w:tcW w:w="2998" w:type="dxa"/>
            <w:vAlign w:val="center"/>
          </w:tcPr>
          <w:p w:rsidR="0057324E" w:rsidRDefault="0057324E" w:rsidP="00ED7B17"/>
        </w:tc>
      </w:tr>
      <w:tr w:rsidR="004520DE" w:rsidTr="00577796">
        <w:trPr>
          <w:trHeight w:hRule="exact" w:val="454"/>
        </w:trPr>
        <w:tc>
          <w:tcPr>
            <w:tcW w:w="565" w:type="dxa"/>
            <w:vMerge/>
          </w:tcPr>
          <w:p w:rsidR="004520DE" w:rsidRDefault="004520DE" w:rsidP="000950A8"/>
        </w:tc>
        <w:tc>
          <w:tcPr>
            <w:tcW w:w="2968" w:type="dxa"/>
            <w:vAlign w:val="center"/>
          </w:tcPr>
          <w:p w:rsidR="004520DE" w:rsidRDefault="004520DE" w:rsidP="00ED7B17"/>
        </w:tc>
        <w:tc>
          <w:tcPr>
            <w:tcW w:w="2120" w:type="dxa"/>
            <w:gridSpan w:val="2"/>
            <w:vAlign w:val="center"/>
          </w:tcPr>
          <w:p w:rsidR="004520DE" w:rsidRDefault="004520DE" w:rsidP="00ED7B17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4520DE" w:rsidRDefault="004520DE" w:rsidP="00ED7B17"/>
        </w:tc>
        <w:tc>
          <w:tcPr>
            <w:tcW w:w="2998" w:type="dxa"/>
            <w:vAlign w:val="center"/>
          </w:tcPr>
          <w:p w:rsidR="004520DE" w:rsidRDefault="004520DE" w:rsidP="00ED7B17"/>
        </w:tc>
      </w:tr>
      <w:tr w:rsidR="008A68CD" w:rsidTr="00BB148A">
        <w:trPr>
          <w:trHeight w:hRule="exact" w:val="2835"/>
        </w:trPr>
        <w:tc>
          <w:tcPr>
            <w:tcW w:w="565" w:type="dxa"/>
            <w:vMerge/>
          </w:tcPr>
          <w:p w:rsidR="008A68CD" w:rsidRDefault="008A68CD" w:rsidP="000950A8"/>
        </w:tc>
        <w:tc>
          <w:tcPr>
            <w:tcW w:w="9500" w:type="dxa"/>
            <w:gridSpan w:val="6"/>
          </w:tcPr>
          <w:p w:rsidR="00DB7874" w:rsidRPr="00DB7874" w:rsidRDefault="00DB7874" w:rsidP="00DB7874">
            <w:pPr>
              <w:snapToGrid w:val="0"/>
              <w:rPr>
                <w:sz w:val="4"/>
                <w:szCs w:val="4"/>
              </w:rPr>
            </w:pPr>
          </w:p>
          <w:p w:rsidR="008A68CD" w:rsidRDefault="008A68CD" w:rsidP="00DB7874">
            <w:pPr>
              <w:snapToGrid w:val="0"/>
            </w:pPr>
            <w:r>
              <w:rPr>
                <w:rFonts w:hint="eastAsia"/>
              </w:rPr>
              <w:t>エピソードやコメント欄</w:t>
            </w:r>
            <w:r w:rsidR="00FB1273">
              <w:rPr>
                <w:rFonts w:hint="eastAsia"/>
              </w:rPr>
              <w:t xml:space="preserve">    </w:t>
            </w:r>
            <w:r w:rsidR="00FB1273">
              <w:rPr>
                <w:rFonts w:hint="eastAsia"/>
              </w:rPr>
              <w:t>～</w:t>
            </w:r>
            <w:r w:rsidR="00FB1273">
              <w:rPr>
                <w:rFonts w:hint="eastAsia"/>
              </w:rPr>
              <w:t xml:space="preserve"> </w:t>
            </w:r>
            <w:r w:rsidR="00FB1273">
              <w:rPr>
                <w:rFonts w:hint="eastAsia"/>
              </w:rPr>
              <w:t>保護者や先生が自由に記入</w:t>
            </w:r>
            <w:r w:rsidR="00FB1273">
              <w:rPr>
                <w:rFonts w:hint="eastAsia"/>
              </w:rPr>
              <w:t xml:space="preserve"> </w:t>
            </w:r>
            <w:r w:rsidR="00FB1273">
              <w:rPr>
                <w:rFonts w:hint="eastAsia"/>
              </w:rPr>
              <w:t>～</w:t>
            </w:r>
          </w:p>
          <w:p w:rsidR="00ED7B17" w:rsidRDefault="00ED7B17" w:rsidP="00DB7874">
            <w:pPr>
              <w:snapToGrid w:val="0"/>
            </w:pPr>
          </w:p>
          <w:p w:rsidR="00DB7874" w:rsidRDefault="00DB7874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</w:tc>
      </w:tr>
      <w:tr w:rsidR="008A68CD" w:rsidTr="00AD729D">
        <w:trPr>
          <w:trHeight w:hRule="exact" w:val="488"/>
        </w:trPr>
        <w:tc>
          <w:tcPr>
            <w:tcW w:w="565" w:type="dxa"/>
            <w:vMerge/>
          </w:tcPr>
          <w:p w:rsidR="008A68CD" w:rsidRDefault="008A68CD" w:rsidP="000950A8"/>
        </w:tc>
        <w:tc>
          <w:tcPr>
            <w:tcW w:w="2968" w:type="dxa"/>
            <w:vAlign w:val="center"/>
          </w:tcPr>
          <w:p w:rsidR="008A68CD" w:rsidRDefault="008A68CD" w:rsidP="00ED7B17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120" w:type="dxa"/>
            <w:gridSpan w:val="2"/>
            <w:vAlign w:val="center"/>
          </w:tcPr>
          <w:p w:rsidR="008A68CD" w:rsidRDefault="008A68CD" w:rsidP="00ED7B17">
            <w:pPr>
              <w:jc w:val="center"/>
            </w:pPr>
            <w:r>
              <w:rPr>
                <w:rFonts w:hint="eastAsia"/>
              </w:rPr>
              <w:t>期</w:t>
            </w:r>
            <w:r w:rsidR="00ED7B1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1414" w:type="dxa"/>
            <w:gridSpan w:val="2"/>
            <w:vAlign w:val="center"/>
          </w:tcPr>
          <w:p w:rsidR="008A68CD" w:rsidRDefault="008A68CD" w:rsidP="00ED7B17">
            <w:pPr>
              <w:snapToGrid w:val="0"/>
              <w:jc w:val="center"/>
            </w:pPr>
            <w:r>
              <w:rPr>
                <w:rFonts w:hint="eastAsia"/>
              </w:rPr>
              <w:t>クラス</w:t>
            </w:r>
          </w:p>
          <w:p w:rsidR="008A68CD" w:rsidRPr="00D229BA" w:rsidRDefault="00200200" w:rsidP="00ED7B17">
            <w:pPr>
              <w:snapToGrid w:val="0"/>
              <w:jc w:val="center"/>
              <w:rPr>
                <w:sz w:val="20"/>
                <w:szCs w:val="20"/>
              </w:rPr>
            </w:pPr>
            <w:r w:rsidRPr="00200200">
              <w:rPr>
                <w:rFonts w:hint="eastAsia"/>
                <w:sz w:val="16"/>
                <w:szCs w:val="16"/>
              </w:rPr>
              <w:t>（通常・支援級）</w:t>
            </w:r>
          </w:p>
        </w:tc>
        <w:tc>
          <w:tcPr>
            <w:tcW w:w="2998" w:type="dxa"/>
            <w:vAlign w:val="center"/>
          </w:tcPr>
          <w:p w:rsidR="008A68CD" w:rsidRDefault="0057324E" w:rsidP="00ED7B1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考（担任など）</w:t>
            </w:r>
          </w:p>
        </w:tc>
      </w:tr>
      <w:tr w:rsidR="0057324E" w:rsidTr="00AD729D">
        <w:trPr>
          <w:trHeight w:hRule="exact" w:val="454"/>
        </w:trPr>
        <w:tc>
          <w:tcPr>
            <w:tcW w:w="565" w:type="dxa"/>
            <w:vMerge/>
          </w:tcPr>
          <w:p w:rsidR="0057324E" w:rsidRDefault="0057324E" w:rsidP="000950A8"/>
        </w:tc>
        <w:tc>
          <w:tcPr>
            <w:tcW w:w="2968" w:type="dxa"/>
            <w:vAlign w:val="center"/>
          </w:tcPr>
          <w:p w:rsidR="0057324E" w:rsidRDefault="0057324E" w:rsidP="00DB7874"/>
        </w:tc>
        <w:tc>
          <w:tcPr>
            <w:tcW w:w="2120" w:type="dxa"/>
            <w:gridSpan w:val="2"/>
            <w:vAlign w:val="center"/>
          </w:tcPr>
          <w:p w:rsidR="0057324E" w:rsidRDefault="0057324E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57324E" w:rsidRDefault="0057324E" w:rsidP="00DB7874"/>
        </w:tc>
        <w:tc>
          <w:tcPr>
            <w:tcW w:w="2998" w:type="dxa"/>
            <w:vAlign w:val="center"/>
          </w:tcPr>
          <w:p w:rsidR="0057324E" w:rsidRDefault="0057324E" w:rsidP="00DB7874"/>
        </w:tc>
      </w:tr>
      <w:tr w:rsidR="008A68CD" w:rsidTr="00AD729D">
        <w:trPr>
          <w:trHeight w:hRule="exact" w:val="454"/>
        </w:trPr>
        <w:tc>
          <w:tcPr>
            <w:tcW w:w="565" w:type="dxa"/>
            <w:vMerge/>
          </w:tcPr>
          <w:p w:rsidR="008A68CD" w:rsidRDefault="008A68CD" w:rsidP="000950A8"/>
        </w:tc>
        <w:tc>
          <w:tcPr>
            <w:tcW w:w="2968" w:type="dxa"/>
            <w:vAlign w:val="center"/>
          </w:tcPr>
          <w:p w:rsidR="008A68CD" w:rsidRDefault="008A68CD" w:rsidP="00DB7874"/>
        </w:tc>
        <w:tc>
          <w:tcPr>
            <w:tcW w:w="2120" w:type="dxa"/>
            <w:gridSpan w:val="2"/>
            <w:vAlign w:val="center"/>
          </w:tcPr>
          <w:p w:rsidR="008A68CD" w:rsidRDefault="008A68CD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8A68CD" w:rsidRDefault="008A68CD" w:rsidP="00DB7874"/>
        </w:tc>
        <w:tc>
          <w:tcPr>
            <w:tcW w:w="2998" w:type="dxa"/>
            <w:vAlign w:val="center"/>
          </w:tcPr>
          <w:p w:rsidR="008A68CD" w:rsidRDefault="008A68CD" w:rsidP="00DB7874"/>
        </w:tc>
      </w:tr>
      <w:tr w:rsidR="008A68CD" w:rsidTr="00AD729D">
        <w:trPr>
          <w:trHeight w:hRule="exact" w:val="454"/>
        </w:trPr>
        <w:tc>
          <w:tcPr>
            <w:tcW w:w="565" w:type="dxa"/>
            <w:vMerge/>
          </w:tcPr>
          <w:p w:rsidR="008A68CD" w:rsidRDefault="008A68CD" w:rsidP="000950A8"/>
        </w:tc>
        <w:tc>
          <w:tcPr>
            <w:tcW w:w="2968" w:type="dxa"/>
            <w:vAlign w:val="center"/>
          </w:tcPr>
          <w:p w:rsidR="008A68CD" w:rsidRDefault="008A68CD" w:rsidP="00DB7874"/>
        </w:tc>
        <w:tc>
          <w:tcPr>
            <w:tcW w:w="2120" w:type="dxa"/>
            <w:gridSpan w:val="2"/>
            <w:vAlign w:val="center"/>
          </w:tcPr>
          <w:p w:rsidR="008A68CD" w:rsidRDefault="008A68CD" w:rsidP="00DB7874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gridSpan w:val="2"/>
            <w:vAlign w:val="center"/>
          </w:tcPr>
          <w:p w:rsidR="008A68CD" w:rsidRDefault="008A68CD" w:rsidP="00DB7874"/>
        </w:tc>
        <w:tc>
          <w:tcPr>
            <w:tcW w:w="2998" w:type="dxa"/>
            <w:vAlign w:val="center"/>
          </w:tcPr>
          <w:p w:rsidR="008A68CD" w:rsidRDefault="008A68CD" w:rsidP="00DB7874"/>
        </w:tc>
      </w:tr>
      <w:tr w:rsidR="008A68CD" w:rsidTr="00AD729D">
        <w:trPr>
          <w:trHeight w:val="2325"/>
        </w:trPr>
        <w:tc>
          <w:tcPr>
            <w:tcW w:w="565" w:type="dxa"/>
            <w:vMerge/>
          </w:tcPr>
          <w:p w:rsidR="008A68CD" w:rsidRDefault="008A68CD" w:rsidP="000950A8"/>
        </w:tc>
        <w:tc>
          <w:tcPr>
            <w:tcW w:w="9500" w:type="dxa"/>
            <w:gridSpan w:val="6"/>
          </w:tcPr>
          <w:p w:rsidR="00DB7874" w:rsidRPr="00DB7874" w:rsidRDefault="00DB7874" w:rsidP="00DB7874">
            <w:pPr>
              <w:snapToGrid w:val="0"/>
              <w:rPr>
                <w:sz w:val="4"/>
                <w:szCs w:val="4"/>
              </w:rPr>
            </w:pPr>
          </w:p>
          <w:p w:rsidR="008A68CD" w:rsidRDefault="008A68CD" w:rsidP="00DB7874">
            <w:pPr>
              <w:snapToGrid w:val="0"/>
            </w:pPr>
            <w:r>
              <w:rPr>
                <w:rFonts w:hint="eastAsia"/>
              </w:rPr>
              <w:t>エピソードやコメント欄</w:t>
            </w:r>
            <w:r w:rsidR="00FB1273">
              <w:rPr>
                <w:rFonts w:hint="eastAsia"/>
              </w:rPr>
              <w:t xml:space="preserve">    </w:t>
            </w:r>
            <w:r w:rsidR="00FB1273">
              <w:rPr>
                <w:rFonts w:hint="eastAsia"/>
              </w:rPr>
              <w:t>～</w:t>
            </w:r>
            <w:r w:rsidR="00FB1273">
              <w:rPr>
                <w:rFonts w:hint="eastAsia"/>
              </w:rPr>
              <w:t xml:space="preserve"> </w:t>
            </w:r>
            <w:r w:rsidR="00FB1273">
              <w:rPr>
                <w:rFonts w:hint="eastAsia"/>
              </w:rPr>
              <w:t>保護者や先生が自由に記入</w:t>
            </w:r>
            <w:r w:rsidR="00FB1273">
              <w:rPr>
                <w:rFonts w:hint="eastAsia"/>
              </w:rPr>
              <w:t xml:space="preserve"> </w:t>
            </w:r>
            <w:r w:rsidR="00FB1273">
              <w:rPr>
                <w:rFonts w:hint="eastAsia"/>
              </w:rPr>
              <w:t>～</w:t>
            </w:r>
          </w:p>
          <w:p w:rsidR="00ED7B17" w:rsidRDefault="00ED7B17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  <w:p w:rsidR="00DB7874" w:rsidRDefault="00DB7874" w:rsidP="00DB7874">
            <w:pPr>
              <w:snapToGrid w:val="0"/>
            </w:pPr>
          </w:p>
          <w:p w:rsidR="0057324E" w:rsidRDefault="0057324E" w:rsidP="00DB7874">
            <w:pPr>
              <w:snapToGrid w:val="0"/>
            </w:pPr>
          </w:p>
        </w:tc>
      </w:tr>
    </w:tbl>
    <w:p w:rsidR="00290307" w:rsidRDefault="00290307" w:rsidP="00290307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AC2C32" w:rsidRDefault="000F4504" w:rsidP="00AC2C32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1" style="position:absolute;left:0;text-align:left;margin-left:50.05pt;margin-top:.95pt;width:252pt;height:18.15pt;z-index:251828224" fillcolor="#cf3" strokeweight="1.75pt">
            <v:stroke dashstyle="1 1"/>
            <v:textbox style="mso-next-textbox:#_x0000_s1261" inset="5.85pt,.7pt,5.85pt,.7pt">
              <w:txbxContent>
                <w:p w:rsidR="00FA2EC9" w:rsidRPr="00AC7DAF" w:rsidRDefault="00FA2EC9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FA2EC9" w:rsidRPr="00AC7DAF" w:rsidRDefault="00842C7F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保護者が記入し、学校・支援者がフォロー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0" style="position:absolute;left:0;text-align:left;margin-left:351.25pt;margin-top:.95pt;width:146.9pt;height:18.15pt;z-index:251740160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FD17DE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８</w:t>
      </w:r>
      <w:r w:rsidR="0016113E" w:rsidRPr="00BA0E35">
        <w:rPr>
          <w:rFonts w:ascii="HG丸ｺﾞｼｯｸM-PRO" w:eastAsia="HG丸ｺﾞｼｯｸM-PRO" w:hint="eastAsia"/>
          <w:b/>
          <w:sz w:val="24"/>
        </w:rPr>
        <w:t>－</w:t>
      </w:r>
      <w:r w:rsidR="0016113E">
        <w:rPr>
          <w:rFonts w:ascii="HG丸ｺﾞｼｯｸM-PRO" w:eastAsia="HG丸ｺﾞｼｯｸM-PRO" w:hint="eastAsia"/>
          <w:b/>
          <w:sz w:val="24"/>
        </w:rPr>
        <w:t>２</w:t>
      </w:r>
      <w:r w:rsidR="00AC2C32" w:rsidRPr="008071BF">
        <w:rPr>
          <w:rFonts w:ascii="HG丸ｺﾞｼｯｸM-PRO" w:eastAsia="HG丸ｺﾞｼｯｸM-PRO" w:hAnsi="ＭＳ 明朝" w:hint="eastAsia"/>
          <w:sz w:val="24"/>
        </w:rPr>
        <w:t xml:space="preserve">      </w:t>
      </w:r>
      <w:r w:rsidR="00AC2C32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AC2C32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AC2C32" w:rsidRPr="00294A08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 </w:t>
      </w:r>
    </w:p>
    <w:p w:rsidR="00AC2C32" w:rsidRPr="007F072A" w:rsidRDefault="000F4504" w:rsidP="00AC2C32">
      <w:pPr>
        <w:snapToGrid w:val="0"/>
        <w:rPr>
          <w:sz w:val="16"/>
          <w:szCs w:val="16"/>
          <w:bdr w:val="single" w:sz="4" w:space="0" w:color="auto"/>
        </w:rPr>
      </w:pPr>
      <w:r>
        <w:rPr>
          <w:b/>
          <w:noProof/>
          <w:sz w:val="24"/>
        </w:rPr>
        <w:pict>
          <v:rect id="_x0000_s1215" style="position:absolute;left:0;text-align:left;margin-left:400.8pt;margin-top:7.35pt;width:97.35pt;height:21.25pt;z-index:251754496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AC2C32" w:rsidRPr="005A77C6" w:rsidRDefault="00526CD6" w:rsidP="00AC2C32">
      <w:pPr>
        <w:rPr>
          <w:sz w:val="24"/>
        </w:rPr>
      </w:pPr>
      <w:r w:rsidRPr="004D19EB">
        <w:rPr>
          <w:rFonts w:hint="eastAsia"/>
          <w:b/>
          <w:sz w:val="24"/>
        </w:rPr>
        <w:t>●成長のあゆみ</w:t>
      </w:r>
      <w:r>
        <w:rPr>
          <w:rFonts w:hint="eastAsia"/>
          <w:b/>
          <w:sz w:val="24"/>
        </w:rPr>
        <w:t>（２）</w:t>
      </w:r>
      <w:r>
        <w:rPr>
          <w:rFonts w:hint="eastAsia"/>
          <w:sz w:val="24"/>
        </w:rPr>
        <w:t xml:space="preserve">   </w:t>
      </w:r>
      <w:r w:rsidR="008404F9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968"/>
        <w:gridCol w:w="2120"/>
        <w:gridCol w:w="1414"/>
        <w:gridCol w:w="2998"/>
      </w:tblGrid>
      <w:tr w:rsidR="00200200" w:rsidTr="00F03A83">
        <w:trPr>
          <w:trHeight w:hRule="exact" w:val="454"/>
        </w:trPr>
        <w:tc>
          <w:tcPr>
            <w:tcW w:w="565" w:type="dxa"/>
            <w:vMerge w:val="restart"/>
            <w:textDirection w:val="tbRlV"/>
          </w:tcPr>
          <w:p w:rsidR="00200200" w:rsidRDefault="00200200" w:rsidP="00F31A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968" w:type="dxa"/>
            <w:vAlign w:val="center"/>
          </w:tcPr>
          <w:p w:rsidR="00200200" w:rsidRDefault="00200200" w:rsidP="00F67FAE">
            <w:pPr>
              <w:jc w:val="center"/>
            </w:pPr>
            <w:r>
              <w:rPr>
                <w:rFonts w:hint="eastAsia"/>
              </w:rPr>
              <w:t>高校・大学</w:t>
            </w:r>
            <w:r w:rsidR="00C9315E">
              <w:rPr>
                <w:rFonts w:hint="eastAsia"/>
              </w:rPr>
              <w:t>など</w:t>
            </w:r>
          </w:p>
        </w:tc>
        <w:tc>
          <w:tcPr>
            <w:tcW w:w="2120" w:type="dxa"/>
            <w:vAlign w:val="center"/>
          </w:tcPr>
          <w:p w:rsidR="00200200" w:rsidRDefault="00200200" w:rsidP="00F67FAE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1414" w:type="dxa"/>
            <w:vAlign w:val="center"/>
          </w:tcPr>
          <w:p w:rsidR="00200200" w:rsidRPr="00200200" w:rsidRDefault="005E4E48" w:rsidP="00200200">
            <w:pPr>
              <w:snapToGrid w:val="0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998" w:type="dxa"/>
            <w:vAlign w:val="center"/>
          </w:tcPr>
          <w:p w:rsidR="00200200" w:rsidRDefault="00200200" w:rsidP="00F67FAE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考（担任など）</w:t>
            </w:r>
          </w:p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val="454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2968" w:type="dxa"/>
            <w:vAlign w:val="center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  <w:vAlign w:val="center"/>
          </w:tcPr>
          <w:p w:rsidR="00200200" w:rsidRDefault="00200200" w:rsidP="00F67FAE"/>
        </w:tc>
        <w:tc>
          <w:tcPr>
            <w:tcW w:w="2998" w:type="dxa"/>
            <w:vAlign w:val="center"/>
          </w:tcPr>
          <w:p w:rsidR="00200200" w:rsidRDefault="00200200" w:rsidP="00F67FAE"/>
        </w:tc>
      </w:tr>
      <w:tr w:rsidR="00200200" w:rsidTr="00F03A83">
        <w:trPr>
          <w:trHeight w:hRule="exact" w:val="3912"/>
        </w:trPr>
        <w:tc>
          <w:tcPr>
            <w:tcW w:w="565" w:type="dxa"/>
            <w:vMerge/>
          </w:tcPr>
          <w:p w:rsidR="00200200" w:rsidRDefault="00200200" w:rsidP="00F67FAE">
            <w:pPr>
              <w:ind w:left="113" w:right="113"/>
              <w:jc w:val="center"/>
            </w:pPr>
          </w:p>
        </w:tc>
        <w:tc>
          <w:tcPr>
            <w:tcW w:w="9500" w:type="dxa"/>
            <w:gridSpan w:val="4"/>
          </w:tcPr>
          <w:p w:rsidR="00200200" w:rsidRPr="00DB7874" w:rsidRDefault="00200200" w:rsidP="00F67FAE">
            <w:pPr>
              <w:snapToGrid w:val="0"/>
              <w:rPr>
                <w:sz w:val="4"/>
                <w:szCs w:val="4"/>
              </w:rPr>
            </w:pPr>
          </w:p>
          <w:p w:rsidR="00200200" w:rsidRDefault="00200200" w:rsidP="00F67FAE">
            <w:pPr>
              <w:snapToGrid w:val="0"/>
            </w:pPr>
            <w:r>
              <w:rPr>
                <w:rFonts w:hint="eastAsia"/>
              </w:rPr>
              <w:t>エピソードやコメント欄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保護者や先生が自由に記入（高等部での実習先も含めて記入可）～</w:t>
            </w: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</w:tc>
      </w:tr>
      <w:tr w:rsidR="00200200" w:rsidTr="007067A0">
        <w:trPr>
          <w:trHeight w:hRule="exact" w:val="454"/>
        </w:trPr>
        <w:tc>
          <w:tcPr>
            <w:tcW w:w="565" w:type="dxa"/>
            <w:vMerge w:val="restart"/>
            <w:textDirection w:val="tbRlV"/>
          </w:tcPr>
          <w:p w:rsidR="00200200" w:rsidRDefault="005E4E48" w:rsidP="00F31A8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200200" w:rsidRDefault="00200200" w:rsidP="00F67FAE">
            <w:pPr>
              <w:jc w:val="center"/>
            </w:pPr>
            <w:r>
              <w:rPr>
                <w:rFonts w:hint="eastAsia"/>
              </w:rPr>
              <w:t>会社・施設・作業所</w:t>
            </w:r>
            <w:r w:rsidR="005E4E48">
              <w:rPr>
                <w:rFonts w:hint="eastAsia"/>
              </w:rPr>
              <w:t>など</w:t>
            </w:r>
          </w:p>
        </w:tc>
        <w:tc>
          <w:tcPr>
            <w:tcW w:w="2120" w:type="dxa"/>
            <w:vAlign w:val="center"/>
          </w:tcPr>
          <w:p w:rsidR="00200200" w:rsidRDefault="00200200" w:rsidP="00F67FAE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1414" w:type="dxa"/>
            <w:vAlign w:val="center"/>
          </w:tcPr>
          <w:p w:rsidR="00200200" w:rsidRDefault="00200200" w:rsidP="00775D63">
            <w:pPr>
              <w:jc w:val="center"/>
            </w:pPr>
            <w:r>
              <w:rPr>
                <w:rFonts w:hint="eastAsia"/>
              </w:rPr>
              <w:t>職</w:t>
            </w:r>
            <w:r w:rsidR="00775D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 w:rsidR="005E4E48" w:rsidRPr="005E4E48">
              <w:rPr>
                <w:rFonts w:hint="eastAsia"/>
                <w:sz w:val="16"/>
                <w:szCs w:val="16"/>
              </w:rPr>
              <w:t>など</w:t>
            </w:r>
          </w:p>
        </w:tc>
        <w:tc>
          <w:tcPr>
            <w:tcW w:w="2998" w:type="dxa"/>
            <w:vAlign w:val="center"/>
          </w:tcPr>
          <w:p w:rsidR="00200200" w:rsidRDefault="00200200" w:rsidP="00F67FAE">
            <w:r>
              <w:rPr>
                <w:rFonts w:hint="eastAsia"/>
              </w:rPr>
              <w:t>その他</w:t>
            </w:r>
            <w:r w:rsidRPr="00DB7874">
              <w:rPr>
                <w:rFonts w:hint="eastAsia"/>
                <w:sz w:val="18"/>
                <w:szCs w:val="18"/>
              </w:rPr>
              <w:t>（仕事内容・給料など）</w:t>
            </w:r>
          </w:p>
        </w:tc>
      </w:tr>
      <w:tr w:rsidR="00200200" w:rsidTr="007067A0">
        <w:trPr>
          <w:trHeight w:hRule="exact" w:val="454"/>
        </w:trPr>
        <w:tc>
          <w:tcPr>
            <w:tcW w:w="565" w:type="dxa"/>
            <w:vMerge/>
            <w:textDirection w:val="tbRlV"/>
          </w:tcPr>
          <w:p w:rsidR="00200200" w:rsidRDefault="00200200" w:rsidP="00F67FAE"/>
        </w:tc>
        <w:tc>
          <w:tcPr>
            <w:tcW w:w="2968" w:type="dxa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85720B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</w:tcPr>
          <w:p w:rsidR="00200200" w:rsidRDefault="00200200" w:rsidP="00F67FAE"/>
        </w:tc>
        <w:tc>
          <w:tcPr>
            <w:tcW w:w="2998" w:type="dxa"/>
          </w:tcPr>
          <w:p w:rsidR="00200200" w:rsidRDefault="00200200" w:rsidP="00F67FAE"/>
        </w:tc>
      </w:tr>
      <w:tr w:rsidR="00200200" w:rsidTr="007067A0">
        <w:trPr>
          <w:trHeight w:hRule="exact" w:val="454"/>
        </w:trPr>
        <w:tc>
          <w:tcPr>
            <w:tcW w:w="565" w:type="dxa"/>
            <w:vMerge/>
            <w:textDirection w:val="tbRlV"/>
          </w:tcPr>
          <w:p w:rsidR="00200200" w:rsidRDefault="00200200" w:rsidP="00F67FAE"/>
        </w:tc>
        <w:tc>
          <w:tcPr>
            <w:tcW w:w="2968" w:type="dxa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85720B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</w:tcPr>
          <w:p w:rsidR="00200200" w:rsidRDefault="00200200" w:rsidP="00F67FAE"/>
        </w:tc>
        <w:tc>
          <w:tcPr>
            <w:tcW w:w="2998" w:type="dxa"/>
          </w:tcPr>
          <w:p w:rsidR="00200200" w:rsidRDefault="00200200" w:rsidP="00F67FAE"/>
        </w:tc>
      </w:tr>
      <w:tr w:rsidR="00200200" w:rsidTr="007067A0">
        <w:trPr>
          <w:trHeight w:hRule="exact" w:val="454"/>
        </w:trPr>
        <w:tc>
          <w:tcPr>
            <w:tcW w:w="565" w:type="dxa"/>
            <w:vMerge/>
            <w:textDirection w:val="tbRlV"/>
          </w:tcPr>
          <w:p w:rsidR="00200200" w:rsidRDefault="00200200" w:rsidP="00F67FAE"/>
        </w:tc>
        <w:tc>
          <w:tcPr>
            <w:tcW w:w="2968" w:type="dxa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85720B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</w:tcPr>
          <w:p w:rsidR="00200200" w:rsidRDefault="00200200" w:rsidP="00F67FAE"/>
        </w:tc>
        <w:tc>
          <w:tcPr>
            <w:tcW w:w="2998" w:type="dxa"/>
          </w:tcPr>
          <w:p w:rsidR="00200200" w:rsidRDefault="00200200" w:rsidP="00F67FAE"/>
        </w:tc>
      </w:tr>
      <w:tr w:rsidR="00200200" w:rsidTr="007067A0">
        <w:trPr>
          <w:trHeight w:hRule="exact" w:val="454"/>
        </w:trPr>
        <w:tc>
          <w:tcPr>
            <w:tcW w:w="565" w:type="dxa"/>
            <w:vMerge/>
          </w:tcPr>
          <w:p w:rsidR="00200200" w:rsidRDefault="00200200" w:rsidP="00F67FAE"/>
        </w:tc>
        <w:tc>
          <w:tcPr>
            <w:tcW w:w="2968" w:type="dxa"/>
          </w:tcPr>
          <w:p w:rsidR="00200200" w:rsidRDefault="00200200" w:rsidP="00F67FAE"/>
        </w:tc>
        <w:tc>
          <w:tcPr>
            <w:tcW w:w="2120" w:type="dxa"/>
            <w:vAlign w:val="center"/>
          </w:tcPr>
          <w:p w:rsidR="00200200" w:rsidRDefault="00200200" w:rsidP="0085720B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1414" w:type="dxa"/>
          </w:tcPr>
          <w:p w:rsidR="00200200" w:rsidRDefault="00200200" w:rsidP="00F67FAE"/>
        </w:tc>
        <w:tc>
          <w:tcPr>
            <w:tcW w:w="2998" w:type="dxa"/>
          </w:tcPr>
          <w:p w:rsidR="00200200" w:rsidRDefault="00200200" w:rsidP="00F67FAE"/>
        </w:tc>
      </w:tr>
      <w:tr w:rsidR="00200200" w:rsidTr="007067A0">
        <w:trPr>
          <w:trHeight w:hRule="exact" w:val="3119"/>
        </w:trPr>
        <w:tc>
          <w:tcPr>
            <w:tcW w:w="565" w:type="dxa"/>
            <w:vMerge/>
          </w:tcPr>
          <w:p w:rsidR="00200200" w:rsidRDefault="00200200" w:rsidP="00F67FAE"/>
        </w:tc>
        <w:tc>
          <w:tcPr>
            <w:tcW w:w="9500" w:type="dxa"/>
            <w:gridSpan w:val="4"/>
          </w:tcPr>
          <w:p w:rsidR="00200200" w:rsidRPr="00DB7874" w:rsidRDefault="00200200" w:rsidP="00F67FAE">
            <w:pPr>
              <w:snapToGrid w:val="0"/>
              <w:rPr>
                <w:sz w:val="4"/>
                <w:szCs w:val="4"/>
              </w:rPr>
            </w:pPr>
          </w:p>
          <w:p w:rsidR="00C9315E" w:rsidRDefault="00200200" w:rsidP="00C9315E">
            <w:pPr>
              <w:snapToGrid w:val="0"/>
            </w:pPr>
            <w:r>
              <w:rPr>
                <w:rFonts w:hint="eastAsia"/>
              </w:rPr>
              <w:t>エピソードやコメント欄</w:t>
            </w:r>
            <w:r>
              <w:rPr>
                <w:rFonts w:hint="eastAsia"/>
              </w:rPr>
              <w:t xml:space="preserve">    </w:t>
            </w:r>
            <w:r w:rsidR="00C9315E">
              <w:rPr>
                <w:rFonts w:hint="eastAsia"/>
              </w:rPr>
              <w:t>～</w:t>
            </w:r>
            <w:r w:rsidR="00C9315E">
              <w:rPr>
                <w:rFonts w:hint="eastAsia"/>
              </w:rPr>
              <w:t xml:space="preserve"> </w:t>
            </w:r>
            <w:r w:rsidR="00C9315E">
              <w:rPr>
                <w:rFonts w:hint="eastAsia"/>
              </w:rPr>
              <w:t>保護者や支援者が自由に記入</w:t>
            </w:r>
            <w:r w:rsidR="00C9315E">
              <w:rPr>
                <w:rFonts w:hint="eastAsia"/>
              </w:rPr>
              <w:t xml:space="preserve"> </w:t>
            </w:r>
            <w:r w:rsidR="00C9315E">
              <w:rPr>
                <w:rFonts w:hint="eastAsia"/>
              </w:rPr>
              <w:t>～</w:t>
            </w:r>
          </w:p>
          <w:p w:rsidR="00200200" w:rsidRPr="00C9315E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200200" w:rsidRDefault="00200200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  <w:p w:rsidR="00E74EFE" w:rsidRDefault="00E74EFE" w:rsidP="00F67FAE">
            <w:pPr>
              <w:snapToGrid w:val="0"/>
            </w:pPr>
          </w:p>
          <w:p w:rsidR="00E74EFE" w:rsidRPr="004520DE" w:rsidRDefault="00E74EFE" w:rsidP="00F67FAE">
            <w:pPr>
              <w:snapToGrid w:val="0"/>
            </w:pPr>
          </w:p>
        </w:tc>
      </w:tr>
      <w:tr w:rsidR="00AC2C32" w:rsidTr="007067A0">
        <w:trPr>
          <w:trHeight w:hRule="exact" w:val="1418"/>
        </w:trPr>
        <w:tc>
          <w:tcPr>
            <w:tcW w:w="565" w:type="dxa"/>
            <w:textDirection w:val="tbRlV"/>
          </w:tcPr>
          <w:p w:rsidR="00AC2C32" w:rsidRDefault="00AC2C32" w:rsidP="00F31A8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AC2C32" w:rsidRDefault="00AC2C32" w:rsidP="00F67FAE">
            <w:pPr>
              <w:ind w:left="113" w:right="113"/>
            </w:pPr>
          </w:p>
        </w:tc>
        <w:tc>
          <w:tcPr>
            <w:tcW w:w="9500" w:type="dxa"/>
            <w:gridSpan w:val="4"/>
            <w:vAlign w:val="center"/>
          </w:tcPr>
          <w:p w:rsidR="00AC2C32" w:rsidRPr="00290307" w:rsidRDefault="00AC2C32" w:rsidP="0085720B">
            <w:pPr>
              <w:snapToGrid w:val="0"/>
              <w:rPr>
                <w:sz w:val="18"/>
                <w:szCs w:val="18"/>
              </w:rPr>
            </w:pPr>
          </w:p>
          <w:p w:rsidR="00AC2C32" w:rsidRPr="00290307" w:rsidRDefault="00AC2C32" w:rsidP="0085720B">
            <w:pPr>
              <w:snapToGrid w:val="0"/>
              <w:rPr>
                <w:sz w:val="18"/>
                <w:szCs w:val="18"/>
              </w:rPr>
            </w:pPr>
          </w:p>
          <w:p w:rsidR="00AC2C32" w:rsidRDefault="00AC2C32" w:rsidP="0085720B">
            <w:pPr>
              <w:snapToGrid w:val="0"/>
              <w:rPr>
                <w:sz w:val="18"/>
                <w:szCs w:val="18"/>
              </w:rPr>
            </w:pPr>
          </w:p>
          <w:p w:rsidR="002A7A7A" w:rsidRDefault="002A7A7A" w:rsidP="0085720B">
            <w:pPr>
              <w:snapToGrid w:val="0"/>
              <w:rPr>
                <w:sz w:val="18"/>
                <w:szCs w:val="18"/>
              </w:rPr>
            </w:pPr>
          </w:p>
          <w:p w:rsidR="00AC2C32" w:rsidRPr="00290307" w:rsidRDefault="00AC2C32" w:rsidP="0085720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B5FA7" w:rsidRDefault="00BB5FA7" w:rsidP="00290307">
      <w:pPr>
        <w:snapToGrid w:val="0"/>
        <w:rPr>
          <w:rFonts w:ascii="HG丸ｺﾞｼｯｸM-PRO" w:eastAsia="HG丸ｺﾞｼｯｸM-PRO"/>
          <w:sz w:val="8"/>
          <w:szCs w:val="8"/>
          <w:bdr w:val="single" w:sz="4" w:space="0" w:color="auto"/>
        </w:rPr>
      </w:pPr>
    </w:p>
    <w:p w:rsidR="00013B62" w:rsidRDefault="000F4504" w:rsidP="00682CD6">
      <w:pPr>
        <w:rPr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8" style="position:absolute;left:0;text-align:left;margin-left:24.6pt;margin-top:.3pt;width:316.45pt;height:18.15pt;z-index:251835392" fillcolor="#cff" strokeweight="1.5pt">
            <v:stroke dashstyle="longDash"/>
            <v:textbox style="mso-next-textbox:#_x0000_s1268" inset="5.85pt,.7pt,5.85pt,.7pt">
              <w:txbxContent>
                <w:p w:rsidR="005A655C" w:rsidRPr="00AC7DAF" w:rsidRDefault="005A655C" w:rsidP="005A655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5A655C" w:rsidRPr="00AC7DAF" w:rsidRDefault="005A655C" w:rsidP="005A655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Ｂ 保護者が記入し、相談支援事業所・障害福祉課がフォロー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2" style="position:absolute;left:0;text-align:left;margin-left:350pt;margin-top:.3pt;width:148.75pt;height:18.15pt;z-index:251742208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FD17DE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９</w:t>
      </w:r>
      <w:r w:rsidR="00013B62"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 w:rsidR="00013B62">
        <w:rPr>
          <w:rFonts w:ascii="HG丸ｺﾞｼｯｸM-PRO" w:eastAsia="HG丸ｺﾞｼｯｸM-PRO" w:hAnsi="ＭＳ 明朝" w:hint="eastAsia"/>
          <w:sz w:val="24"/>
        </w:rPr>
        <w:t xml:space="preserve">                                            </w:t>
      </w:r>
      <w:r w:rsidR="00013B62" w:rsidRPr="008071BF">
        <w:rPr>
          <w:rFonts w:ascii="HG丸ｺﾞｼｯｸM-PRO" w:eastAsia="HG丸ｺﾞｼｯｸM-PRO" w:hAnsi="ＭＳ 明朝" w:hint="eastAsia"/>
          <w:sz w:val="24"/>
        </w:rPr>
        <w:t xml:space="preserve">    </w:t>
      </w:r>
      <w:r w:rsidR="00013B62" w:rsidRPr="004D19EB">
        <w:rPr>
          <w:rFonts w:ascii="HG丸ｺﾞｼｯｸM-PRO" w:eastAsia="HG丸ｺﾞｼｯｸM-PRO" w:hAnsi="ＭＳ 明朝" w:hint="eastAsia"/>
          <w:b/>
          <w:sz w:val="24"/>
          <w:bdr w:val="single" w:sz="4" w:space="0" w:color="auto"/>
        </w:rPr>
        <w:t xml:space="preserve"> </w:t>
      </w:r>
    </w:p>
    <w:p w:rsidR="00013B62" w:rsidRPr="00013B62" w:rsidRDefault="000F4504" w:rsidP="00013B62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17" style="position:absolute;left:0;text-align:left;margin-left:394pt;margin-top:6.1pt;width:97.35pt;height:21.25pt;z-index:251756544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445D64" w:rsidRDefault="00445D64" w:rsidP="00445D64">
      <w:pPr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 w:rsidRPr="00591F89">
        <w:rPr>
          <w:rFonts w:hint="eastAsia"/>
          <w:b/>
          <w:sz w:val="24"/>
        </w:rPr>
        <w:t>●福祉サービス利用歴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 w:rsidRPr="008071BF">
        <w:rPr>
          <w:rFonts w:ascii="HG丸ｺﾞｼｯｸM-PRO" w:eastAsia="HG丸ｺﾞｼｯｸM-PRO" w:hAnsi="ＭＳ 明朝" w:hint="eastAsia"/>
          <w:sz w:val="24"/>
        </w:rPr>
        <w:t xml:space="preserve"> </w:t>
      </w:r>
      <w:r>
        <w:rPr>
          <w:rFonts w:ascii="HG丸ｺﾞｼｯｸM-PRO" w:eastAsia="HG丸ｺﾞｼｯｸM-PRO" w:hAnsi="ＭＳ 明朝" w:hint="eastAsia"/>
          <w:sz w:val="24"/>
        </w:rPr>
        <w:t xml:space="preserve">                              </w:t>
      </w:r>
      <w:r w:rsidRPr="008071BF">
        <w:rPr>
          <w:rFonts w:ascii="HG丸ｺﾞｼｯｸM-PRO" w:eastAsia="HG丸ｺﾞｼｯｸM-PRO" w:hAnsi="ＭＳ 明朝" w:hint="eastAsia"/>
          <w:sz w:val="24"/>
        </w:rPr>
        <w:t xml:space="preserve">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410"/>
      </w:tblGrid>
      <w:tr w:rsidR="00445D64" w:rsidRPr="00152F27" w:rsidTr="00186EF3">
        <w:trPr>
          <w:trHeight w:hRule="exact" w:val="90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933EBB" w:rsidRDefault="00445D64" w:rsidP="00152ED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33E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いつ？</w:t>
            </w:r>
          </w:p>
          <w:p w:rsidR="00445D64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時期や期間</w:t>
            </w:r>
          </w:p>
          <w:p w:rsidR="00054FEC" w:rsidRPr="00054FEC" w:rsidRDefault="00054FEC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"/>
                <w:szCs w:val="4"/>
              </w:rPr>
            </w:pPr>
          </w:p>
          <w:p w:rsidR="00445D64" w:rsidRPr="00136960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（     歳）（    学    年）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36960" w:rsidRDefault="00445D64" w:rsidP="00152E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なにを？</w:t>
            </w:r>
          </w:p>
          <w:p w:rsidR="00445D64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サービス名・</w:t>
            </w:r>
            <w:r w:rsidR="00C115C6"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事業所名</w:t>
            </w:r>
          </w:p>
          <w:p w:rsidR="00054FEC" w:rsidRPr="00054FEC" w:rsidRDefault="00054FEC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"/>
                <w:szCs w:val="4"/>
              </w:rPr>
            </w:pPr>
          </w:p>
          <w:p w:rsidR="00445D64" w:rsidRPr="00136960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D64" w:rsidRPr="00136960" w:rsidRDefault="00445D64" w:rsidP="00152E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  <w:p w:rsidR="00445D64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目    的</w:t>
            </w:r>
          </w:p>
          <w:p w:rsidR="00054FEC" w:rsidRPr="00054FEC" w:rsidRDefault="00054FEC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"/>
                <w:szCs w:val="4"/>
              </w:rPr>
            </w:pPr>
          </w:p>
          <w:p w:rsidR="00445D64" w:rsidRPr="00136960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36960" w:rsidRDefault="00445D64" w:rsidP="00152ED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445D64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3696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備  考</w:t>
            </w:r>
          </w:p>
          <w:p w:rsidR="00054FEC" w:rsidRPr="00054FEC" w:rsidRDefault="00054FEC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4"/>
                <w:szCs w:val="4"/>
              </w:rPr>
            </w:pPr>
          </w:p>
          <w:p w:rsidR="00445D64" w:rsidRPr="00136960" w:rsidRDefault="00445D64" w:rsidP="00152ED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45D64" w:rsidRPr="00152F27" w:rsidTr="00C66C2F">
        <w:trPr>
          <w:trHeight w:hRule="exact" w:val="7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5D64" w:rsidRPr="00152F27" w:rsidRDefault="00445D64" w:rsidP="00673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未 就 学 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5D64" w:rsidRPr="00152F27" w:rsidRDefault="00445D64" w:rsidP="00673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 齢 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F0482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45D64" w:rsidRPr="00152F27" w:rsidRDefault="00445D64" w:rsidP="0067306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 齢 期 以 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186EF3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186EF3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152F27" w:rsidRDefault="00445D64" w:rsidP="00152ED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45D64" w:rsidRPr="00152F27" w:rsidTr="00AB176E"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64" w:rsidRPr="00152F27" w:rsidRDefault="00445D64" w:rsidP="00152E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D64" w:rsidRPr="00A20B76" w:rsidRDefault="00445D64" w:rsidP="00AB176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3E82" w:rsidRDefault="00983E82" w:rsidP="00A20B76">
      <w:pPr>
        <w:snapToGrid w:val="0"/>
        <w:rPr>
          <w:sz w:val="8"/>
          <w:szCs w:val="8"/>
        </w:rPr>
      </w:pPr>
    </w:p>
    <w:p w:rsidR="00A14025" w:rsidRPr="00A20B76" w:rsidRDefault="00A14025" w:rsidP="00A20B76">
      <w:pPr>
        <w:snapToGrid w:val="0"/>
        <w:rPr>
          <w:sz w:val="8"/>
          <w:szCs w:val="8"/>
        </w:rPr>
      </w:pPr>
    </w:p>
    <w:p w:rsidR="0014496F" w:rsidRDefault="000F4504" w:rsidP="0014496F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2" style="position:absolute;left:0;text-align:left;margin-left:53.8pt;margin-top:.3pt;width:252pt;height:18.15pt;z-index:251829248" fillcolor="#cf3" strokeweight="1.75pt">
            <v:stroke dashstyle="1 1"/>
            <v:textbox style="mso-next-textbox:#_x0000_s1262" inset="5.85pt,.7pt,5.85pt,.7pt">
              <w:txbxContent>
                <w:p w:rsidR="00FA2EC9" w:rsidRPr="00AC7DAF" w:rsidRDefault="00FA2EC9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FA2EC9" w:rsidRPr="00AC7DAF" w:rsidRDefault="00842C7F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保護者が記入し、学校・支援者がフォロー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4" style="position:absolute;left:0;text-align:left;margin-left:351.25pt;margin-top:.3pt;width:148.15pt;height:18.15pt;z-index:251744256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D768DA" w:rsidRPr="00BA0E35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10</w:t>
      </w:r>
      <w:r w:rsidR="00D768DA" w:rsidRPr="00BA0E35">
        <w:rPr>
          <w:rFonts w:ascii="HG丸ｺﾞｼｯｸM-PRO" w:eastAsia="HG丸ｺﾞｼｯｸM-PRO" w:hint="eastAsia"/>
          <w:b/>
          <w:sz w:val="24"/>
        </w:rPr>
        <w:t>－１</w:t>
      </w:r>
      <w:r w:rsidR="00E2476C" w:rsidRPr="00B7425C">
        <w:rPr>
          <w:rFonts w:hint="eastAsia"/>
          <w:sz w:val="24"/>
        </w:rPr>
        <w:t xml:space="preserve">　　　　　　　　　</w:t>
      </w:r>
      <w:r w:rsidR="00E2476C">
        <w:rPr>
          <w:rFonts w:hint="eastAsia"/>
          <w:sz w:val="24"/>
        </w:rPr>
        <w:t xml:space="preserve"> </w:t>
      </w:r>
      <w:r w:rsidR="00D768DA">
        <w:rPr>
          <w:rFonts w:hint="eastAsia"/>
          <w:sz w:val="24"/>
        </w:rPr>
        <w:t xml:space="preserve">              </w:t>
      </w:r>
      <w:r w:rsidR="00BA0E35">
        <w:rPr>
          <w:rFonts w:hint="eastAsia"/>
          <w:sz w:val="24"/>
        </w:rPr>
        <w:t xml:space="preserve"> </w:t>
      </w:r>
      <w:r w:rsidR="00D768DA">
        <w:rPr>
          <w:rFonts w:hint="eastAsia"/>
          <w:sz w:val="24"/>
        </w:rPr>
        <w:t xml:space="preserve">            </w:t>
      </w:r>
      <w:r w:rsidR="00E2476C">
        <w:rPr>
          <w:rFonts w:hint="eastAsia"/>
          <w:sz w:val="24"/>
        </w:rPr>
        <w:t xml:space="preserve">   </w:t>
      </w:r>
      <w:r w:rsidR="00E2476C" w:rsidRPr="00B7425C">
        <w:rPr>
          <w:rFonts w:hint="eastAsia"/>
          <w:sz w:val="24"/>
        </w:rPr>
        <w:t xml:space="preserve">　　</w:t>
      </w:r>
    </w:p>
    <w:p w:rsidR="00E2476C" w:rsidRPr="009D1326" w:rsidRDefault="000F4504" w:rsidP="009D1326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19" style="position:absolute;left:0;text-align:left;margin-left:402.05pt;margin-top:8pt;width:97.35pt;height:21.25pt;z-index:251758592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14496F" w:rsidRPr="0043278D" w:rsidRDefault="00AD2C81" w:rsidP="000950A8">
      <w:pPr>
        <w:rPr>
          <w:sz w:val="24"/>
        </w:rPr>
      </w:pPr>
      <w:r w:rsidRPr="00D768DA">
        <w:rPr>
          <w:rFonts w:hint="eastAsia"/>
          <w:b/>
          <w:sz w:val="24"/>
        </w:rPr>
        <w:t>●日常生活</w:t>
      </w:r>
      <w:r w:rsidR="001A2D1B" w:rsidRPr="00D768DA">
        <w:rPr>
          <w:rFonts w:hint="eastAsia"/>
          <w:b/>
          <w:sz w:val="24"/>
        </w:rPr>
        <w:t>のちから</w:t>
      </w:r>
      <w:r w:rsidRPr="00D768DA">
        <w:rPr>
          <w:rFonts w:hint="eastAsia"/>
          <w:b/>
          <w:sz w:val="24"/>
        </w:rPr>
        <w:t>の</w:t>
      </w:r>
      <w:r w:rsidR="001A2D1B" w:rsidRPr="00D768DA">
        <w:rPr>
          <w:rFonts w:hint="eastAsia"/>
          <w:b/>
          <w:sz w:val="24"/>
        </w:rPr>
        <w:t>記録</w:t>
      </w:r>
      <w:r w:rsidR="00CB2DE3">
        <w:rPr>
          <w:rFonts w:hint="eastAsia"/>
          <w:b/>
          <w:sz w:val="24"/>
        </w:rPr>
        <w:t>（１）</w:t>
      </w:r>
      <w:r w:rsidR="00D768DA">
        <w:rPr>
          <w:rFonts w:hint="eastAsia"/>
          <w:sz w:val="24"/>
        </w:rPr>
        <w:t xml:space="preserve">　　　　　　　　　　　　</w:t>
      </w:r>
      <w:r w:rsidR="00D768DA">
        <w:rPr>
          <w:rFonts w:hint="eastAsia"/>
          <w:sz w:val="24"/>
        </w:rPr>
        <w:t xml:space="preserve">  </w:t>
      </w:r>
      <w:r w:rsidR="0014496F" w:rsidRPr="0043278D">
        <w:rPr>
          <w:rFonts w:hint="eastAsia"/>
          <w:sz w:val="24"/>
        </w:rPr>
        <w:t xml:space="preserve">　　</w:t>
      </w:r>
      <w:r w:rsidR="00D768DA"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="00D768DA"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</w:t>
      </w:r>
      <w:r w:rsidR="00941EF5"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="00D768DA"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</w:p>
    <w:tbl>
      <w:tblPr>
        <w:tblStyle w:val="a3"/>
        <w:tblW w:w="104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042"/>
        <w:gridCol w:w="700"/>
        <w:gridCol w:w="728"/>
        <w:gridCol w:w="5543"/>
      </w:tblGrid>
      <w:tr w:rsidR="001A2D1B" w:rsidTr="003353B8">
        <w:trPr>
          <w:trHeight w:hRule="exact" w:val="794"/>
        </w:trPr>
        <w:tc>
          <w:tcPr>
            <w:tcW w:w="3460" w:type="dxa"/>
            <w:gridSpan w:val="3"/>
            <w:vAlign w:val="center"/>
          </w:tcPr>
          <w:p w:rsidR="001A2D1B" w:rsidRPr="00B7278F" w:rsidRDefault="001A2D1B" w:rsidP="00952B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00" w:type="dxa"/>
            <w:vAlign w:val="center"/>
          </w:tcPr>
          <w:p w:rsidR="001A2D1B" w:rsidRPr="00B7278F" w:rsidRDefault="001A2D1B" w:rsidP="00FC0F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  <w:r w:rsidRPr="00B7278F">
              <w:rPr>
                <w:rFonts w:hint="eastAsia"/>
                <w:sz w:val="16"/>
                <w:szCs w:val="16"/>
              </w:rPr>
              <w:t>できる</w:t>
            </w:r>
          </w:p>
        </w:tc>
        <w:tc>
          <w:tcPr>
            <w:tcW w:w="728" w:type="dxa"/>
            <w:vAlign w:val="center"/>
          </w:tcPr>
          <w:p w:rsidR="001A2D1B" w:rsidRDefault="001A2D1B" w:rsidP="00FC0FD7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支援</w:t>
            </w:r>
          </w:p>
          <w:p w:rsidR="001A2D1B" w:rsidRPr="00B7278F" w:rsidRDefault="001A2D1B" w:rsidP="00FC0FD7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必要</w:t>
            </w:r>
          </w:p>
        </w:tc>
        <w:tc>
          <w:tcPr>
            <w:tcW w:w="5543" w:type="dxa"/>
          </w:tcPr>
          <w:p w:rsidR="00FC0FD7" w:rsidRPr="00FC0FD7" w:rsidRDefault="00FC0FD7" w:rsidP="00FC0FD7">
            <w:pPr>
              <w:snapToGrid w:val="0"/>
              <w:jc w:val="center"/>
              <w:rPr>
                <w:sz w:val="4"/>
                <w:szCs w:val="4"/>
              </w:rPr>
            </w:pPr>
          </w:p>
          <w:p w:rsidR="001A2D1B" w:rsidRDefault="001A2D1B" w:rsidP="00FC0FD7">
            <w:pPr>
              <w:snapToGrid w:val="0"/>
              <w:jc w:val="center"/>
            </w:pPr>
            <w:r>
              <w:rPr>
                <w:rFonts w:hint="eastAsia"/>
              </w:rPr>
              <w:t>自由記述欄</w:t>
            </w:r>
          </w:p>
          <w:p w:rsidR="00FC0FD7" w:rsidRPr="00FC0FD7" w:rsidRDefault="00FC0FD7" w:rsidP="00952B1D">
            <w:pPr>
              <w:snapToGrid w:val="0"/>
              <w:rPr>
                <w:sz w:val="4"/>
                <w:szCs w:val="4"/>
              </w:rPr>
            </w:pPr>
          </w:p>
          <w:p w:rsidR="001A2D1B" w:rsidRPr="00952B1D" w:rsidRDefault="00952B1D" w:rsidP="00952B1D">
            <w:pPr>
              <w:snapToGrid w:val="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（いつ頃できるようになったかな？</w:t>
            </w:r>
            <w:r w:rsidR="001A2D1B" w:rsidRPr="00952B1D">
              <w:rPr>
                <w:rFonts w:hint="eastAsia"/>
                <w:sz w:val="16"/>
                <w:szCs w:val="16"/>
              </w:rPr>
              <w:t>今、どこまでできるかな？</w:t>
            </w:r>
          </w:p>
          <w:p w:rsidR="001A2D1B" w:rsidRPr="007F39CA" w:rsidRDefault="001A2D1B" w:rsidP="00952B1D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おうちや学校などで、どんな支援・工夫があればできるかな？　等）</w:t>
            </w:r>
          </w:p>
        </w:tc>
      </w:tr>
      <w:tr w:rsidR="007F39CA" w:rsidTr="003353B8">
        <w:trPr>
          <w:trHeight w:hRule="exact" w:val="1077"/>
        </w:trPr>
        <w:tc>
          <w:tcPr>
            <w:tcW w:w="568" w:type="dxa"/>
            <w:vMerge w:val="restart"/>
            <w:textDirection w:val="tbRlV"/>
            <w:vAlign w:val="center"/>
          </w:tcPr>
          <w:p w:rsidR="007F39CA" w:rsidRDefault="007F39CA" w:rsidP="00C97E5C">
            <w:pPr>
              <w:jc w:val="center"/>
            </w:pPr>
            <w:r w:rsidRPr="00D71A5C">
              <w:rPr>
                <w:rFonts w:hint="eastAsia"/>
                <w:sz w:val="24"/>
              </w:rPr>
              <w:t>身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の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回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り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の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こ</w:t>
            </w:r>
            <w:r w:rsidR="00952B1D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と</w:t>
            </w:r>
          </w:p>
        </w:tc>
        <w:tc>
          <w:tcPr>
            <w:tcW w:w="850" w:type="dxa"/>
            <w:vMerge w:val="restart"/>
            <w:vAlign w:val="center"/>
          </w:tcPr>
          <w:p w:rsidR="007F39CA" w:rsidRDefault="007F39CA" w:rsidP="00CB4424">
            <w:pPr>
              <w:jc w:val="center"/>
            </w:pPr>
            <w:r>
              <w:rPr>
                <w:rFonts w:hint="eastAsia"/>
              </w:rPr>
              <w:t>飲食</w:t>
            </w:r>
          </w:p>
        </w:tc>
        <w:tc>
          <w:tcPr>
            <w:tcW w:w="2042" w:type="dxa"/>
            <w:vAlign w:val="center"/>
          </w:tcPr>
          <w:p w:rsidR="007F39CA" w:rsidRPr="00952B1D" w:rsidRDefault="007F39CA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食べる</w:t>
            </w:r>
          </w:p>
        </w:tc>
        <w:tc>
          <w:tcPr>
            <w:tcW w:w="700" w:type="dxa"/>
            <w:vAlign w:val="center"/>
          </w:tcPr>
          <w:p w:rsidR="007F39CA" w:rsidRDefault="007F39CA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7F39CA" w:rsidRDefault="007F39CA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7F39CA" w:rsidTr="003353B8">
        <w:trPr>
          <w:trHeight w:hRule="exact" w:val="1077"/>
        </w:trPr>
        <w:tc>
          <w:tcPr>
            <w:tcW w:w="568" w:type="dxa"/>
            <w:vMerge/>
            <w:vAlign w:val="center"/>
          </w:tcPr>
          <w:p w:rsidR="007F39CA" w:rsidRDefault="007F39CA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F39CA" w:rsidRDefault="007F39CA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7F39CA" w:rsidRPr="00952B1D" w:rsidRDefault="007F39CA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飲む</w:t>
            </w:r>
          </w:p>
        </w:tc>
        <w:tc>
          <w:tcPr>
            <w:tcW w:w="700" w:type="dxa"/>
            <w:vAlign w:val="center"/>
          </w:tcPr>
          <w:p w:rsidR="007F39CA" w:rsidRDefault="007F39CA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7F39CA" w:rsidRDefault="007F39CA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EC11FE" w:rsidTr="003353B8">
        <w:trPr>
          <w:trHeight w:hRule="exact" w:val="1077"/>
        </w:trPr>
        <w:tc>
          <w:tcPr>
            <w:tcW w:w="568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着替え</w:t>
            </w:r>
          </w:p>
        </w:tc>
        <w:tc>
          <w:tcPr>
            <w:tcW w:w="2042" w:type="dxa"/>
            <w:vAlign w:val="center"/>
          </w:tcPr>
          <w:p w:rsidR="00EC11FE" w:rsidRPr="00952B1D" w:rsidRDefault="00EC11FE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簡単な着脱</w:t>
            </w:r>
          </w:p>
        </w:tc>
        <w:tc>
          <w:tcPr>
            <w:tcW w:w="700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EC11FE" w:rsidRPr="00876260" w:rsidRDefault="00EC11FE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EC11FE" w:rsidTr="003353B8">
        <w:trPr>
          <w:trHeight w:hRule="exact" w:val="1077"/>
        </w:trPr>
        <w:tc>
          <w:tcPr>
            <w:tcW w:w="568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EC11FE" w:rsidRPr="00952B1D" w:rsidRDefault="00EC11FE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衣服を選ぶ</w:t>
            </w:r>
          </w:p>
        </w:tc>
        <w:tc>
          <w:tcPr>
            <w:tcW w:w="700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EC11FE" w:rsidTr="003353B8">
        <w:trPr>
          <w:trHeight w:hRule="exact" w:val="1077"/>
        </w:trPr>
        <w:tc>
          <w:tcPr>
            <w:tcW w:w="568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2042" w:type="dxa"/>
            <w:vAlign w:val="center"/>
          </w:tcPr>
          <w:p w:rsidR="00EC11FE" w:rsidRPr="00952B1D" w:rsidRDefault="00EC11FE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トイレでする（小）</w:t>
            </w:r>
          </w:p>
        </w:tc>
        <w:tc>
          <w:tcPr>
            <w:tcW w:w="700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EC11FE" w:rsidTr="003353B8">
        <w:trPr>
          <w:trHeight w:hRule="exact" w:val="1077"/>
        </w:trPr>
        <w:tc>
          <w:tcPr>
            <w:tcW w:w="568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C11FE" w:rsidRDefault="00EC11FE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EC11FE" w:rsidRPr="00952B1D" w:rsidRDefault="00EC11FE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トイレでする（大）</w:t>
            </w:r>
          </w:p>
        </w:tc>
        <w:tc>
          <w:tcPr>
            <w:tcW w:w="700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C11FE" w:rsidRDefault="00EC11FE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1E090F" w:rsidRPr="00876260" w:rsidRDefault="001E090F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FA45E2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FA45E2" w:rsidRDefault="00FA45E2" w:rsidP="00CB442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A45E2" w:rsidRDefault="00FA45E2" w:rsidP="00CB4424">
            <w:pPr>
              <w:jc w:val="center"/>
            </w:pPr>
            <w:r>
              <w:rPr>
                <w:rFonts w:hint="eastAsia"/>
              </w:rPr>
              <w:t>洗面</w:t>
            </w:r>
          </w:p>
          <w:p w:rsidR="00FA45E2" w:rsidRDefault="00FA45E2" w:rsidP="00CB4424">
            <w:pPr>
              <w:jc w:val="center"/>
            </w:pPr>
            <w:r>
              <w:rPr>
                <w:rFonts w:hint="eastAsia"/>
              </w:rPr>
              <w:t>整髪</w:t>
            </w:r>
          </w:p>
          <w:p w:rsidR="00FA45E2" w:rsidRDefault="00FA45E2" w:rsidP="00CB4424">
            <w:pPr>
              <w:jc w:val="center"/>
            </w:pPr>
            <w:r>
              <w:rPr>
                <w:rFonts w:hint="eastAsia"/>
              </w:rPr>
              <w:t>お風呂</w:t>
            </w:r>
          </w:p>
        </w:tc>
        <w:tc>
          <w:tcPr>
            <w:tcW w:w="2042" w:type="dxa"/>
            <w:vAlign w:val="center"/>
          </w:tcPr>
          <w:p w:rsidR="00FA45E2" w:rsidRPr="00952B1D" w:rsidRDefault="00A10241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手を洗う</w:t>
            </w:r>
          </w:p>
        </w:tc>
        <w:tc>
          <w:tcPr>
            <w:tcW w:w="700" w:type="dxa"/>
            <w:vAlign w:val="center"/>
          </w:tcPr>
          <w:p w:rsidR="00FA45E2" w:rsidRDefault="00FA45E2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FA45E2" w:rsidRDefault="00FA45E2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A10241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A10241" w:rsidRPr="00952B1D" w:rsidRDefault="00A10241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顔を洗う</w:t>
            </w:r>
          </w:p>
        </w:tc>
        <w:tc>
          <w:tcPr>
            <w:tcW w:w="700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A10241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A10241" w:rsidRPr="00952B1D" w:rsidRDefault="00A10241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体を洗う</w:t>
            </w:r>
          </w:p>
        </w:tc>
        <w:tc>
          <w:tcPr>
            <w:tcW w:w="700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A10241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A10241" w:rsidRPr="00952B1D" w:rsidRDefault="00A10241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髪を洗う</w:t>
            </w:r>
          </w:p>
        </w:tc>
        <w:tc>
          <w:tcPr>
            <w:tcW w:w="700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A10241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10241" w:rsidRDefault="00A10241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A10241" w:rsidRPr="00952B1D" w:rsidRDefault="00A10241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歯磨きをする</w:t>
            </w:r>
          </w:p>
        </w:tc>
        <w:tc>
          <w:tcPr>
            <w:tcW w:w="700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A10241" w:rsidRDefault="00A10241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682129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682129" w:rsidRDefault="00682129" w:rsidP="00CB4424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2042" w:type="dxa"/>
            <w:vAlign w:val="center"/>
          </w:tcPr>
          <w:p w:rsidR="00682129" w:rsidRPr="00952B1D" w:rsidRDefault="00682129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ぐっすり眠る</w:t>
            </w:r>
          </w:p>
        </w:tc>
        <w:tc>
          <w:tcPr>
            <w:tcW w:w="700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682129" w:rsidTr="003353B8">
        <w:trPr>
          <w:trHeight w:hRule="exact" w:val="851"/>
        </w:trPr>
        <w:tc>
          <w:tcPr>
            <w:tcW w:w="568" w:type="dxa"/>
            <w:vMerge/>
            <w:vAlign w:val="center"/>
          </w:tcPr>
          <w:p w:rsidR="00682129" w:rsidRDefault="00682129" w:rsidP="00CB44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82129" w:rsidRDefault="00682129" w:rsidP="00CB4424">
            <w:pPr>
              <w:jc w:val="center"/>
            </w:pPr>
          </w:p>
        </w:tc>
        <w:tc>
          <w:tcPr>
            <w:tcW w:w="2042" w:type="dxa"/>
            <w:vAlign w:val="center"/>
          </w:tcPr>
          <w:p w:rsidR="00682129" w:rsidRPr="00952B1D" w:rsidRDefault="00682129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リズムが整っている</w:t>
            </w:r>
          </w:p>
        </w:tc>
        <w:tc>
          <w:tcPr>
            <w:tcW w:w="700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  <w:vAlign w:val="center"/>
          </w:tcPr>
          <w:p w:rsidR="00682129" w:rsidRPr="00876260" w:rsidRDefault="00682129" w:rsidP="005E2825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4424" w:rsidRPr="00876260" w:rsidRDefault="00CB4424" w:rsidP="005E2825">
            <w:pPr>
              <w:snapToGrid w:val="0"/>
              <w:rPr>
                <w:sz w:val="16"/>
                <w:szCs w:val="16"/>
              </w:rPr>
            </w:pPr>
          </w:p>
          <w:p w:rsidR="00CB2DE3" w:rsidRPr="00876260" w:rsidRDefault="00CB2DE3" w:rsidP="005E2825">
            <w:pPr>
              <w:snapToGrid w:val="0"/>
              <w:rPr>
                <w:sz w:val="16"/>
                <w:szCs w:val="16"/>
              </w:rPr>
            </w:pPr>
          </w:p>
          <w:p w:rsidR="00F872AF" w:rsidRPr="00876260" w:rsidRDefault="00F872AF" w:rsidP="005E2825">
            <w:pPr>
              <w:snapToGrid w:val="0"/>
              <w:rPr>
                <w:sz w:val="16"/>
                <w:szCs w:val="16"/>
              </w:rPr>
            </w:pPr>
          </w:p>
        </w:tc>
      </w:tr>
      <w:tr w:rsidR="00682129" w:rsidTr="003353B8">
        <w:trPr>
          <w:trHeight w:hRule="exact" w:val="1134"/>
        </w:trPr>
        <w:tc>
          <w:tcPr>
            <w:tcW w:w="568" w:type="dxa"/>
            <w:vMerge/>
            <w:vAlign w:val="center"/>
          </w:tcPr>
          <w:p w:rsidR="00682129" w:rsidRDefault="00682129" w:rsidP="00CB4424">
            <w:pPr>
              <w:jc w:val="center"/>
            </w:pPr>
          </w:p>
        </w:tc>
        <w:tc>
          <w:tcPr>
            <w:tcW w:w="850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生理</w:t>
            </w:r>
          </w:p>
        </w:tc>
        <w:tc>
          <w:tcPr>
            <w:tcW w:w="2042" w:type="dxa"/>
            <w:vAlign w:val="center"/>
          </w:tcPr>
          <w:p w:rsidR="00682129" w:rsidRPr="00952B1D" w:rsidRDefault="00682129" w:rsidP="00CB4424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始末ができる</w:t>
            </w:r>
          </w:p>
        </w:tc>
        <w:tc>
          <w:tcPr>
            <w:tcW w:w="700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682129" w:rsidRDefault="00682129" w:rsidP="00CB442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43" w:type="dxa"/>
          </w:tcPr>
          <w:p w:rsidR="00D81F4C" w:rsidRPr="00D81F4C" w:rsidRDefault="00D81F4C" w:rsidP="00F872AF">
            <w:pPr>
              <w:snapToGrid w:val="0"/>
              <w:rPr>
                <w:sz w:val="6"/>
                <w:szCs w:val="6"/>
                <w:bdr w:val="single" w:sz="4" w:space="0" w:color="auto"/>
              </w:rPr>
            </w:pPr>
          </w:p>
          <w:p w:rsidR="001E090F" w:rsidRPr="00F506A9" w:rsidRDefault="00682129" w:rsidP="00F872AF">
            <w:pPr>
              <w:snapToGrid w:val="0"/>
              <w:rPr>
                <w:sz w:val="16"/>
                <w:szCs w:val="16"/>
              </w:rPr>
            </w:pPr>
            <w:r w:rsidRPr="00F506A9">
              <w:rPr>
                <w:rFonts w:hint="eastAsia"/>
                <w:sz w:val="16"/>
                <w:szCs w:val="16"/>
                <w:bdr w:val="single" w:sz="4" w:space="0" w:color="auto"/>
              </w:rPr>
              <w:t>開始日</w:t>
            </w:r>
            <w:r w:rsidR="00BD741F" w:rsidRPr="00F506A9">
              <w:rPr>
                <w:rFonts w:hint="eastAsia"/>
                <w:sz w:val="16"/>
                <w:szCs w:val="16"/>
              </w:rPr>
              <w:t xml:space="preserve">  </w:t>
            </w:r>
          </w:p>
          <w:p w:rsidR="00CB4424" w:rsidRPr="00876260" w:rsidRDefault="00CB4424" w:rsidP="00F872AF">
            <w:pPr>
              <w:snapToGrid w:val="0"/>
              <w:rPr>
                <w:sz w:val="16"/>
                <w:szCs w:val="16"/>
                <w:bdr w:val="single" w:sz="4" w:space="0" w:color="auto"/>
              </w:rPr>
            </w:pPr>
          </w:p>
          <w:p w:rsidR="00CB2DE3" w:rsidRDefault="00CB2DE3" w:rsidP="00F872AF">
            <w:pPr>
              <w:snapToGrid w:val="0"/>
              <w:rPr>
                <w:sz w:val="16"/>
                <w:szCs w:val="16"/>
                <w:bdr w:val="single" w:sz="4" w:space="0" w:color="auto"/>
              </w:rPr>
            </w:pPr>
          </w:p>
          <w:p w:rsidR="00F506A9" w:rsidRDefault="00F506A9" w:rsidP="00F872AF">
            <w:pPr>
              <w:snapToGrid w:val="0"/>
              <w:rPr>
                <w:sz w:val="16"/>
                <w:szCs w:val="16"/>
                <w:bdr w:val="single" w:sz="4" w:space="0" w:color="auto"/>
              </w:rPr>
            </w:pPr>
          </w:p>
          <w:p w:rsidR="00876260" w:rsidRPr="00F872AF" w:rsidRDefault="00876260" w:rsidP="00F872AF">
            <w:pPr>
              <w:snapToGrid w:val="0"/>
              <w:rPr>
                <w:sz w:val="18"/>
                <w:szCs w:val="18"/>
                <w:bdr w:val="single" w:sz="4" w:space="0" w:color="auto"/>
              </w:rPr>
            </w:pPr>
          </w:p>
        </w:tc>
      </w:tr>
    </w:tbl>
    <w:p w:rsidR="00762132" w:rsidRDefault="00762132" w:rsidP="00BD741F">
      <w:pPr>
        <w:snapToGrid w:val="0"/>
        <w:rPr>
          <w:sz w:val="8"/>
          <w:szCs w:val="8"/>
        </w:rPr>
      </w:pPr>
    </w:p>
    <w:p w:rsidR="00EB7D62" w:rsidRDefault="000F4504" w:rsidP="00EB7D62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3" style="position:absolute;left:0;text-align:left;margin-left:53.8pt;margin-top:1.55pt;width:252pt;height:18.15pt;z-index:251830272" fillcolor="#cf3" strokeweight="1.75pt">
            <v:stroke dashstyle="1 1"/>
            <v:textbox style="mso-next-textbox:#_x0000_s1263" inset="5.85pt,.7pt,5.85pt,.7pt">
              <w:txbxContent>
                <w:p w:rsidR="00FA2EC9" w:rsidRPr="00AC7DAF" w:rsidRDefault="00FA2EC9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FA2EC9" w:rsidRPr="00AC7DAF" w:rsidRDefault="00842C7F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保護者が記入し、学校・支援者がフォロー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5" style="position:absolute;left:0;text-align:left;margin-left:349.35pt;margin-top:1.55pt;width:149.4pt;height:18.15pt;z-index:251745280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EB7D62" w:rsidRPr="00BA0E35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10</w:t>
      </w:r>
      <w:r w:rsidR="00EB7D62" w:rsidRPr="00BA0E35">
        <w:rPr>
          <w:rFonts w:ascii="HG丸ｺﾞｼｯｸM-PRO" w:eastAsia="HG丸ｺﾞｼｯｸM-PRO" w:hint="eastAsia"/>
          <w:b/>
          <w:sz w:val="24"/>
        </w:rPr>
        <w:t>－</w:t>
      </w:r>
      <w:r w:rsidR="00EB7D62">
        <w:rPr>
          <w:rFonts w:ascii="HG丸ｺﾞｼｯｸM-PRO" w:eastAsia="HG丸ｺﾞｼｯｸM-PRO" w:hint="eastAsia"/>
          <w:b/>
          <w:sz w:val="24"/>
        </w:rPr>
        <w:t>２</w:t>
      </w:r>
      <w:r w:rsidR="00EB7D62" w:rsidRPr="00B7425C">
        <w:rPr>
          <w:rFonts w:hint="eastAsia"/>
          <w:sz w:val="24"/>
        </w:rPr>
        <w:t xml:space="preserve">　　　　　　　　　</w:t>
      </w:r>
      <w:r w:rsidR="00EB7D62">
        <w:rPr>
          <w:rFonts w:hint="eastAsia"/>
          <w:sz w:val="24"/>
        </w:rPr>
        <w:t xml:space="preserve">                               </w:t>
      </w:r>
      <w:r w:rsidR="00EB7D62" w:rsidRPr="00B7425C">
        <w:rPr>
          <w:rFonts w:hint="eastAsia"/>
          <w:sz w:val="24"/>
        </w:rPr>
        <w:t xml:space="preserve">　　</w:t>
      </w:r>
    </w:p>
    <w:p w:rsidR="00EB7D62" w:rsidRPr="009D1326" w:rsidRDefault="000F4504" w:rsidP="00EB7D62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20" style="position:absolute;left:0;text-align:left;margin-left:401.4pt;margin-top:6.75pt;width:97.35pt;height:21.25pt;z-index:251759616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EB7D62" w:rsidRPr="0043278D" w:rsidRDefault="00EB7D62" w:rsidP="00EB7D62">
      <w:pPr>
        <w:rPr>
          <w:sz w:val="24"/>
        </w:rPr>
      </w:pPr>
      <w:r w:rsidRPr="00D768DA">
        <w:rPr>
          <w:rFonts w:hint="eastAsia"/>
          <w:b/>
          <w:sz w:val="24"/>
        </w:rPr>
        <w:t>●日常生活のちからの記録</w:t>
      </w:r>
      <w:r>
        <w:rPr>
          <w:rFonts w:hint="eastAsia"/>
          <w:b/>
          <w:sz w:val="24"/>
        </w:rPr>
        <w:t>（２）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 w:rsidRPr="0043278D">
        <w:rPr>
          <w:rFonts w:hint="eastAsia"/>
          <w:sz w:val="24"/>
        </w:rPr>
        <w:t xml:space="preserve">　　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</w:p>
    <w:tbl>
      <w:tblPr>
        <w:tblStyle w:val="a3"/>
        <w:tblW w:w="10427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46"/>
        <w:gridCol w:w="1092"/>
        <w:gridCol w:w="2042"/>
        <w:gridCol w:w="700"/>
        <w:gridCol w:w="728"/>
        <w:gridCol w:w="5319"/>
      </w:tblGrid>
      <w:tr w:rsidR="00EB7D62" w:rsidRPr="007F39CA" w:rsidTr="003353B8">
        <w:trPr>
          <w:trHeight w:hRule="exact" w:val="794"/>
        </w:trPr>
        <w:tc>
          <w:tcPr>
            <w:tcW w:w="3680" w:type="dxa"/>
            <w:gridSpan w:val="3"/>
            <w:vAlign w:val="center"/>
          </w:tcPr>
          <w:p w:rsidR="00EB7D62" w:rsidRPr="00B7278F" w:rsidRDefault="00EB7D62" w:rsidP="001C1F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00" w:type="dxa"/>
            <w:vAlign w:val="center"/>
          </w:tcPr>
          <w:p w:rsidR="00EB7D62" w:rsidRPr="00B7278F" w:rsidRDefault="00EB7D62" w:rsidP="001C1F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  <w:r w:rsidRPr="00B7278F">
              <w:rPr>
                <w:rFonts w:hint="eastAsia"/>
                <w:sz w:val="16"/>
                <w:szCs w:val="16"/>
              </w:rPr>
              <w:t>できる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支援</w:t>
            </w:r>
          </w:p>
          <w:p w:rsidR="00EB7D62" w:rsidRPr="00B7278F" w:rsidRDefault="00EB7D62" w:rsidP="001C1F8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必要</w:t>
            </w:r>
          </w:p>
        </w:tc>
        <w:tc>
          <w:tcPr>
            <w:tcW w:w="5319" w:type="dxa"/>
          </w:tcPr>
          <w:p w:rsidR="00EB7D62" w:rsidRPr="00FC0FD7" w:rsidRDefault="00EB7D62" w:rsidP="001C1F8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EB7D62" w:rsidRDefault="00EB7D62" w:rsidP="001C1F8D">
            <w:pPr>
              <w:snapToGrid w:val="0"/>
              <w:jc w:val="center"/>
            </w:pPr>
            <w:r>
              <w:rPr>
                <w:rFonts w:hint="eastAsia"/>
              </w:rPr>
              <w:t>自由記述欄</w:t>
            </w:r>
          </w:p>
          <w:p w:rsidR="00EB7D62" w:rsidRPr="00FC0FD7" w:rsidRDefault="00EB7D62" w:rsidP="001C1F8D">
            <w:pPr>
              <w:snapToGrid w:val="0"/>
              <w:rPr>
                <w:sz w:val="4"/>
                <w:szCs w:val="4"/>
              </w:rPr>
            </w:pPr>
          </w:p>
          <w:p w:rsidR="00EB7D62" w:rsidRPr="00952B1D" w:rsidRDefault="00EB7D62" w:rsidP="001C1F8D">
            <w:pPr>
              <w:snapToGrid w:val="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（いつ頃できるようになったかな？今、どこまでできるかな？</w:t>
            </w:r>
          </w:p>
          <w:p w:rsidR="00EB7D62" w:rsidRPr="007F39CA" w:rsidRDefault="00EB7D62" w:rsidP="001C1F8D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おうちや学校などで、どんな支援・工夫があればできるかな？　等）</w:t>
            </w:r>
          </w:p>
        </w:tc>
      </w:tr>
      <w:tr w:rsidR="00EB7D62" w:rsidRPr="003D71D0" w:rsidTr="003353B8">
        <w:trPr>
          <w:trHeight w:hRule="exact" w:val="2438"/>
        </w:trPr>
        <w:tc>
          <w:tcPr>
            <w:tcW w:w="546" w:type="dxa"/>
            <w:vMerge w:val="restart"/>
            <w:textDirection w:val="tbRlV"/>
            <w:vAlign w:val="center"/>
          </w:tcPr>
          <w:p w:rsidR="00EB7D62" w:rsidRPr="0043278D" w:rsidRDefault="00EB7D62" w:rsidP="00F632D2">
            <w:pPr>
              <w:jc w:val="center"/>
              <w:rPr>
                <w:sz w:val="20"/>
                <w:szCs w:val="20"/>
              </w:rPr>
            </w:pPr>
            <w:r w:rsidRPr="00D71A5C">
              <w:rPr>
                <w:rFonts w:hint="eastAsia"/>
                <w:sz w:val="24"/>
              </w:rPr>
              <w:t>コ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ミ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ュ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ニ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ケ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シ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ョ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ン</w:t>
            </w:r>
          </w:p>
        </w:tc>
        <w:tc>
          <w:tcPr>
            <w:tcW w:w="1092" w:type="dxa"/>
            <w:vMerge w:val="restart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こども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からの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意思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伝達</w:t>
            </w:r>
          </w:p>
        </w:tc>
        <w:tc>
          <w:tcPr>
            <w:tcW w:w="2042" w:type="dxa"/>
            <w:vAlign w:val="center"/>
          </w:tcPr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伝える手段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5319" w:type="dxa"/>
          </w:tcPr>
          <w:p w:rsidR="00EB7D62" w:rsidRPr="007356B0" w:rsidRDefault="00EB7D62" w:rsidP="001C1F8D">
            <w:pPr>
              <w:snapToGrid w:val="0"/>
              <w:rPr>
                <w:sz w:val="8"/>
                <w:szCs w:val="8"/>
              </w:rPr>
            </w:pPr>
          </w:p>
          <w:p w:rsidR="00EB7D62" w:rsidRDefault="00EB7D62" w:rsidP="001C1F8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【コミュニケーション手段を選択】</w:t>
            </w:r>
          </w:p>
          <w:p w:rsidR="00EB7D62" w:rsidRPr="00FC397A" w:rsidRDefault="00EB7D62" w:rsidP="001C1F8D">
            <w:pPr>
              <w:snapToGrid w:val="0"/>
              <w:rPr>
                <w:sz w:val="8"/>
                <w:szCs w:val="8"/>
              </w:rPr>
            </w:pPr>
          </w:p>
          <w:p w:rsidR="00EB7D62" w:rsidRPr="007356B0" w:rsidRDefault="00FC397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ことば（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文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単語）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声を出す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指さす</w:t>
            </w:r>
          </w:p>
          <w:p w:rsidR="00EB7D62" w:rsidRPr="00FC397A" w:rsidRDefault="00EB7D62" w:rsidP="001C1F8D">
            <w:pPr>
              <w:snapToGrid w:val="0"/>
              <w:rPr>
                <w:sz w:val="4"/>
                <w:szCs w:val="4"/>
              </w:rPr>
            </w:pPr>
          </w:p>
          <w:p w:rsidR="00FC397A" w:rsidRDefault="00FC397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大人の腕をひっぱる</w:t>
            </w:r>
            <w:r w:rsidR="00EB7D6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場所まで連れて行く</w:t>
            </w:r>
          </w:p>
          <w:p w:rsidR="00FC397A" w:rsidRPr="00FC397A" w:rsidRDefault="00FC397A" w:rsidP="001C1F8D">
            <w:pPr>
              <w:snapToGrid w:val="0"/>
              <w:ind w:firstLineChars="100" w:firstLine="40"/>
              <w:rPr>
                <w:sz w:val="4"/>
                <w:szCs w:val="4"/>
              </w:rPr>
            </w:pPr>
          </w:p>
          <w:p w:rsidR="00EB7D62" w:rsidRPr="007356B0" w:rsidRDefault="00FC397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物を見せる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カードなどを使う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その他</w:t>
            </w:r>
          </w:p>
          <w:p w:rsidR="00EB7D62" w:rsidRPr="00AF2C31" w:rsidRDefault="00EB7D62" w:rsidP="001C1F8D">
            <w:pPr>
              <w:snapToGrid w:val="0"/>
              <w:rPr>
                <w:sz w:val="16"/>
                <w:szCs w:val="16"/>
              </w:rPr>
            </w:pPr>
          </w:p>
          <w:p w:rsidR="006A36DD" w:rsidRPr="00AF2C31" w:rsidRDefault="006A36DD" w:rsidP="001C1F8D">
            <w:pPr>
              <w:snapToGrid w:val="0"/>
              <w:rPr>
                <w:sz w:val="16"/>
                <w:szCs w:val="16"/>
              </w:rPr>
            </w:pPr>
          </w:p>
          <w:p w:rsidR="004D6D1E" w:rsidRPr="00AF2C31" w:rsidRDefault="004D6D1E" w:rsidP="001C1F8D">
            <w:pPr>
              <w:snapToGrid w:val="0"/>
              <w:rPr>
                <w:sz w:val="16"/>
                <w:szCs w:val="16"/>
              </w:rPr>
            </w:pPr>
          </w:p>
          <w:p w:rsidR="006A36DD" w:rsidRPr="00AF2C31" w:rsidRDefault="006A36DD" w:rsidP="001C1F8D">
            <w:pPr>
              <w:snapToGrid w:val="0"/>
              <w:rPr>
                <w:sz w:val="16"/>
                <w:szCs w:val="16"/>
              </w:rPr>
            </w:pPr>
          </w:p>
          <w:p w:rsidR="006A36DD" w:rsidRDefault="006A36DD" w:rsidP="001C1F8D">
            <w:pPr>
              <w:snapToGrid w:val="0"/>
              <w:rPr>
                <w:sz w:val="16"/>
                <w:szCs w:val="16"/>
              </w:rPr>
            </w:pPr>
          </w:p>
          <w:p w:rsidR="00FC397A" w:rsidRPr="00AF2C31" w:rsidRDefault="00FC397A" w:rsidP="001C1F8D">
            <w:pPr>
              <w:snapToGrid w:val="0"/>
              <w:rPr>
                <w:sz w:val="16"/>
                <w:szCs w:val="16"/>
              </w:rPr>
            </w:pPr>
          </w:p>
        </w:tc>
      </w:tr>
      <w:tr w:rsidR="00EB7D62" w:rsidRPr="00BB7DE4" w:rsidTr="003353B8">
        <w:trPr>
          <w:trHeight w:hRule="exact" w:val="1588"/>
        </w:trPr>
        <w:tc>
          <w:tcPr>
            <w:tcW w:w="546" w:type="dxa"/>
            <w:vMerge/>
            <w:textDirection w:val="tbRlV"/>
            <w:vAlign w:val="center"/>
          </w:tcPr>
          <w:p w:rsidR="00EB7D62" w:rsidRPr="0043278D" w:rsidRDefault="00EB7D62" w:rsidP="001C1F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2042" w:type="dxa"/>
            <w:vAlign w:val="center"/>
          </w:tcPr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要求を伝える</w:t>
            </w:r>
          </w:p>
          <w:p w:rsidR="00EB7D62" w:rsidRPr="007356B0" w:rsidRDefault="000F4504" w:rsidP="001C1F8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43" type="#_x0000_t86" style="position:absolute;left:0;text-align:left;margin-left:84.85pt;margin-top:1.7pt;width:6pt;height:29.6pt;z-index:251677696"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42" type="#_x0000_t85" style="position:absolute;left:0;text-align:left;margin-left:-1.55pt;margin-top:1.35pt;width:6pt;height:29.25pt;z-index:251676672">
                  <v:textbox inset="5.85pt,.7pt,5.85pt,.7pt"/>
                </v:shape>
              </w:pict>
            </w:r>
            <w:r w:rsidR="00EB7D62" w:rsidRPr="007356B0">
              <w:rPr>
                <w:rFonts w:hint="eastAsia"/>
                <w:sz w:val="18"/>
                <w:szCs w:val="18"/>
              </w:rPr>
              <w:t>やりたいこと</w:t>
            </w:r>
          </w:p>
          <w:p w:rsidR="00EB7D62" w:rsidRPr="007356B0" w:rsidRDefault="00EB7D62" w:rsidP="001C1F8D">
            <w:pPr>
              <w:jc w:val="center"/>
              <w:rPr>
                <w:sz w:val="18"/>
                <w:szCs w:val="18"/>
              </w:rPr>
            </w:pPr>
            <w:r w:rsidRPr="007356B0">
              <w:rPr>
                <w:rFonts w:hint="eastAsia"/>
                <w:sz w:val="18"/>
                <w:szCs w:val="18"/>
              </w:rPr>
              <w:t>やってほしいこと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9" w:type="dxa"/>
            <w:vAlign w:val="center"/>
          </w:tcPr>
          <w:p w:rsidR="00EB7D62" w:rsidRPr="006A36DD" w:rsidRDefault="00EB7D62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8052F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EB7D62" w:rsidRPr="00BB7DE4" w:rsidTr="003353B8">
        <w:trPr>
          <w:trHeight w:hRule="exact" w:val="1588"/>
        </w:trPr>
        <w:tc>
          <w:tcPr>
            <w:tcW w:w="546" w:type="dxa"/>
            <w:vMerge/>
            <w:textDirection w:val="tbRlV"/>
            <w:vAlign w:val="center"/>
          </w:tcPr>
          <w:p w:rsidR="00EB7D62" w:rsidRPr="0043278D" w:rsidRDefault="00EB7D62" w:rsidP="001C1F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2042" w:type="dxa"/>
            <w:vAlign w:val="center"/>
          </w:tcPr>
          <w:p w:rsidR="00EB7D62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自分の気持ちを</w:t>
            </w:r>
          </w:p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伝える</w:t>
            </w:r>
          </w:p>
          <w:p w:rsidR="00EB7D62" w:rsidRPr="00BB7DE4" w:rsidRDefault="00EB7D62" w:rsidP="001C1F8D">
            <w:pPr>
              <w:jc w:val="center"/>
              <w:rPr>
                <w:sz w:val="16"/>
                <w:szCs w:val="16"/>
              </w:rPr>
            </w:pPr>
            <w:r w:rsidRPr="00BB7DE4">
              <w:rPr>
                <w:rFonts w:hint="eastAsia"/>
                <w:sz w:val="16"/>
                <w:szCs w:val="16"/>
              </w:rPr>
              <w:t>（嬉しいこと・嫌なこと）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9" w:type="dxa"/>
            <w:vAlign w:val="center"/>
          </w:tcPr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sz w:val="16"/>
                <w:szCs w:val="16"/>
              </w:rPr>
            </w:pPr>
          </w:p>
        </w:tc>
      </w:tr>
      <w:tr w:rsidR="00EB7D62" w:rsidRPr="00BB7DE4" w:rsidTr="003353B8">
        <w:trPr>
          <w:trHeight w:hRule="exact" w:val="1588"/>
        </w:trPr>
        <w:tc>
          <w:tcPr>
            <w:tcW w:w="546" w:type="dxa"/>
            <w:vMerge/>
            <w:textDirection w:val="tbRlV"/>
            <w:vAlign w:val="center"/>
          </w:tcPr>
          <w:p w:rsidR="00EB7D62" w:rsidRPr="0043278D" w:rsidRDefault="00EB7D62" w:rsidP="001C1F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2042" w:type="dxa"/>
            <w:vAlign w:val="center"/>
          </w:tcPr>
          <w:p w:rsidR="00EB7D62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からだの不調を</w:t>
            </w:r>
          </w:p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伝える</w:t>
            </w:r>
          </w:p>
          <w:p w:rsidR="00EB7D62" w:rsidRPr="00BB7DE4" w:rsidRDefault="00EB7D62" w:rsidP="001C1F8D">
            <w:pPr>
              <w:jc w:val="center"/>
              <w:rPr>
                <w:sz w:val="16"/>
                <w:szCs w:val="16"/>
              </w:rPr>
            </w:pPr>
            <w:r w:rsidRPr="00BB7DE4">
              <w:rPr>
                <w:rFonts w:hint="eastAsia"/>
                <w:sz w:val="16"/>
                <w:szCs w:val="16"/>
              </w:rPr>
              <w:t>（ケガや調子が悪い時）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9" w:type="dxa"/>
            <w:vAlign w:val="center"/>
          </w:tcPr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6A36DD" w:rsidRPr="006A36DD" w:rsidRDefault="006A36DD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33415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EB7D62" w:rsidRPr="003D71D0" w:rsidTr="003353B8">
        <w:trPr>
          <w:trHeight w:hRule="exact" w:val="2438"/>
        </w:trPr>
        <w:tc>
          <w:tcPr>
            <w:tcW w:w="546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1092" w:type="dxa"/>
            <w:vMerge w:val="restart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大人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からの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指示</w:t>
            </w:r>
          </w:p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理解</w:t>
            </w:r>
          </w:p>
        </w:tc>
        <w:tc>
          <w:tcPr>
            <w:tcW w:w="2042" w:type="dxa"/>
            <w:vAlign w:val="center"/>
          </w:tcPr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伝える手段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5319" w:type="dxa"/>
          </w:tcPr>
          <w:p w:rsidR="00EB7D62" w:rsidRPr="007356B0" w:rsidRDefault="00EB7D62" w:rsidP="001C1F8D">
            <w:pPr>
              <w:snapToGrid w:val="0"/>
              <w:rPr>
                <w:sz w:val="8"/>
                <w:szCs w:val="8"/>
              </w:rPr>
            </w:pPr>
          </w:p>
          <w:p w:rsidR="00EB7D62" w:rsidRDefault="00EB7D62" w:rsidP="001C1F8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【コミュニケーション手段を選択】</w:t>
            </w:r>
          </w:p>
          <w:p w:rsidR="00EB7D62" w:rsidRPr="0082441A" w:rsidRDefault="00EB7D62" w:rsidP="001C1F8D">
            <w:pPr>
              <w:snapToGrid w:val="0"/>
              <w:rPr>
                <w:sz w:val="8"/>
                <w:szCs w:val="8"/>
              </w:rPr>
            </w:pPr>
          </w:p>
          <w:p w:rsidR="0082441A" w:rsidRDefault="0082441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ことば（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文</w:t>
            </w:r>
            <w:r w:rsidR="00EB7D6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単語）　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文字で書いて示す</w:t>
            </w:r>
            <w:r w:rsidR="00EB7D62" w:rsidRPr="007356B0">
              <w:rPr>
                <w:rFonts w:hint="eastAsia"/>
                <w:sz w:val="18"/>
                <w:szCs w:val="18"/>
              </w:rPr>
              <w:t xml:space="preserve">　</w:t>
            </w:r>
          </w:p>
          <w:p w:rsidR="0082441A" w:rsidRPr="0082441A" w:rsidRDefault="0082441A" w:rsidP="001C1F8D">
            <w:pPr>
              <w:snapToGrid w:val="0"/>
              <w:ind w:firstLineChars="100" w:firstLine="40"/>
              <w:rPr>
                <w:sz w:val="4"/>
                <w:szCs w:val="4"/>
              </w:rPr>
            </w:pPr>
          </w:p>
          <w:p w:rsidR="0082441A" w:rsidRDefault="0082441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指さす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ｼﾞｪｽﾁｭｱ</w:t>
            </w:r>
            <w:r w:rsidR="00EB7D62">
              <w:rPr>
                <w:rFonts w:hint="eastAsia"/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ｻｲﾝ</w:t>
            </w:r>
            <w:r w:rsidR="00EB7D6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EB7D62"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場所まで連れて行く</w:t>
            </w:r>
          </w:p>
          <w:p w:rsidR="0082441A" w:rsidRPr="0082441A" w:rsidRDefault="0082441A" w:rsidP="001C1F8D">
            <w:pPr>
              <w:snapToGrid w:val="0"/>
              <w:ind w:firstLineChars="100" w:firstLine="40"/>
              <w:rPr>
                <w:sz w:val="4"/>
                <w:szCs w:val="4"/>
              </w:rPr>
            </w:pPr>
          </w:p>
          <w:p w:rsidR="00EB7D62" w:rsidRPr="007356B0" w:rsidRDefault="0082441A" w:rsidP="001C1F8D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>
              <w:rPr>
                <w:rFonts w:hint="eastAsia"/>
                <w:sz w:val="18"/>
                <w:szCs w:val="18"/>
              </w:rPr>
              <w:t>物を見せる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カードなどを使う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7D62" w:rsidRPr="007356B0">
              <w:rPr>
                <w:rFonts w:hint="eastAsia"/>
                <w:sz w:val="18"/>
                <w:szCs w:val="18"/>
              </w:rPr>
              <w:t>その他</w:t>
            </w:r>
          </w:p>
          <w:p w:rsidR="00EB7D62" w:rsidRPr="00AF2C31" w:rsidRDefault="00EB7D62" w:rsidP="001C1F8D">
            <w:pPr>
              <w:snapToGrid w:val="0"/>
              <w:rPr>
                <w:sz w:val="16"/>
                <w:szCs w:val="16"/>
              </w:rPr>
            </w:pPr>
          </w:p>
          <w:p w:rsidR="004D6D1E" w:rsidRDefault="004D6D1E" w:rsidP="001C1F8D">
            <w:pPr>
              <w:snapToGrid w:val="0"/>
              <w:rPr>
                <w:sz w:val="16"/>
                <w:szCs w:val="16"/>
              </w:rPr>
            </w:pPr>
          </w:p>
          <w:p w:rsidR="0082441A" w:rsidRPr="00AF2C31" w:rsidRDefault="0082441A" w:rsidP="001C1F8D">
            <w:pPr>
              <w:snapToGrid w:val="0"/>
              <w:rPr>
                <w:sz w:val="16"/>
                <w:szCs w:val="16"/>
              </w:rPr>
            </w:pPr>
          </w:p>
          <w:p w:rsidR="006A36DD" w:rsidRPr="00AF2C31" w:rsidRDefault="006A36DD" w:rsidP="001C1F8D">
            <w:pPr>
              <w:snapToGrid w:val="0"/>
              <w:rPr>
                <w:sz w:val="16"/>
                <w:szCs w:val="16"/>
              </w:rPr>
            </w:pPr>
          </w:p>
          <w:p w:rsidR="006A36DD" w:rsidRPr="00AF2C31" w:rsidRDefault="006A36DD" w:rsidP="001C1F8D">
            <w:pPr>
              <w:snapToGrid w:val="0"/>
              <w:rPr>
                <w:sz w:val="16"/>
                <w:szCs w:val="16"/>
              </w:rPr>
            </w:pPr>
          </w:p>
          <w:p w:rsidR="00EB7D62" w:rsidRPr="00AF2C31" w:rsidRDefault="00EB7D62" w:rsidP="001C1F8D">
            <w:pPr>
              <w:snapToGrid w:val="0"/>
              <w:rPr>
                <w:sz w:val="16"/>
                <w:szCs w:val="16"/>
              </w:rPr>
            </w:pPr>
          </w:p>
        </w:tc>
      </w:tr>
      <w:tr w:rsidR="00EB7D62" w:rsidRPr="00FB591E" w:rsidTr="003353B8">
        <w:trPr>
          <w:trHeight w:hRule="exact" w:val="1928"/>
        </w:trPr>
        <w:tc>
          <w:tcPr>
            <w:tcW w:w="546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1092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2042" w:type="dxa"/>
            <w:vAlign w:val="center"/>
          </w:tcPr>
          <w:p w:rsidR="00EB7D62" w:rsidRPr="002010E1" w:rsidRDefault="00EB7D62" w:rsidP="001C1F8D">
            <w:pPr>
              <w:snapToGrid w:val="0"/>
              <w:jc w:val="center"/>
              <w:rPr>
                <w:sz w:val="6"/>
                <w:szCs w:val="6"/>
              </w:rPr>
            </w:pPr>
          </w:p>
          <w:p w:rsidR="00EB7D62" w:rsidRDefault="00EB7D62" w:rsidP="001C1F8D">
            <w:pPr>
              <w:snapToGrid w:val="0"/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☆してほしいこと・</w:t>
            </w:r>
          </w:p>
          <w:p w:rsidR="00EB7D62" w:rsidRPr="002010E1" w:rsidRDefault="00EB7D62" w:rsidP="001C1F8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EB7D62" w:rsidRDefault="00EB7D62" w:rsidP="001C1F8D">
            <w:pPr>
              <w:snapToGrid w:val="0"/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してはいけないこと</w:t>
            </w:r>
          </w:p>
          <w:p w:rsidR="00EB7D62" w:rsidRPr="002010E1" w:rsidRDefault="00EB7D62" w:rsidP="001C1F8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EB7D62" w:rsidRPr="007356B0" w:rsidRDefault="00EB7D62" w:rsidP="001C1F8D">
            <w:pPr>
              <w:snapToGrid w:val="0"/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の伝え方</w:t>
            </w:r>
          </w:p>
          <w:p w:rsidR="00EB7D62" w:rsidRPr="002010E1" w:rsidRDefault="00EB7D62" w:rsidP="001C1F8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EB7D62" w:rsidRDefault="00EB7D62" w:rsidP="001C1F8D">
            <w:pPr>
              <w:snapToGrid w:val="0"/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☆ほめる時・叱る時</w:t>
            </w:r>
          </w:p>
          <w:p w:rsidR="00EB7D62" w:rsidRPr="002010E1" w:rsidRDefault="00EB7D62" w:rsidP="001C1F8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EB7D62" w:rsidRDefault="00EB7D62" w:rsidP="001C1F8D">
            <w:pPr>
              <w:snapToGrid w:val="0"/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の伝え方</w:t>
            </w:r>
          </w:p>
          <w:p w:rsidR="00EB7D62" w:rsidRPr="002010E1" w:rsidRDefault="00EB7D62" w:rsidP="001C1F8D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5319" w:type="dxa"/>
          </w:tcPr>
          <w:p w:rsidR="00EB7D62" w:rsidRPr="00FB591E" w:rsidRDefault="00EB7D62" w:rsidP="001C1F8D">
            <w:pPr>
              <w:snapToGrid w:val="0"/>
              <w:rPr>
                <w:sz w:val="8"/>
                <w:szCs w:val="8"/>
              </w:rPr>
            </w:pPr>
          </w:p>
          <w:p w:rsidR="00EB7D62" w:rsidRPr="00FB591E" w:rsidRDefault="00EB7D62" w:rsidP="001C1F8D">
            <w:pPr>
              <w:snapToGrid w:val="0"/>
              <w:rPr>
                <w:sz w:val="18"/>
                <w:szCs w:val="18"/>
              </w:rPr>
            </w:pPr>
            <w:r w:rsidRPr="00BD741F">
              <w:rPr>
                <w:rFonts w:hint="eastAsia"/>
                <w:sz w:val="18"/>
                <w:szCs w:val="18"/>
              </w:rPr>
              <w:t>【工夫していること】</w:t>
            </w:r>
          </w:p>
          <w:p w:rsidR="00EB7D62" w:rsidRPr="006A36DD" w:rsidRDefault="00EB7D62" w:rsidP="001C1F8D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</w:tc>
      </w:tr>
      <w:tr w:rsidR="00EB7D62" w:rsidRPr="00FB591E" w:rsidTr="003353B8">
        <w:trPr>
          <w:trHeight w:hRule="exact" w:val="1928"/>
        </w:trPr>
        <w:tc>
          <w:tcPr>
            <w:tcW w:w="546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1092" w:type="dxa"/>
            <w:vMerge/>
            <w:vAlign w:val="center"/>
          </w:tcPr>
          <w:p w:rsidR="00EB7D62" w:rsidRDefault="00EB7D62" w:rsidP="001C1F8D">
            <w:pPr>
              <w:jc w:val="center"/>
            </w:pPr>
          </w:p>
        </w:tc>
        <w:tc>
          <w:tcPr>
            <w:tcW w:w="2042" w:type="dxa"/>
            <w:vAlign w:val="center"/>
          </w:tcPr>
          <w:p w:rsidR="00EB7D62" w:rsidRPr="007356B0" w:rsidRDefault="00EB7D62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注意の向け方</w:t>
            </w:r>
          </w:p>
        </w:tc>
        <w:tc>
          <w:tcPr>
            <w:tcW w:w="700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728" w:type="dxa"/>
            <w:vAlign w:val="center"/>
          </w:tcPr>
          <w:p w:rsidR="00EB7D62" w:rsidRDefault="00EB7D62" w:rsidP="001C1F8D">
            <w:pPr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5319" w:type="dxa"/>
          </w:tcPr>
          <w:p w:rsidR="00EB7D62" w:rsidRPr="00FB591E" w:rsidRDefault="00EB7D62" w:rsidP="001C1F8D">
            <w:pPr>
              <w:snapToGrid w:val="0"/>
              <w:rPr>
                <w:noProof/>
                <w:sz w:val="8"/>
                <w:szCs w:val="8"/>
              </w:rPr>
            </w:pPr>
          </w:p>
          <w:p w:rsidR="00EB7D62" w:rsidRPr="00BD741F" w:rsidRDefault="00EB7D62" w:rsidP="001C1F8D">
            <w:pPr>
              <w:snapToGrid w:val="0"/>
              <w:rPr>
                <w:noProof/>
                <w:sz w:val="18"/>
                <w:szCs w:val="18"/>
              </w:rPr>
            </w:pPr>
            <w:r w:rsidRPr="00BD741F">
              <w:rPr>
                <w:rFonts w:hint="eastAsia"/>
                <w:noProof/>
                <w:sz w:val="18"/>
                <w:szCs w:val="18"/>
              </w:rPr>
              <w:t>【工夫していること】</w:t>
            </w:r>
          </w:p>
          <w:p w:rsidR="00EB7D62" w:rsidRPr="006A36DD" w:rsidRDefault="00EB7D62" w:rsidP="001C1F8D">
            <w:pPr>
              <w:snapToGrid w:val="0"/>
              <w:rPr>
                <w:noProof/>
                <w:color w:val="FF0000"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EB7D62" w:rsidRPr="006A36DD" w:rsidRDefault="00EB7D62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  <w:p w:rsidR="006A36DD" w:rsidRPr="006A36DD" w:rsidRDefault="006A36DD" w:rsidP="001C1F8D">
            <w:pPr>
              <w:snapToGrid w:val="0"/>
              <w:rPr>
                <w:noProof/>
                <w:sz w:val="16"/>
                <w:szCs w:val="16"/>
              </w:rPr>
            </w:pPr>
          </w:p>
        </w:tc>
      </w:tr>
    </w:tbl>
    <w:p w:rsidR="00F67FAE" w:rsidRDefault="000F4504" w:rsidP="00F67FAE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4" style="position:absolute;left:0;text-align:left;margin-left:53.8pt;margin-top:.95pt;width:252pt;height:18.15pt;z-index:251831296;mso-position-horizontal-relative:text;mso-position-vertical-relative:text" fillcolor="#cf3" strokeweight="1.75pt">
            <v:stroke dashstyle="1 1"/>
            <v:textbox style="mso-next-textbox:#_x0000_s1264" inset="5.85pt,.7pt,5.85pt,.7pt">
              <w:txbxContent>
                <w:p w:rsidR="00FA2EC9" w:rsidRPr="00AC7DAF" w:rsidRDefault="00FA2EC9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FA2EC9" w:rsidRPr="00AC7DAF" w:rsidRDefault="00842C7F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保護者が記入し、学校・支援者がフォロー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6" style="position:absolute;left:0;text-align:left;margin-left:349.35pt;margin-top:.95pt;width:149.45pt;height:18.15pt;z-index:251746304;mso-position-horizontal-relative:text;mso-position-vertical-relative:text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F67FAE" w:rsidRPr="00BA0E35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10</w:t>
      </w:r>
      <w:r w:rsidR="00F67FAE" w:rsidRPr="00BA0E35">
        <w:rPr>
          <w:rFonts w:ascii="HG丸ｺﾞｼｯｸM-PRO" w:eastAsia="HG丸ｺﾞｼｯｸM-PRO" w:hint="eastAsia"/>
          <w:b/>
          <w:sz w:val="24"/>
        </w:rPr>
        <w:t>－</w:t>
      </w:r>
      <w:r w:rsidR="00A3171B">
        <w:rPr>
          <w:rFonts w:ascii="HG丸ｺﾞｼｯｸM-PRO" w:eastAsia="HG丸ｺﾞｼｯｸM-PRO" w:hint="eastAsia"/>
          <w:b/>
          <w:sz w:val="24"/>
        </w:rPr>
        <w:t>３</w:t>
      </w:r>
      <w:r w:rsidR="00F67FAE" w:rsidRPr="00B7425C">
        <w:rPr>
          <w:rFonts w:hint="eastAsia"/>
          <w:sz w:val="24"/>
        </w:rPr>
        <w:t xml:space="preserve">　　　　　　　　　</w:t>
      </w:r>
      <w:r w:rsidR="00F67FAE">
        <w:rPr>
          <w:rFonts w:hint="eastAsia"/>
          <w:sz w:val="24"/>
        </w:rPr>
        <w:t xml:space="preserve">                               </w:t>
      </w:r>
      <w:r w:rsidR="00F67FAE" w:rsidRPr="00B7425C">
        <w:rPr>
          <w:rFonts w:hint="eastAsia"/>
          <w:sz w:val="24"/>
        </w:rPr>
        <w:t xml:space="preserve">　　</w:t>
      </w:r>
    </w:p>
    <w:p w:rsidR="00F67FAE" w:rsidRPr="009D1326" w:rsidRDefault="000F4504" w:rsidP="00F67FAE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21" style="position:absolute;left:0;text-align:left;margin-left:401.45pt;margin-top:8pt;width:97.35pt;height:21.25pt;z-index:251760640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F67FAE" w:rsidRPr="0043278D" w:rsidRDefault="00F67FAE" w:rsidP="00F67FAE">
      <w:pPr>
        <w:rPr>
          <w:sz w:val="24"/>
        </w:rPr>
      </w:pPr>
      <w:r w:rsidRPr="00D768DA">
        <w:rPr>
          <w:rFonts w:hint="eastAsia"/>
          <w:b/>
          <w:sz w:val="24"/>
        </w:rPr>
        <w:t>●日常生活のちからの記録</w:t>
      </w:r>
      <w:r w:rsidR="00CA5BC0">
        <w:rPr>
          <w:rFonts w:hint="eastAsia"/>
          <w:b/>
          <w:sz w:val="24"/>
        </w:rPr>
        <w:t>（</w:t>
      </w:r>
      <w:r w:rsidR="00A3171B">
        <w:rPr>
          <w:rFonts w:hint="eastAsia"/>
          <w:b/>
          <w:sz w:val="24"/>
        </w:rPr>
        <w:t>３</w:t>
      </w:r>
      <w:r w:rsidR="00CA5BC0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 w:rsidRPr="0043278D">
        <w:rPr>
          <w:rFonts w:hint="eastAsia"/>
          <w:sz w:val="24"/>
        </w:rPr>
        <w:t xml:space="preserve">　　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     </w:t>
      </w:r>
    </w:p>
    <w:tbl>
      <w:tblPr>
        <w:tblStyle w:val="a3"/>
        <w:tblW w:w="104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094"/>
        <w:gridCol w:w="2043"/>
        <w:gridCol w:w="703"/>
        <w:gridCol w:w="730"/>
        <w:gridCol w:w="5313"/>
      </w:tblGrid>
      <w:tr w:rsidR="00CB2DE3" w:rsidRPr="007F39CA" w:rsidTr="003353B8">
        <w:trPr>
          <w:trHeight w:hRule="exact" w:val="794"/>
        </w:trPr>
        <w:tc>
          <w:tcPr>
            <w:tcW w:w="3699" w:type="dxa"/>
            <w:gridSpan w:val="3"/>
            <w:vAlign w:val="center"/>
          </w:tcPr>
          <w:p w:rsidR="00CB2DE3" w:rsidRPr="00B7278F" w:rsidRDefault="00CB2DE3" w:rsidP="001C1F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03" w:type="dxa"/>
            <w:vAlign w:val="center"/>
          </w:tcPr>
          <w:p w:rsidR="00CB2DE3" w:rsidRPr="00B7278F" w:rsidRDefault="00CB2DE3" w:rsidP="001C1F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  <w:r w:rsidRPr="00B7278F">
              <w:rPr>
                <w:rFonts w:hint="eastAsia"/>
                <w:sz w:val="16"/>
                <w:szCs w:val="16"/>
              </w:rPr>
              <w:t>できる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支援</w:t>
            </w:r>
          </w:p>
          <w:p w:rsidR="00CB2DE3" w:rsidRPr="00B7278F" w:rsidRDefault="00CB2DE3" w:rsidP="001C1F8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必要</w:t>
            </w:r>
          </w:p>
        </w:tc>
        <w:tc>
          <w:tcPr>
            <w:tcW w:w="5313" w:type="dxa"/>
          </w:tcPr>
          <w:p w:rsidR="00CB2DE3" w:rsidRPr="00FC0FD7" w:rsidRDefault="00CB2DE3" w:rsidP="001C1F8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CB2DE3" w:rsidRDefault="00CB2DE3" w:rsidP="001C1F8D">
            <w:pPr>
              <w:snapToGrid w:val="0"/>
              <w:jc w:val="center"/>
            </w:pPr>
            <w:r>
              <w:rPr>
                <w:rFonts w:hint="eastAsia"/>
              </w:rPr>
              <w:t>自由記述欄</w:t>
            </w:r>
          </w:p>
          <w:p w:rsidR="00CB2DE3" w:rsidRPr="00FC0FD7" w:rsidRDefault="00CB2DE3" w:rsidP="001C1F8D">
            <w:pPr>
              <w:snapToGrid w:val="0"/>
              <w:rPr>
                <w:sz w:val="4"/>
                <w:szCs w:val="4"/>
              </w:rPr>
            </w:pPr>
          </w:p>
          <w:p w:rsidR="00CB2DE3" w:rsidRPr="00952B1D" w:rsidRDefault="00CB2DE3" w:rsidP="001C1F8D">
            <w:pPr>
              <w:snapToGrid w:val="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（いつ頃できるようになったかな？今、どこまでできるかな？</w:t>
            </w:r>
          </w:p>
          <w:p w:rsidR="00CB2DE3" w:rsidRPr="007F39CA" w:rsidRDefault="00CB2DE3" w:rsidP="001C1F8D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おうちや学校などで、どんな支援・工夫があればできるかな？　等）</w:t>
            </w:r>
          </w:p>
        </w:tc>
      </w:tr>
      <w:tr w:rsidR="00CB2DE3" w:rsidTr="003353B8">
        <w:trPr>
          <w:trHeight w:hRule="exact" w:val="1077"/>
        </w:trPr>
        <w:tc>
          <w:tcPr>
            <w:tcW w:w="562" w:type="dxa"/>
            <w:vMerge w:val="restart"/>
            <w:textDirection w:val="tbRlV"/>
            <w:vAlign w:val="center"/>
          </w:tcPr>
          <w:p w:rsidR="00CB2DE3" w:rsidRDefault="00CB2DE3" w:rsidP="00A54AEC">
            <w:pPr>
              <w:jc w:val="center"/>
            </w:pPr>
            <w:r w:rsidRPr="00D71A5C"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念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解</w:t>
            </w:r>
          </w:p>
        </w:tc>
        <w:tc>
          <w:tcPr>
            <w:tcW w:w="1094" w:type="dxa"/>
            <w:vMerge w:val="restart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文字</w:t>
            </w:r>
          </w:p>
        </w:tc>
        <w:tc>
          <w:tcPr>
            <w:tcW w:w="2043" w:type="dxa"/>
            <w:vAlign w:val="center"/>
          </w:tcPr>
          <w:p w:rsidR="00CB2DE3" w:rsidRPr="007356B0" w:rsidRDefault="00CB2DE3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自分の名前を書く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1077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CB2DE3" w:rsidRPr="007356B0" w:rsidRDefault="00CB2DE3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簡単な読み書き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1077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 w:val="restart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043" w:type="dxa"/>
            <w:vAlign w:val="center"/>
          </w:tcPr>
          <w:p w:rsidR="00CB2DE3" w:rsidRPr="007356B0" w:rsidRDefault="00CB2DE3" w:rsidP="001C1F8D">
            <w:pPr>
              <w:jc w:val="center"/>
              <w:rPr>
                <w:sz w:val="20"/>
                <w:szCs w:val="20"/>
              </w:rPr>
            </w:pPr>
            <w:r w:rsidRPr="007356B0">
              <w:rPr>
                <w:rFonts w:hint="eastAsia"/>
                <w:sz w:val="20"/>
                <w:szCs w:val="20"/>
              </w:rPr>
              <w:t>日課の理解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1077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時計の理解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1531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CB2DE3" w:rsidRPr="00FB591E" w:rsidRDefault="00CB2DE3" w:rsidP="001C1F8D">
            <w:pPr>
              <w:jc w:val="center"/>
              <w:rPr>
                <w:sz w:val="20"/>
                <w:szCs w:val="20"/>
              </w:rPr>
            </w:pPr>
            <w:r w:rsidRPr="00FB591E">
              <w:rPr>
                <w:rFonts w:hint="eastAsia"/>
                <w:sz w:val="20"/>
                <w:szCs w:val="20"/>
              </w:rPr>
              <w:t>見通しを持った行動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851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 w:val="restart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043" w:type="dxa"/>
            <w:vAlign w:val="center"/>
          </w:tcPr>
          <w:p w:rsidR="00CB2DE3" w:rsidRPr="00FB591E" w:rsidRDefault="00CB2DE3" w:rsidP="001C1F8D">
            <w:pPr>
              <w:jc w:val="center"/>
              <w:rPr>
                <w:sz w:val="20"/>
                <w:szCs w:val="20"/>
              </w:rPr>
            </w:pPr>
            <w:r w:rsidRPr="00FB591E">
              <w:rPr>
                <w:rFonts w:hint="eastAsia"/>
                <w:sz w:val="20"/>
                <w:szCs w:val="20"/>
              </w:rPr>
              <w:t>「一つ」がわかる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B2DE3" w:rsidTr="003353B8">
        <w:trPr>
          <w:trHeight w:hRule="exact" w:val="851"/>
        </w:trPr>
        <w:tc>
          <w:tcPr>
            <w:tcW w:w="562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CB2DE3" w:rsidRDefault="00CB2DE3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CB2DE3" w:rsidRPr="00FB591E" w:rsidRDefault="00CB2DE3" w:rsidP="001C1F8D">
            <w:pPr>
              <w:jc w:val="center"/>
              <w:rPr>
                <w:sz w:val="20"/>
                <w:szCs w:val="20"/>
              </w:rPr>
            </w:pPr>
            <w:r w:rsidRPr="00FB591E">
              <w:rPr>
                <w:rFonts w:hint="eastAsia"/>
                <w:sz w:val="20"/>
                <w:szCs w:val="20"/>
              </w:rPr>
              <w:t>簡単な計算ができる</w:t>
            </w:r>
          </w:p>
        </w:tc>
        <w:tc>
          <w:tcPr>
            <w:tcW w:w="703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CB2DE3" w:rsidRDefault="00CB2DE3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DB2ECE" w:rsidRPr="00AF2C31" w:rsidRDefault="00DB2ECE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5E2CB0" w:rsidRPr="00AF2C31" w:rsidRDefault="005E2CB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CB2DE3" w:rsidRPr="00AF2C31" w:rsidRDefault="00CB2DE3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752F" w:rsidRPr="00B04944" w:rsidTr="003353B8">
        <w:trPr>
          <w:trHeight w:hRule="exact" w:val="1531"/>
        </w:trPr>
        <w:tc>
          <w:tcPr>
            <w:tcW w:w="562" w:type="dxa"/>
            <w:vMerge w:val="restart"/>
            <w:textDirection w:val="tbRlV"/>
            <w:vAlign w:val="center"/>
          </w:tcPr>
          <w:p w:rsidR="0005752F" w:rsidRPr="00D71A5C" w:rsidRDefault="0005752F" w:rsidP="00A54AEC">
            <w:pPr>
              <w:jc w:val="center"/>
              <w:rPr>
                <w:sz w:val="24"/>
              </w:rPr>
            </w:pPr>
            <w:r w:rsidRPr="00D71A5C">
              <w:rPr>
                <w:rFonts w:hint="eastAsia"/>
                <w:sz w:val="24"/>
              </w:rPr>
              <w:t>移</w:t>
            </w:r>
            <w:r>
              <w:rPr>
                <w:rFonts w:hint="eastAsia"/>
                <w:sz w:val="24"/>
              </w:rPr>
              <w:t xml:space="preserve">  </w:t>
            </w:r>
            <w:r w:rsidRPr="00D71A5C">
              <w:rPr>
                <w:rFonts w:hint="eastAsia"/>
                <w:sz w:val="24"/>
              </w:rPr>
              <w:t>動</w:t>
            </w:r>
          </w:p>
        </w:tc>
        <w:tc>
          <w:tcPr>
            <w:tcW w:w="1094" w:type="dxa"/>
            <w:vMerge w:val="restart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外出</w:t>
            </w:r>
          </w:p>
        </w:tc>
        <w:tc>
          <w:tcPr>
            <w:tcW w:w="2043" w:type="dxa"/>
            <w:vAlign w:val="center"/>
          </w:tcPr>
          <w:p w:rsidR="0005752F" w:rsidRPr="00952B1D" w:rsidRDefault="0005752F" w:rsidP="001C1F8D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慣れた場所</w:t>
            </w:r>
          </w:p>
        </w:tc>
        <w:tc>
          <w:tcPr>
            <w:tcW w:w="703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</w:tcPr>
          <w:p w:rsidR="0005752F" w:rsidRPr="00B04944" w:rsidRDefault="0005752F" w:rsidP="001C1F8D">
            <w:pPr>
              <w:snapToGrid w:val="0"/>
              <w:rPr>
                <w:color w:val="FF0000"/>
                <w:sz w:val="4"/>
                <w:szCs w:val="4"/>
              </w:rPr>
            </w:pPr>
          </w:p>
          <w:p w:rsidR="0005752F" w:rsidRPr="00A414AE" w:rsidRDefault="00A414AE" w:rsidP="001C1F8D">
            <w:pPr>
              <w:snapToGrid w:val="0"/>
              <w:rPr>
                <w:sz w:val="16"/>
                <w:szCs w:val="16"/>
              </w:rPr>
            </w:pPr>
            <w:r w:rsidRPr="00A414AE">
              <w:rPr>
                <w:rFonts w:hint="eastAsia"/>
                <w:sz w:val="16"/>
                <w:szCs w:val="16"/>
              </w:rPr>
              <w:t>□</w:t>
            </w:r>
            <w:r w:rsidR="0005752F" w:rsidRPr="00A414AE">
              <w:rPr>
                <w:rFonts w:hint="eastAsia"/>
                <w:sz w:val="16"/>
                <w:szCs w:val="16"/>
              </w:rPr>
              <w:t>大人と一緒（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05752F" w:rsidRPr="00A414AE">
              <w:rPr>
                <w:rFonts w:hint="eastAsia"/>
                <w:sz w:val="16"/>
                <w:szCs w:val="16"/>
              </w:rPr>
              <w:t>見守り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05752F" w:rsidRPr="00A414AE">
              <w:rPr>
                <w:rFonts w:hint="eastAsia"/>
                <w:sz w:val="16"/>
                <w:szCs w:val="16"/>
              </w:rPr>
              <w:t>手をつなぐ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05752F" w:rsidRPr="00A414AE">
              <w:rPr>
                <w:rFonts w:hint="eastAsia"/>
                <w:sz w:val="16"/>
                <w:szCs w:val="16"/>
              </w:rPr>
              <w:t>声かけ等誘導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="0005752F" w:rsidRPr="00A414AE">
              <w:rPr>
                <w:rFonts w:hint="eastAsia"/>
                <w:sz w:val="16"/>
                <w:szCs w:val="16"/>
              </w:rPr>
              <w:t>その他）</w:t>
            </w: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1C1F8D">
            <w:pPr>
              <w:snapToGrid w:val="0"/>
              <w:rPr>
                <w:sz w:val="16"/>
                <w:szCs w:val="16"/>
              </w:rPr>
            </w:pPr>
          </w:p>
        </w:tc>
      </w:tr>
      <w:tr w:rsidR="0005752F" w:rsidRPr="00D81F4C" w:rsidTr="003353B8">
        <w:trPr>
          <w:trHeight w:hRule="exact" w:val="1531"/>
        </w:trPr>
        <w:tc>
          <w:tcPr>
            <w:tcW w:w="562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05752F" w:rsidRPr="00952B1D" w:rsidRDefault="0005752F" w:rsidP="001C1F8D">
            <w:pPr>
              <w:jc w:val="center"/>
              <w:rPr>
                <w:sz w:val="20"/>
                <w:szCs w:val="20"/>
              </w:rPr>
            </w:pPr>
            <w:r w:rsidRPr="00952B1D">
              <w:rPr>
                <w:rFonts w:hint="eastAsia"/>
                <w:sz w:val="20"/>
                <w:szCs w:val="20"/>
              </w:rPr>
              <w:t>初めての場所</w:t>
            </w:r>
          </w:p>
        </w:tc>
        <w:tc>
          <w:tcPr>
            <w:tcW w:w="703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</w:tc>
      </w:tr>
      <w:tr w:rsidR="0005752F" w:rsidRPr="00B04944" w:rsidTr="003353B8">
        <w:trPr>
          <w:trHeight w:hRule="exact" w:val="1134"/>
        </w:trPr>
        <w:tc>
          <w:tcPr>
            <w:tcW w:w="562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05752F" w:rsidRPr="00952B1D" w:rsidRDefault="0005752F" w:rsidP="001C1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公共交通機関の利用</w:t>
            </w:r>
          </w:p>
        </w:tc>
        <w:tc>
          <w:tcPr>
            <w:tcW w:w="703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sz w:val="16"/>
                <w:szCs w:val="16"/>
              </w:rPr>
            </w:pPr>
          </w:p>
        </w:tc>
      </w:tr>
      <w:tr w:rsidR="0005752F" w:rsidRPr="00B04944" w:rsidTr="003353B8">
        <w:trPr>
          <w:trHeight w:hRule="exact" w:val="907"/>
        </w:trPr>
        <w:tc>
          <w:tcPr>
            <w:tcW w:w="562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1094" w:type="dxa"/>
            <w:vMerge w:val="restart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危険</w:t>
            </w:r>
          </w:p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認識</w:t>
            </w:r>
          </w:p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安全</w:t>
            </w:r>
          </w:p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理解</w:t>
            </w:r>
          </w:p>
        </w:tc>
        <w:tc>
          <w:tcPr>
            <w:tcW w:w="2043" w:type="dxa"/>
            <w:vAlign w:val="center"/>
          </w:tcPr>
          <w:p w:rsidR="0005752F" w:rsidRDefault="0005752F" w:rsidP="001C1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歩道・車道の理解</w:t>
            </w:r>
          </w:p>
        </w:tc>
        <w:tc>
          <w:tcPr>
            <w:tcW w:w="703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752F" w:rsidRPr="00B04944" w:rsidTr="003353B8">
        <w:trPr>
          <w:trHeight w:hRule="exact" w:val="907"/>
        </w:trPr>
        <w:tc>
          <w:tcPr>
            <w:tcW w:w="562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1094" w:type="dxa"/>
            <w:vMerge/>
            <w:vAlign w:val="center"/>
          </w:tcPr>
          <w:p w:rsidR="0005752F" w:rsidRDefault="0005752F" w:rsidP="001C1F8D">
            <w:pPr>
              <w:jc w:val="center"/>
            </w:pPr>
          </w:p>
        </w:tc>
        <w:tc>
          <w:tcPr>
            <w:tcW w:w="2043" w:type="dxa"/>
            <w:vAlign w:val="center"/>
          </w:tcPr>
          <w:p w:rsidR="0005752F" w:rsidRDefault="0005752F" w:rsidP="001C1F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信号や標識の理解</w:t>
            </w:r>
          </w:p>
        </w:tc>
        <w:tc>
          <w:tcPr>
            <w:tcW w:w="703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30" w:type="dxa"/>
            <w:vAlign w:val="center"/>
          </w:tcPr>
          <w:p w:rsidR="0005752F" w:rsidRDefault="0005752F" w:rsidP="001C1F8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313" w:type="dxa"/>
            <w:vAlign w:val="center"/>
          </w:tcPr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752F" w:rsidRPr="00AF2C31" w:rsidRDefault="0005752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</w:tbl>
    <w:p w:rsidR="00F67FAE" w:rsidRDefault="00F67FAE" w:rsidP="003D71D0">
      <w:pPr>
        <w:snapToGrid w:val="0"/>
        <w:rPr>
          <w:sz w:val="8"/>
          <w:szCs w:val="8"/>
        </w:rPr>
      </w:pPr>
    </w:p>
    <w:p w:rsidR="00CB2DE3" w:rsidRDefault="00CB2DE3" w:rsidP="003D71D0">
      <w:pPr>
        <w:snapToGrid w:val="0"/>
        <w:rPr>
          <w:sz w:val="8"/>
          <w:szCs w:val="8"/>
        </w:rPr>
      </w:pPr>
    </w:p>
    <w:p w:rsidR="008511CC" w:rsidRDefault="000F4504" w:rsidP="008511CC">
      <w:pPr>
        <w:rPr>
          <w:sz w:val="24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4"/>
        </w:rPr>
        <w:lastRenderedPageBreak/>
        <w:pict>
          <v:rect id="_x0000_s1265" style="position:absolute;left:0;text-align:left;margin-left:53.8pt;margin-top:.3pt;width:252pt;height:18.15pt;z-index:251832320" fillcolor="#cf3" strokeweight="1.75pt">
            <v:stroke dashstyle="1 1"/>
            <v:textbox style="mso-next-textbox:#_x0000_s1265" inset="5.85pt,.7pt,5.85pt,.7pt">
              <w:txbxContent>
                <w:p w:rsidR="00FA2EC9" w:rsidRPr="00AC7DAF" w:rsidRDefault="00FA2EC9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"/>
                      <w:szCs w:val="2"/>
                    </w:rPr>
                  </w:pPr>
                </w:p>
                <w:p w:rsidR="00FA2EC9" w:rsidRPr="00AC7DAF" w:rsidRDefault="00842C7F" w:rsidP="00FA2EC9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Ｃ</w:t>
                  </w:r>
                  <w:r w:rsidR="00FA2EC9">
                    <w:rPr>
                      <w:rFonts w:ascii="HG丸ｺﾞｼｯｸM-PRO" w:eastAsia="HG丸ｺﾞｼｯｸM-PRO" w:hAnsi="HG丸ｺﾞｼｯｸM-PRO" w:hint="eastAsia"/>
                      <w:b/>
                    </w:rPr>
                    <w:t xml:space="preserve"> 保護者が記入し、学校・支援者がフォロー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4"/>
        </w:rPr>
        <w:pict>
          <v:rect id="_x0000_s1207" style="position:absolute;left:0;text-align:left;margin-left:350.15pt;margin-top:.3pt;width:149.25pt;height:18.15pt;z-index:251747328">
            <v:textbox inset="5.85pt,.7pt,5.85pt,.7pt">
              <w:txbxContent>
                <w:p w:rsidR="00493765" w:rsidRPr="002365D4" w:rsidRDefault="00493765" w:rsidP="00B045FB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8511CC" w:rsidRPr="00BA0E35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10</w:t>
      </w:r>
      <w:r w:rsidR="008511CC" w:rsidRPr="00BA0E35">
        <w:rPr>
          <w:rFonts w:ascii="HG丸ｺﾞｼｯｸM-PRO" w:eastAsia="HG丸ｺﾞｼｯｸM-PRO" w:hint="eastAsia"/>
          <w:b/>
          <w:sz w:val="24"/>
        </w:rPr>
        <w:t>－</w:t>
      </w:r>
      <w:r w:rsidR="008511CC">
        <w:rPr>
          <w:rFonts w:ascii="HG丸ｺﾞｼｯｸM-PRO" w:eastAsia="HG丸ｺﾞｼｯｸM-PRO" w:hint="eastAsia"/>
          <w:b/>
          <w:sz w:val="24"/>
        </w:rPr>
        <w:t>４</w:t>
      </w:r>
      <w:r w:rsidR="008511CC" w:rsidRPr="00B7425C">
        <w:rPr>
          <w:rFonts w:hint="eastAsia"/>
          <w:sz w:val="24"/>
        </w:rPr>
        <w:t xml:space="preserve">　　　　　　　　　</w:t>
      </w:r>
      <w:r w:rsidR="008511CC">
        <w:rPr>
          <w:rFonts w:hint="eastAsia"/>
          <w:sz w:val="24"/>
        </w:rPr>
        <w:t xml:space="preserve">                               </w:t>
      </w:r>
      <w:r w:rsidR="008511CC" w:rsidRPr="00B7425C">
        <w:rPr>
          <w:rFonts w:hint="eastAsia"/>
          <w:sz w:val="24"/>
        </w:rPr>
        <w:t xml:space="preserve">　　</w:t>
      </w:r>
    </w:p>
    <w:p w:rsidR="008511CC" w:rsidRPr="009D1326" w:rsidRDefault="000F4504" w:rsidP="008511CC">
      <w:pPr>
        <w:snapToGrid w:val="0"/>
        <w:rPr>
          <w:sz w:val="16"/>
          <w:szCs w:val="16"/>
        </w:rPr>
      </w:pPr>
      <w:r>
        <w:rPr>
          <w:b/>
          <w:noProof/>
          <w:sz w:val="24"/>
        </w:rPr>
        <w:pict>
          <v:rect id="_x0000_s1222" style="position:absolute;left:0;text-align:left;margin-left:402.05pt;margin-top:5.5pt;width:97.35pt;height:21.25pt;z-index:251761664" filled="f" stroked="f">
            <v:textbox inset="5.85pt,.7pt,5.85pt,.7pt">
              <w:txbxContent>
                <w:p w:rsidR="00493765" w:rsidRPr="0039306E" w:rsidRDefault="00493765" w:rsidP="000F68B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8511CC" w:rsidRPr="0043278D" w:rsidRDefault="008511CC" w:rsidP="008511CC">
      <w:pPr>
        <w:rPr>
          <w:sz w:val="24"/>
        </w:rPr>
      </w:pPr>
      <w:r w:rsidRPr="00D768DA">
        <w:rPr>
          <w:rFonts w:hint="eastAsia"/>
          <w:b/>
          <w:sz w:val="24"/>
        </w:rPr>
        <w:t>●日常生活のちからの記録</w:t>
      </w:r>
      <w:r>
        <w:rPr>
          <w:rFonts w:hint="eastAsia"/>
          <w:b/>
          <w:sz w:val="24"/>
        </w:rPr>
        <w:t>（４）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</w:t>
      </w:r>
      <w:r w:rsidRPr="0043278D">
        <w:rPr>
          <w:rFonts w:hint="eastAsia"/>
          <w:sz w:val="24"/>
        </w:rPr>
        <w:t xml:space="preserve">　　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氏 名  </w:t>
      </w:r>
      <w:r w:rsidR="008404F9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Pr="004D19EB">
        <w:rPr>
          <w:rFonts w:ascii="HG丸ｺﾞｼｯｸM-PRO" w:eastAsia="HG丸ｺﾞｼｯｸM-PRO" w:hint="eastAsia"/>
          <w:b/>
          <w:sz w:val="24"/>
          <w:u w:val="single"/>
        </w:rPr>
        <w:t xml:space="preserve">    </w:t>
      </w:r>
    </w:p>
    <w:tbl>
      <w:tblPr>
        <w:tblStyle w:val="a3"/>
        <w:tblW w:w="1044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758"/>
        <w:gridCol w:w="700"/>
        <w:gridCol w:w="728"/>
        <w:gridCol w:w="5557"/>
      </w:tblGrid>
      <w:tr w:rsidR="002010E1" w:rsidRPr="007F39CA" w:rsidTr="003353B8">
        <w:trPr>
          <w:trHeight w:hRule="exact" w:val="794"/>
        </w:trPr>
        <w:tc>
          <w:tcPr>
            <w:tcW w:w="3458" w:type="dxa"/>
            <w:gridSpan w:val="3"/>
            <w:vAlign w:val="center"/>
          </w:tcPr>
          <w:p w:rsidR="002010E1" w:rsidRPr="00B7278F" w:rsidRDefault="002010E1" w:rsidP="00B6450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00" w:type="dxa"/>
            <w:vAlign w:val="center"/>
          </w:tcPr>
          <w:p w:rsidR="002010E1" w:rsidRPr="00B7278F" w:rsidRDefault="002010E1" w:rsidP="00B6450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一人で</w:t>
            </w:r>
            <w:r w:rsidRPr="00B7278F">
              <w:rPr>
                <w:rFonts w:hint="eastAsia"/>
                <w:sz w:val="16"/>
                <w:szCs w:val="16"/>
              </w:rPr>
              <w:t>できる</w:t>
            </w:r>
          </w:p>
        </w:tc>
        <w:tc>
          <w:tcPr>
            <w:tcW w:w="728" w:type="dxa"/>
            <w:vAlign w:val="center"/>
          </w:tcPr>
          <w:p w:rsidR="002010E1" w:rsidRDefault="002010E1" w:rsidP="00B6450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支援</w:t>
            </w:r>
          </w:p>
          <w:p w:rsidR="002010E1" w:rsidRPr="00B7278F" w:rsidRDefault="002010E1" w:rsidP="00B6450D">
            <w:pPr>
              <w:snapToGrid w:val="0"/>
              <w:jc w:val="center"/>
              <w:rPr>
                <w:sz w:val="16"/>
                <w:szCs w:val="16"/>
              </w:rPr>
            </w:pPr>
            <w:r w:rsidRPr="00B7278F">
              <w:rPr>
                <w:rFonts w:hint="eastAsia"/>
                <w:sz w:val="16"/>
                <w:szCs w:val="16"/>
              </w:rPr>
              <w:t>必要</w:t>
            </w:r>
          </w:p>
        </w:tc>
        <w:tc>
          <w:tcPr>
            <w:tcW w:w="5557" w:type="dxa"/>
          </w:tcPr>
          <w:p w:rsidR="002010E1" w:rsidRPr="00FC0FD7" w:rsidRDefault="002010E1" w:rsidP="00B6450D">
            <w:pPr>
              <w:snapToGrid w:val="0"/>
              <w:jc w:val="center"/>
              <w:rPr>
                <w:sz w:val="4"/>
                <w:szCs w:val="4"/>
              </w:rPr>
            </w:pPr>
          </w:p>
          <w:p w:rsidR="002010E1" w:rsidRDefault="002010E1" w:rsidP="00B6450D">
            <w:pPr>
              <w:snapToGrid w:val="0"/>
              <w:jc w:val="center"/>
            </w:pPr>
            <w:r>
              <w:rPr>
                <w:rFonts w:hint="eastAsia"/>
              </w:rPr>
              <w:t>自由記述欄</w:t>
            </w:r>
          </w:p>
          <w:p w:rsidR="002010E1" w:rsidRPr="00FC0FD7" w:rsidRDefault="002010E1" w:rsidP="00B6450D">
            <w:pPr>
              <w:snapToGrid w:val="0"/>
              <w:rPr>
                <w:sz w:val="4"/>
                <w:szCs w:val="4"/>
              </w:rPr>
            </w:pPr>
          </w:p>
          <w:p w:rsidR="002010E1" w:rsidRPr="00952B1D" w:rsidRDefault="002010E1" w:rsidP="00B6450D">
            <w:pPr>
              <w:snapToGrid w:val="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（いつ頃できるようになったかな？今、どこまでできるかな？</w:t>
            </w:r>
          </w:p>
          <w:p w:rsidR="002010E1" w:rsidRPr="007F39CA" w:rsidRDefault="002010E1" w:rsidP="00B6450D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952B1D">
              <w:rPr>
                <w:rFonts w:hint="eastAsia"/>
                <w:sz w:val="16"/>
                <w:szCs w:val="16"/>
              </w:rPr>
              <w:t>おうちや学校などで、どんな支援・工夫があればできるかな？　等）</w:t>
            </w: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 w:val="restart"/>
            <w:textDirection w:val="tbRlV"/>
            <w:vAlign w:val="center"/>
          </w:tcPr>
          <w:p w:rsidR="00051E57" w:rsidRDefault="00051E57" w:rsidP="00A54AEC">
            <w:pPr>
              <w:jc w:val="center"/>
            </w:pPr>
            <w:r w:rsidRPr="00D71A5C">
              <w:rPr>
                <w:rFonts w:hint="eastAsia"/>
                <w:sz w:val="24"/>
              </w:rPr>
              <w:t>生</w:t>
            </w:r>
            <w:r w:rsidR="003D71D0">
              <w:rPr>
                <w:rFonts w:hint="eastAsia"/>
                <w:sz w:val="24"/>
              </w:rPr>
              <w:t xml:space="preserve">    </w:t>
            </w:r>
            <w:r w:rsidRPr="00D71A5C">
              <w:rPr>
                <w:rFonts w:hint="eastAsia"/>
                <w:sz w:val="24"/>
              </w:rPr>
              <w:t>活</w:t>
            </w:r>
          </w:p>
        </w:tc>
        <w:tc>
          <w:tcPr>
            <w:tcW w:w="1134" w:type="dxa"/>
            <w:vMerge w:val="restart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お手伝い</w:t>
            </w:r>
          </w:p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片づけ</w:t>
            </w:r>
          </w:p>
        </w:tc>
        <w:tc>
          <w:tcPr>
            <w:tcW w:w="1758" w:type="dxa"/>
            <w:vAlign w:val="center"/>
          </w:tcPr>
          <w:p w:rsidR="00051E57" w:rsidRPr="003D71D0" w:rsidRDefault="00051E57" w:rsidP="00B6450D">
            <w:pPr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家事の手伝い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3D71D0" w:rsidRPr="00AF2C31" w:rsidRDefault="003D71D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758" w:type="dxa"/>
            <w:vAlign w:val="center"/>
          </w:tcPr>
          <w:p w:rsidR="00051E57" w:rsidRPr="003D71D0" w:rsidRDefault="00051E57" w:rsidP="00B6450D">
            <w:pPr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片づけ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3D71D0" w:rsidRPr="00AF2C31" w:rsidRDefault="003D71D0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買い物</w:t>
            </w:r>
          </w:p>
        </w:tc>
        <w:tc>
          <w:tcPr>
            <w:tcW w:w="1758" w:type="dxa"/>
            <w:vAlign w:val="center"/>
          </w:tcPr>
          <w:p w:rsidR="00051E57" w:rsidRPr="003D71D0" w:rsidRDefault="00051E57" w:rsidP="00B6450D">
            <w:pPr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買い物に行く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ほしい物を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えらぶ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お金の支払い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をする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集団生活</w:t>
            </w:r>
          </w:p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社会生活</w:t>
            </w:r>
          </w:p>
        </w:tc>
        <w:tc>
          <w:tcPr>
            <w:tcW w:w="1758" w:type="dxa"/>
            <w:vAlign w:val="center"/>
          </w:tcPr>
          <w:p w:rsidR="003D71D0" w:rsidRDefault="00051E57" w:rsidP="003D71D0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幼稚園や学校</w:t>
            </w:r>
          </w:p>
          <w:p w:rsidR="003D71D0" w:rsidRDefault="00051E57" w:rsidP="003D71D0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などで、着席して</w:t>
            </w:r>
          </w:p>
          <w:p w:rsidR="00051E57" w:rsidRPr="003D71D0" w:rsidRDefault="00051E57" w:rsidP="003D71D0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いられる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活動や授業への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参加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集中して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取り組む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あいさつが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できる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順番・ルールを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守れる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当番の仕事が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できる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trHeight w:hRule="exact" w:val="851"/>
        </w:trPr>
        <w:tc>
          <w:tcPr>
            <w:tcW w:w="566" w:type="dxa"/>
            <w:vMerge/>
            <w:vAlign w:val="center"/>
          </w:tcPr>
          <w:p w:rsidR="00051E57" w:rsidRDefault="00051E57" w:rsidP="00B6450D">
            <w:pPr>
              <w:jc w:val="center"/>
            </w:pPr>
          </w:p>
        </w:tc>
        <w:tc>
          <w:tcPr>
            <w:tcW w:w="1134" w:type="dxa"/>
            <w:vMerge/>
          </w:tcPr>
          <w:p w:rsidR="00051E57" w:rsidRDefault="00051E57" w:rsidP="00B6450D"/>
        </w:tc>
        <w:tc>
          <w:tcPr>
            <w:tcW w:w="1758" w:type="dxa"/>
            <w:vAlign w:val="center"/>
          </w:tcPr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友達の輪や</w:t>
            </w:r>
          </w:p>
          <w:p w:rsidR="00051E57" w:rsidRPr="003D71D0" w:rsidRDefault="00051E57" w:rsidP="00BD741F">
            <w:pPr>
              <w:snapToGrid w:val="0"/>
              <w:jc w:val="center"/>
              <w:rPr>
                <w:sz w:val="20"/>
                <w:szCs w:val="20"/>
              </w:rPr>
            </w:pPr>
            <w:r w:rsidRPr="003D71D0">
              <w:rPr>
                <w:rFonts w:hint="eastAsia"/>
                <w:sz w:val="20"/>
                <w:szCs w:val="20"/>
              </w:rPr>
              <w:t>あそびに入れる</w:t>
            </w:r>
          </w:p>
        </w:tc>
        <w:tc>
          <w:tcPr>
            <w:tcW w:w="700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28" w:type="dxa"/>
            <w:vAlign w:val="center"/>
          </w:tcPr>
          <w:p w:rsidR="00051E57" w:rsidRDefault="00051E57" w:rsidP="00B6450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57" w:type="dxa"/>
            <w:vAlign w:val="center"/>
          </w:tcPr>
          <w:p w:rsidR="00051E57" w:rsidRPr="00AF2C31" w:rsidRDefault="00051E57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8511CC" w:rsidRPr="00AF2C31" w:rsidRDefault="008511CC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BD741F" w:rsidRPr="00AF2C31" w:rsidRDefault="00BD741F" w:rsidP="00AF2C3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51E57" w:rsidTr="003353B8">
        <w:trPr>
          <w:cantSplit/>
          <w:trHeight w:hRule="exact" w:val="3289"/>
        </w:trPr>
        <w:tc>
          <w:tcPr>
            <w:tcW w:w="566" w:type="dxa"/>
            <w:textDirection w:val="tbRlV"/>
            <w:vAlign w:val="center"/>
          </w:tcPr>
          <w:p w:rsidR="00051E57" w:rsidRPr="00D71A5C" w:rsidRDefault="00051E57" w:rsidP="00A54AEC">
            <w:pPr>
              <w:jc w:val="center"/>
              <w:rPr>
                <w:sz w:val="24"/>
              </w:rPr>
            </w:pPr>
            <w:r w:rsidRPr="00D71A5C">
              <w:rPr>
                <w:rFonts w:hint="eastAsia"/>
                <w:sz w:val="24"/>
              </w:rPr>
              <w:t>特</w:t>
            </w:r>
            <w:r w:rsidR="00BD741F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記</w:t>
            </w:r>
            <w:r w:rsidR="00BD741F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事</w:t>
            </w:r>
            <w:r w:rsidR="00BD741F">
              <w:rPr>
                <w:rFonts w:hint="eastAsia"/>
                <w:sz w:val="24"/>
              </w:rPr>
              <w:t xml:space="preserve"> </w:t>
            </w:r>
            <w:r w:rsidRPr="00D71A5C">
              <w:rPr>
                <w:rFonts w:hint="eastAsia"/>
                <w:sz w:val="24"/>
              </w:rPr>
              <w:t>項</w:t>
            </w:r>
          </w:p>
        </w:tc>
        <w:tc>
          <w:tcPr>
            <w:tcW w:w="9877" w:type="dxa"/>
            <w:gridSpan w:val="5"/>
          </w:tcPr>
          <w:p w:rsidR="00051E57" w:rsidRPr="00BD741F" w:rsidRDefault="00051E57" w:rsidP="00BD741F">
            <w:pPr>
              <w:snapToGrid w:val="0"/>
              <w:rPr>
                <w:sz w:val="8"/>
                <w:szCs w:val="8"/>
              </w:rPr>
            </w:pPr>
          </w:p>
          <w:p w:rsidR="00051E57" w:rsidRPr="00A414AE" w:rsidRDefault="00506CC9" w:rsidP="008511CC">
            <w:pPr>
              <w:snapToGrid w:val="0"/>
              <w:rPr>
                <w:sz w:val="18"/>
                <w:szCs w:val="18"/>
              </w:rPr>
            </w:pPr>
            <w:r w:rsidRPr="00A414AE">
              <w:rPr>
                <w:rFonts w:hint="eastAsia"/>
                <w:sz w:val="18"/>
                <w:szCs w:val="18"/>
              </w:rPr>
              <w:t>（</w:t>
            </w:r>
            <w:r w:rsidR="00051E57" w:rsidRPr="00A414AE">
              <w:rPr>
                <w:rFonts w:hint="eastAsia"/>
                <w:sz w:val="18"/>
                <w:szCs w:val="18"/>
              </w:rPr>
              <w:t>例</w:t>
            </w:r>
            <w:r w:rsidRPr="00A414AE">
              <w:rPr>
                <w:rFonts w:hint="eastAsia"/>
                <w:sz w:val="18"/>
                <w:szCs w:val="18"/>
              </w:rPr>
              <w:t>）</w:t>
            </w:r>
            <w:r w:rsidRPr="00A414AE">
              <w:rPr>
                <w:rFonts w:hint="eastAsia"/>
                <w:sz w:val="18"/>
                <w:szCs w:val="18"/>
              </w:rPr>
              <w:t xml:space="preserve"> </w:t>
            </w:r>
            <w:r w:rsidRPr="00A414AE">
              <w:rPr>
                <w:rFonts w:hint="eastAsia"/>
                <w:sz w:val="18"/>
                <w:szCs w:val="18"/>
              </w:rPr>
              <w:t>【</w:t>
            </w:r>
            <w:r w:rsidR="00051E57" w:rsidRPr="00A414AE">
              <w:rPr>
                <w:rFonts w:hint="eastAsia"/>
                <w:sz w:val="18"/>
                <w:szCs w:val="18"/>
              </w:rPr>
              <w:t>身体障害</w:t>
            </w:r>
            <w:r w:rsidRPr="00A414AE">
              <w:rPr>
                <w:rFonts w:hint="eastAsia"/>
                <w:sz w:val="18"/>
                <w:szCs w:val="18"/>
              </w:rPr>
              <w:t>】</w:t>
            </w:r>
            <w:r w:rsidR="00BD741F" w:rsidRPr="00A414AE">
              <w:rPr>
                <w:rFonts w:hint="eastAsia"/>
                <w:sz w:val="18"/>
                <w:szCs w:val="18"/>
              </w:rPr>
              <w:t xml:space="preserve"> </w:t>
            </w:r>
            <w:r w:rsidR="00BD741F" w:rsidRPr="00A414AE">
              <w:rPr>
                <w:rFonts w:hint="eastAsia"/>
                <w:sz w:val="18"/>
                <w:szCs w:val="18"/>
              </w:rPr>
              <w:t>栄養</w:t>
            </w:r>
            <w:r w:rsidRPr="00A414AE">
              <w:rPr>
                <w:rFonts w:hint="eastAsia"/>
                <w:sz w:val="18"/>
                <w:szCs w:val="18"/>
              </w:rPr>
              <w:t>・</w:t>
            </w:r>
            <w:r w:rsidR="00051E57" w:rsidRPr="00A414AE">
              <w:rPr>
                <w:rFonts w:hint="eastAsia"/>
                <w:sz w:val="18"/>
                <w:szCs w:val="18"/>
              </w:rPr>
              <w:t>可動域</w:t>
            </w:r>
            <w:r w:rsidRPr="00A414AE">
              <w:rPr>
                <w:rFonts w:hint="eastAsia"/>
                <w:sz w:val="18"/>
                <w:szCs w:val="18"/>
              </w:rPr>
              <w:t>・歩行など</w:t>
            </w:r>
            <w:r w:rsidRPr="00A414AE">
              <w:rPr>
                <w:rFonts w:hint="eastAsia"/>
                <w:sz w:val="18"/>
                <w:szCs w:val="18"/>
              </w:rPr>
              <w:t xml:space="preserve">   </w:t>
            </w:r>
            <w:r w:rsidRPr="00A414AE">
              <w:rPr>
                <w:rFonts w:hint="eastAsia"/>
                <w:sz w:val="18"/>
                <w:szCs w:val="18"/>
              </w:rPr>
              <w:t>【</w:t>
            </w:r>
            <w:r w:rsidR="00051E57" w:rsidRPr="00A414AE">
              <w:rPr>
                <w:rFonts w:hint="eastAsia"/>
                <w:sz w:val="18"/>
                <w:szCs w:val="18"/>
              </w:rPr>
              <w:t>知的障害</w:t>
            </w:r>
            <w:r w:rsidRPr="00A414AE">
              <w:rPr>
                <w:rFonts w:hint="eastAsia"/>
                <w:sz w:val="18"/>
                <w:szCs w:val="18"/>
              </w:rPr>
              <w:t>】</w:t>
            </w:r>
            <w:r w:rsidR="00BD741F" w:rsidRPr="00A414AE">
              <w:rPr>
                <w:rFonts w:hint="eastAsia"/>
                <w:sz w:val="18"/>
                <w:szCs w:val="18"/>
              </w:rPr>
              <w:t xml:space="preserve"> </w:t>
            </w:r>
            <w:r w:rsidR="00BD741F" w:rsidRPr="00A414AE">
              <w:rPr>
                <w:rFonts w:hint="eastAsia"/>
                <w:sz w:val="18"/>
                <w:szCs w:val="18"/>
              </w:rPr>
              <w:t>こだわり</w:t>
            </w:r>
            <w:r w:rsidRPr="00A414AE">
              <w:rPr>
                <w:rFonts w:hint="eastAsia"/>
                <w:sz w:val="18"/>
                <w:szCs w:val="18"/>
              </w:rPr>
              <w:t>・</w:t>
            </w:r>
            <w:r w:rsidR="00051E57" w:rsidRPr="00A414AE">
              <w:rPr>
                <w:rFonts w:hint="eastAsia"/>
                <w:sz w:val="18"/>
                <w:szCs w:val="18"/>
              </w:rPr>
              <w:t>接し方</w:t>
            </w:r>
            <w:r w:rsidRPr="00A414AE">
              <w:rPr>
                <w:rFonts w:hint="eastAsia"/>
                <w:sz w:val="18"/>
                <w:szCs w:val="18"/>
              </w:rPr>
              <w:t>など</w:t>
            </w: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82065A" w:rsidRPr="00A414AE" w:rsidRDefault="0082065A" w:rsidP="008511CC">
            <w:pPr>
              <w:snapToGrid w:val="0"/>
              <w:rPr>
                <w:sz w:val="18"/>
                <w:szCs w:val="18"/>
              </w:rPr>
            </w:pPr>
          </w:p>
          <w:p w:rsidR="0082065A" w:rsidRPr="00A414AE" w:rsidRDefault="0082065A" w:rsidP="008511CC">
            <w:pPr>
              <w:snapToGrid w:val="0"/>
              <w:rPr>
                <w:sz w:val="18"/>
                <w:szCs w:val="18"/>
              </w:rPr>
            </w:pPr>
          </w:p>
          <w:p w:rsidR="005A077C" w:rsidRPr="00A414AE" w:rsidRDefault="005A077C" w:rsidP="008511CC">
            <w:pPr>
              <w:snapToGrid w:val="0"/>
              <w:rPr>
                <w:sz w:val="18"/>
                <w:szCs w:val="18"/>
              </w:rPr>
            </w:pPr>
          </w:p>
          <w:p w:rsidR="005A077C" w:rsidRPr="00A414AE" w:rsidRDefault="005A077C" w:rsidP="008511CC">
            <w:pPr>
              <w:snapToGrid w:val="0"/>
              <w:rPr>
                <w:sz w:val="18"/>
                <w:szCs w:val="18"/>
              </w:rPr>
            </w:pPr>
          </w:p>
          <w:p w:rsidR="00051E57" w:rsidRPr="00A414AE" w:rsidRDefault="00051E57" w:rsidP="008511CC">
            <w:pPr>
              <w:snapToGrid w:val="0"/>
              <w:rPr>
                <w:sz w:val="18"/>
                <w:szCs w:val="18"/>
              </w:rPr>
            </w:pPr>
          </w:p>
          <w:p w:rsidR="00506CC9" w:rsidRPr="00A414AE" w:rsidRDefault="00506CC9" w:rsidP="008511CC">
            <w:pPr>
              <w:snapToGrid w:val="0"/>
              <w:rPr>
                <w:sz w:val="18"/>
                <w:szCs w:val="18"/>
              </w:rPr>
            </w:pPr>
          </w:p>
          <w:p w:rsidR="00506CC9" w:rsidRDefault="00506CC9" w:rsidP="008511CC">
            <w:pPr>
              <w:snapToGrid w:val="0"/>
              <w:rPr>
                <w:sz w:val="18"/>
                <w:szCs w:val="18"/>
              </w:rPr>
            </w:pPr>
          </w:p>
          <w:p w:rsidR="00A414AE" w:rsidRPr="00A414AE" w:rsidRDefault="00A414AE" w:rsidP="008511C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51E57" w:rsidRPr="00BD741F" w:rsidRDefault="00051E57" w:rsidP="00BD741F">
      <w:pPr>
        <w:snapToGrid w:val="0"/>
        <w:rPr>
          <w:sz w:val="16"/>
          <w:szCs w:val="16"/>
        </w:rPr>
      </w:pPr>
    </w:p>
    <w:sectPr w:rsidR="00051E57" w:rsidRPr="00BD741F" w:rsidSect="0079032D">
      <w:footerReference w:type="default" r:id="rId8"/>
      <w:pgSz w:w="11906" w:h="16838"/>
      <w:pgMar w:top="720" w:right="964" w:bottom="454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6D" w:rsidRDefault="00B34B6D" w:rsidP="00B227A1">
      <w:r>
        <w:separator/>
      </w:r>
    </w:p>
  </w:endnote>
  <w:endnote w:type="continuationSeparator" w:id="0">
    <w:p w:rsidR="00B34B6D" w:rsidRDefault="00B34B6D" w:rsidP="00B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6707"/>
      <w:docPartObj>
        <w:docPartGallery w:val="Page Numbers (Bottom of Page)"/>
        <w:docPartUnique/>
      </w:docPartObj>
    </w:sdtPr>
    <w:sdtEndPr/>
    <w:sdtContent>
      <w:p w:rsidR="00493765" w:rsidRDefault="00493765" w:rsidP="00BE7AB5">
        <w:pPr>
          <w:pStyle w:val="a6"/>
          <w:jc w:val="center"/>
        </w:pPr>
        <w:r w:rsidRPr="00BE7AB5">
          <w:rPr>
            <w:rFonts w:ascii="ＭＳ ゴシック" w:eastAsia="ＭＳ ゴシック" w:hAnsi="ＭＳ ゴシック"/>
            <w:sz w:val="24"/>
          </w:rPr>
          <w:fldChar w:fldCharType="begin"/>
        </w:r>
        <w:r w:rsidRPr="00BE7AB5">
          <w:rPr>
            <w:rFonts w:ascii="ＭＳ ゴシック" w:eastAsia="ＭＳ ゴシック" w:hAnsi="ＭＳ ゴシック"/>
            <w:sz w:val="24"/>
          </w:rPr>
          <w:instrText xml:space="preserve"> PAGE   \* MERGEFORMAT </w:instrText>
        </w:r>
        <w:r w:rsidRPr="00BE7AB5">
          <w:rPr>
            <w:rFonts w:ascii="ＭＳ ゴシック" w:eastAsia="ＭＳ ゴシック" w:hAnsi="ＭＳ ゴシック"/>
            <w:sz w:val="24"/>
          </w:rPr>
          <w:fldChar w:fldCharType="separate"/>
        </w:r>
        <w:r w:rsidR="000F4504" w:rsidRPr="000F4504">
          <w:rPr>
            <w:rFonts w:ascii="ＭＳ ゴシック" w:eastAsia="ＭＳ ゴシック" w:hAnsi="ＭＳ ゴシック"/>
            <w:noProof/>
            <w:sz w:val="24"/>
            <w:lang w:val="ja-JP"/>
          </w:rPr>
          <w:t>1</w:t>
        </w:r>
        <w:r w:rsidRPr="00BE7AB5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6D" w:rsidRDefault="00B34B6D" w:rsidP="00B227A1">
      <w:r>
        <w:separator/>
      </w:r>
    </w:p>
  </w:footnote>
  <w:footnote w:type="continuationSeparator" w:id="0">
    <w:p w:rsidR="00B34B6D" w:rsidRDefault="00B34B6D" w:rsidP="00B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283C"/>
    <w:multiLevelType w:val="hybridMultilevel"/>
    <w:tmpl w:val="F692CFDA"/>
    <w:lvl w:ilvl="0" w:tplc="7D8CC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958"/>
    <w:rsid w:val="00004776"/>
    <w:rsid w:val="00004E6A"/>
    <w:rsid w:val="0001375C"/>
    <w:rsid w:val="00013B62"/>
    <w:rsid w:val="00015DCE"/>
    <w:rsid w:val="0002071E"/>
    <w:rsid w:val="000241E8"/>
    <w:rsid w:val="0002583D"/>
    <w:rsid w:val="0002612E"/>
    <w:rsid w:val="00026317"/>
    <w:rsid w:val="000272C9"/>
    <w:rsid w:val="00030BB4"/>
    <w:rsid w:val="000359F1"/>
    <w:rsid w:val="00036047"/>
    <w:rsid w:val="00036852"/>
    <w:rsid w:val="00036AE0"/>
    <w:rsid w:val="000403FE"/>
    <w:rsid w:val="00044767"/>
    <w:rsid w:val="00050A00"/>
    <w:rsid w:val="00051E57"/>
    <w:rsid w:val="00054845"/>
    <w:rsid w:val="00054FEC"/>
    <w:rsid w:val="00055E2E"/>
    <w:rsid w:val="0005752F"/>
    <w:rsid w:val="000629E5"/>
    <w:rsid w:val="00063B2B"/>
    <w:rsid w:val="00065219"/>
    <w:rsid w:val="00072493"/>
    <w:rsid w:val="00073974"/>
    <w:rsid w:val="00077D9E"/>
    <w:rsid w:val="00084FC8"/>
    <w:rsid w:val="00085069"/>
    <w:rsid w:val="00085245"/>
    <w:rsid w:val="00087D5F"/>
    <w:rsid w:val="0009226B"/>
    <w:rsid w:val="000950A8"/>
    <w:rsid w:val="00095A7B"/>
    <w:rsid w:val="000A00AD"/>
    <w:rsid w:val="000A0CDE"/>
    <w:rsid w:val="000A20AB"/>
    <w:rsid w:val="000A2227"/>
    <w:rsid w:val="000A2ACC"/>
    <w:rsid w:val="000B2957"/>
    <w:rsid w:val="000B4702"/>
    <w:rsid w:val="000E04E2"/>
    <w:rsid w:val="000E2DB1"/>
    <w:rsid w:val="000E31B9"/>
    <w:rsid w:val="000F0192"/>
    <w:rsid w:val="000F12DC"/>
    <w:rsid w:val="000F4220"/>
    <w:rsid w:val="000F4504"/>
    <w:rsid w:val="000F68BD"/>
    <w:rsid w:val="0010200A"/>
    <w:rsid w:val="00110445"/>
    <w:rsid w:val="001112FC"/>
    <w:rsid w:val="00112FE3"/>
    <w:rsid w:val="0011367A"/>
    <w:rsid w:val="00115194"/>
    <w:rsid w:val="00122613"/>
    <w:rsid w:val="00125E04"/>
    <w:rsid w:val="00127E55"/>
    <w:rsid w:val="001325FC"/>
    <w:rsid w:val="00132D7F"/>
    <w:rsid w:val="001347ED"/>
    <w:rsid w:val="001358A6"/>
    <w:rsid w:val="00136960"/>
    <w:rsid w:val="001409F5"/>
    <w:rsid w:val="00142D29"/>
    <w:rsid w:val="0014496F"/>
    <w:rsid w:val="00152ED4"/>
    <w:rsid w:val="00152F27"/>
    <w:rsid w:val="0015368E"/>
    <w:rsid w:val="0015662C"/>
    <w:rsid w:val="0016113E"/>
    <w:rsid w:val="00165542"/>
    <w:rsid w:val="00170A55"/>
    <w:rsid w:val="001804E0"/>
    <w:rsid w:val="00186EF3"/>
    <w:rsid w:val="001946CE"/>
    <w:rsid w:val="00196C37"/>
    <w:rsid w:val="001A079A"/>
    <w:rsid w:val="001A1619"/>
    <w:rsid w:val="001A2844"/>
    <w:rsid w:val="001A2D1B"/>
    <w:rsid w:val="001A2E69"/>
    <w:rsid w:val="001B302C"/>
    <w:rsid w:val="001B6CB6"/>
    <w:rsid w:val="001C1F8D"/>
    <w:rsid w:val="001C7C27"/>
    <w:rsid w:val="001D0DF6"/>
    <w:rsid w:val="001D559D"/>
    <w:rsid w:val="001D5D80"/>
    <w:rsid w:val="001E090F"/>
    <w:rsid w:val="001E767D"/>
    <w:rsid w:val="001F0299"/>
    <w:rsid w:val="001F0482"/>
    <w:rsid w:val="001F19C3"/>
    <w:rsid w:val="001F23C0"/>
    <w:rsid w:val="001F2657"/>
    <w:rsid w:val="001F2C6D"/>
    <w:rsid w:val="001F2D4F"/>
    <w:rsid w:val="001F2DFB"/>
    <w:rsid w:val="001F4CFA"/>
    <w:rsid w:val="001F7D91"/>
    <w:rsid w:val="00200200"/>
    <w:rsid w:val="00200374"/>
    <w:rsid w:val="00201027"/>
    <w:rsid w:val="002010E1"/>
    <w:rsid w:val="002026E0"/>
    <w:rsid w:val="00204412"/>
    <w:rsid w:val="00206A0D"/>
    <w:rsid w:val="0020716A"/>
    <w:rsid w:val="002141EF"/>
    <w:rsid w:val="0022117F"/>
    <w:rsid w:val="0022300E"/>
    <w:rsid w:val="00227684"/>
    <w:rsid w:val="002331B7"/>
    <w:rsid w:val="00233602"/>
    <w:rsid w:val="002365D4"/>
    <w:rsid w:val="00246547"/>
    <w:rsid w:val="00254CCF"/>
    <w:rsid w:val="00255F0D"/>
    <w:rsid w:val="0025764C"/>
    <w:rsid w:val="00264F41"/>
    <w:rsid w:val="00265AAF"/>
    <w:rsid w:val="002732EC"/>
    <w:rsid w:val="00273311"/>
    <w:rsid w:val="00275892"/>
    <w:rsid w:val="00277D2D"/>
    <w:rsid w:val="0028171B"/>
    <w:rsid w:val="00282826"/>
    <w:rsid w:val="00283781"/>
    <w:rsid w:val="00286468"/>
    <w:rsid w:val="00286DA2"/>
    <w:rsid w:val="00290307"/>
    <w:rsid w:val="00291FF6"/>
    <w:rsid w:val="0029475E"/>
    <w:rsid w:val="00294A08"/>
    <w:rsid w:val="002A3B86"/>
    <w:rsid w:val="002A4B28"/>
    <w:rsid w:val="002A6DA8"/>
    <w:rsid w:val="002A7A7A"/>
    <w:rsid w:val="002B6A56"/>
    <w:rsid w:val="002B745A"/>
    <w:rsid w:val="002C15C6"/>
    <w:rsid w:val="002C21B6"/>
    <w:rsid w:val="002D6CAE"/>
    <w:rsid w:val="002E1EF3"/>
    <w:rsid w:val="002E2C60"/>
    <w:rsid w:val="002E2CFD"/>
    <w:rsid w:val="002E2F99"/>
    <w:rsid w:val="002F0538"/>
    <w:rsid w:val="002F211E"/>
    <w:rsid w:val="002F21EC"/>
    <w:rsid w:val="002F2BB9"/>
    <w:rsid w:val="002F3393"/>
    <w:rsid w:val="00301CCB"/>
    <w:rsid w:val="00304CAF"/>
    <w:rsid w:val="00306657"/>
    <w:rsid w:val="003167D1"/>
    <w:rsid w:val="003271DA"/>
    <w:rsid w:val="00330D6F"/>
    <w:rsid w:val="00332B48"/>
    <w:rsid w:val="00334154"/>
    <w:rsid w:val="003353B8"/>
    <w:rsid w:val="00336104"/>
    <w:rsid w:val="003446F4"/>
    <w:rsid w:val="00344BF9"/>
    <w:rsid w:val="00346A91"/>
    <w:rsid w:val="00347990"/>
    <w:rsid w:val="00351DB4"/>
    <w:rsid w:val="00353630"/>
    <w:rsid w:val="00353CD1"/>
    <w:rsid w:val="0035590E"/>
    <w:rsid w:val="00363B87"/>
    <w:rsid w:val="00364EA2"/>
    <w:rsid w:val="00365899"/>
    <w:rsid w:val="00365A52"/>
    <w:rsid w:val="00372611"/>
    <w:rsid w:val="00372E22"/>
    <w:rsid w:val="00374285"/>
    <w:rsid w:val="003763CC"/>
    <w:rsid w:val="0037716D"/>
    <w:rsid w:val="00382BD9"/>
    <w:rsid w:val="00385EF0"/>
    <w:rsid w:val="003865D0"/>
    <w:rsid w:val="00386B73"/>
    <w:rsid w:val="00392AFA"/>
    <w:rsid w:val="0039306E"/>
    <w:rsid w:val="0039397F"/>
    <w:rsid w:val="00394687"/>
    <w:rsid w:val="003A0AA6"/>
    <w:rsid w:val="003B081E"/>
    <w:rsid w:val="003B3ACB"/>
    <w:rsid w:val="003B53AA"/>
    <w:rsid w:val="003B631E"/>
    <w:rsid w:val="003C183C"/>
    <w:rsid w:val="003C4073"/>
    <w:rsid w:val="003D21D4"/>
    <w:rsid w:val="003D71D0"/>
    <w:rsid w:val="003D731C"/>
    <w:rsid w:val="003E00B5"/>
    <w:rsid w:val="003E1743"/>
    <w:rsid w:val="003E5D78"/>
    <w:rsid w:val="00400594"/>
    <w:rsid w:val="00404A7A"/>
    <w:rsid w:val="00404DE1"/>
    <w:rsid w:val="00412A5C"/>
    <w:rsid w:val="00413843"/>
    <w:rsid w:val="004172D7"/>
    <w:rsid w:val="00423087"/>
    <w:rsid w:val="00424722"/>
    <w:rsid w:val="00424822"/>
    <w:rsid w:val="00425EE7"/>
    <w:rsid w:val="00425F92"/>
    <w:rsid w:val="0043278D"/>
    <w:rsid w:val="00433622"/>
    <w:rsid w:val="00435815"/>
    <w:rsid w:val="00445D64"/>
    <w:rsid w:val="00446DD9"/>
    <w:rsid w:val="004507A2"/>
    <w:rsid w:val="004520DE"/>
    <w:rsid w:val="0045505A"/>
    <w:rsid w:val="004555B5"/>
    <w:rsid w:val="00462777"/>
    <w:rsid w:val="00467198"/>
    <w:rsid w:val="00470A86"/>
    <w:rsid w:val="004711F3"/>
    <w:rsid w:val="00482A11"/>
    <w:rsid w:val="00486622"/>
    <w:rsid w:val="00493765"/>
    <w:rsid w:val="004978DA"/>
    <w:rsid w:val="004A0EE8"/>
    <w:rsid w:val="004A5412"/>
    <w:rsid w:val="004A6476"/>
    <w:rsid w:val="004A7946"/>
    <w:rsid w:val="004B11E2"/>
    <w:rsid w:val="004B3263"/>
    <w:rsid w:val="004B3F2E"/>
    <w:rsid w:val="004B4F0C"/>
    <w:rsid w:val="004B6DCE"/>
    <w:rsid w:val="004B7529"/>
    <w:rsid w:val="004B7C5A"/>
    <w:rsid w:val="004C2ADF"/>
    <w:rsid w:val="004C2C18"/>
    <w:rsid w:val="004C4E55"/>
    <w:rsid w:val="004C728E"/>
    <w:rsid w:val="004D19EB"/>
    <w:rsid w:val="004D6082"/>
    <w:rsid w:val="004D6D1E"/>
    <w:rsid w:val="004E0AA9"/>
    <w:rsid w:val="004E272A"/>
    <w:rsid w:val="004E287F"/>
    <w:rsid w:val="004E38E6"/>
    <w:rsid w:val="004F0932"/>
    <w:rsid w:val="004F0E7B"/>
    <w:rsid w:val="004F1BA3"/>
    <w:rsid w:val="004F3D4E"/>
    <w:rsid w:val="005001DC"/>
    <w:rsid w:val="00501841"/>
    <w:rsid w:val="00506364"/>
    <w:rsid w:val="005066D6"/>
    <w:rsid w:val="00506CC9"/>
    <w:rsid w:val="00507530"/>
    <w:rsid w:val="0050763E"/>
    <w:rsid w:val="00511253"/>
    <w:rsid w:val="0051186F"/>
    <w:rsid w:val="00515CC6"/>
    <w:rsid w:val="0052380B"/>
    <w:rsid w:val="00526CD6"/>
    <w:rsid w:val="00527EF5"/>
    <w:rsid w:val="0053099D"/>
    <w:rsid w:val="00530C48"/>
    <w:rsid w:val="00530E65"/>
    <w:rsid w:val="00534C70"/>
    <w:rsid w:val="00540502"/>
    <w:rsid w:val="00541193"/>
    <w:rsid w:val="005422C8"/>
    <w:rsid w:val="005451C9"/>
    <w:rsid w:val="00546AD4"/>
    <w:rsid w:val="00547276"/>
    <w:rsid w:val="00551B67"/>
    <w:rsid w:val="00566B69"/>
    <w:rsid w:val="00571745"/>
    <w:rsid w:val="00572607"/>
    <w:rsid w:val="0057324E"/>
    <w:rsid w:val="00577796"/>
    <w:rsid w:val="00581AEF"/>
    <w:rsid w:val="005901E1"/>
    <w:rsid w:val="00591F89"/>
    <w:rsid w:val="005952E5"/>
    <w:rsid w:val="00597710"/>
    <w:rsid w:val="005A077C"/>
    <w:rsid w:val="005A1CF7"/>
    <w:rsid w:val="005A581E"/>
    <w:rsid w:val="005A655C"/>
    <w:rsid w:val="005A77C6"/>
    <w:rsid w:val="005B4552"/>
    <w:rsid w:val="005B6594"/>
    <w:rsid w:val="005B6FDE"/>
    <w:rsid w:val="005B7F72"/>
    <w:rsid w:val="005C0D16"/>
    <w:rsid w:val="005C746A"/>
    <w:rsid w:val="005D00BF"/>
    <w:rsid w:val="005D00EB"/>
    <w:rsid w:val="005D2565"/>
    <w:rsid w:val="005E1057"/>
    <w:rsid w:val="005E1F05"/>
    <w:rsid w:val="005E2825"/>
    <w:rsid w:val="005E2CB0"/>
    <w:rsid w:val="005E457C"/>
    <w:rsid w:val="005E4E48"/>
    <w:rsid w:val="005E72C9"/>
    <w:rsid w:val="005F14EF"/>
    <w:rsid w:val="005F159A"/>
    <w:rsid w:val="005F7666"/>
    <w:rsid w:val="00605BB0"/>
    <w:rsid w:val="0061389E"/>
    <w:rsid w:val="006140DE"/>
    <w:rsid w:val="00621A57"/>
    <w:rsid w:val="0062377A"/>
    <w:rsid w:val="00625F20"/>
    <w:rsid w:val="00627609"/>
    <w:rsid w:val="006312FF"/>
    <w:rsid w:val="00633F9F"/>
    <w:rsid w:val="00634FDF"/>
    <w:rsid w:val="006370DF"/>
    <w:rsid w:val="00652467"/>
    <w:rsid w:val="00652955"/>
    <w:rsid w:val="00652DAD"/>
    <w:rsid w:val="00656EF0"/>
    <w:rsid w:val="00662378"/>
    <w:rsid w:val="00663CA3"/>
    <w:rsid w:val="00664F03"/>
    <w:rsid w:val="00666232"/>
    <w:rsid w:val="006666E7"/>
    <w:rsid w:val="0067306E"/>
    <w:rsid w:val="006754D5"/>
    <w:rsid w:val="00682129"/>
    <w:rsid w:val="00682CD6"/>
    <w:rsid w:val="0068376C"/>
    <w:rsid w:val="006841CC"/>
    <w:rsid w:val="00692CA6"/>
    <w:rsid w:val="0069321B"/>
    <w:rsid w:val="00695566"/>
    <w:rsid w:val="00695BBF"/>
    <w:rsid w:val="006A36DD"/>
    <w:rsid w:val="006A7E89"/>
    <w:rsid w:val="006B40CD"/>
    <w:rsid w:val="006B4FF1"/>
    <w:rsid w:val="006B519D"/>
    <w:rsid w:val="006C119A"/>
    <w:rsid w:val="006D0A10"/>
    <w:rsid w:val="006D1EF1"/>
    <w:rsid w:val="006D1F06"/>
    <w:rsid w:val="006D35A3"/>
    <w:rsid w:val="006D6F8E"/>
    <w:rsid w:val="006D747F"/>
    <w:rsid w:val="006F0492"/>
    <w:rsid w:val="006F0A80"/>
    <w:rsid w:val="007067A0"/>
    <w:rsid w:val="007250C0"/>
    <w:rsid w:val="00727589"/>
    <w:rsid w:val="00730AA3"/>
    <w:rsid w:val="00732E48"/>
    <w:rsid w:val="007356B0"/>
    <w:rsid w:val="00735FAE"/>
    <w:rsid w:val="00735FDF"/>
    <w:rsid w:val="00737834"/>
    <w:rsid w:val="00742513"/>
    <w:rsid w:val="0074624E"/>
    <w:rsid w:val="00753563"/>
    <w:rsid w:val="007611C2"/>
    <w:rsid w:val="00762132"/>
    <w:rsid w:val="00766AAF"/>
    <w:rsid w:val="007707BF"/>
    <w:rsid w:val="00772037"/>
    <w:rsid w:val="00775D63"/>
    <w:rsid w:val="0078655B"/>
    <w:rsid w:val="00787E55"/>
    <w:rsid w:val="0079032D"/>
    <w:rsid w:val="00793C8A"/>
    <w:rsid w:val="007B4D08"/>
    <w:rsid w:val="007C1F64"/>
    <w:rsid w:val="007C2026"/>
    <w:rsid w:val="007C2BF6"/>
    <w:rsid w:val="007C6D66"/>
    <w:rsid w:val="007C7039"/>
    <w:rsid w:val="007D17C6"/>
    <w:rsid w:val="007D2D9D"/>
    <w:rsid w:val="007E06FC"/>
    <w:rsid w:val="007E3836"/>
    <w:rsid w:val="007E67EB"/>
    <w:rsid w:val="007E6DBC"/>
    <w:rsid w:val="007F072A"/>
    <w:rsid w:val="007F0D75"/>
    <w:rsid w:val="007F26D0"/>
    <w:rsid w:val="007F39CA"/>
    <w:rsid w:val="007F3C08"/>
    <w:rsid w:val="007F6802"/>
    <w:rsid w:val="008052FF"/>
    <w:rsid w:val="008071BF"/>
    <w:rsid w:val="00814BC8"/>
    <w:rsid w:val="0081666F"/>
    <w:rsid w:val="0082065A"/>
    <w:rsid w:val="008226E1"/>
    <w:rsid w:val="0082441A"/>
    <w:rsid w:val="0082581A"/>
    <w:rsid w:val="00830EA7"/>
    <w:rsid w:val="008332EC"/>
    <w:rsid w:val="008404F9"/>
    <w:rsid w:val="00842C7F"/>
    <w:rsid w:val="008439DF"/>
    <w:rsid w:val="00845138"/>
    <w:rsid w:val="00846C7D"/>
    <w:rsid w:val="008511CC"/>
    <w:rsid w:val="0085720B"/>
    <w:rsid w:val="00862FC6"/>
    <w:rsid w:val="00863C7E"/>
    <w:rsid w:val="008711CB"/>
    <w:rsid w:val="00871D30"/>
    <w:rsid w:val="008752AE"/>
    <w:rsid w:val="00875D5C"/>
    <w:rsid w:val="00876260"/>
    <w:rsid w:val="00876DBD"/>
    <w:rsid w:val="00881702"/>
    <w:rsid w:val="00890089"/>
    <w:rsid w:val="00891D03"/>
    <w:rsid w:val="008A2B83"/>
    <w:rsid w:val="008A2BDB"/>
    <w:rsid w:val="008A3FC1"/>
    <w:rsid w:val="008A68CD"/>
    <w:rsid w:val="008B0283"/>
    <w:rsid w:val="008B360F"/>
    <w:rsid w:val="008B7A64"/>
    <w:rsid w:val="008C3A3A"/>
    <w:rsid w:val="008C6476"/>
    <w:rsid w:val="008D2A0F"/>
    <w:rsid w:val="008D3F68"/>
    <w:rsid w:val="008E0474"/>
    <w:rsid w:val="008E1EA7"/>
    <w:rsid w:val="008E5DBC"/>
    <w:rsid w:val="008E5F23"/>
    <w:rsid w:val="008F0904"/>
    <w:rsid w:val="008F27A4"/>
    <w:rsid w:val="008F34B6"/>
    <w:rsid w:val="008F3737"/>
    <w:rsid w:val="00907F94"/>
    <w:rsid w:val="009137FC"/>
    <w:rsid w:val="00914484"/>
    <w:rsid w:val="0092112A"/>
    <w:rsid w:val="00921BA3"/>
    <w:rsid w:val="009220F7"/>
    <w:rsid w:val="009231E8"/>
    <w:rsid w:val="00925A68"/>
    <w:rsid w:val="00932DA8"/>
    <w:rsid w:val="00933EBB"/>
    <w:rsid w:val="00941240"/>
    <w:rsid w:val="00941EF5"/>
    <w:rsid w:val="00950C78"/>
    <w:rsid w:val="0095251C"/>
    <w:rsid w:val="00952B1D"/>
    <w:rsid w:val="00954F58"/>
    <w:rsid w:val="00955D04"/>
    <w:rsid w:val="00957D33"/>
    <w:rsid w:val="00961683"/>
    <w:rsid w:val="009634FD"/>
    <w:rsid w:val="009653C1"/>
    <w:rsid w:val="00965F6A"/>
    <w:rsid w:val="00966A70"/>
    <w:rsid w:val="00970166"/>
    <w:rsid w:val="00970E91"/>
    <w:rsid w:val="009822FF"/>
    <w:rsid w:val="00983E82"/>
    <w:rsid w:val="00984364"/>
    <w:rsid w:val="00984458"/>
    <w:rsid w:val="0098674F"/>
    <w:rsid w:val="00991E76"/>
    <w:rsid w:val="009930C1"/>
    <w:rsid w:val="00997C2B"/>
    <w:rsid w:val="009A0EA9"/>
    <w:rsid w:val="009A56B7"/>
    <w:rsid w:val="009A7A9B"/>
    <w:rsid w:val="009B42AA"/>
    <w:rsid w:val="009B57F5"/>
    <w:rsid w:val="009D1326"/>
    <w:rsid w:val="009D1BBD"/>
    <w:rsid w:val="009D26C3"/>
    <w:rsid w:val="009D2AB4"/>
    <w:rsid w:val="009D46D0"/>
    <w:rsid w:val="009D47AD"/>
    <w:rsid w:val="009D553C"/>
    <w:rsid w:val="009D73A7"/>
    <w:rsid w:val="009E0D05"/>
    <w:rsid w:val="009E35BB"/>
    <w:rsid w:val="009F479F"/>
    <w:rsid w:val="009F69F3"/>
    <w:rsid w:val="009F7C84"/>
    <w:rsid w:val="00A00938"/>
    <w:rsid w:val="00A10241"/>
    <w:rsid w:val="00A10F6A"/>
    <w:rsid w:val="00A14025"/>
    <w:rsid w:val="00A161D2"/>
    <w:rsid w:val="00A16D78"/>
    <w:rsid w:val="00A20B76"/>
    <w:rsid w:val="00A23704"/>
    <w:rsid w:val="00A23939"/>
    <w:rsid w:val="00A25F68"/>
    <w:rsid w:val="00A264FD"/>
    <w:rsid w:val="00A30A56"/>
    <w:rsid w:val="00A3171B"/>
    <w:rsid w:val="00A35E8A"/>
    <w:rsid w:val="00A414AE"/>
    <w:rsid w:val="00A5355A"/>
    <w:rsid w:val="00A549C2"/>
    <w:rsid w:val="00A54AEC"/>
    <w:rsid w:val="00A5682E"/>
    <w:rsid w:val="00A60832"/>
    <w:rsid w:val="00A63664"/>
    <w:rsid w:val="00A64BE2"/>
    <w:rsid w:val="00A66630"/>
    <w:rsid w:val="00A81798"/>
    <w:rsid w:val="00A82A18"/>
    <w:rsid w:val="00A86DEA"/>
    <w:rsid w:val="00A91014"/>
    <w:rsid w:val="00A92770"/>
    <w:rsid w:val="00A9514F"/>
    <w:rsid w:val="00A95871"/>
    <w:rsid w:val="00AA17BF"/>
    <w:rsid w:val="00AA6A0C"/>
    <w:rsid w:val="00AB176E"/>
    <w:rsid w:val="00AB5AA9"/>
    <w:rsid w:val="00AB78B0"/>
    <w:rsid w:val="00AC056F"/>
    <w:rsid w:val="00AC1EC1"/>
    <w:rsid w:val="00AC2C32"/>
    <w:rsid w:val="00AC6618"/>
    <w:rsid w:val="00AC7DAF"/>
    <w:rsid w:val="00AD077F"/>
    <w:rsid w:val="00AD26FF"/>
    <w:rsid w:val="00AD2C81"/>
    <w:rsid w:val="00AD66F1"/>
    <w:rsid w:val="00AD6C6F"/>
    <w:rsid w:val="00AD729D"/>
    <w:rsid w:val="00AE21D9"/>
    <w:rsid w:val="00AF10D8"/>
    <w:rsid w:val="00AF2C31"/>
    <w:rsid w:val="00AF2FDE"/>
    <w:rsid w:val="00AF396D"/>
    <w:rsid w:val="00AF5CC7"/>
    <w:rsid w:val="00B02332"/>
    <w:rsid w:val="00B02E11"/>
    <w:rsid w:val="00B045FB"/>
    <w:rsid w:val="00B04944"/>
    <w:rsid w:val="00B12B2F"/>
    <w:rsid w:val="00B137F8"/>
    <w:rsid w:val="00B147AB"/>
    <w:rsid w:val="00B14CDE"/>
    <w:rsid w:val="00B204C2"/>
    <w:rsid w:val="00B227A1"/>
    <w:rsid w:val="00B34B6D"/>
    <w:rsid w:val="00B406C4"/>
    <w:rsid w:val="00B42B11"/>
    <w:rsid w:val="00B47A9B"/>
    <w:rsid w:val="00B60947"/>
    <w:rsid w:val="00B631BF"/>
    <w:rsid w:val="00B6450D"/>
    <w:rsid w:val="00B649BF"/>
    <w:rsid w:val="00B6555A"/>
    <w:rsid w:val="00B666ED"/>
    <w:rsid w:val="00B7278F"/>
    <w:rsid w:val="00B7425C"/>
    <w:rsid w:val="00B74BA8"/>
    <w:rsid w:val="00B814AE"/>
    <w:rsid w:val="00B8188B"/>
    <w:rsid w:val="00B81C7B"/>
    <w:rsid w:val="00B830C8"/>
    <w:rsid w:val="00B90102"/>
    <w:rsid w:val="00B919F1"/>
    <w:rsid w:val="00B92C01"/>
    <w:rsid w:val="00B95A05"/>
    <w:rsid w:val="00B96D78"/>
    <w:rsid w:val="00BA0E35"/>
    <w:rsid w:val="00BA112D"/>
    <w:rsid w:val="00BA3F35"/>
    <w:rsid w:val="00BB0E88"/>
    <w:rsid w:val="00BB148A"/>
    <w:rsid w:val="00BB232D"/>
    <w:rsid w:val="00BB3744"/>
    <w:rsid w:val="00BB5FA7"/>
    <w:rsid w:val="00BB7463"/>
    <w:rsid w:val="00BB7CF6"/>
    <w:rsid w:val="00BB7DE4"/>
    <w:rsid w:val="00BC693E"/>
    <w:rsid w:val="00BD2B11"/>
    <w:rsid w:val="00BD555B"/>
    <w:rsid w:val="00BD741F"/>
    <w:rsid w:val="00BE05CC"/>
    <w:rsid w:val="00BE14AA"/>
    <w:rsid w:val="00BE2A91"/>
    <w:rsid w:val="00BE7AB5"/>
    <w:rsid w:val="00BE7D14"/>
    <w:rsid w:val="00BF4956"/>
    <w:rsid w:val="00BF64A4"/>
    <w:rsid w:val="00C01681"/>
    <w:rsid w:val="00C032F3"/>
    <w:rsid w:val="00C07565"/>
    <w:rsid w:val="00C07D91"/>
    <w:rsid w:val="00C115C6"/>
    <w:rsid w:val="00C132E8"/>
    <w:rsid w:val="00C13463"/>
    <w:rsid w:val="00C13E11"/>
    <w:rsid w:val="00C14F26"/>
    <w:rsid w:val="00C16F46"/>
    <w:rsid w:val="00C172C8"/>
    <w:rsid w:val="00C32D15"/>
    <w:rsid w:val="00C330E1"/>
    <w:rsid w:val="00C35157"/>
    <w:rsid w:val="00C35E9C"/>
    <w:rsid w:val="00C3793C"/>
    <w:rsid w:val="00C4023E"/>
    <w:rsid w:val="00C45059"/>
    <w:rsid w:val="00C452A3"/>
    <w:rsid w:val="00C463DA"/>
    <w:rsid w:val="00C464FA"/>
    <w:rsid w:val="00C61031"/>
    <w:rsid w:val="00C623B0"/>
    <w:rsid w:val="00C66C2F"/>
    <w:rsid w:val="00C8025C"/>
    <w:rsid w:val="00C82A95"/>
    <w:rsid w:val="00C921D8"/>
    <w:rsid w:val="00C9315E"/>
    <w:rsid w:val="00C95E49"/>
    <w:rsid w:val="00C97BFC"/>
    <w:rsid w:val="00C97E5C"/>
    <w:rsid w:val="00CA57F3"/>
    <w:rsid w:val="00CA5BC0"/>
    <w:rsid w:val="00CB0802"/>
    <w:rsid w:val="00CB2DE3"/>
    <w:rsid w:val="00CB3AF4"/>
    <w:rsid w:val="00CB40F3"/>
    <w:rsid w:val="00CB4424"/>
    <w:rsid w:val="00CC1573"/>
    <w:rsid w:val="00CC21D8"/>
    <w:rsid w:val="00CD1405"/>
    <w:rsid w:val="00CD34B4"/>
    <w:rsid w:val="00CD3AF5"/>
    <w:rsid w:val="00CE1856"/>
    <w:rsid w:val="00CE53A5"/>
    <w:rsid w:val="00CE708C"/>
    <w:rsid w:val="00CF196F"/>
    <w:rsid w:val="00D013FE"/>
    <w:rsid w:val="00D0157B"/>
    <w:rsid w:val="00D01EC6"/>
    <w:rsid w:val="00D032E4"/>
    <w:rsid w:val="00D10C3F"/>
    <w:rsid w:val="00D12419"/>
    <w:rsid w:val="00D130AA"/>
    <w:rsid w:val="00D1580F"/>
    <w:rsid w:val="00D20B3D"/>
    <w:rsid w:val="00D22429"/>
    <w:rsid w:val="00D229BA"/>
    <w:rsid w:val="00D2311C"/>
    <w:rsid w:val="00D23657"/>
    <w:rsid w:val="00D23804"/>
    <w:rsid w:val="00D25313"/>
    <w:rsid w:val="00D30A7B"/>
    <w:rsid w:val="00D3277A"/>
    <w:rsid w:val="00D36263"/>
    <w:rsid w:val="00D368C2"/>
    <w:rsid w:val="00D41A18"/>
    <w:rsid w:val="00D446E0"/>
    <w:rsid w:val="00D46BB7"/>
    <w:rsid w:val="00D503EE"/>
    <w:rsid w:val="00D5110B"/>
    <w:rsid w:val="00D60666"/>
    <w:rsid w:val="00D63B58"/>
    <w:rsid w:val="00D63FF3"/>
    <w:rsid w:val="00D71A5C"/>
    <w:rsid w:val="00D71D83"/>
    <w:rsid w:val="00D768DA"/>
    <w:rsid w:val="00D806C2"/>
    <w:rsid w:val="00D81F4C"/>
    <w:rsid w:val="00D8278A"/>
    <w:rsid w:val="00D85241"/>
    <w:rsid w:val="00D9286C"/>
    <w:rsid w:val="00D9324D"/>
    <w:rsid w:val="00D9361E"/>
    <w:rsid w:val="00D94A1F"/>
    <w:rsid w:val="00D95C05"/>
    <w:rsid w:val="00DA0B11"/>
    <w:rsid w:val="00DA5F79"/>
    <w:rsid w:val="00DA61A2"/>
    <w:rsid w:val="00DB2ECE"/>
    <w:rsid w:val="00DB63F3"/>
    <w:rsid w:val="00DB7874"/>
    <w:rsid w:val="00DB7B57"/>
    <w:rsid w:val="00DC20BD"/>
    <w:rsid w:val="00DC3856"/>
    <w:rsid w:val="00DC3B0B"/>
    <w:rsid w:val="00DC7AEF"/>
    <w:rsid w:val="00DD3A18"/>
    <w:rsid w:val="00DE12CB"/>
    <w:rsid w:val="00DE62F3"/>
    <w:rsid w:val="00DF22A0"/>
    <w:rsid w:val="00DF7D0B"/>
    <w:rsid w:val="00DF7DD4"/>
    <w:rsid w:val="00E01049"/>
    <w:rsid w:val="00E026C9"/>
    <w:rsid w:val="00E05476"/>
    <w:rsid w:val="00E059BD"/>
    <w:rsid w:val="00E062A0"/>
    <w:rsid w:val="00E120D3"/>
    <w:rsid w:val="00E12787"/>
    <w:rsid w:val="00E141AE"/>
    <w:rsid w:val="00E167FB"/>
    <w:rsid w:val="00E177EE"/>
    <w:rsid w:val="00E201CC"/>
    <w:rsid w:val="00E2476C"/>
    <w:rsid w:val="00E3289D"/>
    <w:rsid w:val="00E329E2"/>
    <w:rsid w:val="00E47CA0"/>
    <w:rsid w:val="00E516BB"/>
    <w:rsid w:val="00E56982"/>
    <w:rsid w:val="00E56BA6"/>
    <w:rsid w:val="00E60202"/>
    <w:rsid w:val="00E617DC"/>
    <w:rsid w:val="00E6189C"/>
    <w:rsid w:val="00E61B3F"/>
    <w:rsid w:val="00E70C3C"/>
    <w:rsid w:val="00E74EFE"/>
    <w:rsid w:val="00E77562"/>
    <w:rsid w:val="00E80033"/>
    <w:rsid w:val="00E80601"/>
    <w:rsid w:val="00E83E2F"/>
    <w:rsid w:val="00E84395"/>
    <w:rsid w:val="00E84AC8"/>
    <w:rsid w:val="00E858C8"/>
    <w:rsid w:val="00E862F9"/>
    <w:rsid w:val="00E92DF9"/>
    <w:rsid w:val="00E957A1"/>
    <w:rsid w:val="00EB0CE1"/>
    <w:rsid w:val="00EB2C3A"/>
    <w:rsid w:val="00EB7D62"/>
    <w:rsid w:val="00EC11FE"/>
    <w:rsid w:val="00EC3D32"/>
    <w:rsid w:val="00EC58FC"/>
    <w:rsid w:val="00ED1B1F"/>
    <w:rsid w:val="00ED350B"/>
    <w:rsid w:val="00ED691D"/>
    <w:rsid w:val="00ED6A8D"/>
    <w:rsid w:val="00ED7567"/>
    <w:rsid w:val="00ED7B17"/>
    <w:rsid w:val="00EE1850"/>
    <w:rsid w:val="00EE3475"/>
    <w:rsid w:val="00EE393D"/>
    <w:rsid w:val="00EE6380"/>
    <w:rsid w:val="00EE6536"/>
    <w:rsid w:val="00EE7A3B"/>
    <w:rsid w:val="00EF3448"/>
    <w:rsid w:val="00EF4879"/>
    <w:rsid w:val="00EF6B17"/>
    <w:rsid w:val="00EF6B52"/>
    <w:rsid w:val="00F004FB"/>
    <w:rsid w:val="00F03A83"/>
    <w:rsid w:val="00F044A6"/>
    <w:rsid w:val="00F25570"/>
    <w:rsid w:val="00F26B68"/>
    <w:rsid w:val="00F31A87"/>
    <w:rsid w:val="00F3480D"/>
    <w:rsid w:val="00F43407"/>
    <w:rsid w:val="00F47018"/>
    <w:rsid w:val="00F506A9"/>
    <w:rsid w:val="00F53AAD"/>
    <w:rsid w:val="00F57B24"/>
    <w:rsid w:val="00F60EDE"/>
    <w:rsid w:val="00F61166"/>
    <w:rsid w:val="00F63256"/>
    <w:rsid w:val="00F632D2"/>
    <w:rsid w:val="00F6625C"/>
    <w:rsid w:val="00F67FAE"/>
    <w:rsid w:val="00F71145"/>
    <w:rsid w:val="00F71C2C"/>
    <w:rsid w:val="00F736CF"/>
    <w:rsid w:val="00F80FD9"/>
    <w:rsid w:val="00F824BD"/>
    <w:rsid w:val="00F872AF"/>
    <w:rsid w:val="00F915B8"/>
    <w:rsid w:val="00F94D05"/>
    <w:rsid w:val="00FA2958"/>
    <w:rsid w:val="00FA2EC9"/>
    <w:rsid w:val="00FA355F"/>
    <w:rsid w:val="00FA45E2"/>
    <w:rsid w:val="00FA5DD3"/>
    <w:rsid w:val="00FA6E73"/>
    <w:rsid w:val="00FA71D0"/>
    <w:rsid w:val="00FA78DF"/>
    <w:rsid w:val="00FB03F7"/>
    <w:rsid w:val="00FB1273"/>
    <w:rsid w:val="00FB1C68"/>
    <w:rsid w:val="00FB3FEB"/>
    <w:rsid w:val="00FB591E"/>
    <w:rsid w:val="00FB79D4"/>
    <w:rsid w:val="00FC0FD7"/>
    <w:rsid w:val="00FC397A"/>
    <w:rsid w:val="00FC3DAA"/>
    <w:rsid w:val="00FD01CB"/>
    <w:rsid w:val="00FD061F"/>
    <w:rsid w:val="00FD121C"/>
    <w:rsid w:val="00FD17DE"/>
    <w:rsid w:val="00FD3DF7"/>
    <w:rsid w:val="00FD55DA"/>
    <w:rsid w:val="00FD6FE9"/>
    <w:rsid w:val="00FE0749"/>
    <w:rsid w:val="00FE075D"/>
    <w:rsid w:val="00FE1512"/>
    <w:rsid w:val="00FE4958"/>
    <w:rsid w:val="00FE7052"/>
    <w:rsid w:val="00FE7C6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209"/>
      </o:rules>
    </o:shapelayout>
  </w:shapeDefaults>
  <w:decimalSymbol w:val="."/>
  <w:listSeparator w:val=","/>
  <w15:docId w15:val="{AC6DD4CD-9B1C-40E7-AEB4-A5D4D18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7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7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2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33BD-C459-4F55-999E-86DE0F0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4E289A47.dotm</Template>
  <TotalTime>1917</TotalTime>
  <Pages>14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横須賀市こども健康課</dc:creator>
  <cp:lastModifiedBy>横須賀市</cp:lastModifiedBy>
  <cp:revision>506</cp:revision>
  <cp:lastPrinted>2015-12-13T08:10:00Z</cp:lastPrinted>
  <dcterms:created xsi:type="dcterms:W3CDTF">2015-02-15T04:48:00Z</dcterms:created>
  <dcterms:modified xsi:type="dcterms:W3CDTF">2017-02-21T01:32:00Z</dcterms:modified>
</cp:coreProperties>
</file>