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30" w:rsidRPr="00DF7F65" w:rsidRDefault="00352430" w:rsidP="00352430">
      <w:pPr>
        <w:widowControl/>
        <w:snapToGrid w:val="0"/>
        <w:jc w:val="left"/>
        <w:rPr>
          <w:sz w:val="8"/>
          <w:szCs w:val="8"/>
        </w:rPr>
      </w:pPr>
    </w:p>
    <w:p w:rsidR="00352430" w:rsidRPr="004D19EB" w:rsidRDefault="00352430" w:rsidP="00352430">
      <w:pPr>
        <w:snapToGrid w:val="0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4D19EB">
        <w:rPr>
          <w:rFonts w:ascii="HG丸ｺﾞｼｯｸM-PRO" w:eastAsia="HG丸ｺﾞｼｯｸM-PRO" w:hint="eastAsia"/>
          <w:b/>
          <w:sz w:val="32"/>
          <w:szCs w:val="32"/>
        </w:rPr>
        <w:t xml:space="preserve">◇ </w:t>
      </w:r>
      <w:r w:rsidR="002C4470">
        <w:rPr>
          <w:rFonts w:ascii="HG丸ｺﾞｼｯｸM-PRO" w:eastAsia="HG丸ｺﾞｼｯｸM-PRO" w:hint="eastAsia"/>
          <w:b/>
          <w:sz w:val="32"/>
          <w:szCs w:val="32"/>
        </w:rPr>
        <w:t>サポートブックの作成・見直し・活用の履歴</w:t>
      </w:r>
      <w:r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 w:rsidRPr="004D19EB">
        <w:rPr>
          <w:rFonts w:ascii="HG丸ｺﾞｼｯｸM-PRO" w:eastAsia="HG丸ｺﾞｼｯｸM-PRO" w:hint="eastAsia"/>
          <w:b/>
          <w:sz w:val="32"/>
          <w:szCs w:val="32"/>
        </w:rPr>
        <w:t>◇</w:t>
      </w:r>
    </w:p>
    <w:p w:rsidR="00937CE2" w:rsidRDefault="00B25802" w:rsidP="003E32AE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HG丸ｺﾞｼｯｸM-PRO" w:eastAsia="HG丸ｺﾞｼｯｸM-PRO"/>
          <w:sz w:val="24"/>
        </w:rPr>
        <w:pict>
          <v:rect id="_x0000_s1288" style="position:absolute;left:0;text-align:left;margin-left:401.95pt;margin-top:8.85pt;width:97.35pt;height:21.25pt;z-index:251671040" filled="f" stroked="f">
            <v:textbox inset="5.85pt,.7pt,5.85pt,.7pt">
              <w:txbxContent>
                <w:p w:rsidR="002D1670" w:rsidRPr="0039306E" w:rsidRDefault="002D1670" w:rsidP="00352430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</w:p>
              </w:txbxContent>
            </v:textbox>
          </v:rect>
        </w:pict>
      </w:r>
    </w:p>
    <w:p w:rsidR="003E32AE" w:rsidRDefault="003E32AE" w:rsidP="003E32AE">
      <w:pPr>
        <w:snapToGrid w:val="0"/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W w:w="1011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2126"/>
        <w:gridCol w:w="1418"/>
        <w:gridCol w:w="2268"/>
        <w:gridCol w:w="1134"/>
        <w:gridCol w:w="1742"/>
      </w:tblGrid>
      <w:tr w:rsidR="00B25802" w:rsidTr="00105BF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422" w:type="dxa"/>
            <w:vAlign w:val="center"/>
          </w:tcPr>
          <w:p w:rsidR="00B25802" w:rsidRPr="00105BFE" w:rsidRDefault="008E0F8D" w:rsidP="008E0F8D">
            <w:pPr>
              <w:snapToGrid w:val="0"/>
              <w:ind w:lef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5B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</w:t>
            </w:r>
            <w:r w:rsidR="00B25802" w:rsidRPr="00105B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126" w:type="dxa"/>
            <w:vAlign w:val="center"/>
          </w:tcPr>
          <w:p w:rsidR="00B25802" w:rsidRPr="00937CE2" w:rsidRDefault="00B25802" w:rsidP="00937CE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25802" w:rsidRPr="00105BFE" w:rsidRDefault="00B25802" w:rsidP="00B25802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05B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作成者</w:t>
            </w:r>
          </w:p>
        </w:tc>
        <w:tc>
          <w:tcPr>
            <w:tcW w:w="2268" w:type="dxa"/>
            <w:vAlign w:val="center"/>
          </w:tcPr>
          <w:p w:rsidR="00B25802" w:rsidRPr="00937CE2" w:rsidRDefault="00B25802" w:rsidP="00937CE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25802" w:rsidRPr="008E0F8D" w:rsidRDefault="008E0F8D" w:rsidP="008E0F8D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E0F8D">
              <w:rPr>
                <w:rFonts w:ascii="ＭＳ ゴシック" w:eastAsia="ＭＳ ゴシック" w:hAnsi="ＭＳ ゴシック" w:hint="eastAsia"/>
                <w:szCs w:val="21"/>
              </w:rPr>
              <w:t>本人との続柄</w:t>
            </w:r>
          </w:p>
        </w:tc>
        <w:tc>
          <w:tcPr>
            <w:tcW w:w="1742" w:type="dxa"/>
            <w:vAlign w:val="center"/>
          </w:tcPr>
          <w:p w:rsidR="00B25802" w:rsidRPr="00937CE2" w:rsidRDefault="00B25802" w:rsidP="00937CE2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0F8D" w:rsidTr="00105BF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422" w:type="dxa"/>
            <w:vAlign w:val="center"/>
          </w:tcPr>
          <w:p w:rsidR="008E0F8D" w:rsidRPr="008E0F8D" w:rsidRDefault="008E0F8D" w:rsidP="008E0F8D">
            <w:pPr>
              <w:snapToGrid w:val="0"/>
              <w:ind w:left="4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8E0F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新規作成日</w:t>
            </w:r>
          </w:p>
        </w:tc>
        <w:tc>
          <w:tcPr>
            <w:tcW w:w="2126" w:type="dxa"/>
            <w:vAlign w:val="center"/>
          </w:tcPr>
          <w:p w:rsidR="008E0F8D" w:rsidRPr="00937CE2" w:rsidRDefault="008E0F8D" w:rsidP="008E0F8D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105BFE" w:rsidRPr="008E0F8D" w:rsidRDefault="008E0F8D" w:rsidP="00105BFE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E0F8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作成支援者</w:t>
            </w:r>
          </w:p>
        </w:tc>
        <w:tc>
          <w:tcPr>
            <w:tcW w:w="2268" w:type="dxa"/>
            <w:vAlign w:val="center"/>
          </w:tcPr>
          <w:p w:rsidR="008E0F8D" w:rsidRPr="00937CE2" w:rsidRDefault="008E0F8D" w:rsidP="008E0F8D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E0F8D" w:rsidRPr="00105BFE" w:rsidRDefault="008E0F8D" w:rsidP="008E0F8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05B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作成支援者の所属など</w:t>
            </w:r>
          </w:p>
        </w:tc>
        <w:tc>
          <w:tcPr>
            <w:tcW w:w="1742" w:type="dxa"/>
            <w:vAlign w:val="center"/>
          </w:tcPr>
          <w:p w:rsidR="008E0F8D" w:rsidRPr="00937CE2" w:rsidRDefault="008E0F8D" w:rsidP="008E0F8D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37CE2" w:rsidRPr="00DF7F65" w:rsidRDefault="00937CE2" w:rsidP="00941FDC">
      <w:pPr>
        <w:snapToGrid w:val="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1006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2891"/>
        <w:gridCol w:w="1078"/>
      </w:tblGrid>
      <w:tr w:rsidR="002D1670" w:rsidRPr="00C53C7F" w:rsidTr="003E32AE">
        <w:trPr>
          <w:trHeight w:val="6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2D1670" w:rsidRDefault="002D1670" w:rsidP="002D167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D16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日付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2D1670" w:rsidRDefault="00DF7F65" w:rsidP="00DF7F65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見直し・活用の</w:t>
            </w:r>
            <w:r w:rsidR="002D167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など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2D1670" w:rsidRDefault="002D1670" w:rsidP="002D167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サポートブックの提示先など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Default="002D1670" w:rsidP="002D167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コピーの</w:t>
            </w:r>
          </w:p>
          <w:p w:rsidR="002D1670" w:rsidRPr="002D1670" w:rsidRDefault="002D1670" w:rsidP="002D1670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提出</w:t>
            </w: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8F0D60" w:rsidRDefault="002D1670" w:rsidP="00D3225E">
            <w:pPr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3E32AE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AE" w:rsidRPr="008F0D60" w:rsidRDefault="003E32AE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AE" w:rsidRPr="008F0D60" w:rsidRDefault="003E32AE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2AE" w:rsidRPr="008F0D60" w:rsidRDefault="003E32AE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AE" w:rsidRPr="008F0D60" w:rsidRDefault="003E32AE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DF7F65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65" w:rsidRPr="008F0D60" w:rsidRDefault="00DF7F65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65" w:rsidRPr="008F0D60" w:rsidRDefault="00DF7F65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65" w:rsidRPr="008F0D60" w:rsidRDefault="00DF7F65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65" w:rsidRPr="008F0D60" w:rsidRDefault="00DF7F65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DF7F65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65" w:rsidRPr="008F0D60" w:rsidRDefault="00DF7F65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65" w:rsidRPr="008F0D60" w:rsidRDefault="00DF7F65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65" w:rsidRPr="008F0D60" w:rsidRDefault="00DF7F65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65" w:rsidRPr="008F0D60" w:rsidRDefault="00DF7F65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1670" w:rsidRPr="00D2311C" w:rsidTr="003E32AE">
        <w:trPr>
          <w:trHeight w:val="63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70" w:rsidRPr="008F0D60" w:rsidRDefault="002D1670" w:rsidP="00D3225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941FDC" w:rsidRPr="00941FDC" w:rsidRDefault="00941FDC" w:rsidP="00941FDC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sectPr w:rsidR="00941FDC" w:rsidRPr="00941FDC" w:rsidSect="0079032D">
      <w:pgSz w:w="11906" w:h="16838"/>
      <w:pgMar w:top="720" w:right="964" w:bottom="454" w:left="96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70" w:rsidRDefault="002D1670" w:rsidP="00B227A1">
      <w:r>
        <w:separator/>
      </w:r>
    </w:p>
  </w:endnote>
  <w:endnote w:type="continuationSeparator" w:id="0">
    <w:p w:rsidR="002D1670" w:rsidRDefault="002D1670" w:rsidP="00B2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70" w:rsidRDefault="002D1670" w:rsidP="00B227A1">
      <w:r>
        <w:separator/>
      </w:r>
    </w:p>
  </w:footnote>
  <w:footnote w:type="continuationSeparator" w:id="0">
    <w:p w:rsidR="002D1670" w:rsidRDefault="002D1670" w:rsidP="00B22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4283C"/>
    <w:multiLevelType w:val="hybridMultilevel"/>
    <w:tmpl w:val="F692CFDA"/>
    <w:lvl w:ilvl="0" w:tplc="7D8CC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958"/>
    <w:rsid w:val="00004776"/>
    <w:rsid w:val="00004E6A"/>
    <w:rsid w:val="0001375C"/>
    <w:rsid w:val="00013B62"/>
    <w:rsid w:val="00015691"/>
    <w:rsid w:val="00015DCE"/>
    <w:rsid w:val="0002071E"/>
    <w:rsid w:val="000241E8"/>
    <w:rsid w:val="0002583D"/>
    <w:rsid w:val="0002612E"/>
    <w:rsid w:val="00026317"/>
    <w:rsid w:val="000272C9"/>
    <w:rsid w:val="00030BB4"/>
    <w:rsid w:val="000359F1"/>
    <w:rsid w:val="00036047"/>
    <w:rsid w:val="00036852"/>
    <w:rsid w:val="00036AE0"/>
    <w:rsid w:val="00037FF7"/>
    <w:rsid w:val="000403FE"/>
    <w:rsid w:val="00044767"/>
    <w:rsid w:val="00050A00"/>
    <w:rsid w:val="00051A68"/>
    <w:rsid w:val="00051E57"/>
    <w:rsid w:val="00054845"/>
    <w:rsid w:val="00054FEC"/>
    <w:rsid w:val="00055B04"/>
    <w:rsid w:val="00055E2E"/>
    <w:rsid w:val="0005752F"/>
    <w:rsid w:val="000629E5"/>
    <w:rsid w:val="00063B2B"/>
    <w:rsid w:val="00065219"/>
    <w:rsid w:val="00072493"/>
    <w:rsid w:val="00073974"/>
    <w:rsid w:val="00077D9E"/>
    <w:rsid w:val="00084FC8"/>
    <w:rsid w:val="00085069"/>
    <w:rsid w:val="00085245"/>
    <w:rsid w:val="00087D5F"/>
    <w:rsid w:val="0009226B"/>
    <w:rsid w:val="0009321B"/>
    <w:rsid w:val="0009496C"/>
    <w:rsid w:val="000950A8"/>
    <w:rsid w:val="00095A7B"/>
    <w:rsid w:val="000A00AD"/>
    <w:rsid w:val="000A0CDE"/>
    <w:rsid w:val="000A20AB"/>
    <w:rsid w:val="000A2227"/>
    <w:rsid w:val="000A2ACC"/>
    <w:rsid w:val="000B2957"/>
    <w:rsid w:val="000B4702"/>
    <w:rsid w:val="000C31EA"/>
    <w:rsid w:val="000E04E2"/>
    <w:rsid w:val="000E2DB1"/>
    <w:rsid w:val="000E2FA5"/>
    <w:rsid w:val="000E31B9"/>
    <w:rsid w:val="000F0192"/>
    <w:rsid w:val="000F12DC"/>
    <w:rsid w:val="000F1F92"/>
    <w:rsid w:val="000F4220"/>
    <w:rsid w:val="000F68BD"/>
    <w:rsid w:val="0010125A"/>
    <w:rsid w:val="0010200A"/>
    <w:rsid w:val="00105BFE"/>
    <w:rsid w:val="00110445"/>
    <w:rsid w:val="001112FC"/>
    <w:rsid w:val="00112FE3"/>
    <w:rsid w:val="0011367A"/>
    <w:rsid w:val="00115194"/>
    <w:rsid w:val="00122613"/>
    <w:rsid w:val="00125E04"/>
    <w:rsid w:val="00127E55"/>
    <w:rsid w:val="001325FC"/>
    <w:rsid w:val="00132D7F"/>
    <w:rsid w:val="001347ED"/>
    <w:rsid w:val="001358A6"/>
    <w:rsid w:val="00136960"/>
    <w:rsid w:val="001409F5"/>
    <w:rsid w:val="00142D29"/>
    <w:rsid w:val="0014496F"/>
    <w:rsid w:val="00151008"/>
    <w:rsid w:val="00152ED4"/>
    <w:rsid w:val="00152F27"/>
    <w:rsid w:val="0015368E"/>
    <w:rsid w:val="0015662C"/>
    <w:rsid w:val="0016113E"/>
    <w:rsid w:val="00162397"/>
    <w:rsid w:val="00165542"/>
    <w:rsid w:val="00166DF8"/>
    <w:rsid w:val="00170A55"/>
    <w:rsid w:val="001804E0"/>
    <w:rsid w:val="00186EF3"/>
    <w:rsid w:val="001946CE"/>
    <w:rsid w:val="00196C37"/>
    <w:rsid w:val="001A079A"/>
    <w:rsid w:val="001A1619"/>
    <w:rsid w:val="001A2844"/>
    <w:rsid w:val="001A2D1B"/>
    <w:rsid w:val="001A2E69"/>
    <w:rsid w:val="001B6CB6"/>
    <w:rsid w:val="001C0E14"/>
    <w:rsid w:val="001C1F8D"/>
    <w:rsid w:val="001C7C27"/>
    <w:rsid w:val="001D0DF6"/>
    <w:rsid w:val="001D559D"/>
    <w:rsid w:val="001D5D80"/>
    <w:rsid w:val="001E090F"/>
    <w:rsid w:val="001E767D"/>
    <w:rsid w:val="001F0299"/>
    <w:rsid w:val="001F0482"/>
    <w:rsid w:val="001F19C3"/>
    <w:rsid w:val="001F23C0"/>
    <w:rsid w:val="001F2657"/>
    <w:rsid w:val="001F2C6D"/>
    <w:rsid w:val="001F2D4F"/>
    <w:rsid w:val="001F2DFB"/>
    <w:rsid w:val="001F4CFA"/>
    <w:rsid w:val="001F7D91"/>
    <w:rsid w:val="00200200"/>
    <w:rsid w:val="00200374"/>
    <w:rsid w:val="00201027"/>
    <w:rsid w:val="002010E1"/>
    <w:rsid w:val="002026E0"/>
    <w:rsid w:val="00204412"/>
    <w:rsid w:val="00206A0D"/>
    <w:rsid w:val="0020716A"/>
    <w:rsid w:val="002141EF"/>
    <w:rsid w:val="0022117F"/>
    <w:rsid w:val="0022300E"/>
    <w:rsid w:val="00227684"/>
    <w:rsid w:val="002331B7"/>
    <w:rsid w:val="00233602"/>
    <w:rsid w:val="002365D4"/>
    <w:rsid w:val="00246547"/>
    <w:rsid w:val="00254CCF"/>
    <w:rsid w:val="00255F0D"/>
    <w:rsid w:val="0025764C"/>
    <w:rsid w:val="002643C0"/>
    <w:rsid w:val="00264F41"/>
    <w:rsid w:val="00265AAF"/>
    <w:rsid w:val="00271A70"/>
    <w:rsid w:val="002732EC"/>
    <w:rsid w:val="00273311"/>
    <w:rsid w:val="00275892"/>
    <w:rsid w:val="00277D2D"/>
    <w:rsid w:val="0028171B"/>
    <w:rsid w:val="00282366"/>
    <w:rsid w:val="00282826"/>
    <w:rsid w:val="00283781"/>
    <w:rsid w:val="00286468"/>
    <w:rsid w:val="00286DA2"/>
    <w:rsid w:val="00290307"/>
    <w:rsid w:val="00291FF6"/>
    <w:rsid w:val="0029475E"/>
    <w:rsid w:val="00294A08"/>
    <w:rsid w:val="002A3B86"/>
    <w:rsid w:val="002A4B28"/>
    <w:rsid w:val="002A6DA8"/>
    <w:rsid w:val="002A7A7A"/>
    <w:rsid w:val="002B068C"/>
    <w:rsid w:val="002B6A56"/>
    <w:rsid w:val="002B745A"/>
    <w:rsid w:val="002C15C6"/>
    <w:rsid w:val="002C21B6"/>
    <w:rsid w:val="002C4470"/>
    <w:rsid w:val="002D1670"/>
    <w:rsid w:val="002D2F4E"/>
    <w:rsid w:val="002D559E"/>
    <w:rsid w:val="002D6CAE"/>
    <w:rsid w:val="002E1EF3"/>
    <w:rsid w:val="002E2C60"/>
    <w:rsid w:val="002E2CFD"/>
    <w:rsid w:val="002E2F99"/>
    <w:rsid w:val="002F0538"/>
    <w:rsid w:val="002F211E"/>
    <w:rsid w:val="002F21EC"/>
    <w:rsid w:val="002F2BB9"/>
    <w:rsid w:val="002F3393"/>
    <w:rsid w:val="002F7516"/>
    <w:rsid w:val="00301CCB"/>
    <w:rsid w:val="00304CAF"/>
    <w:rsid w:val="00306657"/>
    <w:rsid w:val="003167D1"/>
    <w:rsid w:val="003271DA"/>
    <w:rsid w:val="00330D6F"/>
    <w:rsid w:val="003322D3"/>
    <w:rsid w:val="00332B48"/>
    <w:rsid w:val="00334154"/>
    <w:rsid w:val="00336104"/>
    <w:rsid w:val="003446F4"/>
    <w:rsid w:val="00344BF9"/>
    <w:rsid w:val="00346A91"/>
    <w:rsid w:val="00347990"/>
    <w:rsid w:val="00351DB4"/>
    <w:rsid w:val="00352430"/>
    <w:rsid w:val="00353630"/>
    <w:rsid w:val="00353CD1"/>
    <w:rsid w:val="0035590E"/>
    <w:rsid w:val="00363B87"/>
    <w:rsid w:val="00364EA2"/>
    <w:rsid w:val="00365899"/>
    <w:rsid w:val="00365A52"/>
    <w:rsid w:val="00372611"/>
    <w:rsid w:val="00372E22"/>
    <w:rsid w:val="00374285"/>
    <w:rsid w:val="003763CC"/>
    <w:rsid w:val="003826EB"/>
    <w:rsid w:val="00382BD9"/>
    <w:rsid w:val="00385EF0"/>
    <w:rsid w:val="003865D0"/>
    <w:rsid w:val="00386B73"/>
    <w:rsid w:val="00387860"/>
    <w:rsid w:val="00392AFA"/>
    <w:rsid w:val="0039306E"/>
    <w:rsid w:val="0039397F"/>
    <w:rsid w:val="00394687"/>
    <w:rsid w:val="00396A57"/>
    <w:rsid w:val="003A0AA6"/>
    <w:rsid w:val="003B081E"/>
    <w:rsid w:val="003B1DF8"/>
    <w:rsid w:val="003B3ACB"/>
    <w:rsid w:val="003B53AA"/>
    <w:rsid w:val="003B631E"/>
    <w:rsid w:val="003C0D09"/>
    <w:rsid w:val="003C183C"/>
    <w:rsid w:val="003C4073"/>
    <w:rsid w:val="003C4D9C"/>
    <w:rsid w:val="003D21D4"/>
    <w:rsid w:val="003D71D0"/>
    <w:rsid w:val="003D731C"/>
    <w:rsid w:val="003E00B5"/>
    <w:rsid w:val="003E1743"/>
    <w:rsid w:val="003E32AE"/>
    <w:rsid w:val="003E5D78"/>
    <w:rsid w:val="003F0C69"/>
    <w:rsid w:val="00400594"/>
    <w:rsid w:val="00404A7A"/>
    <w:rsid w:val="00404DE1"/>
    <w:rsid w:val="00412A5C"/>
    <w:rsid w:val="00413843"/>
    <w:rsid w:val="00414018"/>
    <w:rsid w:val="004172D7"/>
    <w:rsid w:val="00423087"/>
    <w:rsid w:val="00424722"/>
    <w:rsid w:val="00424822"/>
    <w:rsid w:val="00425EE7"/>
    <w:rsid w:val="00425F92"/>
    <w:rsid w:val="0043278D"/>
    <w:rsid w:val="00432C16"/>
    <w:rsid w:val="00433622"/>
    <w:rsid w:val="00435815"/>
    <w:rsid w:val="00445B83"/>
    <w:rsid w:val="00445D64"/>
    <w:rsid w:val="004507A2"/>
    <w:rsid w:val="004520DE"/>
    <w:rsid w:val="0045505A"/>
    <w:rsid w:val="004555B5"/>
    <w:rsid w:val="00462777"/>
    <w:rsid w:val="00467198"/>
    <w:rsid w:val="00470A86"/>
    <w:rsid w:val="004711F3"/>
    <w:rsid w:val="00482A11"/>
    <w:rsid w:val="004851C3"/>
    <w:rsid w:val="00486622"/>
    <w:rsid w:val="004978DA"/>
    <w:rsid w:val="004A0EE8"/>
    <w:rsid w:val="004A5412"/>
    <w:rsid w:val="004A6476"/>
    <w:rsid w:val="004A7946"/>
    <w:rsid w:val="004B11E2"/>
    <w:rsid w:val="004B3263"/>
    <w:rsid w:val="004B3F2E"/>
    <w:rsid w:val="004B4F0C"/>
    <w:rsid w:val="004B6DCE"/>
    <w:rsid w:val="004B7529"/>
    <w:rsid w:val="004B7811"/>
    <w:rsid w:val="004B7C5A"/>
    <w:rsid w:val="004C2ADF"/>
    <w:rsid w:val="004C2C18"/>
    <w:rsid w:val="004C4E55"/>
    <w:rsid w:val="004C728E"/>
    <w:rsid w:val="004D19EB"/>
    <w:rsid w:val="004D5027"/>
    <w:rsid w:val="004D6082"/>
    <w:rsid w:val="004D6D1E"/>
    <w:rsid w:val="004E0AA9"/>
    <w:rsid w:val="004E272A"/>
    <w:rsid w:val="004E287F"/>
    <w:rsid w:val="004E38E6"/>
    <w:rsid w:val="004F0932"/>
    <w:rsid w:val="004F0E7B"/>
    <w:rsid w:val="004F0F97"/>
    <w:rsid w:val="004F1BA3"/>
    <w:rsid w:val="004F3D4E"/>
    <w:rsid w:val="00506364"/>
    <w:rsid w:val="005066D6"/>
    <w:rsid w:val="00506CC9"/>
    <w:rsid w:val="00507530"/>
    <w:rsid w:val="0050763E"/>
    <w:rsid w:val="00511253"/>
    <w:rsid w:val="0051186F"/>
    <w:rsid w:val="00515CC6"/>
    <w:rsid w:val="0052380B"/>
    <w:rsid w:val="00526A34"/>
    <w:rsid w:val="00526CD6"/>
    <w:rsid w:val="00527EF5"/>
    <w:rsid w:val="0053099D"/>
    <w:rsid w:val="00530C48"/>
    <w:rsid w:val="00530E65"/>
    <w:rsid w:val="00534C70"/>
    <w:rsid w:val="00540502"/>
    <w:rsid w:val="00541193"/>
    <w:rsid w:val="005451C9"/>
    <w:rsid w:val="00546AD4"/>
    <w:rsid w:val="00547276"/>
    <w:rsid w:val="00551B67"/>
    <w:rsid w:val="00566B69"/>
    <w:rsid w:val="00571745"/>
    <w:rsid w:val="00572607"/>
    <w:rsid w:val="0057324E"/>
    <w:rsid w:val="00577796"/>
    <w:rsid w:val="00581AEF"/>
    <w:rsid w:val="00582A03"/>
    <w:rsid w:val="005901E1"/>
    <w:rsid w:val="00591F89"/>
    <w:rsid w:val="005952E5"/>
    <w:rsid w:val="00597710"/>
    <w:rsid w:val="005A077C"/>
    <w:rsid w:val="005A1CF7"/>
    <w:rsid w:val="005A581E"/>
    <w:rsid w:val="005A77C6"/>
    <w:rsid w:val="005B4552"/>
    <w:rsid w:val="005B6594"/>
    <w:rsid w:val="005B6FDE"/>
    <w:rsid w:val="005B7F72"/>
    <w:rsid w:val="005C0D16"/>
    <w:rsid w:val="005C22C6"/>
    <w:rsid w:val="005C47D1"/>
    <w:rsid w:val="005C746A"/>
    <w:rsid w:val="005D00BF"/>
    <w:rsid w:val="005D00EB"/>
    <w:rsid w:val="005D2565"/>
    <w:rsid w:val="005E1057"/>
    <w:rsid w:val="005E1F05"/>
    <w:rsid w:val="005E2825"/>
    <w:rsid w:val="005E2CB0"/>
    <w:rsid w:val="005E457C"/>
    <w:rsid w:val="005E4E48"/>
    <w:rsid w:val="005E6063"/>
    <w:rsid w:val="005E72C9"/>
    <w:rsid w:val="005F14EF"/>
    <w:rsid w:val="005F159A"/>
    <w:rsid w:val="005F7666"/>
    <w:rsid w:val="00605BB0"/>
    <w:rsid w:val="0061389E"/>
    <w:rsid w:val="006140DE"/>
    <w:rsid w:val="00621A57"/>
    <w:rsid w:val="0062377A"/>
    <w:rsid w:val="00625B22"/>
    <w:rsid w:val="00625F20"/>
    <w:rsid w:val="00627609"/>
    <w:rsid w:val="006312FF"/>
    <w:rsid w:val="0063297E"/>
    <w:rsid w:val="00633F9F"/>
    <w:rsid w:val="00634FDF"/>
    <w:rsid w:val="006370DF"/>
    <w:rsid w:val="00652467"/>
    <w:rsid w:val="00652955"/>
    <w:rsid w:val="00652DAD"/>
    <w:rsid w:val="00656EF0"/>
    <w:rsid w:val="00662378"/>
    <w:rsid w:val="00663CA3"/>
    <w:rsid w:val="00664F03"/>
    <w:rsid w:val="00666232"/>
    <w:rsid w:val="006666E7"/>
    <w:rsid w:val="00671C3C"/>
    <w:rsid w:val="0067306E"/>
    <w:rsid w:val="006754D5"/>
    <w:rsid w:val="00682129"/>
    <w:rsid w:val="00682CD6"/>
    <w:rsid w:val="0068376C"/>
    <w:rsid w:val="006841CC"/>
    <w:rsid w:val="00692CA6"/>
    <w:rsid w:val="0069321B"/>
    <w:rsid w:val="00695566"/>
    <w:rsid w:val="00695BBF"/>
    <w:rsid w:val="006A36DD"/>
    <w:rsid w:val="006A7E89"/>
    <w:rsid w:val="006B40CD"/>
    <w:rsid w:val="006B4FF1"/>
    <w:rsid w:val="006B519D"/>
    <w:rsid w:val="006C119A"/>
    <w:rsid w:val="006D0A10"/>
    <w:rsid w:val="006D1EF1"/>
    <w:rsid w:val="006D1F06"/>
    <w:rsid w:val="006D35A3"/>
    <w:rsid w:val="006D6F8E"/>
    <w:rsid w:val="006D747F"/>
    <w:rsid w:val="006F0492"/>
    <w:rsid w:val="006F0A80"/>
    <w:rsid w:val="006F62BD"/>
    <w:rsid w:val="00705445"/>
    <w:rsid w:val="00706680"/>
    <w:rsid w:val="007067A0"/>
    <w:rsid w:val="00711820"/>
    <w:rsid w:val="007250C0"/>
    <w:rsid w:val="00727589"/>
    <w:rsid w:val="00730AA3"/>
    <w:rsid w:val="00732E48"/>
    <w:rsid w:val="00733C06"/>
    <w:rsid w:val="007356B0"/>
    <w:rsid w:val="00735FAE"/>
    <w:rsid w:val="00735FDF"/>
    <w:rsid w:val="00737834"/>
    <w:rsid w:val="00742513"/>
    <w:rsid w:val="0074624E"/>
    <w:rsid w:val="00753563"/>
    <w:rsid w:val="007611C2"/>
    <w:rsid w:val="00762132"/>
    <w:rsid w:val="00766AAF"/>
    <w:rsid w:val="007707BF"/>
    <w:rsid w:val="00772037"/>
    <w:rsid w:val="00775D63"/>
    <w:rsid w:val="0078655B"/>
    <w:rsid w:val="00787E55"/>
    <w:rsid w:val="0079032D"/>
    <w:rsid w:val="00793C8A"/>
    <w:rsid w:val="007B1A31"/>
    <w:rsid w:val="007B4D08"/>
    <w:rsid w:val="007C1F64"/>
    <w:rsid w:val="007C2026"/>
    <w:rsid w:val="007C2BF6"/>
    <w:rsid w:val="007C6D66"/>
    <w:rsid w:val="007C7039"/>
    <w:rsid w:val="007D17C6"/>
    <w:rsid w:val="007D2D9D"/>
    <w:rsid w:val="007E06FC"/>
    <w:rsid w:val="007E3836"/>
    <w:rsid w:val="007E67EB"/>
    <w:rsid w:val="007E6DBC"/>
    <w:rsid w:val="007E73D3"/>
    <w:rsid w:val="007E7915"/>
    <w:rsid w:val="007F072A"/>
    <w:rsid w:val="007F0D75"/>
    <w:rsid w:val="007F26D0"/>
    <w:rsid w:val="007F39CA"/>
    <w:rsid w:val="007F3C08"/>
    <w:rsid w:val="007F6802"/>
    <w:rsid w:val="008052FF"/>
    <w:rsid w:val="008071BF"/>
    <w:rsid w:val="00814BC8"/>
    <w:rsid w:val="0081568A"/>
    <w:rsid w:val="0081666F"/>
    <w:rsid w:val="0082065A"/>
    <w:rsid w:val="008226E1"/>
    <w:rsid w:val="00822CF5"/>
    <w:rsid w:val="0082441A"/>
    <w:rsid w:val="0082581A"/>
    <w:rsid w:val="00830EA7"/>
    <w:rsid w:val="008332EC"/>
    <w:rsid w:val="008334F2"/>
    <w:rsid w:val="008404F9"/>
    <w:rsid w:val="00841BFA"/>
    <w:rsid w:val="00842D4F"/>
    <w:rsid w:val="008439DF"/>
    <w:rsid w:val="00845092"/>
    <w:rsid w:val="00845138"/>
    <w:rsid w:val="00846C7D"/>
    <w:rsid w:val="008511CC"/>
    <w:rsid w:val="00852F06"/>
    <w:rsid w:val="0085720B"/>
    <w:rsid w:val="00862FC6"/>
    <w:rsid w:val="00863C7E"/>
    <w:rsid w:val="008711CB"/>
    <w:rsid w:val="00871D30"/>
    <w:rsid w:val="008752AE"/>
    <w:rsid w:val="00875D5C"/>
    <w:rsid w:val="00876260"/>
    <w:rsid w:val="00876DBD"/>
    <w:rsid w:val="00877978"/>
    <w:rsid w:val="00880D56"/>
    <w:rsid w:val="00881702"/>
    <w:rsid w:val="00886F38"/>
    <w:rsid w:val="00890089"/>
    <w:rsid w:val="00891D03"/>
    <w:rsid w:val="00893641"/>
    <w:rsid w:val="008A2B83"/>
    <w:rsid w:val="008A2BDB"/>
    <w:rsid w:val="008A3FC1"/>
    <w:rsid w:val="008A68CD"/>
    <w:rsid w:val="008B0283"/>
    <w:rsid w:val="008B360F"/>
    <w:rsid w:val="008B7A64"/>
    <w:rsid w:val="008C3A3A"/>
    <w:rsid w:val="008C481F"/>
    <w:rsid w:val="008C6476"/>
    <w:rsid w:val="008D10ED"/>
    <w:rsid w:val="008D2A0F"/>
    <w:rsid w:val="008D34DD"/>
    <w:rsid w:val="008D3F68"/>
    <w:rsid w:val="008E0474"/>
    <w:rsid w:val="008E0F8D"/>
    <w:rsid w:val="008E1EA7"/>
    <w:rsid w:val="008E5DBC"/>
    <w:rsid w:val="008E5F23"/>
    <w:rsid w:val="008F0904"/>
    <w:rsid w:val="008F0D60"/>
    <w:rsid w:val="008F191D"/>
    <w:rsid w:val="008F27A4"/>
    <w:rsid w:val="008F34B6"/>
    <w:rsid w:val="008F3737"/>
    <w:rsid w:val="00907F94"/>
    <w:rsid w:val="009137FC"/>
    <w:rsid w:val="00914484"/>
    <w:rsid w:val="0092112A"/>
    <w:rsid w:val="00921BA3"/>
    <w:rsid w:val="009220F7"/>
    <w:rsid w:val="009231E8"/>
    <w:rsid w:val="00932DA8"/>
    <w:rsid w:val="00933EBB"/>
    <w:rsid w:val="00937CE2"/>
    <w:rsid w:val="00941240"/>
    <w:rsid w:val="00941EF5"/>
    <w:rsid w:val="00941FDC"/>
    <w:rsid w:val="00950C78"/>
    <w:rsid w:val="00950DE6"/>
    <w:rsid w:val="00952B1D"/>
    <w:rsid w:val="00954F58"/>
    <w:rsid w:val="00955D04"/>
    <w:rsid w:val="00957D33"/>
    <w:rsid w:val="00961683"/>
    <w:rsid w:val="009634FD"/>
    <w:rsid w:val="009653C1"/>
    <w:rsid w:val="00965F6A"/>
    <w:rsid w:val="00966A70"/>
    <w:rsid w:val="00966DFE"/>
    <w:rsid w:val="00970166"/>
    <w:rsid w:val="00970E91"/>
    <w:rsid w:val="00981024"/>
    <w:rsid w:val="009822FF"/>
    <w:rsid w:val="00983E82"/>
    <w:rsid w:val="00984364"/>
    <w:rsid w:val="00984458"/>
    <w:rsid w:val="00986364"/>
    <w:rsid w:val="0098674F"/>
    <w:rsid w:val="00991E76"/>
    <w:rsid w:val="009930C1"/>
    <w:rsid w:val="00997C2B"/>
    <w:rsid w:val="009A0EA9"/>
    <w:rsid w:val="009A56B7"/>
    <w:rsid w:val="009A7A9B"/>
    <w:rsid w:val="009B42AA"/>
    <w:rsid w:val="009B4ECC"/>
    <w:rsid w:val="009B57F5"/>
    <w:rsid w:val="009B7D9B"/>
    <w:rsid w:val="009D1326"/>
    <w:rsid w:val="009D1BBD"/>
    <w:rsid w:val="009D26C3"/>
    <w:rsid w:val="009D2AB4"/>
    <w:rsid w:val="009D32F4"/>
    <w:rsid w:val="009D3731"/>
    <w:rsid w:val="009D46D0"/>
    <w:rsid w:val="009D47AD"/>
    <w:rsid w:val="009D553C"/>
    <w:rsid w:val="009D73A7"/>
    <w:rsid w:val="009E0D05"/>
    <w:rsid w:val="009E35BB"/>
    <w:rsid w:val="009F479F"/>
    <w:rsid w:val="009F69F3"/>
    <w:rsid w:val="009F7C84"/>
    <w:rsid w:val="00A00721"/>
    <w:rsid w:val="00A00938"/>
    <w:rsid w:val="00A02764"/>
    <w:rsid w:val="00A10241"/>
    <w:rsid w:val="00A10F6A"/>
    <w:rsid w:val="00A14025"/>
    <w:rsid w:val="00A1449D"/>
    <w:rsid w:val="00A161D2"/>
    <w:rsid w:val="00A16D78"/>
    <w:rsid w:val="00A20B76"/>
    <w:rsid w:val="00A23704"/>
    <w:rsid w:val="00A23939"/>
    <w:rsid w:val="00A25F68"/>
    <w:rsid w:val="00A264FD"/>
    <w:rsid w:val="00A30A56"/>
    <w:rsid w:val="00A3171B"/>
    <w:rsid w:val="00A368A8"/>
    <w:rsid w:val="00A414AE"/>
    <w:rsid w:val="00A5355A"/>
    <w:rsid w:val="00A549C2"/>
    <w:rsid w:val="00A54AEC"/>
    <w:rsid w:val="00A5682E"/>
    <w:rsid w:val="00A60832"/>
    <w:rsid w:val="00A63664"/>
    <w:rsid w:val="00A64BE2"/>
    <w:rsid w:val="00A66630"/>
    <w:rsid w:val="00A81798"/>
    <w:rsid w:val="00A82A18"/>
    <w:rsid w:val="00A86DEA"/>
    <w:rsid w:val="00A91014"/>
    <w:rsid w:val="00A916B3"/>
    <w:rsid w:val="00A92770"/>
    <w:rsid w:val="00A9514F"/>
    <w:rsid w:val="00A95871"/>
    <w:rsid w:val="00AA17BF"/>
    <w:rsid w:val="00AA6A0C"/>
    <w:rsid w:val="00AB176E"/>
    <w:rsid w:val="00AB78B0"/>
    <w:rsid w:val="00AC056F"/>
    <w:rsid w:val="00AC1EC1"/>
    <w:rsid w:val="00AC2C32"/>
    <w:rsid w:val="00AC6618"/>
    <w:rsid w:val="00AD077F"/>
    <w:rsid w:val="00AD26FF"/>
    <w:rsid w:val="00AD2C81"/>
    <w:rsid w:val="00AD66F1"/>
    <w:rsid w:val="00AD6C6F"/>
    <w:rsid w:val="00AD729D"/>
    <w:rsid w:val="00AE21D9"/>
    <w:rsid w:val="00AF21A0"/>
    <w:rsid w:val="00AF2C31"/>
    <w:rsid w:val="00AF2FDE"/>
    <w:rsid w:val="00AF396D"/>
    <w:rsid w:val="00AF5CC7"/>
    <w:rsid w:val="00B02332"/>
    <w:rsid w:val="00B02E11"/>
    <w:rsid w:val="00B045FB"/>
    <w:rsid w:val="00B04944"/>
    <w:rsid w:val="00B12B2F"/>
    <w:rsid w:val="00B137F8"/>
    <w:rsid w:val="00B147AB"/>
    <w:rsid w:val="00B14CDE"/>
    <w:rsid w:val="00B15637"/>
    <w:rsid w:val="00B161F7"/>
    <w:rsid w:val="00B204C2"/>
    <w:rsid w:val="00B224F8"/>
    <w:rsid w:val="00B227A1"/>
    <w:rsid w:val="00B25802"/>
    <w:rsid w:val="00B26CA7"/>
    <w:rsid w:val="00B406C4"/>
    <w:rsid w:val="00B42B11"/>
    <w:rsid w:val="00B474BD"/>
    <w:rsid w:val="00B47A9B"/>
    <w:rsid w:val="00B60947"/>
    <w:rsid w:val="00B62EB9"/>
    <w:rsid w:val="00B631BF"/>
    <w:rsid w:val="00B6450D"/>
    <w:rsid w:val="00B649BF"/>
    <w:rsid w:val="00B6555A"/>
    <w:rsid w:val="00B666ED"/>
    <w:rsid w:val="00B7278F"/>
    <w:rsid w:val="00B7425C"/>
    <w:rsid w:val="00B74BA8"/>
    <w:rsid w:val="00B814AE"/>
    <w:rsid w:val="00B8188B"/>
    <w:rsid w:val="00B81C7B"/>
    <w:rsid w:val="00B830C8"/>
    <w:rsid w:val="00B90102"/>
    <w:rsid w:val="00B919F1"/>
    <w:rsid w:val="00B92C01"/>
    <w:rsid w:val="00B95A05"/>
    <w:rsid w:val="00B96D78"/>
    <w:rsid w:val="00BA0E35"/>
    <w:rsid w:val="00BA112D"/>
    <w:rsid w:val="00BA3F35"/>
    <w:rsid w:val="00BB0E75"/>
    <w:rsid w:val="00BB0E88"/>
    <w:rsid w:val="00BB148A"/>
    <w:rsid w:val="00BB232D"/>
    <w:rsid w:val="00BB3744"/>
    <w:rsid w:val="00BB5FA7"/>
    <w:rsid w:val="00BB7463"/>
    <w:rsid w:val="00BB7CF6"/>
    <w:rsid w:val="00BB7DE4"/>
    <w:rsid w:val="00BC046D"/>
    <w:rsid w:val="00BC1291"/>
    <w:rsid w:val="00BC693E"/>
    <w:rsid w:val="00BD2B11"/>
    <w:rsid w:val="00BD555B"/>
    <w:rsid w:val="00BD741F"/>
    <w:rsid w:val="00BE05CC"/>
    <w:rsid w:val="00BE14AA"/>
    <w:rsid w:val="00BE2A91"/>
    <w:rsid w:val="00BE7AB5"/>
    <w:rsid w:val="00BE7D14"/>
    <w:rsid w:val="00BF4956"/>
    <w:rsid w:val="00BF64A4"/>
    <w:rsid w:val="00C01681"/>
    <w:rsid w:val="00C03039"/>
    <w:rsid w:val="00C032F3"/>
    <w:rsid w:val="00C07565"/>
    <w:rsid w:val="00C07D91"/>
    <w:rsid w:val="00C10BF6"/>
    <w:rsid w:val="00C115C6"/>
    <w:rsid w:val="00C132E8"/>
    <w:rsid w:val="00C13463"/>
    <w:rsid w:val="00C13E0D"/>
    <w:rsid w:val="00C13E11"/>
    <w:rsid w:val="00C14F26"/>
    <w:rsid w:val="00C16F46"/>
    <w:rsid w:val="00C172C8"/>
    <w:rsid w:val="00C24F70"/>
    <w:rsid w:val="00C25323"/>
    <w:rsid w:val="00C32D15"/>
    <w:rsid w:val="00C330E1"/>
    <w:rsid w:val="00C35157"/>
    <w:rsid w:val="00C35E9C"/>
    <w:rsid w:val="00C3793C"/>
    <w:rsid w:val="00C4023E"/>
    <w:rsid w:val="00C42661"/>
    <w:rsid w:val="00C45059"/>
    <w:rsid w:val="00C452A3"/>
    <w:rsid w:val="00C463DA"/>
    <w:rsid w:val="00C464FA"/>
    <w:rsid w:val="00C623B0"/>
    <w:rsid w:val="00C66C2F"/>
    <w:rsid w:val="00C73914"/>
    <w:rsid w:val="00C8025C"/>
    <w:rsid w:val="00C82A95"/>
    <w:rsid w:val="00C921D8"/>
    <w:rsid w:val="00C9315E"/>
    <w:rsid w:val="00C95E49"/>
    <w:rsid w:val="00C97BFC"/>
    <w:rsid w:val="00C97E5C"/>
    <w:rsid w:val="00CA57F3"/>
    <w:rsid w:val="00CA5BC0"/>
    <w:rsid w:val="00CB0802"/>
    <w:rsid w:val="00CB2DE3"/>
    <w:rsid w:val="00CB3AF4"/>
    <w:rsid w:val="00CB40F3"/>
    <w:rsid w:val="00CB4424"/>
    <w:rsid w:val="00CC1573"/>
    <w:rsid w:val="00CC21D8"/>
    <w:rsid w:val="00CC2323"/>
    <w:rsid w:val="00CC55FA"/>
    <w:rsid w:val="00CD1405"/>
    <w:rsid w:val="00CD34B4"/>
    <w:rsid w:val="00CD3AF5"/>
    <w:rsid w:val="00CE1856"/>
    <w:rsid w:val="00CE53A5"/>
    <w:rsid w:val="00CE708C"/>
    <w:rsid w:val="00CF196F"/>
    <w:rsid w:val="00D013FE"/>
    <w:rsid w:val="00D0157B"/>
    <w:rsid w:val="00D01EC6"/>
    <w:rsid w:val="00D032E4"/>
    <w:rsid w:val="00D10C3F"/>
    <w:rsid w:val="00D11048"/>
    <w:rsid w:val="00D12419"/>
    <w:rsid w:val="00D130AA"/>
    <w:rsid w:val="00D1580F"/>
    <w:rsid w:val="00D20B3D"/>
    <w:rsid w:val="00D22429"/>
    <w:rsid w:val="00D22884"/>
    <w:rsid w:val="00D229BA"/>
    <w:rsid w:val="00D2311C"/>
    <w:rsid w:val="00D23657"/>
    <w:rsid w:val="00D23804"/>
    <w:rsid w:val="00D25313"/>
    <w:rsid w:val="00D30A7B"/>
    <w:rsid w:val="00D3225E"/>
    <w:rsid w:val="00D3277A"/>
    <w:rsid w:val="00D36263"/>
    <w:rsid w:val="00D368C2"/>
    <w:rsid w:val="00D41A18"/>
    <w:rsid w:val="00D446E0"/>
    <w:rsid w:val="00D46BB7"/>
    <w:rsid w:val="00D503EE"/>
    <w:rsid w:val="00D5110B"/>
    <w:rsid w:val="00D52A10"/>
    <w:rsid w:val="00D60666"/>
    <w:rsid w:val="00D63B58"/>
    <w:rsid w:val="00D63FF3"/>
    <w:rsid w:val="00D71A5C"/>
    <w:rsid w:val="00D71D83"/>
    <w:rsid w:val="00D7490D"/>
    <w:rsid w:val="00D768DA"/>
    <w:rsid w:val="00D806C2"/>
    <w:rsid w:val="00D81F4C"/>
    <w:rsid w:val="00D8278A"/>
    <w:rsid w:val="00D85241"/>
    <w:rsid w:val="00D9286C"/>
    <w:rsid w:val="00D9324D"/>
    <w:rsid w:val="00D9361E"/>
    <w:rsid w:val="00D94A1F"/>
    <w:rsid w:val="00D95C05"/>
    <w:rsid w:val="00DA0B11"/>
    <w:rsid w:val="00DA5F79"/>
    <w:rsid w:val="00DA61A2"/>
    <w:rsid w:val="00DB2ECE"/>
    <w:rsid w:val="00DB63F3"/>
    <w:rsid w:val="00DB7874"/>
    <w:rsid w:val="00DB7B57"/>
    <w:rsid w:val="00DC20BD"/>
    <w:rsid w:val="00DC3856"/>
    <w:rsid w:val="00DC3B0B"/>
    <w:rsid w:val="00DC7AEF"/>
    <w:rsid w:val="00DD3A18"/>
    <w:rsid w:val="00DE12CB"/>
    <w:rsid w:val="00DE62F3"/>
    <w:rsid w:val="00DF22A0"/>
    <w:rsid w:val="00DF7D0B"/>
    <w:rsid w:val="00DF7DD4"/>
    <w:rsid w:val="00DF7F65"/>
    <w:rsid w:val="00E01049"/>
    <w:rsid w:val="00E026C9"/>
    <w:rsid w:val="00E05476"/>
    <w:rsid w:val="00E059BD"/>
    <w:rsid w:val="00E062A0"/>
    <w:rsid w:val="00E120D3"/>
    <w:rsid w:val="00E12787"/>
    <w:rsid w:val="00E141AE"/>
    <w:rsid w:val="00E167FB"/>
    <w:rsid w:val="00E177EE"/>
    <w:rsid w:val="00E201CC"/>
    <w:rsid w:val="00E2476C"/>
    <w:rsid w:val="00E3289D"/>
    <w:rsid w:val="00E329E2"/>
    <w:rsid w:val="00E47CA0"/>
    <w:rsid w:val="00E516BB"/>
    <w:rsid w:val="00E56982"/>
    <w:rsid w:val="00E56BA6"/>
    <w:rsid w:val="00E60202"/>
    <w:rsid w:val="00E617DC"/>
    <w:rsid w:val="00E6189C"/>
    <w:rsid w:val="00E61B3F"/>
    <w:rsid w:val="00E70C3C"/>
    <w:rsid w:val="00E74EFE"/>
    <w:rsid w:val="00E77562"/>
    <w:rsid w:val="00E80033"/>
    <w:rsid w:val="00E80601"/>
    <w:rsid w:val="00E83E2F"/>
    <w:rsid w:val="00E84395"/>
    <w:rsid w:val="00E84AC8"/>
    <w:rsid w:val="00E858C8"/>
    <w:rsid w:val="00E862F9"/>
    <w:rsid w:val="00E92DF9"/>
    <w:rsid w:val="00E957A1"/>
    <w:rsid w:val="00EB0CE1"/>
    <w:rsid w:val="00EB2C3A"/>
    <w:rsid w:val="00EB7D62"/>
    <w:rsid w:val="00EC11FE"/>
    <w:rsid w:val="00EC3D32"/>
    <w:rsid w:val="00EC58FC"/>
    <w:rsid w:val="00ED1B1F"/>
    <w:rsid w:val="00ED350B"/>
    <w:rsid w:val="00ED691D"/>
    <w:rsid w:val="00ED6A8D"/>
    <w:rsid w:val="00ED7567"/>
    <w:rsid w:val="00ED7B17"/>
    <w:rsid w:val="00EE1850"/>
    <w:rsid w:val="00EE3475"/>
    <w:rsid w:val="00EE393D"/>
    <w:rsid w:val="00EE6380"/>
    <w:rsid w:val="00EE6536"/>
    <w:rsid w:val="00EE7A3B"/>
    <w:rsid w:val="00EF3448"/>
    <w:rsid w:val="00EF4879"/>
    <w:rsid w:val="00EF6B17"/>
    <w:rsid w:val="00EF6B52"/>
    <w:rsid w:val="00F004FB"/>
    <w:rsid w:val="00F03A83"/>
    <w:rsid w:val="00F044A6"/>
    <w:rsid w:val="00F22E3B"/>
    <w:rsid w:val="00F25570"/>
    <w:rsid w:val="00F26B68"/>
    <w:rsid w:val="00F31A87"/>
    <w:rsid w:val="00F3480D"/>
    <w:rsid w:val="00F43407"/>
    <w:rsid w:val="00F4370D"/>
    <w:rsid w:val="00F47018"/>
    <w:rsid w:val="00F506A9"/>
    <w:rsid w:val="00F53AAD"/>
    <w:rsid w:val="00F57B24"/>
    <w:rsid w:val="00F60EDE"/>
    <w:rsid w:val="00F61166"/>
    <w:rsid w:val="00F63256"/>
    <w:rsid w:val="00F632D2"/>
    <w:rsid w:val="00F6625C"/>
    <w:rsid w:val="00F676B0"/>
    <w:rsid w:val="00F67FAE"/>
    <w:rsid w:val="00F71145"/>
    <w:rsid w:val="00F716BB"/>
    <w:rsid w:val="00F71C2C"/>
    <w:rsid w:val="00F736CF"/>
    <w:rsid w:val="00F80FD9"/>
    <w:rsid w:val="00F8124A"/>
    <w:rsid w:val="00F824BD"/>
    <w:rsid w:val="00F8417A"/>
    <w:rsid w:val="00F872AF"/>
    <w:rsid w:val="00F915B8"/>
    <w:rsid w:val="00F94D05"/>
    <w:rsid w:val="00FA2958"/>
    <w:rsid w:val="00FA30F0"/>
    <w:rsid w:val="00FA355F"/>
    <w:rsid w:val="00FA45E2"/>
    <w:rsid w:val="00FA5DD3"/>
    <w:rsid w:val="00FA6400"/>
    <w:rsid w:val="00FA6E73"/>
    <w:rsid w:val="00FA71D0"/>
    <w:rsid w:val="00FA78DF"/>
    <w:rsid w:val="00FB03F7"/>
    <w:rsid w:val="00FB1273"/>
    <w:rsid w:val="00FB1C68"/>
    <w:rsid w:val="00FB3FEB"/>
    <w:rsid w:val="00FB591E"/>
    <w:rsid w:val="00FB79D4"/>
    <w:rsid w:val="00FC0FD7"/>
    <w:rsid w:val="00FC397A"/>
    <w:rsid w:val="00FC3DAA"/>
    <w:rsid w:val="00FC5E61"/>
    <w:rsid w:val="00FD01CB"/>
    <w:rsid w:val="00FD061F"/>
    <w:rsid w:val="00FD121C"/>
    <w:rsid w:val="00FD17DE"/>
    <w:rsid w:val="00FD3DF7"/>
    <w:rsid w:val="00FD55DA"/>
    <w:rsid w:val="00FD6FE9"/>
    <w:rsid w:val="00FE0749"/>
    <w:rsid w:val="00FE075D"/>
    <w:rsid w:val="00FE1512"/>
    <w:rsid w:val="00FE4958"/>
    <w:rsid w:val="00FE7052"/>
    <w:rsid w:val="00FE7C6F"/>
    <w:rsid w:val="00F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9657904-8281-478C-9B4A-ADA951F7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43C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7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2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7A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4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46C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2261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2643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40E1-4E0B-40E5-8764-359B8505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4512B758.dotm</Template>
  <TotalTime>2506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横須賀市こども健康課</dc:creator>
  <cp:lastModifiedBy>横須賀市</cp:lastModifiedBy>
  <cp:revision>584</cp:revision>
  <cp:lastPrinted>2017-02-17T03:24:00Z</cp:lastPrinted>
  <dcterms:created xsi:type="dcterms:W3CDTF">2015-02-15T04:48:00Z</dcterms:created>
  <dcterms:modified xsi:type="dcterms:W3CDTF">2017-02-17T04:53:00Z</dcterms:modified>
</cp:coreProperties>
</file>