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15" w:rsidRDefault="00C15115">
      <w:r>
        <w:rPr>
          <w:rFonts w:hint="eastAsia"/>
        </w:rPr>
        <w:t>様式１</w:t>
      </w:r>
    </w:p>
    <w:p w:rsidR="00C15115" w:rsidRDefault="00C15115"/>
    <w:p w:rsidR="00C15115" w:rsidRPr="00C15115" w:rsidRDefault="00C15115" w:rsidP="00C1511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5115">
        <w:rPr>
          <w:rFonts w:asciiTheme="majorEastAsia" w:eastAsiaTheme="majorEastAsia" w:hAnsiTheme="majorEastAsia" w:hint="eastAsia"/>
          <w:sz w:val="28"/>
          <w:szCs w:val="28"/>
        </w:rPr>
        <w:t>質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15115">
        <w:rPr>
          <w:rFonts w:asciiTheme="majorEastAsia" w:eastAsiaTheme="majorEastAsia" w:hAnsiTheme="majorEastAsia" w:hint="eastAsia"/>
          <w:sz w:val="28"/>
          <w:szCs w:val="28"/>
        </w:rPr>
        <w:t>問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15115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C15115" w:rsidRDefault="00C15115"/>
    <w:p w:rsidR="00C15115" w:rsidRDefault="00C15115" w:rsidP="00C15115">
      <w:pPr>
        <w:jc w:val="right"/>
      </w:pPr>
      <w:r>
        <w:rPr>
          <w:rFonts w:hint="eastAsia"/>
        </w:rPr>
        <w:t>令和元年　　月　　日</w:t>
      </w:r>
    </w:p>
    <w:p w:rsidR="00C15115" w:rsidRDefault="00C15115"/>
    <w:p w:rsidR="00C15115" w:rsidRDefault="00C15115">
      <w:r>
        <w:rPr>
          <w:rFonts w:hint="eastAsia"/>
        </w:rPr>
        <w:t>（あて先）横須賀市長</w:t>
      </w:r>
    </w:p>
    <w:p w:rsidR="00C15115" w:rsidRDefault="00C15115"/>
    <w:p w:rsidR="00C15115" w:rsidRDefault="00C15115" w:rsidP="00C15115">
      <w:pPr>
        <w:ind w:leftChars="1600" w:left="3360"/>
        <w:jc w:val="left"/>
      </w:pPr>
      <w:r>
        <w:rPr>
          <w:rFonts w:hint="eastAsia"/>
        </w:rPr>
        <w:t>（提出者）</w:t>
      </w:r>
    </w:p>
    <w:p w:rsidR="00C15115" w:rsidRDefault="00C15115" w:rsidP="00C15115">
      <w:pPr>
        <w:ind w:leftChars="1600" w:left="3360"/>
        <w:jc w:val="left"/>
      </w:pPr>
      <w:r>
        <w:rPr>
          <w:rFonts w:hint="eastAsia"/>
        </w:rPr>
        <w:t>本市への競争入札</w:t>
      </w:r>
    </w:p>
    <w:p w:rsidR="00C15115" w:rsidRDefault="00C15115" w:rsidP="00C15115">
      <w:pPr>
        <w:ind w:leftChars="1600" w:left="3360"/>
        <w:jc w:val="left"/>
        <w:rPr>
          <w:u w:val="single"/>
        </w:rPr>
      </w:pPr>
      <w:r>
        <w:rPr>
          <w:rFonts w:hint="eastAsia"/>
        </w:rPr>
        <w:t xml:space="preserve">参加資格登録番号　　</w:t>
      </w:r>
      <w:r>
        <w:rPr>
          <w:rFonts w:hint="eastAsia"/>
          <w:u w:val="single"/>
        </w:rPr>
        <w:t xml:space="preserve">　　　　　　　　　　　　</w:t>
      </w:r>
      <w:r w:rsidRPr="00C15115">
        <w:rPr>
          <w:rFonts w:hint="eastAsia"/>
          <w:u w:val="single"/>
        </w:rPr>
        <w:t xml:space="preserve">　　</w:t>
      </w:r>
    </w:p>
    <w:p w:rsidR="00C15115" w:rsidRDefault="00C15115" w:rsidP="00C15115">
      <w:pPr>
        <w:ind w:leftChars="1600" w:left="3360"/>
        <w:jc w:val="left"/>
      </w:pPr>
      <w:r w:rsidRPr="00C15115">
        <w:rPr>
          <w:rFonts w:hint="eastAsia"/>
        </w:rPr>
        <w:t xml:space="preserve">住所又は所在地　　　</w:t>
      </w:r>
      <w:r w:rsidRPr="00C1511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</w:t>
      </w:r>
    </w:p>
    <w:p w:rsidR="00C15115" w:rsidRDefault="00C15115" w:rsidP="00C15115">
      <w:pPr>
        <w:ind w:leftChars="1600" w:left="3360"/>
        <w:jc w:val="left"/>
      </w:pPr>
      <w:r>
        <w:rPr>
          <w:rFonts w:hint="eastAsia"/>
        </w:rPr>
        <w:t xml:space="preserve">商号又は名称　　　　</w:t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　</w:t>
      </w:r>
    </w:p>
    <w:p w:rsidR="00C15115" w:rsidRDefault="00C15115" w:rsidP="00C15115">
      <w:pPr>
        <w:ind w:leftChars="1600" w:left="3360"/>
        <w:jc w:val="left"/>
      </w:pPr>
      <w:r>
        <w:rPr>
          <w:rFonts w:hint="eastAsia"/>
        </w:rPr>
        <w:t xml:space="preserve">代表者氏名　　　　　</w:t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　</w:t>
      </w:r>
    </w:p>
    <w:p w:rsidR="00C15115" w:rsidRDefault="00C15115"/>
    <w:p w:rsidR="002405E9" w:rsidRDefault="002A031A" w:rsidP="00C15115">
      <w:pPr>
        <w:ind w:firstLineChars="100" w:firstLine="210"/>
      </w:pPr>
      <w:r>
        <w:rPr>
          <w:rFonts w:hint="eastAsia"/>
        </w:rPr>
        <w:t>（仮称）中央こども園改修工事基本設計業務</w:t>
      </w:r>
      <w:r w:rsidR="002405E9">
        <w:rPr>
          <w:rFonts w:hint="eastAsia"/>
        </w:rPr>
        <w:t>に係るプロポーザル方式における企画提案について質問します。</w:t>
      </w:r>
    </w:p>
    <w:p w:rsidR="00C15115" w:rsidRDefault="00C15115" w:rsidP="002A03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15115" w:rsidTr="00CF1A64">
        <w:trPr>
          <w:trHeight w:val="532"/>
        </w:trPr>
        <w:tc>
          <w:tcPr>
            <w:tcW w:w="704" w:type="dxa"/>
            <w:vAlign w:val="center"/>
          </w:tcPr>
          <w:p w:rsidR="00C15115" w:rsidRDefault="00C15115" w:rsidP="002460E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90" w:type="dxa"/>
            <w:vAlign w:val="center"/>
          </w:tcPr>
          <w:p w:rsidR="00C15115" w:rsidRDefault="00C15115" w:rsidP="002460E9">
            <w:pPr>
              <w:jc w:val="center"/>
            </w:pPr>
            <w:r>
              <w:rPr>
                <w:rFonts w:hint="eastAsia"/>
              </w:rPr>
              <w:t>質</w:t>
            </w:r>
            <w:r w:rsidR="002460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2460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2460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C15115" w:rsidTr="002A031A">
        <w:trPr>
          <w:trHeight w:val="6365"/>
        </w:trPr>
        <w:tc>
          <w:tcPr>
            <w:tcW w:w="704" w:type="dxa"/>
          </w:tcPr>
          <w:p w:rsidR="00C15115" w:rsidRDefault="00C15115" w:rsidP="002460E9">
            <w:pPr>
              <w:jc w:val="center"/>
            </w:pPr>
          </w:p>
        </w:tc>
        <w:tc>
          <w:tcPr>
            <w:tcW w:w="7790" w:type="dxa"/>
          </w:tcPr>
          <w:p w:rsidR="00C15115" w:rsidRDefault="00C15115"/>
        </w:tc>
      </w:tr>
    </w:tbl>
    <w:p w:rsidR="00C15115" w:rsidRDefault="00C15115"/>
    <w:p w:rsidR="00CF1A64" w:rsidRDefault="00CF1A64">
      <w:pPr>
        <w:widowControl/>
        <w:jc w:val="left"/>
      </w:pPr>
      <w:r>
        <w:br w:type="page"/>
      </w:r>
    </w:p>
    <w:p w:rsidR="0076482F" w:rsidRDefault="0076482F" w:rsidP="0076482F">
      <w:r>
        <w:rPr>
          <w:rFonts w:hint="eastAsia"/>
        </w:rPr>
        <w:lastRenderedPageBreak/>
        <w:t>様式２－１</w:t>
      </w:r>
    </w:p>
    <w:p w:rsidR="0076482F" w:rsidRDefault="0076482F" w:rsidP="0076482F"/>
    <w:p w:rsidR="0076482F" w:rsidRPr="00C15115" w:rsidRDefault="0076482F" w:rsidP="0076482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　加　申　請　書</w:t>
      </w:r>
    </w:p>
    <w:p w:rsidR="0076482F" w:rsidRDefault="0076482F" w:rsidP="0076482F"/>
    <w:p w:rsidR="0076482F" w:rsidRDefault="0076482F" w:rsidP="0076482F">
      <w:pPr>
        <w:jc w:val="right"/>
      </w:pPr>
      <w:r>
        <w:rPr>
          <w:rFonts w:hint="eastAsia"/>
        </w:rPr>
        <w:t>令和元年　　月　　日</w:t>
      </w:r>
    </w:p>
    <w:p w:rsidR="0076482F" w:rsidRDefault="0076482F" w:rsidP="0076482F"/>
    <w:p w:rsidR="0076482F" w:rsidRDefault="0076482F" w:rsidP="0076482F">
      <w:r>
        <w:rPr>
          <w:rFonts w:hint="eastAsia"/>
        </w:rPr>
        <w:t>（あて先）横須賀市長</w:t>
      </w:r>
    </w:p>
    <w:p w:rsidR="001934FC" w:rsidRDefault="001934FC" w:rsidP="001934FC"/>
    <w:p w:rsidR="001934FC" w:rsidRDefault="001934FC" w:rsidP="001934FC">
      <w:pPr>
        <w:ind w:leftChars="1600" w:left="3360"/>
        <w:jc w:val="left"/>
      </w:pPr>
      <w:r>
        <w:rPr>
          <w:rFonts w:hint="eastAsia"/>
        </w:rPr>
        <w:t>（提出者）</w:t>
      </w:r>
    </w:p>
    <w:p w:rsidR="001934FC" w:rsidRDefault="001934FC" w:rsidP="001934FC">
      <w:pPr>
        <w:ind w:leftChars="1600" w:left="3360"/>
        <w:jc w:val="left"/>
      </w:pPr>
      <w:r>
        <w:rPr>
          <w:rFonts w:hint="eastAsia"/>
        </w:rPr>
        <w:t>本市への競争入札</w:t>
      </w:r>
    </w:p>
    <w:p w:rsidR="001934FC" w:rsidRDefault="001934FC" w:rsidP="001934FC">
      <w:pPr>
        <w:ind w:leftChars="1600" w:left="3360"/>
        <w:jc w:val="left"/>
        <w:rPr>
          <w:u w:val="single"/>
        </w:rPr>
      </w:pPr>
      <w:r>
        <w:rPr>
          <w:rFonts w:hint="eastAsia"/>
        </w:rPr>
        <w:t xml:space="preserve">参加資格登録番号　　</w:t>
      </w:r>
      <w:r>
        <w:rPr>
          <w:rFonts w:hint="eastAsia"/>
          <w:u w:val="single"/>
        </w:rPr>
        <w:t xml:space="preserve">　　　　　　　　　　　　</w:t>
      </w:r>
      <w:r w:rsidRPr="00C15115">
        <w:rPr>
          <w:rFonts w:hint="eastAsia"/>
          <w:u w:val="single"/>
        </w:rPr>
        <w:t xml:space="preserve">　　</w:t>
      </w:r>
    </w:p>
    <w:p w:rsidR="001934FC" w:rsidRDefault="001934FC" w:rsidP="001934FC">
      <w:pPr>
        <w:ind w:leftChars="1600" w:left="3360"/>
        <w:jc w:val="left"/>
      </w:pPr>
      <w:r w:rsidRPr="00C15115">
        <w:rPr>
          <w:rFonts w:hint="eastAsia"/>
        </w:rPr>
        <w:t xml:space="preserve">住所又は所在地　　　</w:t>
      </w:r>
      <w:r w:rsidRPr="00C1511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</w:t>
      </w:r>
    </w:p>
    <w:p w:rsidR="001934FC" w:rsidRDefault="001934FC" w:rsidP="001934FC">
      <w:pPr>
        <w:ind w:leftChars="1600" w:left="3360"/>
        <w:jc w:val="left"/>
      </w:pPr>
      <w:r>
        <w:rPr>
          <w:rFonts w:hint="eastAsia"/>
        </w:rPr>
        <w:t xml:space="preserve">商号又は名称　　　　</w:t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　</w:t>
      </w:r>
    </w:p>
    <w:p w:rsidR="001934FC" w:rsidRDefault="001934FC" w:rsidP="001934FC">
      <w:pPr>
        <w:ind w:leftChars="1600" w:left="3360"/>
        <w:jc w:val="left"/>
      </w:pPr>
      <w:r>
        <w:rPr>
          <w:rFonts w:hint="eastAsia"/>
        </w:rPr>
        <w:t xml:space="preserve">代表者氏名　　　　　</w:t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印</w:t>
      </w:r>
      <w:r w:rsidRPr="00C15115">
        <w:rPr>
          <w:rFonts w:hint="eastAsia"/>
          <w:u w:val="single"/>
        </w:rPr>
        <w:t xml:space="preserve">　</w:t>
      </w:r>
    </w:p>
    <w:p w:rsidR="002405E9" w:rsidRDefault="002405E9" w:rsidP="002405E9"/>
    <w:p w:rsidR="002A031A" w:rsidRDefault="002A031A" w:rsidP="002405E9"/>
    <w:p w:rsidR="0055068F" w:rsidRDefault="002A031A" w:rsidP="0055068F">
      <w:pPr>
        <w:ind w:firstLineChars="100" w:firstLine="210"/>
      </w:pPr>
      <w:r>
        <w:rPr>
          <w:rFonts w:hint="eastAsia"/>
        </w:rPr>
        <w:t>（仮称）中央こども園改修工事基本設計業務</w:t>
      </w:r>
      <w:r w:rsidR="0055068F">
        <w:rPr>
          <w:rFonts w:hint="eastAsia"/>
        </w:rPr>
        <w:t>に係るプロポーザル方式による業務受託候補者選定に参加したく、申込みします。</w:t>
      </w:r>
    </w:p>
    <w:p w:rsidR="0055068F" w:rsidRDefault="0055068F" w:rsidP="0055068F"/>
    <w:p w:rsidR="002A031A" w:rsidRDefault="0055068F" w:rsidP="002A031A">
      <w:r>
        <w:rPr>
          <w:rFonts w:hint="eastAsia"/>
        </w:rPr>
        <w:t>連絡先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6089"/>
      </w:tblGrid>
      <w:tr w:rsidR="001B7C71" w:rsidTr="00E85191">
        <w:trPr>
          <w:trHeight w:hRule="exact" w:val="567"/>
        </w:trPr>
        <w:tc>
          <w:tcPr>
            <w:tcW w:w="2195" w:type="dxa"/>
            <w:vAlign w:val="center"/>
          </w:tcPr>
          <w:p w:rsidR="001B7C71" w:rsidRDefault="00E85191" w:rsidP="00E85191">
            <w:pPr>
              <w:jc w:val="center"/>
            </w:pPr>
            <w:r>
              <w:rPr>
                <w:rFonts w:hint="eastAsia"/>
              </w:rPr>
              <w:t>住　所（所在地）</w:t>
            </w:r>
          </w:p>
        </w:tc>
        <w:tc>
          <w:tcPr>
            <w:tcW w:w="6089" w:type="dxa"/>
            <w:vAlign w:val="center"/>
          </w:tcPr>
          <w:p w:rsidR="001B7C71" w:rsidRDefault="001B7C71" w:rsidP="001B7C71"/>
        </w:tc>
      </w:tr>
      <w:tr w:rsidR="001B7C71" w:rsidTr="00E85191">
        <w:trPr>
          <w:trHeight w:hRule="exact" w:val="567"/>
        </w:trPr>
        <w:tc>
          <w:tcPr>
            <w:tcW w:w="2195" w:type="dxa"/>
            <w:vAlign w:val="center"/>
          </w:tcPr>
          <w:p w:rsidR="001B7C71" w:rsidRDefault="00E85191" w:rsidP="00E85191">
            <w:pPr>
              <w:jc w:val="center"/>
            </w:pPr>
            <w:r>
              <w:rPr>
                <w:rFonts w:hint="eastAsia"/>
              </w:rPr>
              <w:t>商　号（名　称）</w:t>
            </w:r>
          </w:p>
        </w:tc>
        <w:tc>
          <w:tcPr>
            <w:tcW w:w="6089" w:type="dxa"/>
            <w:vAlign w:val="center"/>
          </w:tcPr>
          <w:p w:rsidR="001B7C71" w:rsidRDefault="001B7C71" w:rsidP="001B7C71"/>
        </w:tc>
      </w:tr>
      <w:tr w:rsidR="001B7C71" w:rsidTr="00E85191">
        <w:trPr>
          <w:trHeight w:hRule="exact" w:val="567"/>
        </w:trPr>
        <w:tc>
          <w:tcPr>
            <w:tcW w:w="2195" w:type="dxa"/>
            <w:vAlign w:val="center"/>
          </w:tcPr>
          <w:p w:rsidR="001B7C71" w:rsidRDefault="00E85191" w:rsidP="00E8519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089" w:type="dxa"/>
            <w:vAlign w:val="center"/>
          </w:tcPr>
          <w:p w:rsidR="001B7C71" w:rsidRDefault="001B7C71" w:rsidP="001B7C71"/>
        </w:tc>
      </w:tr>
      <w:tr w:rsidR="001B7C71" w:rsidTr="00E85191">
        <w:trPr>
          <w:trHeight w:hRule="exact" w:val="567"/>
        </w:trPr>
        <w:tc>
          <w:tcPr>
            <w:tcW w:w="2195" w:type="dxa"/>
            <w:vAlign w:val="center"/>
          </w:tcPr>
          <w:p w:rsidR="001B7C71" w:rsidRDefault="00E85191" w:rsidP="00E85191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89" w:type="dxa"/>
            <w:vAlign w:val="center"/>
          </w:tcPr>
          <w:p w:rsidR="001B7C71" w:rsidRDefault="001B7C71" w:rsidP="001B7C71"/>
        </w:tc>
      </w:tr>
      <w:tr w:rsidR="001B7C71" w:rsidTr="00E85191">
        <w:trPr>
          <w:trHeight w:hRule="exact" w:val="567"/>
        </w:trPr>
        <w:tc>
          <w:tcPr>
            <w:tcW w:w="2195" w:type="dxa"/>
            <w:vAlign w:val="center"/>
          </w:tcPr>
          <w:p w:rsidR="001B7C71" w:rsidRDefault="00E85191" w:rsidP="00E85191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089" w:type="dxa"/>
            <w:vAlign w:val="center"/>
          </w:tcPr>
          <w:p w:rsidR="001B7C71" w:rsidRDefault="001B7C71" w:rsidP="001B7C71"/>
        </w:tc>
      </w:tr>
      <w:tr w:rsidR="001B7C71" w:rsidTr="00E85191">
        <w:trPr>
          <w:trHeight w:hRule="exact" w:val="567"/>
        </w:trPr>
        <w:tc>
          <w:tcPr>
            <w:tcW w:w="2195" w:type="dxa"/>
            <w:vAlign w:val="center"/>
          </w:tcPr>
          <w:p w:rsidR="001B7C71" w:rsidRDefault="00E85191" w:rsidP="00E8519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089" w:type="dxa"/>
            <w:vAlign w:val="center"/>
          </w:tcPr>
          <w:p w:rsidR="001B7C71" w:rsidRDefault="001B7C71" w:rsidP="001B7C71"/>
        </w:tc>
      </w:tr>
      <w:tr w:rsidR="00EC303A" w:rsidTr="00EC303A">
        <w:trPr>
          <w:trHeight w:hRule="exact" w:val="2807"/>
        </w:trPr>
        <w:tc>
          <w:tcPr>
            <w:tcW w:w="2195" w:type="dxa"/>
            <w:vAlign w:val="center"/>
          </w:tcPr>
          <w:p w:rsidR="00EC303A" w:rsidRDefault="00EC303A" w:rsidP="00E85191">
            <w:pPr>
              <w:jc w:val="center"/>
            </w:pPr>
            <w:r>
              <w:rPr>
                <w:rFonts w:hint="eastAsia"/>
              </w:rPr>
              <w:t>事務処理欄</w:t>
            </w:r>
          </w:p>
          <w:p w:rsidR="00EC303A" w:rsidRDefault="00EC303A" w:rsidP="00E85191">
            <w:pPr>
              <w:jc w:val="center"/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6089" w:type="dxa"/>
          </w:tcPr>
          <w:p w:rsidR="00EC303A" w:rsidRDefault="00EC303A" w:rsidP="00EC303A">
            <w:pPr>
              <w:spacing w:beforeLines="100" w:before="360"/>
              <w:ind w:leftChars="100" w:left="210"/>
            </w:pPr>
            <w:r>
              <w:rPr>
                <w:rFonts w:hint="eastAsia"/>
              </w:rPr>
              <w:t xml:space="preserve">受付番号　</w:t>
            </w:r>
            <w:r w:rsidRPr="00EC303A">
              <w:rPr>
                <w:rFonts w:hint="eastAsia"/>
                <w:u w:val="single"/>
              </w:rPr>
              <w:t xml:space="preserve">　　</w:t>
            </w:r>
            <w:r w:rsidR="00E521CC">
              <w:rPr>
                <w:rFonts w:hint="eastAsia"/>
                <w:u w:val="single"/>
              </w:rPr>
              <w:t xml:space="preserve">　</w:t>
            </w:r>
            <w:r w:rsidRPr="00EC303A">
              <w:rPr>
                <w:rFonts w:hint="eastAsia"/>
                <w:u w:val="single"/>
              </w:rPr>
              <w:t xml:space="preserve">　　</w:t>
            </w:r>
          </w:p>
        </w:tc>
      </w:tr>
    </w:tbl>
    <w:p w:rsidR="002A031A" w:rsidRDefault="002A031A"/>
    <w:p w:rsidR="00E85191" w:rsidRDefault="00E85191">
      <w:pPr>
        <w:widowControl/>
        <w:jc w:val="left"/>
      </w:pPr>
      <w:r>
        <w:br w:type="page"/>
      </w:r>
    </w:p>
    <w:p w:rsidR="00DF55A4" w:rsidRDefault="00DF55A4" w:rsidP="00DF55A4">
      <w:r>
        <w:rPr>
          <w:rFonts w:hint="eastAsia"/>
        </w:rPr>
        <w:lastRenderedPageBreak/>
        <w:t>様式２－２</w:t>
      </w:r>
    </w:p>
    <w:p w:rsidR="00DF55A4" w:rsidRDefault="00DF55A4" w:rsidP="00DF55A4"/>
    <w:p w:rsidR="00DF55A4" w:rsidRPr="00C15115" w:rsidRDefault="00DF55A4" w:rsidP="00DF55A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　業　者　概　要</w:t>
      </w:r>
    </w:p>
    <w:p w:rsidR="00DF55A4" w:rsidRDefault="00DF55A4" w:rsidP="00DF55A4"/>
    <w:p w:rsidR="00DF55A4" w:rsidRDefault="00DF55A4" w:rsidP="00DF55A4">
      <w:r>
        <w:rPr>
          <w:rFonts w:hint="eastAsia"/>
        </w:rPr>
        <w:t>１．横須賀市契約規則第５条第２項に基づく競争入札参加有資格者登録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DF55A4" w:rsidTr="00DF55A4">
        <w:trPr>
          <w:trHeight w:hRule="exact" w:val="567"/>
        </w:trPr>
        <w:tc>
          <w:tcPr>
            <w:tcW w:w="1843" w:type="dxa"/>
            <w:vAlign w:val="center"/>
          </w:tcPr>
          <w:p w:rsidR="00DF55A4" w:rsidRDefault="00DF55A4" w:rsidP="00DF55A4">
            <w:pPr>
              <w:jc w:val="center"/>
            </w:pPr>
            <w:r>
              <w:rPr>
                <w:rFonts w:hint="eastAsia"/>
              </w:rPr>
              <w:t>業者番号</w:t>
            </w:r>
          </w:p>
        </w:tc>
        <w:tc>
          <w:tcPr>
            <w:tcW w:w="4820" w:type="dxa"/>
            <w:vAlign w:val="center"/>
          </w:tcPr>
          <w:p w:rsidR="00DF55A4" w:rsidRDefault="00DF55A4" w:rsidP="00DF55A4"/>
        </w:tc>
      </w:tr>
      <w:tr w:rsidR="00DF55A4" w:rsidTr="00DF55A4">
        <w:trPr>
          <w:trHeight w:hRule="exact" w:val="567"/>
        </w:trPr>
        <w:tc>
          <w:tcPr>
            <w:tcW w:w="1843" w:type="dxa"/>
            <w:vAlign w:val="center"/>
          </w:tcPr>
          <w:p w:rsidR="00DF55A4" w:rsidRDefault="00DF55A4" w:rsidP="00DF55A4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4820" w:type="dxa"/>
            <w:vAlign w:val="center"/>
          </w:tcPr>
          <w:p w:rsidR="00DF55A4" w:rsidRDefault="00DF55A4" w:rsidP="00DF55A4"/>
        </w:tc>
      </w:tr>
      <w:tr w:rsidR="00DF55A4" w:rsidTr="00DF55A4">
        <w:trPr>
          <w:trHeight w:hRule="exact" w:val="567"/>
        </w:trPr>
        <w:tc>
          <w:tcPr>
            <w:tcW w:w="1843" w:type="dxa"/>
            <w:vAlign w:val="center"/>
          </w:tcPr>
          <w:p w:rsidR="00DF55A4" w:rsidRDefault="00DF55A4" w:rsidP="00DF55A4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820" w:type="dxa"/>
            <w:vAlign w:val="center"/>
          </w:tcPr>
          <w:p w:rsidR="00DF55A4" w:rsidRDefault="00DF55A4" w:rsidP="00DF55A4"/>
        </w:tc>
      </w:tr>
    </w:tbl>
    <w:p w:rsidR="00DF55A4" w:rsidRDefault="00DF55A4" w:rsidP="00DF55A4"/>
    <w:p w:rsidR="00DF55A4" w:rsidRDefault="00DF55A4" w:rsidP="00DF55A4">
      <w:r>
        <w:rPr>
          <w:rFonts w:hint="eastAsia"/>
        </w:rPr>
        <w:t>２．一級建築士事務所登録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DF55A4" w:rsidTr="00DF55A4">
        <w:trPr>
          <w:trHeight w:hRule="exact" w:val="567"/>
        </w:trPr>
        <w:tc>
          <w:tcPr>
            <w:tcW w:w="1843" w:type="dxa"/>
            <w:vAlign w:val="center"/>
          </w:tcPr>
          <w:p w:rsidR="00DF55A4" w:rsidRDefault="00DF55A4" w:rsidP="00DF55A4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4820" w:type="dxa"/>
            <w:vAlign w:val="center"/>
          </w:tcPr>
          <w:p w:rsidR="00DF55A4" w:rsidRDefault="00DF55A4" w:rsidP="00DF55A4"/>
        </w:tc>
      </w:tr>
      <w:tr w:rsidR="00DF55A4" w:rsidTr="00DF55A4">
        <w:trPr>
          <w:trHeight w:hRule="exact" w:val="567"/>
        </w:trPr>
        <w:tc>
          <w:tcPr>
            <w:tcW w:w="1843" w:type="dxa"/>
            <w:vAlign w:val="center"/>
          </w:tcPr>
          <w:p w:rsidR="00DF55A4" w:rsidRDefault="00DF55A4" w:rsidP="00DF55A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20" w:type="dxa"/>
            <w:vAlign w:val="center"/>
          </w:tcPr>
          <w:p w:rsidR="00DF55A4" w:rsidRDefault="00DF55A4" w:rsidP="00DF55A4"/>
        </w:tc>
      </w:tr>
      <w:tr w:rsidR="00DF55A4" w:rsidTr="00DF55A4">
        <w:trPr>
          <w:trHeight w:hRule="exact" w:val="567"/>
        </w:trPr>
        <w:tc>
          <w:tcPr>
            <w:tcW w:w="1843" w:type="dxa"/>
            <w:vAlign w:val="center"/>
          </w:tcPr>
          <w:p w:rsidR="00DF55A4" w:rsidRDefault="00DF55A4" w:rsidP="00DF55A4">
            <w:pPr>
              <w:jc w:val="center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4820" w:type="dxa"/>
            <w:vAlign w:val="center"/>
          </w:tcPr>
          <w:p w:rsidR="00DF55A4" w:rsidRDefault="00DF55A4" w:rsidP="00DF55A4"/>
        </w:tc>
      </w:tr>
      <w:tr w:rsidR="00DF55A4" w:rsidTr="00DF55A4">
        <w:trPr>
          <w:trHeight w:hRule="exact" w:val="567"/>
        </w:trPr>
        <w:tc>
          <w:tcPr>
            <w:tcW w:w="1843" w:type="dxa"/>
            <w:vAlign w:val="center"/>
          </w:tcPr>
          <w:p w:rsidR="00DF55A4" w:rsidRDefault="00DF55A4" w:rsidP="00DF55A4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DF55A4" w:rsidRDefault="00DF55A4" w:rsidP="00DF55A4"/>
        </w:tc>
      </w:tr>
    </w:tbl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/>
    <w:p w:rsidR="00DF55A4" w:rsidRDefault="00DF55A4" w:rsidP="00DF55A4">
      <w:pPr>
        <w:widowControl/>
        <w:jc w:val="left"/>
      </w:pPr>
      <w:r>
        <w:br w:type="page"/>
      </w:r>
    </w:p>
    <w:p w:rsidR="00DF3227" w:rsidRDefault="00DF55A4" w:rsidP="00DF3227">
      <w:r>
        <w:rPr>
          <w:rFonts w:hint="eastAsia"/>
        </w:rPr>
        <w:lastRenderedPageBreak/>
        <w:t xml:space="preserve">様式２－３　　　　　　　　　　　　　　　　　　　　　　　　　受付番号　</w:t>
      </w:r>
      <w:r w:rsidRPr="00EC303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EC303A">
        <w:rPr>
          <w:rFonts w:hint="eastAsia"/>
          <w:u w:val="single"/>
        </w:rPr>
        <w:t xml:space="preserve">　　</w:t>
      </w:r>
    </w:p>
    <w:p w:rsidR="00DF3227" w:rsidRDefault="00DF3227" w:rsidP="00DF3227"/>
    <w:p w:rsidR="00DF3227" w:rsidRPr="00C15115" w:rsidRDefault="00DF55A4" w:rsidP="00DF322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予定技術者経歴書</w:t>
      </w:r>
    </w:p>
    <w:p w:rsidR="00DF3227" w:rsidRDefault="00DF3227" w:rsidP="00DF3227"/>
    <w:p w:rsidR="00787252" w:rsidRDefault="00787252" w:rsidP="00787252"/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135"/>
        <w:gridCol w:w="5528"/>
      </w:tblGrid>
      <w:tr w:rsidR="00787252" w:rsidTr="00DE32C1">
        <w:trPr>
          <w:trHeight w:hRule="exact" w:val="567"/>
        </w:trPr>
        <w:tc>
          <w:tcPr>
            <w:tcW w:w="1135" w:type="dxa"/>
            <w:vAlign w:val="center"/>
          </w:tcPr>
          <w:p w:rsidR="00787252" w:rsidRDefault="00787252" w:rsidP="007872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787252" w:rsidRDefault="00787252" w:rsidP="00787252"/>
        </w:tc>
      </w:tr>
      <w:tr w:rsidR="00787252" w:rsidTr="00DE32C1">
        <w:trPr>
          <w:trHeight w:hRule="exact" w:val="567"/>
        </w:trPr>
        <w:tc>
          <w:tcPr>
            <w:tcW w:w="1135" w:type="dxa"/>
            <w:vAlign w:val="center"/>
          </w:tcPr>
          <w:p w:rsidR="00787252" w:rsidRDefault="00787252" w:rsidP="0078725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528" w:type="dxa"/>
            <w:vAlign w:val="center"/>
          </w:tcPr>
          <w:p w:rsidR="00787252" w:rsidRDefault="00787252" w:rsidP="00787252"/>
        </w:tc>
      </w:tr>
      <w:tr w:rsidR="00787252" w:rsidTr="00DE32C1">
        <w:trPr>
          <w:trHeight w:hRule="exact" w:val="1985"/>
        </w:trPr>
        <w:tc>
          <w:tcPr>
            <w:tcW w:w="1135" w:type="dxa"/>
            <w:vAlign w:val="center"/>
          </w:tcPr>
          <w:p w:rsidR="00787252" w:rsidRDefault="00787252" w:rsidP="0078725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5528" w:type="dxa"/>
            <w:vAlign w:val="center"/>
          </w:tcPr>
          <w:p w:rsidR="00DE32C1" w:rsidRDefault="00DE32C1" w:rsidP="00787252"/>
        </w:tc>
      </w:tr>
      <w:tr w:rsidR="00787252" w:rsidTr="00DE32C1">
        <w:trPr>
          <w:trHeight w:hRule="exact" w:val="3119"/>
        </w:trPr>
        <w:tc>
          <w:tcPr>
            <w:tcW w:w="1135" w:type="dxa"/>
            <w:vAlign w:val="center"/>
          </w:tcPr>
          <w:p w:rsidR="00787252" w:rsidRDefault="00787252" w:rsidP="00787252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5528" w:type="dxa"/>
            <w:vAlign w:val="center"/>
          </w:tcPr>
          <w:p w:rsidR="00787252" w:rsidRDefault="00787252" w:rsidP="00787252"/>
        </w:tc>
      </w:tr>
    </w:tbl>
    <w:p w:rsidR="00DE32C1" w:rsidRDefault="00DE32C1" w:rsidP="00787252">
      <w:pPr>
        <w:ind w:leftChars="200" w:left="420"/>
      </w:pPr>
    </w:p>
    <w:p w:rsidR="00DF55A4" w:rsidRDefault="00DF55A4">
      <w:pPr>
        <w:widowControl/>
        <w:jc w:val="left"/>
      </w:pPr>
    </w:p>
    <w:p w:rsidR="00DF55A4" w:rsidRDefault="00DF55A4">
      <w:pPr>
        <w:widowControl/>
        <w:jc w:val="left"/>
      </w:pPr>
    </w:p>
    <w:p w:rsidR="00DF55A4" w:rsidRDefault="00DF55A4">
      <w:pPr>
        <w:widowControl/>
        <w:jc w:val="left"/>
      </w:pPr>
    </w:p>
    <w:p w:rsidR="00DF55A4" w:rsidRDefault="00DF55A4">
      <w:pPr>
        <w:widowControl/>
        <w:jc w:val="left"/>
      </w:pPr>
    </w:p>
    <w:p w:rsidR="00DF55A4" w:rsidRDefault="00DF55A4">
      <w:pPr>
        <w:widowControl/>
        <w:jc w:val="left"/>
      </w:pPr>
    </w:p>
    <w:p w:rsidR="00DE32C1" w:rsidRDefault="00DE32C1">
      <w:pPr>
        <w:widowControl/>
        <w:jc w:val="left"/>
      </w:pPr>
      <w:r>
        <w:br w:type="page"/>
      </w:r>
    </w:p>
    <w:p w:rsidR="00036EE1" w:rsidRDefault="00036EE1" w:rsidP="00036EE1">
      <w:r>
        <w:rPr>
          <w:rFonts w:hint="eastAsia"/>
        </w:rPr>
        <w:lastRenderedPageBreak/>
        <w:t>様式２－</w:t>
      </w:r>
      <w:r w:rsidR="00DF55A4">
        <w:rPr>
          <w:rFonts w:hint="eastAsia"/>
        </w:rPr>
        <w:t>４</w:t>
      </w:r>
      <w:r w:rsidR="00E521CC">
        <w:rPr>
          <w:rFonts w:hint="eastAsia"/>
        </w:rPr>
        <w:t xml:space="preserve">　　　　　　　　　　　　　　　　　　　　　　　　</w:t>
      </w:r>
      <w:r w:rsidR="00EC303A">
        <w:rPr>
          <w:rFonts w:hint="eastAsia"/>
        </w:rPr>
        <w:t xml:space="preserve">　受付番号　</w:t>
      </w:r>
      <w:r w:rsidR="00EC303A" w:rsidRPr="00EC303A">
        <w:rPr>
          <w:rFonts w:hint="eastAsia"/>
          <w:u w:val="single"/>
        </w:rPr>
        <w:t xml:space="preserve">　</w:t>
      </w:r>
      <w:r w:rsidR="00E521CC">
        <w:rPr>
          <w:rFonts w:hint="eastAsia"/>
          <w:u w:val="single"/>
        </w:rPr>
        <w:t xml:space="preserve">　</w:t>
      </w:r>
      <w:r w:rsidR="00EC303A" w:rsidRPr="00EC303A">
        <w:rPr>
          <w:rFonts w:hint="eastAsia"/>
          <w:u w:val="single"/>
        </w:rPr>
        <w:t xml:space="preserve">　　　</w:t>
      </w:r>
    </w:p>
    <w:p w:rsidR="00036EE1" w:rsidRDefault="00036EE1" w:rsidP="00036EE1"/>
    <w:p w:rsidR="00036EE1" w:rsidRPr="00C15115" w:rsidRDefault="00036EE1" w:rsidP="00036EE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　業　者　実　績　作　品　一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6F47C9" w:rsidTr="00E31EA7">
        <w:trPr>
          <w:trHeight w:hRule="exact" w:val="567"/>
        </w:trPr>
        <w:tc>
          <w:tcPr>
            <w:tcW w:w="5524" w:type="dxa"/>
            <w:tcBorders>
              <w:right w:val="nil"/>
            </w:tcBorders>
            <w:vAlign w:val="center"/>
          </w:tcPr>
          <w:p w:rsidR="006F47C9" w:rsidRDefault="006F47C9" w:rsidP="00036EE1"/>
        </w:tc>
        <w:tc>
          <w:tcPr>
            <w:tcW w:w="2970" w:type="dxa"/>
            <w:tcBorders>
              <w:left w:val="nil"/>
            </w:tcBorders>
            <w:vAlign w:val="center"/>
          </w:tcPr>
          <w:p w:rsidR="006F47C9" w:rsidRDefault="006F47C9" w:rsidP="00036EE1"/>
        </w:tc>
      </w:tr>
      <w:tr w:rsidR="006F47C9" w:rsidTr="00756AD9">
        <w:trPr>
          <w:trHeight w:hRule="exact" w:val="5387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6F47C9" w:rsidRDefault="006F47C9" w:rsidP="00036EE1"/>
        </w:tc>
      </w:tr>
      <w:tr w:rsidR="006F47C9" w:rsidTr="00E31EA7">
        <w:trPr>
          <w:trHeight w:hRule="exact" w:val="567"/>
        </w:trPr>
        <w:tc>
          <w:tcPr>
            <w:tcW w:w="5524" w:type="dxa"/>
            <w:tcBorders>
              <w:right w:val="nil"/>
            </w:tcBorders>
            <w:vAlign w:val="center"/>
          </w:tcPr>
          <w:p w:rsidR="006F47C9" w:rsidRDefault="006F47C9" w:rsidP="00036EE1"/>
        </w:tc>
        <w:tc>
          <w:tcPr>
            <w:tcW w:w="2970" w:type="dxa"/>
            <w:tcBorders>
              <w:left w:val="nil"/>
            </w:tcBorders>
            <w:vAlign w:val="center"/>
          </w:tcPr>
          <w:p w:rsidR="006F47C9" w:rsidRDefault="006F47C9" w:rsidP="00036EE1"/>
        </w:tc>
      </w:tr>
      <w:tr w:rsidR="006F47C9" w:rsidTr="00756AD9">
        <w:trPr>
          <w:trHeight w:hRule="exact" w:val="5387"/>
        </w:trPr>
        <w:tc>
          <w:tcPr>
            <w:tcW w:w="8494" w:type="dxa"/>
            <w:gridSpan w:val="2"/>
          </w:tcPr>
          <w:p w:rsidR="006F47C9" w:rsidRDefault="006F47C9" w:rsidP="00036EE1"/>
        </w:tc>
      </w:tr>
    </w:tbl>
    <w:p w:rsidR="00756AD9" w:rsidRDefault="00756AD9" w:rsidP="00036EE1"/>
    <w:p w:rsidR="00756AD9" w:rsidRDefault="00756AD9">
      <w:pPr>
        <w:widowControl/>
        <w:jc w:val="left"/>
      </w:pPr>
      <w:r>
        <w:br w:type="page"/>
      </w:r>
    </w:p>
    <w:p w:rsidR="00756AD9" w:rsidRDefault="00756AD9" w:rsidP="00756AD9">
      <w:r>
        <w:rPr>
          <w:rFonts w:hint="eastAsia"/>
        </w:rPr>
        <w:lastRenderedPageBreak/>
        <w:t>様式２－</w:t>
      </w:r>
      <w:r w:rsidR="00DF55A4">
        <w:rPr>
          <w:rFonts w:hint="eastAsia"/>
        </w:rPr>
        <w:t>４</w:t>
      </w:r>
      <w:r>
        <w:rPr>
          <w:rFonts w:hint="eastAsia"/>
        </w:rPr>
        <w:t xml:space="preserve">　　　　　　　　　　　　　　　　　　　　　　　　　受付番号　</w:t>
      </w:r>
      <w:r w:rsidRPr="00EC303A">
        <w:rPr>
          <w:rFonts w:hint="eastAsia"/>
          <w:u w:val="single"/>
        </w:rPr>
        <w:t xml:space="preserve">　　</w:t>
      </w:r>
      <w:r w:rsidR="00E521CC">
        <w:rPr>
          <w:rFonts w:hint="eastAsia"/>
          <w:u w:val="single"/>
        </w:rPr>
        <w:t xml:space="preserve">　</w:t>
      </w:r>
      <w:r w:rsidRPr="00EC303A">
        <w:rPr>
          <w:rFonts w:hint="eastAsia"/>
          <w:u w:val="single"/>
        </w:rPr>
        <w:t xml:space="preserve">　　</w:t>
      </w:r>
    </w:p>
    <w:p w:rsidR="00756AD9" w:rsidRPr="00E83E4C" w:rsidRDefault="00756AD9" w:rsidP="00756AD9">
      <w:pPr>
        <w:jc w:val="center"/>
        <w:rPr>
          <w:rFonts w:asciiTheme="majorEastAsia" w:eastAsiaTheme="majorEastAsia" w:hAnsiTheme="majorEastAsia"/>
          <w:color w:val="FF0000"/>
        </w:rPr>
      </w:pPr>
      <w:r w:rsidRPr="00E83E4C">
        <w:rPr>
          <w:rFonts w:asciiTheme="majorEastAsia" w:eastAsiaTheme="majorEastAsia" w:hAnsiTheme="majorEastAsia" w:hint="eastAsia"/>
          <w:color w:val="FF0000"/>
        </w:rPr>
        <w:t>記　入　例</w:t>
      </w:r>
    </w:p>
    <w:p w:rsidR="00756AD9" w:rsidRPr="00C15115" w:rsidRDefault="00756AD9" w:rsidP="00756AD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　業　者　実　績　作　品　一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756AD9" w:rsidRPr="00E83E4C" w:rsidTr="000C2B90">
        <w:trPr>
          <w:trHeight w:hRule="exact" w:val="567"/>
        </w:trPr>
        <w:tc>
          <w:tcPr>
            <w:tcW w:w="5524" w:type="dxa"/>
            <w:tcBorders>
              <w:right w:val="nil"/>
            </w:tcBorders>
            <w:vAlign w:val="center"/>
          </w:tcPr>
          <w:p w:rsidR="00756AD9" w:rsidRPr="00E83E4C" w:rsidRDefault="00756AD9" w:rsidP="000C2B90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3E4C">
              <w:rPr>
                <w:rFonts w:asciiTheme="majorEastAsia" w:eastAsiaTheme="majorEastAsia" w:hAnsiTheme="majorEastAsia" w:hint="eastAsia"/>
                <w:color w:val="FF0000"/>
              </w:rPr>
              <w:t>施　設　名　（　○○県○○市　）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56AD9" w:rsidRPr="00E83E4C" w:rsidRDefault="00756AD9" w:rsidP="000C2B90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3E4C">
              <w:rPr>
                <w:rFonts w:asciiTheme="majorEastAsia" w:eastAsiaTheme="majorEastAsia" w:hAnsiTheme="majorEastAsia" w:hint="eastAsia"/>
                <w:color w:val="FF0000"/>
              </w:rPr>
              <w:t>竣工：平成○年○月</w:t>
            </w:r>
          </w:p>
        </w:tc>
      </w:tr>
      <w:tr w:rsidR="00756AD9" w:rsidRPr="00E83E4C" w:rsidTr="000C2B90">
        <w:trPr>
          <w:trHeight w:hRule="exact" w:val="5387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756AD9" w:rsidRPr="00E83E4C" w:rsidRDefault="000C2B90" w:rsidP="000C2B90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3E4C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C95F5E" wp14:editId="3F5C759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104026</wp:posOffset>
                      </wp:positionV>
                      <wp:extent cx="5148000" cy="3168000"/>
                      <wp:effectExtent l="0" t="0" r="14605" b="1397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8000" cy="316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A4" w:rsidRPr="00E83E4C" w:rsidRDefault="00DF55A4" w:rsidP="00DF55A4">
                                  <w:pPr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  <w:p w:rsidR="00DF55A4" w:rsidRPr="00E83E4C" w:rsidRDefault="00DF55A4" w:rsidP="00DF55A4">
                                  <w:pPr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E83E4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施設の特徴や概要</w:t>
                                  </w:r>
                                </w:p>
                                <w:p w:rsidR="00DF55A4" w:rsidRDefault="00DF55A4" w:rsidP="00DF55A4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  <w:p w:rsidR="00DF55A4" w:rsidRDefault="00DF55A4" w:rsidP="00DF55A4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室の配置計画</w:t>
                                  </w:r>
                                  <w:r w:rsidR="0091555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や</w:t>
                                  </w:r>
                                  <w:r w:rsidR="0091555E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動線計画を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する上で工夫した点</w:t>
                                  </w:r>
                                </w:p>
                                <w:p w:rsidR="00DF55A4" w:rsidRPr="00E83E4C" w:rsidRDefault="00DF55A4" w:rsidP="00DF55A4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  <w:p w:rsidR="00DF55A4" w:rsidRPr="00E83E4C" w:rsidRDefault="00DF55A4" w:rsidP="00DF55A4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E83E4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施設の</w:t>
                                  </w:r>
                                  <w:r w:rsidR="0091555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平面</w:t>
                                  </w:r>
                                  <w:r w:rsidR="0091555E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計画</w:t>
                                  </w:r>
                                  <w:r w:rsidR="0023772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図など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95F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1pt;margin-top:8.2pt;width:405.35pt;height:24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" filled="f" strokecolor="red">
                      <v:stroke dashstyle="dash"/>
                      <v:textbox>
                        <w:txbxContent>
                          <w:p w:rsidR="00DF55A4" w:rsidRPr="00E83E4C" w:rsidRDefault="00DF55A4" w:rsidP="00DF55A4">
                            <w:pPr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DF55A4" w:rsidRPr="00E83E4C" w:rsidRDefault="00DF55A4" w:rsidP="00DF55A4">
                            <w:pPr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83E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施設の特徴や概要</w:t>
                            </w:r>
                          </w:p>
                          <w:p w:rsidR="00DF55A4" w:rsidRDefault="00DF55A4" w:rsidP="00DF55A4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DF55A4" w:rsidRDefault="00DF55A4" w:rsidP="00DF55A4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室の配置計画</w:t>
                            </w:r>
                            <w:r w:rsidR="0091555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や</w:t>
                            </w:r>
                            <w:r w:rsidR="0091555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動線計画を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する上で工夫した点</w:t>
                            </w:r>
                          </w:p>
                          <w:p w:rsidR="00DF55A4" w:rsidRPr="00E83E4C" w:rsidRDefault="00DF55A4" w:rsidP="00DF55A4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</w:pPr>
                          </w:p>
                          <w:p w:rsidR="00DF55A4" w:rsidRPr="00E83E4C" w:rsidRDefault="00DF55A4" w:rsidP="00DF55A4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E83E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施設の</w:t>
                            </w:r>
                            <w:r w:rsidR="0091555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平面</w:t>
                            </w:r>
                            <w:r w:rsidR="0091555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計画</w:t>
                            </w:r>
                            <w:r w:rsidR="0023772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図など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3E4C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1838439</wp:posOffset>
                      </wp:positionV>
                      <wp:extent cx="2664000" cy="1512000"/>
                      <wp:effectExtent l="0" t="0" r="22225" b="1206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000" cy="151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・事業主体：○○市や㈱○○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・施設用途：こども園、幼稚園、保育所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・工事種別：新築、増築、改築等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模：地上○階、地下○階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造：鉄筋コンクリート造等</w:t>
                                  </w:r>
                                </w:p>
                                <w:p w:rsidR="00DF55A4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延床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面積：</w:t>
                                  </w:r>
                                </w:p>
                                <w:p w:rsidR="00DF55A4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・設計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期間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施工期間：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3.55pt;margin-top:144.75pt;width:209.75pt;height:119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" fillcolor="white [3212]" strokecolor="red">
                      <v:stroke dashstyle="dash"/>
                      <v:textbox>
                        <w:txbxContent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・事業主体：○○市や㈱○○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・施設用途：こども園、幼稚園、保育所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・工事種別：新築、増築、改築等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模：地上○階、地下○階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造：鉄筋コンクリート造等</w:t>
                            </w:r>
                          </w:p>
                          <w:p w:rsidR="00DF55A4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延床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面積：</w:t>
                            </w:r>
                          </w:p>
                          <w:p w:rsidR="00DF55A4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・設計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期間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：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施工期間：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521CC" w:rsidRPr="00E83E4C" w:rsidTr="000C2B90">
        <w:trPr>
          <w:trHeight w:hRule="exact" w:val="567"/>
        </w:trPr>
        <w:tc>
          <w:tcPr>
            <w:tcW w:w="5524" w:type="dxa"/>
            <w:tcBorders>
              <w:right w:val="nil"/>
            </w:tcBorders>
            <w:vAlign w:val="center"/>
          </w:tcPr>
          <w:p w:rsidR="00E521CC" w:rsidRPr="00E83E4C" w:rsidRDefault="00E521CC" w:rsidP="00E521C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3E4C">
              <w:rPr>
                <w:rFonts w:asciiTheme="majorEastAsia" w:eastAsiaTheme="majorEastAsia" w:hAnsiTheme="majorEastAsia" w:hint="eastAsia"/>
                <w:color w:val="FF0000"/>
              </w:rPr>
              <w:t>施　設　名　（　○○県○○市　）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521CC" w:rsidRPr="00E83E4C" w:rsidRDefault="00E521CC" w:rsidP="00E521C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3E4C">
              <w:rPr>
                <w:rFonts w:asciiTheme="majorEastAsia" w:eastAsiaTheme="majorEastAsia" w:hAnsiTheme="majorEastAsia" w:hint="eastAsia"/>
                <w:color w:val="FF0000"/>
              </w:rPr>
              <w:t>竣工：平成○年○月</w:t>
            </w:r>
          </w:p>
        </w:tc>
      </w:tr>
      <w:tr w:rsidR="00E521CC" w:rsidRPr="00E83E4C" w:rsidTr="000E7D90">
        <w:trPr>
          <w:trHeight w:hRule="exact" w:val="5387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E521CC" w:rsidRPr="00E83E4C" w:rsidRDefault="00E521CC" w:rsidP="00E521C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3E4C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0E36C2" wp14:editId="5C5771A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104026</wp:posOffset>
                      </wp:positionV>
                      <wp:extent cx="5148000" cy="3168000"/>
                      <wp:effectExtent l="0" t="0" r="14605" b="1397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8000" cy="316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55E" w:rsidRPr="00E83E4C" w:rsidRDefault="0091555E" w:rsidP="0091555E">
                                  <w:pPr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  <w:p w:rsidR="0091555E" w:rsidRPr="00E83E4C" w:rsidRDefault="0091555E" w:rsidP="0091555E">
                                  <w:pPr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E83E4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施設の特徴や概要</w:t>
                                  </w:r>
                                </w:p>
                                <w:p w:rsidR="0091555E" w:rsidRDefault="0091555E" w:rsidP="0091555E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  <w:p w:rsidR="0091555E" w:rsidRDefault="0091555E" w:rsidP="0091555E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室の配置計画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動線計画をする上で工夫した点</w:t>
                                  </w:r>
                                </w:p>
                                <w:p w:rsidR="0091555E" w:rsidRPr="00E83E4C" w:rsidRDefault="0091555E" w:rsidP="0091555E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  <w:p w:rsidR="0091555E" w:rsidRPr="00E83E4C" w:rsidRDefault="0091555E" w:rsidP="0091555E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E83E4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施設の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平面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計画</w:t>
                                  </w:r>
                                  <w:r w:rsidR="0023772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図</w:t>
                                  </w:r>
                                  <w:r w:rsidR="0023772C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など</w:t>
                                  </w:r>
                                </w:p>
                                <w:p w:rsidR="00DF55A4" w:rsidRPr="00E83E4C" w:rsidRDefault="00DF55A4" w:rsidP="000C2B90">
                                  <w:pPr>
                                    <w:spacing w:line="0" w:lineRule="atLeast"/>
                                    <w:ind w:leftChars="1300" w:left="273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E36C2" id="_x0000_s1028" type="#_x0000_t202" style="position:absolute;left:0;text-align:left;margin-left:2.1pt;margin-top:8.2pt;width:405.35pt;height:24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" filled="f" strokecolor="red">
                      <v:stroke dashstyle="dash"/>
                      <v:textbox>
                        <w:txbxContent>
                          <w:p w:rsidR="0091555E" w:rsidRPr="00E83E4C" w:rsidRDefault="0091555E" w:rsidP="0091555E">
                            <w:pPr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91555E" w:rsidRPr="00E83E4C" w:rsidRDefault="0091555E" w:rsidP="0091555E">
                            <w:pPr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83E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施設の特徴や概要</w:t>
                            </w:r>
                          </w:p>
                          <w:p w:rsidR="0091555E" w:rsidRDefault="0091555E" w:rsidP="0091555E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91555E" w:rsidRDefault="0091555E" w:rsidP="0091555E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室の配置計画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動線計画をする上で工夫した点</w:t>
                            </w:r>
                          </w:p>
                          <w:p w:rsidR="0091555E" w:rsidRPr="00E83E4C" w:rsidRDefault="0091555E" w:rsidP="0091555E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</w:pPr>
                          </w:p>
                          <w:p w:rsidR="0091555E" w:rsidRPr="00E83E4C" w:rsidRDefault="0091555E" w:rsidP="0091555E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E83E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施設の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平面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計画</w:t>
                            </w:r>
                            <w:r w:rsidR="0023772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図</w:t>
                            </w:r>
                            <w:r w:rsidR="0023772C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など</w:t>
                            </w:r>
                            <w:bookmarkStart w:id="1" w:name="_GoBack"/>
                            <w:bookmarkEnd w:id="1"/>
                          </w:p>
                          <w:p w:rsidR="00DF55A4" w:rsidRPr="00E83E4C" w:rsidRDefault="00DF55A4" w:rsidP="000C2B90">
                            <w:pPr>
                              <w:spacing w:line="0" w:lineRule="atLeast"/>
                              <w:ind w:leftChars="1300" w:left="2730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3E4C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1B061A6" wp14:editId="069EDD72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1838439</wp:posOffset>
                      </wp:positionV>
                      <wp:extent cx="2664000" cy="1512000"/>
                      <wp:effectExtent l="0" t="0" r="22225" b="12065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000" cy="151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・事業主体：○○市や㈱○○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・施設用途：こども園、幼稚園、保育所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・工事種別：新築、増築、改築等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模：地上○階、地下○階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造：鉄筋コンクリート造等</w:t>
                                  </w:r>
                                </w:p>
                                <w:p w:rsidR="00DF55A4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延床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面積：</w:t>
                                  </w:r>
                                </w:p>
                                <w:p w:rsidR="00DF55A4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・設計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期間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DF55A4" w:rsidRPr="000C2B90" w:rsidRDefault="00DF55A4" w:rsidP="000C2B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施工期間：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061A6" id="_x0000_s1029" type="#_x0000_t202" style="position:absolute;left:0;text-align:left;margin-left:203.55pt;margin-top:144.75pt;width:209.75pt;height:11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" fillcolor="white [3212]" strokecolor="red">
                      <v:stroke dashstyle="dash"/>
                      <v:textbox>
                        <w:txbxContent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・事業主体：○○市や㈱○○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・施設用途：こども園、幼稚園、保育所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・工事種別：新築、増築、改築等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模：地上○階、地下○階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造：鉄筋コンクリート造等</w:t>
                            </w:r>
                          </w:p>
                          <w:p w:rsidR="00DF55A4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延床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面積：</w:t>
                            </w:r>
                          </w:p>
                          <w:p w:rsidR="00DF55A4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・設計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期間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：</w:t>
                            </w:r>
                          </w:p>
                          <w:p w:rsidR="00DF55A4" w:rsidRPr="000C2B90" w:rsidRDefault="00DF55A4" w:rsidP="000C2B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施工期間：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B36C9" w:rsidRDefault="00DB36C9" w:rsidP="00756AD9">
      <w:pPr>
        <w:widowControl/>
        <w:jc w:val="left"/>
      </w:pPr>
    </w:p>
    <w:p w:rsidR="00DB36C9" w:rsidRDefault="00DB36C9">
      <w:pPr>
        <w:widowControl/>
        <w:jc w:val="left"/>
      </w:pPr>
      <w:r>
        <w:br w:type="page"/>
      </w:r>
    </w:p>
    <w:p w:rsidR="00DB36C9" w:rsidRDefault="00DB36C9" w:rsidP="00DB36C9">
      <w:r>
        <w:rPr>
          <w:rFonts w:hint="eastAsia"/>
        </w:rPr>
        <w:lastRenderedPageBreak/>
        <w:t xml:space="preserve">様式３－１　　　　　　　　　　　　　　　　　　　　　　　　　受付番号　</w:t>
      </w:r>
      <w:r w:rsidRPr="00EC303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C303A">
        <w:rPr>
          <w:rFonts w:hint="eastAsia"/>
          <w:u w:val="single"/>
        </w:rPr>
        <w:t xml:space="preserve">　　　</w:t>
      </w:r>
    </w:p>
    <w:p w:rsidR="00DB36C9" w:rsidRDefault="00DB36C9" w:rsidP="00DB36C9"/>
    <w:p w:rsidR="00DB36C9" w:rsidRPr="00C15115" w:rsidRDefault="00DB36C9" w:rsidP="00DB36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4D42" w:rsidTr="00096B7E">
        <w:trPr>
          <w:trHeight w:val="12716"/>
        </w:trPr>
        <w:tc>
          <w:tcPr>
            <w:tcW w:w="8494" w:type="dxa"/>
          </w:tcPr>
          <w:p w:rsidR="00264D42" w:rsidRDefault="00264D42" w:rsidP="00486E53">
            <w:r w:rsidRPr="0050441E">
              <w:rPr>
                <w:rFonts w:hint="eastAsia"/>
              </w:rPr>
              <w:t>「子どもの主体性を尊重した教育・保育」について</w:t>
            </w:r>
            <w:bookmarkStart w:id="0" w:name="_GoBack"/>
            <w:bookmarkEnd w:id="0"/>
          </w:p>
        </w:tc>
      </w:tr>
    </w:tbl>
    <w:p w:rsidR="00756AD9" w:rsidRPr="00DB36C9" w:rsidRDefault="00756AD9" w:rsidP="00756AD9">
      <w:pPr>
        <w:widowControl/>
        <w:jc w:val="left"/>
      </w:pPr>
    </w:p>
    <w:p w:rsidR="000E7D90" w:rsidRDefault="000E7D90" w:rsidP="000E7D90">
      <w:pPr>
        <w:widowControl/>
        <w:jc w:val="left"/>
        <w:sectPr w:rsidR="000E7D90" w:rsidSect="00CF1A64">
          <w:pgSz w:w="11906" w:h="16838"/>
          <w:pgMar w:top="1701" w:right="1701" w:bottom="567" w:left="1701" w:header="851" w:footer="992" w:gutter="0"/>
          <w:cols w:space="425"/>
          <w:docGrid w:type="lines" w:linePitch="360"/>
        </w:sectPr>
      </w:pPr>
    </w:p>
    <w:p w:rsidR="000E7D90" w:rsidRDefault="000E7D90" w:rsidP="000E7D90">
      <w:r>
        <w:rPr>
          <w:rFonts w:hint="eastAsia"/>
        </w:rPr>
        <w:lastRenderedPageBreak/>
        <w:t>様式３</w:t>
      </w:r>
      <w:r w:rsidR="00DB36C9">
        <w:rPr>
          <w:rFonts w:hint="eastAsia"/>
        </w:rPr>
        <w:t>－２</w:t>
      </w: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0E7D90">
        <w:rPr>
          <w:rFonts w:asciiTheme="majorEastAsia" w:eastAsiaTheme="majorEastAsia" w:hAnsiTheme="majorEastAsia" w:hint="eastAsia"/>
          <w:sz w:val="28"/>
          <w:szCs w:val="28"/>
        </w:rPr>
        <w:t>提　案　書</w:t>
      </w:r>
      <w:r>
        <w:rPr>
          <w:rFonts w:hint="eastAsia"/>
        </w:rPr>
        <w:t xml:space="preserve">　　　　　　　　　　　　　　　　　　　　　　　　　　　　　　　　　　　　　　受付番号　</w:t>
      </w:r>
      <w:r w:rsidRPr="00EC303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EC303A">
        <w:rPr>
          <w:rFonts w:hint="eastAsia"/>
          <w:u w:val="single"/>
        </w:rPr>
        <w:t xml:space="preserve">　　</w:t>
      </w:r>
    </w:p>
    <w:p w:rsidR="00036EE1" w:rsidRPr="000E7D90" w:rsidRDefault="00036EE1" w:rsidP="000E7D90">
      <w:pPr>
        <w:widowControl/>
      </w:pPr>
    </w:p>
    <w:p w:rsidR="000E7D90" w:rsidRDefault="000E7D90" w:rsidP="000E7D90">
      <w:pPr>
        <w:widowControl/>
        <w:jc w:val="left"/>
      </w:pPr>
    </w:p>
    <w:p w:rsidR="000E7D90" w:rsidRDefault="000E7D90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A95478" w:rsidP="000E7D90">
      <w:pPr>
        <w:widowControl/>
        <w:jc w:val="left"/>
      </w:pPr>
    </w:p>
    <w:p w:rsidR="00A95478" w:rsidRDefault="00747E19" w:rsidP="000E7D90">
      <w:pPr>
        <w:widowControl/>
        <w:jc w:val="left"/>
      </w:pPr>
      <w:r>
        <w:rPr>
          <w:rFonts w:hint="eastAsia"/>
        </w:rPr>
        <w:t>注）この様式一枚に各提案を記入すること。</w:t>
      </w:r>
    </w:p>
    <w:p w:rsidR="00A95478" w:rsidRDefault="00A95478" w:rsidP="00A95478">
      <w:pPr>
        <w:widowControl/>
        <w:jc w:val="right"/>
      </w:pPr>
      <w:r>
        <w:rPr>
          <w:rFonts w:hint="eastAsia"/>
        </w:rPr>
        <w:t>（</w:t>
      </w:r>
      <w:r>
        <w:rPr>
          <w:rFonts w:hint="eastAsia"/>
        </w:rPr>
        <w:t>A3</w:t>
      </w:r>
      <w:r>
        <w:rPr>
          <w:rFonts w:hint="eastAsia"/>
        </w:rPr>
        <w:t>）</w:t>
      </w:r>
    </w:p>
    <w:p w:rsidR="000E7D90" w:rsidRDefault="000E7D90" w:rsidP="000E7D90">
      <w:pPr>
        <w:widowControl/>
        <w:jc w:val="left"/>
      </w:pPr>
    </w:p>
    <w:p w:rsidR="000E7D90" w:rsidRDefault="000E7D90" w:rsidP="000E7D90">
      <w:pPr>
        <w:widowControl/>
        <w:jc w:val="left"/>
        <w:sectPr w:rsidR="000E7D90" w:rsidSect="000E7D90">
          <w:pgSz w:w="23814" w:h="16840" w:orient="landscape" w:code="8"/>
          <w:pgMar w:top="1701" w:right="1701" w:bottom="1701" w:left="567" w:header="851" w:footer="992" w:gutter="0"/>
          <w:cols w:space="425"/>
          <w:docGrid w:type="lines" w:linePitch="360"/>
        </w:sectPr>
      </w:pPr>
    </w:p>
    <w:p w:rsidR="005B7A87" w:rsidRDefault="005B7A87" w:rsidP="005B7A87">
      <w:r>
        <w:rPr>
          <w:rFonts w:hint="eastAsia"/>
        </w:rPr>
        <w:lastRenderedPageBreak/>
        <w:t>様式４</w:t>
      </w:r>
    </w:p>
    <w:p w:rsidR="005B7A87" w:rsidRDefault="005B7A87" w:rsidP="005B7A87"/>
    <w:p w:rsidR="005B7A87" w:rsidRPr="00C15115" w:rsidRDefault="005B7A87" w:rsidP="005B7A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見　積　書</w:t>
      </w:r>
    </w:p>
    <w:p w:rsidR="005B7A87" w:rsidRDefault="005B7A87" w:rsidP="005B7A87"/>
    <w:p w:rsidR="005B7A87" w:rsidRDefault="005B7A87" w:rsidP="005B7A87">
      <w:pPr>
        <w:jc w:val="right"/>
      </w:pPr>
      <w:r>
        <w:rPr>
          <w:rFonts w:hint="eastAsia"/>
        </w:rPr>
        <w:t>令和元年　　月　　日</w:t>
      </w:r>
    </w:p>
    <w:p w:rsidR="005B7A87" w:rsidRDefault="005B7A87" w:rsidP="005B7A87"/>
    <w:p w:rsidR="005B7A87" w:rsidRDefault="005B7A87" w:rsidP="005B7A87">
      <w:r>
        <w:rPr>
          <w:rFonts w:hint="eastAsia"/>
        </w:rPr>
        <w:t>（あて先）横須賀市長</w:t>
      </w:r>
    </w:p>
    <w:p w:rsidR="005B7A87" w:rsidRDefault="005B7A87" w:rsidP="005B7A87"/>
    <w:p w:rsidR="005B7A87" w:rsidRDefault="005B7A87" w:rsidP="005B7A87">
      <w:pPr>
        <w:ind w:leftChars="1600" w:left="3360"/>
        <w:jc w:val="left"/>
      </w:pPr>
      <w:r>
        <w:rPr>
          <w:rFonts w:hint="eastAsia"/>
        </w:rPr>
        <w:t>（提出者）</w:t>
      </w:r>
    </w:p>
    <w:p w:rsidR="005B7A87" w:rsidRDefault="005B7A87" w:rsidP="005B7A87">
      <w:pPr>
        <w:ind w:leftChars="1600" w:left="3360"/>
        <w:jc w:val="left"/>
      </w:pPr>
      <w:r>
        <w:rPr>
          <w:rFonts w:hint="eastAsia"/>
        </w:rPr>
        <w:t>本市への競争入札</w:t>
      </w:r>
    </w:p>
    <w:p w:rsidR="005B7A87" w:rsidRDefault="005B7A87" w:rsidP="005B7A87">
      <w:pPr>
        <w:ind w:leftChars="1600" w:left="3360"/>
        <w:jc w:val="left"/>
        <w:rPr>
          <w:u w:val="single"/>
        </w:rPr>
      </w:pPr>
      <w:r>
        <w:rPr>
          <w:rFonts w:hint="eastAsia"/>
        </w:rPr>
        <w:t xml:space="preserve">参加資格登録番号　　</w:t>
      </w:r>
      <w:r>
        <w:rPr>
          <w:rFonts w:hint="eastAsia"/>
          <w:u w:val="single"/>
        </w:rPr>
        <w:t xml:space="preserve">　　　　　　　　　　　　</w:t>
      </w:r>
      <w:r w:rsidRPr="00C15115">
        <w:rPr>
          <w:rFonts w:hint="eastAsia"/>
          <w:u w:val="single"/>
        </w:rPr>
        <w:t xml:space="preserve">　　</w:t>
      </w:r>
    </w:p>
    <w:p w:rsidR="005B7A87" w:rsidRDefault="005B7A87" w:rsidP="005B7A87">
      <w:pPr>
        <w:ind w:leftChars="1600" w:left="3360"/>
        <w:jc w:val="left"/>
      </w:pPr>
      <w:r w:rsidRPr="00C15115">
        <w:rPr>
          <w:rFonts w:hint="eastAsia"/>
        </w:rPr>
        <w:t xml:space="preserve">住所又は所在地　　　</w:t>
      </w:r>
      <w:r w:rsidRPr="00C1511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</w:t>
      </w:r>
    </w:p>
    <w:p w:rsidR="005B7A87" w:rsidRDefault="005B7A87" w:rsidP="005B7A87">
      <w:pPr>
        <w:ind w:leftChars="1600" w:left="3360"/>
        <w:jc w:val="left"/>
      </w:pPr>
      <w:r>
        <w:rPr>
          <w:rFonts w:hint="eastAsia"/>
        </w:rPr>
        <w:t xml:space="preserve">商号又は名称　　　　</w:t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　</w:t>
      </w:r>
    </w:p>
    <w:p w:rsidR="005B7A87" w:rsidRDefault="005B7A87" w:rsidP="005B7A87">
      <w:pPr>
        <w:ind w:leftChars="1600" w:left="3360"/>
        <w:jc w:val="left"/>
      </w:pPr>
      <w:r>
        <w:rPr>
          <w:rFonts w:hint="eastAsia"/>
        </w:rPr>
        <w:t xml:space="preserve">代表者氏名　　　　　</w:t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印</w:t>
      </w:r>
      <w:r w:rsidRPr="00C15115">
        <w:rPr>
          <w:rFonts w:hint="eastAsia"/>
          <w:u w:val="single"/>
        </w:rPr>
        <w:t xml:space="preserve">　</w:t>
      </w:r>
    </w:p>
    <w:p w:rsidR="005B7A87" w:rsidRDefault="005B7A87" w:rsidP="005B7A87"/>
    <w:p w:rsidR="005B7A87" w:rsidRDefault="005B7A87" w:rsidP="005B7A87"/>
    <w:p w:rsidR="005B7A87" w:rsidRDefault="005B7A87" w:rsidP="005B7A87">
      <w:pPr>
        <w:ind w:firstLineChars="100" w:firstLine="210"/>
      </w:pPr>
      <w:r>
        <w:rPr>
          <w:rFonts w:hint="eastAsia"/>
        </w:rPr>
        <w:t>下記のとおり、見積もりいたします。</w:t>
      </w:r>
    </w:p>
    <w:p w:rsidR="005B7A87" w:rsidRDefault="005B7A87" w:rsidP="005B7A87"/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888"/>
        <w:gridCol w:w="3396"/>
      </w:tblGrid>
      <w:tr w:rsidR="005B7A87" w:rsidTr="005B7A87">
        <w:trPr>
          <w:trHeight w:hRule="exact" w:val="567"/>
        </w:trPr>
        <w:tc>
          <w:tcPr>
            <w:tcW w:w="4888" w:type="dxa"/>
            <w:vAlign w:val="center"/>
          </w:tcPr>
          <w:p w:rsidR="005B7A87" w:rsidRDefault="005B7A87" w:rsidP="005B7A8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3396" w:type="dxa"/>
            <w:vAlign w:val="center"/>
          </w:tcPr>
          <w:p w:rsidR="005B7A87" w:rsidRDefault="005B7A87" w:rsidP="005B7A87">
            <w:pPr>
              <w:jc w:val="center"/>
            </w:pPr>
            <w:r>
              <w:rPr>
                <w:rFonts w:hint="eastAsia"/>
              </w:rPr>
              <w:t>見積もり金額（税抜）</w:t>
            </w:r>
          </w:p>
        </w:tc>
      </w:tr>
      <w:tr w:rsidR="005B7A87" w:rsidTr="00ED2398">
        <w:trPr>
          <w:trHeight w:hRule="exact" w:val="1134"/>
        </w:trPr>
        <w:tc>
          <w:tcPr>
            <w:tcW w:w="4888" w:type="dxa"/>
            <w:vAlign w:val="center"/>
          </w:tcPr>
          <w:p w:rsidR="005B7A87" w:rsidRDefault="005B7A87" w:rsidP="005B7A87">
            <w:pPr>
              <w:jc w:val="left"/>
            </w:pPr>
            <w:r>
              <w:rPr>
                <w:rFonts w:hint="eastAsia"/>
              </w:rPr>
              <w:t>（仮称）中央こども園改修工事基本設計業務</w:t>
            </w:r>
          </w:p>
        </w:tc>
        <w:tc>
          <w:tcPr>
            <w:tcW w:w="3396" w:type="dxa"/>
            <w:vAlign w:val="bottom"/>
          </w:tcPr>
          <w:p w:rsidR="005B7A87" w:rsidRDefault="005B7A87" w:rsidP="005B7A8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B7A87" w:rsidRDefault="00ED2398" w:rsidP="00ED2398">
            <w:pPr>
              <w:jc w:val="center"/>
            </w:pPr>
            <w:r>
              <w:rPr>
                <w:rFonts w:hint="eastAsia"/>
              </w:rPr>
              <w:t xml:space="preserve">（上限金額　</w:t>
            </w:r>
            <w:r>
              <w:rPr>
                <w:rFonts w:hint="eastAsia"/>
              </w:rPr>
              <w:t>10,224,000</w:t>
            </w:r>
            <w:r>
              <w:rPr>
                <w:rFonts w:hint="eastAsia"/>
              </w:rPr>
              <w:t>円）</w:t>
            </w:r>
          </w:p>
        </w:tc>
      </w:tr>
      <w:tr w:rsidR="005B7A87" w:rsidTr="00ED2398">
        <w:trPr>
          <w:trHeight w:hRule="exact" w:val="1134"/>
        </w:trPr>
        <w:tc>
          <w:tcPr>
            <w:tcW w:w="4888" w:type="dxa"/>
            <w:vAlign w:val="center"/>
          </w:tcPr>
          <w:p w:rsidR="005B7A87" w:rsidRDefault="005B7A87" w:rsidP="005B7A87">
            <w:pPr>
              <w:jc w:val="left"/>
            </w:pPr>
            <w:r>
              <w:rPr>
                <w:rFonts w:hint="eastAsia"/>
              </w:rPr>
              <w:t>（仮称）中央こども園改修工事実施設計業務</w:t>
            </w:r>
          </w:p>
        </w:tc>
        <w:tc>
          <w:tcPr>
            <w:tcW w:w="3396" w:type="dxa"/>
            <w:vAlign w:val="bottom"/>
          </w:tcPr>
          <w:p w:rsidR="005B7A87" w:rsidRDefault="005B7A87" w:rsidP="005B7A8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D2398" w:rsidRDefault="00ED2398" w:rsidP="00ED2398">
            <w:pPr>
              <w:jc w:val="center"/>
            </w:pPr>
            <w:r>
              <w:rPr>
                <w:rFonts w:hint="eastAsia"/>
              </w:rPr>
              <w:t xml:space="preserve">（上限金額　</w:t>
            </w:r>
            <w:r>
              <w:rPr>
                <w:rFonts w:hint="eastAsia"/>
              </w:rPr>
              <w:t>31,889,000</w:t>
            </w:r>
            <w:r>
              <w:rPr>
                <w:rFonts w:hint="eastAsia"/>
              </w:rPr>
              <w:t>円）</w:t>
            </w:r>
          </w:p>
        </w:tc>
      </w:tr>
      <w:tr w:rsidR="005B7A87" w:rsidTr="00ED2398">
        <w:trPr>
          <w:trHeight w:hRule="exact" w:val="1134"/>
        </w:trPr>
        <w:tc>
          <w:tcPr>
            <w:tcW w:w="4888" w:type="dxa"/>
            <w:vAlign w:val="center"/>
          </w:tcPr>
          <w:p w:rsidR="005B7A87" w:rsidRDefault="005B7A87" w:rsidP="005B7A87">
            <w:pPr>
              <w:jc w:val="left"/>
            </w:pPr>
            <w:r>
              <w:rPr>
                <w:rFonts w:hint="eastAsia"/>
              </w:rPr>
              <w:t>（仮称）中央こども園改修工事監理業務</w:t>
            </w:r>
          </w:p>
        </w:tc>
        <w:tc>
          <w:tcPr>
            <w:tcW w:w="3396" w:type="dxa"/>
            <w:vAlign w:val="bottom"/>
          </w:tcPr>
          <w:p w:rsidR="005B7A87" w:rsidRDefault="005B7A87" w:rsidP="005B7A8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D2398" w:rsidRDefault="00ED2398" w:rsidP="00ED2398">
            <w:pPr>
              <w:jc w:val="center"/>
            </w:pPr>
            <w:r>
              <w:rPr>
                <w:rFonts w:hint="eastAsia"/>
              </w:rPr>
              <w:t xml:space="preserve">（上限金額　</w:t>
            </w:r>
            <w:r>
              <w:rPr>
                <w:rFonts w:hint="eastAsia"/>
              </w:rPr>
              <w:t>13,338,000</w:t>
            </w:r>
            <w:r>
              <w:rPr>
                <w:rFonts w:hint="eastAsia"/>
              </w:rPr>
              <w:t>円）</w:t>
            </w:r>
          </w:p>
        </w:tc>
      </w:tr>
      <w:tr w:rsidR="005B7A87" w:rsidTr="00ED2398">
        <w:trPr>
          <w:trHeight w:hRule="exact" w:val="1134"/>
        </w:trPr>
        <w:tc>
          <w:tcPr>
            <w:tcW w:w="4888" w:type="dxa"/>
            <w:vAlign w:val="center"/>
          </w:tcPr>
          <w:p w:rsidR="005B7A87" w:rsidRDefault="005B7A87" w:rsidP="005B7A8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396" w:type="dxa"/>
            <w:vAlign w:val="bottom"/>
          </w:tcPr>
          <w:p w:rsidR="005B7A87" w:rsidRDefault="005B7A87" w:rsidP="005B7A8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D2398" w:rsidRDefault="00ED2398" w:rsidP="00ED2398">
            <w:pPr>
              <w:jc w:val="center"/>
            </w:pPr>
            <w:r>
              <w:rPr>
                <w:rFonts w:hint="eastAsia"/>
              </w:rPr>
              <w:t xml:space="preserve">（上限金額　</w:t>
            </w:r>
            <w:r>
              <w:rPr>
                <w:rFonts w:hint="eastAsia"/>
              </w:rPr>
              <w:t>55,451,000</w:t>
            </w:r>
            <w:r>
              <w:rPr>
                <w:rFonts w:hint="eastAsia"/>
              </w:rPr>
              <w:t>円）</w:t>
            </w:r>
          </w:p>
        </w:tc>
      </w:tr>
    </w:tbl>
    <w:p w:rsidR="000E7D90" w:rsidRPr="00756AD9" w:rsidRDefault="000E7D90" w:rsidP="000E7D90">
      <w:pPr>
        <w:widowControl/>
        <w:jc w:val="left"/>
      </w:pPr>
    </w:p>
    <w:p w:rsidR="00E85191" w:rsidRDefault="005B7A87" w:rsidP="005B7A87">
      <w:pPr>
        <w:ind w:leftChars="100" w:left="210"/>
      </w:pPr>
      <w:r>
        <w:rPr>
          <w:rFonts w:hint="eastAsia"/>
        </w:rPr>
        <w:t>１．本業務の履行に係る経費をすべて計上するものとします。</w:t>
      </w:r>
    </w:p>
    <w:p w:rsidR="005B7A87" w:rsidRDefault="005B7A87" w:rsidP="005B7A87">
      <w:pPr>
        <w:ind w:leftChars="100" w:left="210"/>
      </w:pPr>
      <w:r>
        <w:rPr>
          <w:rFonts w:hint="eastAsia"/>
        </w:rPr>
        <w:t>２．金額は全て税抜とします。</w:t>
      </w:r>
    </w:p>
    <w:p w:rsidR="005B7A87" w:rsidRDefault="005B7A87" w:rsidP="005B7A87">
      <w:pPr>
        <w:ind w:leftChars="100" w:left="210"/>
      </w:pPr>
      <w:r>
        <w:rPr>
          <w:rFonts w:hint="eastAsia"/>
        </w:rPr>
        <w:t>３．以下の場合、見積書は無効となります。</w:t>
      </w:r>
    </w:p>
    <w:p w:rsidR="005B7A87" w:rsidRDefault="005B7A87" w:rsidP="005B7A87">
      <w:pPr>
        <w:ind w:leftChars="300" w:left="630"/>
      </w:pPr>
      <w:r>
        <w:rPr>
          <w:rFonts w:hint="eastAsia"/>
        </w:rPr>
        <w:t>・</w:t>
      </w:r>
      <w:r w:rsidR="00ED2398">
        <w:rPr>
          <w:rFonts w:hint="eastAsia"/>
        </w:rPr>
        <w:t>各業務の見積もり金額が一つでも上限金額を</w:t>
      </w:r>
      <w:r>
        <w:rPr>
          <w:rFonts w:hint="eastAsia"/>
        </w:rPr>
        <w:t>超えている場合</w:t>
      </w:r>
    </w:p>
    <w:p w:rsidR="005B7A87" w:rsidRPr="00DF3227" w:rsidRDefault="005B7A87" w:rsidP="005B7A87">
      <w:pPr>
        <w:ind w:leftChars="300" w:left="630"/>
      </w:pPr>
      <w:r>
        <w:rPr>
          <w:rFonts w:hint="eastAsia"/>
        </w:rPr>
        <w:t>・代表者の記名・押印がない場合</w:t>
      </w:r>
    </w:p>
    <w:sectPr w:rsidR="005B7A87" w:rsidRPr="00DF3227" w:rsidSect="000E7D90">
      <w:pgSz w:w="11907" w:h="16840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A4" w:rsidRDefault="00DF55A4" w:rsidP="000E7D90">
      <w:r>
        <w:separator/>
      </w:r>
    </w:p>
  </w:endnote>
  <w:endnote w:type="continuationSeparator" w:id="0">
    <w:p w:rsidR="00DF55A4" w:rsidRDefault="00DF55A4" w:rsidP="000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A4" w:rsidRDefault="00DF55A4" w:rsidP="000E7D90">
      <w:r>
        <w:separator/>
      </w:r>
    </w:p>
  </w:footnote>
  <w:footnote w:type="continuationSeparator" w:id="0">
    <w:p w:rsidR="00DF55A4" w:rsidRDefault="00DF55A4" w:rsidP="000E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99"/>
    <w:rsid w:val="00036EE1"/>
    <w:rsid w:val="000C2B90"/>
    <w:rsid w:val="000E7D90"/>
    <w:rsid w:val="00147AD8"/>
    <w:rsid w:val="001934FC"/>
    <w:rsid w:val="001B7C71"/>
    <w:rsid w:val="0023772C"/>
    <w:rsid w:val="002405E9"/>
    <w:rsid w:val="002460E9"/>
    <w:rsid w:val="00264D42"/>
    <w:rsid w:val="002A031A"/>
    <w:rsid w:val="002E4EC6"/>
    <w:rsid w:val="00433251"/>
    <w:rsid w:val="004F563E"/>
    <w:rsid w:val="0050441E"/>
    <w:rsid w:val="0055068F"/>
    <w:rsid w:val="005B7A87"/>
    <w:rsid w:val="006F47C9"/>
    <w:rsid w:val="00747E19"/>
    <w:rsid w:val="00756AD9"/>
    <w:rsid w:val="0076482F"/>
    <w:rsid w:val="00787252"/>
    <w:rsid w:val="007F20BF"/>
    <w:rsid w:val="0091555E"/>
    <w:rsid w:val="00A95478"/>
    <w:rsid w:val="00AA155C"/>
    <w:rsid w:val="00B66857"/>
    <w:rsid w:val="00C00885"/>
    <w:rsid w:val="00C15115"/>
    <w:rsid w:val="00C24577"/>
    <w:rsid w:val="00CF1A64"/>
    <w:rsid w:val="00D55C8E"/>
    <w:rsid w:val="00DB36C9"/>
    <w:rsid w:val="00DE32C1"/>
    <w:rsid w:val="00DF3227"/>
    <w:rsid w:val="00DF55A4"/>
    <w:rsid w:val="00E31EA7"/>
    <w:rsid w:val="00E521CC"/>
    <w:rsid w:val="00E71099"/>
    <w:rsid w:val="00E83E4C"/>
    <w:rsid w:val="00E85191"/>
    <w:rsid w:val="00EB18FE"/>
    <w:rsid w:val="00EC303A"/>
    <w:rsid w:val="00ED2398"/>
    <w:rsid w:val="00F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D93B4-DE07-424E-B142-60290BD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A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D90"/>
  </w:style>
  <w:style w:type="paragraph" w:styleId="a8">
    <w:name w:val="footer"/>
    <w:basedOn w:val="a"/>
    <w:link w:val="a9"/>
    <w:uiPriority w:val="99"/>
    <w:unhideWhenUsed/>
    <w:rsid w:val="000E7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F4CDEF27.dotm</Template>
  <TotalTime>218</TotalTime>
  <Pages>9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33</cp:revision>
  <cp:lastPrinted>2019-05-19T02:03:00Z</cp:lastPrinted>
  <dcterms:created xsi:type="dcterms:W3CDTF">2019-05-10T00:56:00Z</dcterms:created>
  <dcterms:modified xsi:type="dcterms:W3CDTF">2019-06-11T00:20:00Z</dcterms:modified>
</cp:coreProperties>
</file>