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06" w:rsidRPr="00554BF2" w:rsidRDefault="00B92D06" w:rsidP="00B92D06">
      <w:pPr>
        <w:spacing w:line="400" w:lineRule="exact"/>
        <w:ind w:rightChars="-110" w:right="-264"/>
        <w:rPr>
          <w:rFonts w:ascii="ＭＳ ゴシック" w:eastAsia="ＭＳ ゴシック" w:hAnsi="ＭＳ ゴシック" w:hint="eastAsia"/>
        </w:rPr>
      </w:pPr>
      <w:bookmarkStart w:id="0" w:name="OLE_LINK1"/>
      <w:bookmarkStart w:id="1" w:name="_GoBack"/>
      <w:bookmarkEnd w:id="1"/>
      <w:r>
        <w:rPr>
          <w:rFonts w:ascii="ＭＳ 明朝" w:eastAsia="ＭＳ 明朝" w:hAnsi="ＭＳ 明朝" w:hint="eastAsia"/>
          <w:sz w:val="22"/>
          <w:szCs w:val="22"/>
        </w:rPr>
        <w:t>◆</w:t>
      </w:r>
      <w:r w:rsidRPr="00554BF2">
        <w:rPr>
          <w:rFonts w:ascii="ＭＳ ゴシック" w:eastAsia="ＭＳ ゴシック" w:hAnsi="ＭＳ ゴシック" w:hint="eastAsia"/>
          <w:szCs w:val="24"/>
        </w:rPr>
        <w:t>指定要件</w:t>
      </w:r>
      <w:r w:rsidRPr="00554BF2">
        <w:rPr>
          <w:rFonts w:ascii="ＭＳ ゴシック" w:eastAsia="ＭＳ ゴシック" w:hAnsi="ＭＳ ゴシック" w:hint="eastAsia"/>
          <w:kern w:val="0"/>
          <w:szCs w:val="24"/>
        </w:rPr>
        <w:t>チェック表</w:t>
      </w:r>
      <w:r>
        <w:rPr>
          <w:rFonts w:ascii="ＭＳ ゴシック" w:eastAsia="ＭＳ ゴシック" w:hAnsi="ＭＳ ゴシック" w:hint="eastAsia"/>
          <w:kern w:val="0"/>
          <w:szCs w:val="24"/>
        </w:rPr>
        <w:t>（第１表）</w:t>
      </w:r>
      <w:r w:rsidRPr="00554BF2">
        <w:rPr>
          <w:rFonts w:ascii="ＭＳ ゴシック" w:eastAsia="ＭＳ ゴシック" w:hAnsi="ＭＳ ゴシック" w:hint="eastAsia"/>
          <w:kern w:val="0"/>
          <w:szCs w:val="24"/>
        </w:rPr>
        <w:t>（条例第４条第１項第１号に適合する旨を説明する書類）</w:t>
      </w:r>
    </w:p>
    <w:p w:rsidR="00B92D06" w:rsidRPr="007B26FE" w:rsidRDefault="00B92D06" w:rsidP="00B92D06">
      <w:pPr>
        <w:rPr>
          <w:rFonts w:hint="eastAsia"/>
        </w:rPr>
      </w:pPr>
    </w:p>
    <w:tbl>
      <w:tblPr>
        <w:tblpPr w:leftFromText="142" w:rightFromText="142" w:vertAnchor="text" w:horzAnchor="margin" w:tblpXSpec="center" w:tblpY="1"/>
        <w:tblOverlap w:val="never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12"/>
        <w:gridCol w:w="3068"/>
        <w:gridCol w:w="2097"/>
        <w:gridCol w:w="2747"/>
        <w:gridCol w:w="920"/>
      </w:tblGrid>
      <w:tr w:rsidR="00B92D06" w:rsidRPr="00180BEC" w:rsidTr="00B92D06">
        <w:trPr>
          <w:cantSplit/>
          <w:trHeight w:val="442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D06" w:rsidRPr="004F2CDB" w:rsidRDefault="00B92D06" w:rsidP="00B92D06">
            <w:pPr>
              <w:jc w:val="center"/>
              <w:rPr>
                <w:rFonts w:hint="eastAsia"/>
              </w:rPr>
            </w:pPr>
            <w:r w:rsidRPr="00C52EB7">
              <w:rPr>
                <w:rFonts w:hint="eastAsia"/>
                <w:spacing w:val="75"/>
                <w:kern w:val="0"/>
                <w:fitText w:val="1050" w:id="37897216"/>
              </w:rPr>
              <w:t>法人</w:t>
            </w:r>
            <w:r w:rsidRPr="00C52EB7">
              <w:rPr>
                <w:rFonts w:hint="eastAsia"/>
                <w:spacing w:val="15"/>
                <w:kern w:val="0"/>
                <w:fitText w:val="1050" w:id="37897216"/>
              </w:rPr>
              <w:t>名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D06" w:rsidRPr="00AA6A97" w:rsidRDefault="00B92D06" w:rsidP="00B92D06">
            <w:pPr>
              <w:rPr>
                <w:rFonts w:ascii="ＭＳ 明朝" w:eastAsia="ＭＳ 明朝" w:hAnsi="ＭＳ 明朝" w:hint="eastAsia"/>
                <w:color w:val="0000FF"/>
                <w:w w:val="66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D06" w:rsidRPr="00E32AA0" w:rsidRDefault="00B92D06" w:rsidP="00B92D06">
            <w:pPr>
              <w:ind w:left="15"/>
              <w:jc w:val="center"/>
              <w:rPr>
                <w:rFonts w:hint="eastAsia"/>
                <w:w w:val="50"/>
              </w:rPr>
            </w:pPr>
            <w:r w:rsidRPr="00C52EB7">
              <w:rPr>
                <w:rFonts w:hint="eastAsia"/>
                <w:kern w:val="0"/>
                <w:fitText w:val="1470" w:id="37897217"/>
              </w:rPr>
              <w:t>実績判定期</w:t>
            </w:r>
            <w:r w:rsidRPr="00C52EB7">
              <w:rPr>
                <w:rFonts w:hint="eastAsia"/>
                <w:spacing w:val="15"/>
                <w:kern w:val="0"/>
                <w:fitText w:val="1470" w:id="37897217"/>
              </w:rPr>
              <w:t>間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D06" w:rsidRPr="00180BEC" w:rsidRDefault="00B92D06" w:rsidP="00B92D06">
            <w:pPr>
              <w:ind w:firstLineChars="100" w:firstLine="240"/>
              <w:rPr>
                <w:rFonts w:ascii="ＭＳ 明朝" w:eastAsia="ＭＳ 明朝" w:hAnsi="ＭＳ 明朝" w:hint="eastAsia"/>
                <w:w w:val="50"/>
              </w:rPr>
            </w:pPr>
            <w:r w:rsidRPr="00180BEC">
              <w:rPr>
                <w:rFonts w:ascii="ＭＳ 明朝" w:eastAsia="ＭＳ 明朝" w:hAnsi="ＭＳ 明朝" w:hint="eastAsia"/>
              </w:rPr>
              <w:t>年　月　日～　年　月　日</w:t>
            </w:r>
          </w:p>
        </w:tc>
      </w:tr>
      <w:tr w:rsidR="00B92D06" w:rsidRPr="00E32AA0" w:rsidTr="00B92D06">
        <w:trPr>
          <w:cantSplit/>
          <w:trHeight w:val="300"/>
        </w:trPr>
        <w:tc>
          <w:tcPr>
            <w:tcW w:w="952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D06" w:rsidRPr="00A9709E" w:rsidRDefault="00B92D06" w:rsidP="00B92D06">
            <w:pPr>
              <w:spacing w:beforeLines="50" w:before="163"/>
              <w:rPr>
                <w:rFonts w:ascii="ＭＳ ゴシック" w:eastAsia="ＭＳ ゴシック" w:hAnsi="ＭＳ ゴシック" w:hint="eastAsia"/>
                <w:szCs w:val="24"/>
              </w:rPr>
            </w:pPr>
            <w:r w:rsidRPr="00A9709E">
              <w:rPr>
                <w:rFonts w:ascii="ＭＳ ゴシック" w:eastAsia="ＭＳ ゴシック" w:hAnsi="ＭＳ ゴシック" w:hint="eastAsia"/>
                <w:szCs w:val="24"/>
              </w:rPr>
              <w:t>（1）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市</w:t>
            </w:r>
            <w:r w:rsidRPr="00A9709E">
              <w:rPr>
                <w:rFonts w:ascii="ＭＳ ゴシック" w:eastAsia="ＭＳ ゴシック" w:hAnsi="ＭＳ ゴシック" w:hint="eastAsia"/>
                <w:szCs w:val="24"/>
              </w:rPr>
              <w:t>内で活動する特定非営利活動法人であること。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D06" w:rsidRPr="00E32AA0" w:rsidRDefault="00B92D06" w:rsidP="00B92D06">
            <w:pPr>
              <w:jc w:val="distribute"/>
              <w:rPr>
                <w:rFonts w:hint="eastAsia"/>
                <w:sz w:val="16"/>
              </w:rPr>
            </w:pPr>
            <w:r w:rsidRPr="00E32AA0">
              <w:rPr>
                <w:rFonts w:hint="eastAsia"/>
                <w:sz w:val="16"/>
              </w:rPr>
              <w:t>ﾁｪｯｸ欄</w:t>
            </w:r>
          </w:p>
        </w:tc>
      </w:tr>
      <w:tr w:rsidR="00B92D06" w:rsidRPr="004F2CDB" w:rsidTr="00B92D06">
        <w:trPr>
          <w:cantSplit/>
          <w:trHeight w:val="739"/>
        </w:trPr>
        <w:tc>
          <w:tcPr>
            <w:tcW w:w="9524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2D06" w:rsidRPr="004F2CDB" w:rsidRDefault="00B92D06" w:rsidP="00B92D06">
            <w:pPr>
              <w:ind w:left="240" w:hangingChars="100" w:hanging="24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D06" w:rsidRPr="004F2CDB" w:rsidRDefault="00B92D06" w:rsidP="00B92D06">
            <w:pPr>
              <w:jc w:val="distribute"/>
              <w:rPr>
                <w:rFonts w:hint="eastAsia"/>
                <w:sz w:val="16"/>
              </w:rPr>
            </w:pPr>
          </w:p>
        </w:tc>
      </w:tr>
      <w:tr w:rsidR="00B92D06" w:rsidRPr="009410E7" w:rsidTr="00B92D06">
        <w:trPr>
          <w:trHeight w:val="139"/>
        </w:trPr>
        <w:tc>
          <w:tcPr>
            <w:tcW w:w="104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D06" w:rsidRPr="009410E7" w:rsidRDefault="00B92D06" w:rsidP="00B92D06">
            <w:pPr>
              <w:spacing w:line="320" w:lineRule="exac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B92D06" w:rsidRPr="007D13DF" w:rsidTr="00B92D06">
        <w:trPr>
          <w:trHeight w:val="1021"/>
        </w:trPr>
        <w:tc>
          <w:tcPr>
            <w:tcW w:w="1044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D06" w:rsidRDefault="00B92D06" w:rsidP="00B92D06">
            <w:pPr>
              <w:rPr>
                <w:rFonts w:ascii="ＭＳ 明朝" w:hAnsi="ＭＳ 明朝" w:hint="eastAsia"/>
                <w:sz w:val="20"/>
              </w:rPr>
            </w:pPr>
          </w:p>
          <w:p w:rsidR="00B92D06" w:rsidRPr="00E13132" w:rsidRDefault="00B92D06" w:rsidP="00B92D06">
            <w:pPr>
              <w:spacing w:afterLines="50" w:after="163"/>
              <w:ind w:firstLineChars="200" w:firstLine="480"/>
              <w:rPr>
                <w:rFonts w:ascii="ＭＳ ゴシック" w:eastAsia="ＭＳ ゴシック" w:hAnsi="ＭＳ ゴシック" w:hint="eastAsia"/>
              </w:rPr>
            </w:pPr>
            <w:r w:rsidRPr="00E13132">
              <w:rPr>
                <w:rFonts w:ascii="ＭＳ ゴシック" w:eastAsia="ＭＳ ゴシック" w:hAnsi="ＭＳ ゴシック" w:hint="eastAsia"/>
              </w:rPr>
              <w:t>特定非営利活動法人の活動地域</w:t>
            </w:r>
          </w:p>
          <w:tbl>
            <w:tblPr>
              <w:tblW w:w="0" w:type="auto"/>
              <w:tblInd w:w="1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9"/>
              <w:gridCol w:w="1368"/>
              <w:gridCol w:w="1369"/>
              <w:gridCol w:w="1369"/>
              <w:gridCol w:w="1369"/>
              <w:gridCol w:w="1369"/>
              <w:gridCol w:w="1369"/>
            </w:tblGrid>
            <w:tr w:rsidR="00B92D06" w:rsidRPr="00924A3D" w:rsidTr="00B92D06">
              <w:trPr>
                <w:trHeight w:val="493"/>
              </w:trPr>
              <w:tc>
                <w:tcPr>
                  <w:tcW w:w="1719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</w:tcPr>
                <w:p w:rsidR="00B92D06" w:rsidRPr="003940E3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12" w:space="0" w:color="000000"/>
                    <w:bottom w:val="single" w:sz="4" w:space="0" w:color="000000"/>
                  </w:tcBorders>
                  <w:shd w:val="clear" w:color="auto" w:fill="auto"/>
                  <w:tcFitText/>
                  <w:vAlign w:val="center"/>
                </w:tcPr>
                <w:p w:rsidR="00B92D06" w:rsidRPr="003940E3" w:rsidRDefault="00B92D06" w:rsidP="00B92D06">
                  <w:pPr>
                    <w:framePr w:hSpace="142" w:wrap="around" w:vAnchor="text" w:hAnchor="margin" w:xAlign="center" w:y="1"/>
                    <w:spacing w:line="260" w:lineRule="exact"/>
                    <w:suppressOverlap/>
                    <w:jc w:val="center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  <w:r w:rsidRPr="000855EB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bottom w:val="single" w:sz="4" w:space="0" w:color="000000"/>
                  </w:tcBorders>
                  <w:shd w:val="clear" w:color="auto" w:fill="auto"/>
                  <w:tcFitText/>
                  <w:vAlign w:val="center"/>
                </w:tcPr>
                <w:p w:rsidR="00B92D06" w:rsidRPr="003940E3" w:rsidRDefault="00B92D06" w:rsidP="00B92D06">
                  <w:pPr>
                    <w:framePr w:hSpace="142" w:wrap="around" w:vAnchor="text" w:hAnchor="margin" w:xAlign="center" w:y="1"/>
                    <w:spacing w:line="260" w:lineRule="exact"/>
                    <w:ind w:left="180" w:hangingChars="100" w:hanging="180"/>
                    <w:suppressOverlap/>
                    <w:jc w:val="center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  <w:r w:rsidRPr="000855EB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bottom w:val="single" w:sz="4" w:space="0" w:color="000000"/>
                  </w:tcBorders>
                  <w:shd w:val="clear" w:color="auto" w:fill="auto"/>
                  <w:tcFitText/>
                  <w:vAlign w:val="center"/>
                </w:tcPr>
                <w:p w:rsidR="00B92D06" w:rsidRPr="003940E3" w:rsidRDefault="00B92D06" w:rsidP="00B92D06">
                  <w:pPr>
                    <w:framePr w:hSpace="142" w:wrap="around" w:vAnchor="text" w:hAnchor="margin" w:xAlign="center" w:y="1"/>
                    <w:spacing w:line="260" w:lineRule="exact"/>
                    <w:ind w:left="180" w:hangingChars="100" w:hanging="180"/>
                    <w:suppressOverlap/>
                    <w:jc w:val="center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  <w:r w:rsidRPr="000855EB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bottom w:val="single" w:sz="4" w:space="0" w:color="000000"/>
                  </w:tcBorders>
                  <w:shd w:val="clear" w:color="auto" w:fill="auto"/>
                  <w:tcFitText/>
                  <w:vAlign w:val="center"/>
                </w:tcPr>
                <w:p w:rsidR="00B92D06" w:rsidRPr="003940E3" w:rsidRDefault="00B92D06" w:rsidP="00B92D06">
                  <w:pPr>
                    <w:framePr w:hSpace="142" w:wrap="around" w:vAnchor="text" w:hAnchor="margin" w:xAlign="center" w:y="1"/>
                    <w:spacing w:line="260" w:lineRule="exact"/>
                    <w:suppressOverlap/>
                    <w:jc w:val="center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  <w:r w:rsidRPr="000855EB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bottom w:val="single" w:sz="4" w:space="0" w:color="000000"/>
                  </w:tcBorders>
                  <w:shd w:val="clear" w:color="auto" w:fill="auto"/>
                  <w:tcFitText/>
                  <w:vAlign w:val="center"/>
                </w:tcPr>
                <w:p w:rsidR="00B92D06" w:rsidRPr="003940E3" w:rsidRDefault="00B92D06" w:rsidP="00B92D06">
                  <w:pPr>
                    <w:framePr w:hSpace="142" w:wrap="around" w:vAnchor="text" w:hAnchor="margin" w:xAlign="center" w:y="1"/>
                    <w:spacing w:line="260" w:lineRule="exact"/>
                    <w:ind w:left="180" w:hangingChars="100" w:hanging="180"/>
                    <w:suppressOverlap/>
                    <w:jc w:val="center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  <w:r w:rsidRPr="000855EB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924A3D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240" w:lineRule="exact"/>
                    <w:suppressOverlap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924A3D">
                    <w:rPr>
                      <w:rFonts w:ascii="ＭＳ 明朝" w:hAnsi="ＭＳ 明朝" w:hint="eastAsia"/>
                      <w:sz w:val="16"/>
                      <w:szCs w:val="16"/>
                    </w:rPr>
                    <w:t>申出日の属する事業年度</w:t>
                  </w:r>
                </w:p>
              </w:tc>
            </w:tr>
            <w:tr w:rsidR="00B92D06" w:rsidRPr="00C766E2" w:rsidTr="00B92D06">
              <w:trPr>
                <w:trHeight w:val="665"/>
              </w:trPr>
              <w:tc>
                <w:tcPr>
                  <w:tcW w:w="1719" w:type="dxa"/>
                  <w:vMerge w:val="restart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3940E3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hAnsi="ＭＳ 明朝" w:hint="eastAsia"/>
                      <w:sz w:val="18"/>
                    </w:rPr>
                  </w:pPr>
                  <w:r w:rsidRPr="003940E3">
                    <w:rPr>
                      <w:rFonts w:ascii="ＭＳ 明朝" w:hAnsi="ＭＳ 明朝" w:hint="eastAsia"/>
                      <w:sz w:val="18"/>
                    </w:rPr>
                    <w:t>判定の対象となる各事業年度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B92D06" w:rsidRPr="00C766E2" w:rsidRDefault="00B92D06" w:rsidP="002F7E61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C52EB7">
                    <w:rPr>
                      <w:rFonts w:ascii="ＭＳ 明朝" w:hAnsi="ＭＳ 明朝" w:hint="eastAsia"/>
                      <w:spacing w:val="30"/>
                      <w:w w:val="86"/>
                      <w:kern w:val="0"/>
                      <w:sz w:val="16"/>
                      <w:szCs w:val="16"/>
                      <w:fitText w:val="1200" w:id="37897218"/>
                    </w:rPr>
                    <w:t xml:space="preserve">　年　月　日か</w:t>
                  </w:r>
                  <w:r w:rsidRPr="00C52EB7">
                    <w:rPr>
                      <w:rFonts w:ascii="ＭＳ 明朝" w:hAnsi="ＭＳ 明朝" w:hint="eastAsia"/>
                      <w:spacing w:val="15"/>
                      <w:w w:val="86"/>
                      <w:kern w:val="0"/>
                      <w:sz w:val="16"/>
                      <w:szCs w:val="16"/>
                      <w:fitText w:val="1200" w:id="37897218"/>
                    </w:rPr>
                    <w:t>ら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C52EB7">
                    <w:rPr>
                      <w:rFonts w:ascii="ＭＳ 明朝" w:hAnsi="ＭＳ 明朝" w:hint="eastAsia"/>
                      <w:spacing w:val="30"/>
                      <w:w w:val="86"/>
                      <w:kern w:val="0"/>
                      <w:sz w:val="16"/>
                      <w:szCs w:val="16"/>
                      <w:fitText w:val="1200" w:id="37897219"/>
                    </w:rPr>
                    <w:t xml:space="preserve">　年　月　日か</w:t>
                  </w:r>
                  <w:r w:rsidRPr="00C52EB7">
                    <w:rPr>
                      <w:rFonts w:ascii="ＭＳ 明朝" w:hAnsi="ＭＳ 明朝" w:hint="eastAsia"/>
                      <w:spacing w:val="15"/>
                      <w:w w:val="86"/>
                      <w:kern w:val="0"/>
                      <w:sz w:val="16"/>
                      <w:szCs w:val="16"/>
                      <w:fitText w:val="1200" w:id="37897219"/>
                    </w:rPr>
                    <w:t>ら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C52EB7">
                    <w:rPr>
                      <w:rFonts w:ascii="ＭＳ 明朝" w:hAnsi="ＭＳ 明朝" w:hint="eastAsia"/>
                      <w:spacing w:val="45"/>
                      <w:w w:val="75"/>
                      <w:kern w:val="0"/>
                      <w:sz w:val="16"/>
                      <w:szCs w:val="16"/>
                      <w:fitText w:val="1200" w:id="37897220"/>
                    </w:rPr>
                    <w:t xml:space="preserve">　年　月　日か</w:t>
                  </w:r>
                  <w:r w:rsidRPr="00C52EB7">
                    <w:rPr>
                      <w:rFonts w:ascii="ＭＳ 明朝" w:hAnsi="ＭＳ 明朝" w:hint="eastAsia"/>
                      <w:spacing w:val="90"/>
                      <w:w w:val="75"/>
                      <w:kern w:val="0"/>
                      <w:sz w:val="16"/>
                      <w:szCs w:val="16"/>
                      <w:fitText w:val="1200" w:id="37897220"/>
                    </w:rPr>
                    <w:t>ら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C52EB7">
                    <w:rPr>
                      <w:rFonts w:ascii="ＭＳ 明朝" w:hAnsi="ＭＳ 明朝" w:hint="eastAsia"/>
                      <w:spacing w:val="45"/>
                      <w:w w:val="75"/>
                      <w:kern w:val="0"/>
                      <w:sz w:val="16"/>
                      <w:szCs w:val="16"/>
                      <w:fitText w:val="1200" w:id="37897221"/>
                    </w:rPr>
                    <w:t xml:space="preserve">　年　月　日か</w:t>
                  </w:r>
                  <w:r w:rsidRPr="00C52EB7">
                    <w:rPr>
                      <w:rFonts w:ascii="ＭＳ 明朝" w:hAnsi="ＭＳ 明朝" w:hint="eastAsia"/>
                      <w:spacing w:val="90"/>
                      <w:w w:val="75"/>
                      <w:kern w:val="0"/>
                      <w:sz w:val="16"/>
                      <w:szCs w:val="16"/>
                      <w:fitText w:val="1200" w:id="37897221"/>
                    </w:rPr>
                    <w:t>ら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C52EB7">
                    <w:rPr>
                      <w:rFonts w:ascii="ＭＳ 明朝" w:hAnsi="ＭＳ 明朝" w:hint="eastAsia"/>
                      <w:spacing w:val="30"/>
                      <w:w w:val="86"/>
                      <w:kern w:val="0"/>
                      <w:sz w:val="16"/>
                      <w:szCs w:val="16"/>
                      <w:fitText w:val="1200" w:id="37897222"/>
                    </w:rPr>
                    <w:t xml:space="preserve">　年　月　日か</w:t>
                  </w:r>
                  <w:r w:rsidRPr="00C52EB7">
                    <w:rPr>
                      <w:rFonts w:ascii="ＭＳ 明朝" w:hAnsi="ＭＳ 明朝" w:hint="eastAsia"/>
                      <w:spacing w:val="15"/>
                      <w:w w:val="86"/>
                      <w:kern w:val="0"/>
                      <w:sz w:val="16"/>
                      <w:szCs w:val="16"/>
                      <w:fitText w:val="1200" w:id="37897222"/>
                    </w:rPr>
                    <w:t>ら</w:t>
                  </w:r>
                </w:p>
              </w:tc>
              <w:tc>
                <w:tcPr>
                  <w:tcW w:w="1369" w:type="dxa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C52EB7">
                    <w:rPr>
                      <w:rFonts w:ascii="ＭＳ 明朝" w:hAnsi="ＭＳ 明朝" w:hint="eastAsia"/>
                      <w:spacing w:val="30"/>
                      <w:w w:val="86"/>
                      <w:kern w:val="0"/>
                      <w:sz w:val="16"/>
                      <w:szCs w:val="16"/>
                      <w:fitText w:val="1200" w:id="37897223"/>
                    </w:rPr>
                    <w:t xml:space="preserve">　年　月　日か</w:t>
                  </w:r>
                  <w:r w:rsidRPr="00C52EB7">
                    <w:rPr>
                      <w:rFonts w:ascii="ＭＳ 明朝" w:hAnsi="ＭＳ 明朝" w:hint="eastAsia"/>
                      <w:spacing w:val="15"/>
                      <w:w w:val="86"/>
                      <w:kern w:val="0"/>
                      <w:sz w:val="16"/>
                      <w:szCs w:val="16"/>
                      <w:fitText w:val="1200" w:id="37897223"/>
                    </w:rPr>
                    <w:t>ら</w:t>
                  </w:r>
                </w:p>
              </w:tc>
            </w:tr>
            <w:tr w:rsidR="00B92D06" w:rsidRPr="00C766E2" w:rsidTr="00B92D06">
              <w:trPr>
                <w:trHeight w:val="714"/>
              </w:trPr>
              <w:tc>
                <w:tcPr>
                  <w:tcW w:w="1719" w:type="dxa"/>
                  <w:vMerge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B92D06" w:rsidRPr="003940E3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8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jc w:val="center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2F7E61">
                    <w:rPr>
                      <w:rFonts w:ascii="ＭＳ 明朝" w:hAnsi="ＭＳ 明朝" w:hint="eastAsia"/>
                      <w:spacing w:val="28"/>
                      <w:w w:val="85"/>
                      <w:kern w:val="0"/>
                      <w:sz w:val="16"/>
                      <w:szCs w:val="16"/>
                      <w:fitText w:val="1200" w:id="37897224"/>
                    </w:rPr>
                    <w:t xml:space="preserve">　年　月　日ま</w:t>
                  </w:r>
                  <w:r w:rsidRPr="002F7E61">
                    <w:rPr>
                      <w:rFonts w:ascii="ＭＳ 明朝" w:hAnsi="ＭＳ 明朝" w:hint="eastAsia"/>
                      <w:spacing w:val="4"/>
                      <w:w w:val="85"/>
                      <w:kern w:val="0"/>
                      <w:sz w:val="16"/>
                      <w:szCs w:val="16"/>
                      <w:fitText w:val="1200" w:id="37897224"/>
                    </w:rPr>
                    <w:t>で</w:t>
                  </w: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jc w:val="center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2F7E61">
                    <w:rPr>
                      <w:rFonts w:ascii="ＭＳ 明朝" w:hAnsi="ＭＳ 明朝" w:hint="eastAsia"/>
                      <w:spacing w:val="28"/>
                      <w:w w:val="85"/>
                      <w:kern w:val="0"/>
                      <w:sz w:val="16"/>
                      <w:szCs w:val="16"/>
                      <w:fitText w:val="1200" w:id="37897225"/>
                    </w:rPr>
                    <w:t xml:space="preserve">　年　月　日ま</w:t>
                  </w:r>
                  <w:r w:rsidRPr="002F7E61">
                    <w:rPr>
                      <w:rFonts w:ascii="ＭＳ 明朝" w:hAnsi="ＭＳ 明朝" w:hint="eastAsia"/>
                      <w:spacing w:val="4"/>
                      <w:w w:val="85"/>
                      <w:kern w:val="0"/>
                      <w:sz w:val="16"/>
                      <w:szCs w:val="16"/>
                      <w:fitText w:val="1200" w:id="37897225"/>
                    </w:rPr>
                    <w:t>で</w:t>
                  </w: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jc w:val="center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C52EB7">
                    <w:rPr>
                      <w:rFonts w:ascii="ＭＳ 明朝" w:hAnsi="ＭＳ 明朝" w:hint="eastAsia"/>
                      <w:spacing w:val="45"/>
                      <w:w w:val="75"/>
                      <w:kern w:val="0"/>
                      <w:sz w:val="16"/>
                      <w:szCs w:val="16"/>
                      <w:fitText w:val="1200" w:id="37897226"/>
                    </w:rPr>
                    <w:t xml:space="preserve">　年　月　日ま</w:t>
                  </w:r>
                  <w:r w:rsidRPr="00C52EB7">
                    <w:rPr>
                      <w:rFonts w:ascii="ＭＳ 明朝" w:hAnsi="ＭＳ 明朝" w:hint="eastAsia"/>
                      <w:spacing w:val="90"/>
                      <w:w w:val="75"/>
                      <w:kern w:val="0"/>
                      <w:sz w:val="16"/>
                      <w:szCs w:val="16"/>
                      <w:fitText w:val="1200" w:id="37897226"/>
                    </w:rPr>
                    <w:t>で</w:t>
                  </w: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jc w:val="center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C52EB7">
                    <w:rPr>
                      <w:rFonts w:ascii="ＭＳ 明朝" w:hAnsi="ＭＳ 明朝" w:hint="eastAsia"/>
                      <w:spacing w:val="45"/>
                      <w:w w:val="75"/>
                      <w:kern w:val="0"/>
                      <w:sz w:val="16"/>
                      <w:szCs w:val="16"/>
                      <w:fitText w:val="1200" w:id="37897227"/>
                    </w:rPr>
                    <w:t xml:space="preserve">　年　月　日ま</w:t>
                  </w:r>
                  <w:r w:rsidRPr="00C52EB7">
                    <w:rPr>
                      <w:rFonts w:ascii="ＭＳ 明朝" w:hAnsi="ＭＳ 明朝" w:hint="eastAsia"/>
                      <w:spacing w:val="90"/>
                      <w:w w:val="75"/>
                      <w:kern w:val="0"/>
                      <w:sz w:val="16"/>
                      <w:szCs w:val="16"/>
                      <w:fitText w:val="1200" w:id="37897227"/>
                    </w:rPr>
                    <w:t>で</w:t>
                  </w: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jc w:val="center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C52EB7">
                    <w:rPr>
                      <w:rFonts w:ascii="ＭＳ 明朝" w:hAnsi="ＭＳ 明朝" w:hint="eastAsia"/>
                      <w:spacing w:val="45"/>
                      <w:w w:val="75"/>
                      <w:kern w:val="0"/>
                      <w:sz w:val="16"/>
                      <w:szCs w:val="16"/>
                      <w:fitText w:val="1200" w:id="37897228"/>
                    </w:rPr>
                    <w:t xml:space="preserve">　年　月　日ま</w:t>
                  </w:r>
                  <w:r w:rsidRPr="00C52EB7">
                    <w:rPr>
                      <w:rFonts w:ascii="ＭＳ 明朝" w:hAnsi="ＭＳ 明朝" w:hint="eastAsia"/>
                      <w:spacing w:val="90"/>
                      <w:w w:val="75"/>
                      <w:kern w:val="0"/>
                      <w:sz w:val="16"/>
                      <w:szCs w:val="16"/>
                      <w:fitText w:val="1200" w:id="37897228"/>
                    </w:rPr>
                    <w:t>で</w:t>
                  </w: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C766E2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jc w:val="center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2F7E61">
                    <w:rPr>
                      <w:rFonts w:ascii="ＭＳ 明朝" w:hAnsi="ＭＳ 明朝" w:hint="eastAsia"/>
                      <w:spacing w:val="28"/>
                      <w:w w:val="85"/>
                      <w:kern w:val="0"/>
                      <w:sz w:val="16"/>
                      <w:szCs w:val="16"/>
                      <w:fitText w:val="1200" w:id="37897229"/>
                    </w:rPr>
                    <w:t xml:space="preserve">　年　月　日ま</w:t>
                  </w:r>
                  <w:r w:rsidRPr="002F7E61">
                    <w:rPr>
                      <w:rFonts w:ascii="ＭＳ 明朝" w:hAnsi="ＭＳ 明朝" w:hint="eastAsia"/>
                      <w:spacing w:val="4"/>
                      <w:w w:val="85"/>
                      <w:kern w:val="0"/>
                      <w:sz w:val="16"/>
                      <w:szCs w:val="16"/>
                      <w:fitText w:val="1200" w:id="37897229"/>
                    </w:rPr>
                    <w:t>で</w:t>
                  </w:r>
                </w:p>
              </w:tc>
            </w:tr>
            <w:tr w:rsidR="00B92D06" w:rsidRPr="0082794B" w:rsidTr="00B92D06">
              <w:trPr>
                <w:trHeight w:val="1258"/>
              </w:trPr>
              <w:tc>
                <w:tcPr>
                  <w:tcW w:w="1719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市</w:t>
                  </w:r>
                  <w:r w:rsidRPr="0082794B">
                    <w:rPr>
                      <w:rFonts w:ascii="ＭＳ 明朝" w:eastAsia="ＭＳ 明朝" w:hAnsi="ＭＳ 明朝" w:hint="eastAsia"/>
                      <w:sz w:val="18"/>
                    </w:rPr>
                    <w:t>内で活動する特定非営利活動法人である。</w:t>
                  </w:r>
                </w:p>
              </w:tc>
              <w:tc>
                <w:tcPr>
                  <w:tcW w:w="1368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80BE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はい</w:t>
                  </w:r>
                  <w:r w:rsidRPr="0082794B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 ・ いいえ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80BE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はい</w:t>
                  </w:r>
                  <w:r w:rsidRPr="0082794B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 ・ いいえ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82794B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82794B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82794B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80BE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はい </w:t>
                  </w:r>
                  <w:r w:rsidRPr="0002601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・ いいえ</w:t>
                  </w:r>
                </w:p>
              </w:tc>
            </w:tr>
            <w:tr w:rsidR="00B92D06" w:rsidRPr="0082794B" w:rsidTr="00B92D06">
              <w:trPr>
                <w:trHeight w:val="4506"/>
              </w:trPr>
              <w:tc>
                <w:tcPr>
                  <w:tcW w:w="1719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jc w:val="center"/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</w:pPr>
                  <w:r w:rsidRPr="0082794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活　動　地　域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92D06" w:rsidRPr="00A9709E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</w:tr>
            <w:tr w:rsidR="00B92D06" w:rsidRPr="0082794B" w:rsidTr="00B92D06">
              <w:trPr>
                <w:trHeight w:val="3038"/>
              </w:trPr>
              <w:tc>
                <w:tcPr>
                  <w:tcW w:w="1719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B92D06" w:rsidRPr="009C5720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jc w:val="center"/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</w:pPr>
                  <w:r w:rsidRPr="0082794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備　　　　　考</w:t>
                  </w:r>
                </w:p>
              </w:tc>
              <w:tc>
                <w:tcPr>
                  <w:tcW w:w="136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beforeLines="50" w:before="163"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B92D06" w:rsidRPr="0082794B" w:rsidRDefault="00B92D06" w:rsidP="00B92D06">
                  <w:pPr>
                    <w:framePr w:hSpace="142" w:wrap="around" w:vAnchor="text" w:hAnchor="margin" w:xAlign="center" w:y="1"/>
                    <w:tabs>
                      <w:tab w:val="left" w:pos="2235"/>
                    </w:tabs>
                    <w:spacing w:line="320" w:lineRule="exact"/>
                    <w:suppressOverlap/>
                    <w:rPr>
                      <w:rFonts w:ascii="ＭＳ 明朝" w:eastAsia="ＭＳ 明朝" w:hAnsi="ＭＳ 明朝" w:hint="eastAsia"/>
                      <w:sz w:val="18"/>
                    </w:rPr>
                  </w:pPr>
                </w:p>
              </w:tc>
            </w:tr>
          </w:tbl>
          <w:p w:rsidR="00B92D06" w:rsidRPr="007D13DF" w:rsidRDefault="00B92D06" w:rsidP="00B92D0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92D06" w:rsidRPr="009D78B4" w:rsidTr="00B92D06">
        <w:trPr>
          <w:cantSplit/>
          <w:trHeight w:val="334"/>
        </w:trPr>
        <w:tc>
          <w:tcPr>
            <w:tcW w:w="104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D06" w:rsidRPr="009D78B4" w:rsidRDefault="00B92D06" w:rsidP="00B92D06">
            <w:pPr>
              <w:rPr>
                <w:rFonts w:ascii="ＭＳ 明朝" w:hAnsi="ＭＳ 明朝" w:hint="eastAsia"/>
                <w:sz w:val="18"/>
              </w:rPr>
            </w:pPr>
          </w:p>
        </w:tc>
      </w:tr>
      <w:bookmarkEnd w:id="0"/>
    </w:tbl>
    <w:p w:rsidR="00B92D06" w:rsidRPr="003D39FE" w:rsidRDefault="00B92D06" w:rsidP="00B92D06">
      <w:pPr>
        <w:spacing w:line="240" w:lineRule="exact"/>
        <w:ind w:rightChars="4" w:right="10"/>
        <w:rPr>
          <w:sz w:val="21"/>
          <w:szCs w:val="21"/>
        </w:rPr>
      </w:pPr>
    </w:p>
    <w:sectPr w:rsidR="00B92D06" w:rsidRPr="003D39FE" w:rsidSect="00B92D06">
      <w:footerReference w:type="even" r:id="rId8"/>
      <w:footerReference w:type="first" r:id="rId9"/>
      <w:pgSz w:w="11906" w:h="16838" w:code="9"/>
      <w:pgMar w:top="851" w:right="1106" w:bottom="851" w:left="1077" w:header="851" w:footer="567" w:gutter="0"/>
      <w:pgNumType w:fmt="numberInDash"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06" w:rsidRDefault="00B92D06">
      <w:r>
        <w:separator/>
      </w:r>
    </w:p>
  </w:endnote>
  <w:endnote w:type="continuationSeparator" w:id="0">
    <w:p w:rsidR="00B92D06" w:rsidRDefault="00B9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06" w:rsidRDefault="00B92D06" w:rsidP="00B92D06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fldChar w:fldCharType="end"/>
    </w:r>
  </w:p>
  <w:p w:rsidR="00B92D06" w:rsidRDefault="00B92D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06" w:rsidRDefault="00B92D06">
    <w:pPr>
      <w:pStyle w:val="ab"/>
      <w:rPr>
        <w:rFonts w:hint="eastAsia"/>
      </w:rPr>
    </w:pPr>
    <w:r>
      <w:rPr>
        <w:rFonts w:hint="eastAsia"/>
      </w:rPr>
      <w:t>N</w:t>
    </w:r>
    <w:r>
      <w:t>o.2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06" w:rsidRDefault="00B92D06">
      <w:r>
        <w:separator/>
      </w:r>
    </w:p>
  </w:footnote>
  <w:footnote w:type="continuationSeparator" w:id="0">
    <w:p w:rsidR="00B92D06" w:rsidRDefault="00B9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3C013C30"/>
    <w:multiLevelType w:val="hybridMultilevel"/>
    <w:tmpl w:val="D108A460"/>
    <w:lvl w:ilvl="0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62E0C57"/>
    <w:multiLevelType w:val="hybridMultilevel"/>
    <w:tmpl w:val="D8ACD99E"/>
    <w:lvl w:ilvl="0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C54B9"/>
    <w:multiLevelType w:val="hybridMultilevel"/>
    <w:tmpl w:val="0494E53A"/>
    <w:lvl w:ilvl="0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E34C86"/>
    <w:multiLevelType w:val="hybridMultilevel"/>
    <w:tmpl w:val="9CD88E74"/>
    <w:lvl w:ilvl="0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0B7255"/>
    <w:multiLevelType w:val="hybridMultilevel"/>
    <w:tmpl w:val="A9361156"/>
    <w:lvl w:ilvl="0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626506E2"/>
    <w:multiLevelType w:val="hybridMultilevel"/>
    <w:tmpl w:val="281ADF7C"/>
    <w:lvl w:ilvl="0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596751A"/>
    <w:multiLevelType w:val="hybridMultilevel"/>
    <w:tmpl w:val="8A0C8DC4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546BF7"/>
    <w:multiLevelType w:val="hybridMultilevel"/>
    <w:tmpl w:val="E40E9D32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AA458C6"/>
    <w:multiLevelType w:val="hybridMultilevel"/>
    <w:tmpl w:val="E5AA60B4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75FD4578"/>
    <w:multiLevelType w:val="hybridMultilevel"/>
    <w:tmpl w:val="EACEA5F6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C9244CA"/>
    <w:multiLevelType w:val="hybridMultilevel"/>
    <w:tmpl w:val="9B6E4FBA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4"/>
  </w:num>
  <w:num w:numId="5">
    <w:abstractNumId w:val="16"/>
  </w:num>
  <w:num w:numId="6">
    <w:abstractNumId w:val="3"/>
  </w:num>
  <w:num w:numId="7">
    <w:abstractNumId w:val="15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E61"/>
    <w:rsid w:val="002F7E61"/>
    <w:rsid w:val="00B92D06"/>
    <w:rsid w:val="00C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8E309-FACF-4AB6-99EB-72AE5BD1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2BE4-44CD-4845-8660-CCFE94B1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EA58AFB1.dotm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横須賀市</cp:lastModifiedBy>
  <cp:revision>2</cp:revision>
  <cp:lastPrinted>1601-01-01T00:00:00Z</cp:lastPrinted>
  <dcterms:created xsi:type="dcterms:W3CDTF">2019-04-19T05:04:00Z</dcterms:created>
  <dcterms:modified xsi:type="dcterms:W3CDTF">2019-04-19T05:04:00Z</dcterms:modified>
</cp:coreProperties>
</file>