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42" w:rightFromText="142" w:vertAnchor="page" w:horzAnchor="margin" w:tblpY="2866"/>
        <w:tblW w:w="9662" w:type="dxa"/>
        <w:tblLook w:val="04A0" w:firstRow="1" w:lastRow="0" w:firstColumn="1" w:lastColumn="0" w:noHBand="0" w:noVBand="1"/>
      </w:tblPr>
      <w:tblGrid>
        <w:gridCol w:w="3085"/>
        <w:gridCol w:w="3544"/>
        <w:gridCol w:w="3033"/>
      </w:tblGrid>
      <w:tr w:rsidR="00BD2F05" w:rsidRPr="00B414E9" w:rsidTr="00E009F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2F05" w:rsidRPr="00B414E9" w:rsidRDefault="00BD2F05" w:rsidP="00E00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735B" w:rsidRDefault="003B735B" w:rsidP="00E009FE">
            <w:pPr>
              <w:jc w:val="center"/>
              <w:rPr>
                <w:sz w:val="22"/>
                <w:szCs w:val="22"/>
              </w:rPr>
            </w:pPr>
          </w:p>
          <w:p w:rsidR="003B735B" w:rsidRPr="00B414E9" w:rsidRDefault="003B735B" w:rsidP="00E00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3B735B" w:rsidRDefault="003B735B" w:rsidP="00E009FE">
            <w:pPr>
              <w:jc w:val="center"/>
              <w:rPr>
                <w:sz w:val="22"/>
                <w:szCs w:val="22"/>
              </w:rPr>
            </w:pPr>
          </w:p>
          <w:p w:rsidR="00BD2F05" w:rsidRPr="00B414E9" w:rsidRDefault="00872EDD" w:rsidP="00E009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F6FA7">
              <w:rPr>
                <w:rFonts w:hint="eastAsia"/>
                <w:sz w:val="22"/>
                <w:szCs w:val="22"/>
              </w:rPr>
              <w:t xml:space="preserve">　　</w:t>
            </w:r>
            <w:r w:rsidR="00BD2F05" w:rsidRPr="00B414E9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D2F05" w:rsidRPr="00B414E9" w:rsidTr="00E009FE">
        <w:tc>
          <w:tcPr>
            <w:tcW w:w="308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2F05" w:rsidRPr="00B414E9" w:rsidRDefault="00BD2F05" w:rsidP="00E009FE">
            <w:pPr>
              <w:jc w:val="center"/>
              <w:rPr>
                <w:sz w:val="22"/>
                <w:szCs w:val="22"/>
              </w:rPr>
            </w:pPr>
            <w:r w:rsidRPr="00B414E9">
              <w:rPr>
                <w:rFonts w:hint="eastAsia"/>
                <w:sz w:val="22"/>
                <w:szCs w:val="22"/>
              </w:rPr>
              <w:t>（あて先）横須賀市長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735B" w:rsidRPr="00B414E9" w:rsidRDefault="003B735B" w:rsidP="00E00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BD2F05" w:rsidRPr="00B414E9" w:rsidRDefault="00BD2F05" w:rsidP="00E009FE">
            <w:pPr>
              <w:jc w:val="center"/>
              <w:rPr>
                <w:sz w:val="22"/>
                <w:szCs w:val="22"/>
              </w:rPr>
            </w:pPr>
          </w:p>
        </w:tc>
      </w:tr>
      <w:tr w:rsidR="008946C0" w:rsidRPr="00B414E9" w:rsidTr="00E009FE">
        <w:trPr>
          <w:trHeight w:val="263"/>
        </w:trPr>
        <w:tc>
          <w:tcPr>
            <w:tcW w:w="3085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8946C0" w:rsidRPr="00B414E9" w:rsidRDefault="008946C0" w:rsidP="00E009F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46C0" w:rsidRPr="00B414E9" w:rsidRDefault="008946C0" w:rsidP="00E009FE">
            <w:pPr>
              <w:spacing w:line="400" w:lineRule="exact"/>
              <w:jc w:val="right"/>
              <w:rPr>
                <w:spacing w:val="-20"/>
                <w:sz w:val="22"/>
                <w:szCs w:val="22"/>
              </w:rPr>
            </w:pPr>
            <w:r w:rsidRPr="00B414E9">
              <w:rPr>
                <w:rFonts w:hint="eastAsia"/>
                <w:sz w:val="22"/>
                <w:szCs w:val="22"/>
              </w:rPr>
              <w:t xml:space="preserve">　　　</w:t>
            </w:r>
            <w:r w:rsidRPr="00B414E9">
              <w:rPr>
                <w:rFonts w:hint="eastAsia"/>
                <w:spacing w:val="-20"/>
                <w:sz w:val="22"/>
                <w:szCs w:val="22"/>
              </w:rPr>
              <w:t>主たる事務所の所在地</w:t>
            </w:r>
          </w:p>
        </w:tc>
        <w:tc>
          <w:tcPr>
            <w:tcW w:w="30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8946C0" w:rsidRPr="00B414E9" w:rsidRDefault="008946C0" w:rsidP="00E009FE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 w:rsidR="008946C0" w:rsidRPr="00B414E9" w:rsidTr="00E009FE">
        <w:trPr>
          <w:trHeight w:val="256"/>
        </w:trPr>
        <w:tc>
          <w:tcPr>
            <w:tcW w:w="3085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46C0" w:rsidRPr="00B414E9" w:rsidRDefault="008946C0" w:rsidP="00E009F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8946C0" w:rsidRPr="00B414E9" w:rsidRDefault="008946C0" w:rsidP="00E009FE">
            <w:pPr>
              <w:spacing w:line="400" w:lineRule="exact"/>
              <w:ind w:leftChars="13" w:left="33" w:firstLineChars="446" w:firstLine="1179"/>
              <w:jc w:val="left"/>
              <w:rPr>
                <w:sz w:val="22"/>
                <w:szCs w:val="22"/>
              </w:rPr>
            </w:pPr>
          </w:p>
        </w:tc>
      </w:tr>
      <w:tr w:rsidR="001E105C" w:rsidRPr="00B414E9" w:rsidTr="00E009FE">
        <w:trPr>
          <w:trHeight w:val="261"/>
        </w:trPr>
        <w:tc>
          <w:tcPr>
            <w:tcW w:w="3085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1E105C" w:rsidRPr="00B414E9" w:rsidRDefault="001E105C" w:rsidP="00E009F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105C" w:rsidRPr="00B414E9" w:rsidRDefault="001E105C" w:rsidP="00E009FE">
            <w:pPr>
              <w:spacing w:line="400" w:lineRule="exact"/>
              <w:jc w:val="left"/>
              <w:rPr>
                <w:sz w:val="22"/>
                <w:szCs w:val="22"/>
              </w:rPr>
            </w:pPr>
            <w:r w:rsidRPr="00B414E9">
              <w:rPr>
                <w:rFonts w:hint="eastAsia"/>
                <w:sz w:val="22"/>
                <w:szCs w:val="22"/>
              </w:rPr>
              <w:t>申請者</w:t>
            </w:r>
            <w:r w:rsidR="00B414E9">
              <w:rPr>
                <w:rFonts w:hint="eastAsia"/>
                <w:sz w:val="22"/>
                <w:szCs w:val="22"/>
              </w:rPr>
              <w:t xml:space="preserve">　</w:t>
            </w:r>
            <w:r w:rsidRPr="00B414E9">
              <w:rPr>
                <w:rFonts w:hint="eastAsia"/>
                <w:sz w:val="22"/>
                <w:szCs w:val="22"/>
              </w:rPr>
              <w:t>名</w:t>
            </w:r>
            <w:r w:rsidRPr="00B414E9">
              <w:rPr>
                <w:rFonts w:hint="eastAsia"/>
                <w:sz w:val="22"/>
                <w:szCs w:val="22"/>
              </w:rPr>
              <w:t xml:space="preserve">  </w:t>
            </w:r>
            <w:r w:rsidRPr="00B414E9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30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1E105C" w:rsidRPr="00B414E9" w:rsidRDefault="001E105C" w:rsidP="00E009FE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 w:rsidR="001E105C" w:rsidRPr="00B414E9" w:rsidTr="00E009FE">
        <w:trPr>
          <w:trHeight w:val="252"/>
        </w:trPr>
        <w:tc>
          <w:tcPr>
            <w:tcW w:w="3085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105C" w:rsidRPr="00B414E9" w:rsidRDefault="001E105C" w:rsidP="00E009F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1E105C" w:rsidRPr="00B414E9" w:rsidRDefault="001E105C" w:rsidP="00E009FE">
            <w:pPr>
              <w:spacing w:line="400" w:lineRule="exact"/>
              <w:ind w:firstLineChars="403" w:firstLine="1065"/>
              <w:jc w:val="left"/>
              <w:rPr>
                <w:sz w:val="22"/>
                <w:szCs w:val="22"/>
              </w:rPr>
            </w:pPr>
            <w:r w:rsidRPr="00B414E9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1E105C" w:rsidRPr="00B414E9" w:rsidTr="00E009FE">
        <w:trPr>
          <w:trHeight w:val="420"/>
        </w:trPr>
        <w:tc>
          <w:tcPr>
            <w:tcW w:w="3085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1E105C" w:rsidRPr="00B414E9" w:rsidRDefault="001E105C" w:rsidP="00E009F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105C" w:rsidRPr="00B414E9" w:rsidRDefault="001E105C" w:rsidP="00E009FE">
            <w:pPr>
              <w:spacing w:line="400" w:lineRule="exact"/>
              <w:jc w:val="left"/>
              <w:rPr>
                <w:sz w:val="22"/>
                <w:szCs w:val="22"/>
              </w:rPr>
            </w:pPr>
            <w:r w:rsidRPr="00B414E9">
              <w:rPr>
                <w:rFonts w:hint="eastAsia"/>
                <w:sz w:val="22"/>
                <w:szCs w:val="22"/>
              </w:rPr>
              <w:t xml:space="preserve">　　　　代表者氏名</w:t>
            </w:r>
          </w:p>
        </w:tc>
        <w:tc>
          <w:tcPr>
            <w:tcW w:w="30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1E105C" w:rsidRPr="00B414E9" w:rsidRDefault="001E105C" w:rsidP="00E009FE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 w:rsidR="001E105C" w:rsidRPr="00B414E9" w:rsidTr="00E009FE">
        <w:trPr>
          <w:trHeight w:val="610"/>
        </w:trPr>
        <w:tc>
          <w:tcPr>
            <w:tcW w:w="30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E105C" w:rsidRPr="00B414E9" w:rsidRDefault="001E105C" w:rsidP="00E009F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1E105C" w:rsidRPr="00B414E9" w:rsidRDefault="001E105C" w:rsidP="00E009FE">
            <w:pPr>
              <w:spacing w:line="300" w:lineRule="exact"/>
              <w:ind w:firstLineChars="459" w:firstLine="1213"/>
              <w:jc w:val="left"/>
              <w:rPr>
                <w:sz w:val="22"/>
                <w:szCs w:val="22"/>
              </w:rPr>
            </w:pPr>
          </w:p>
        </w:tc>
      </w:tr>
      <w:tr w:rsidR="003B735B" w:rsidRPr="00B414E9" w:rsidTr="00E009FE">
        <w:trPr>
          <w:trHeight w:val="5949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735B" w:rsidRPr="00B414E9" w:rsidRDefault="003B735B" w:rsidP="00E009FE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414E9">
              <w:rPr>
                <w:rFonts w:hint="eastAsia"/>
                <w:sz w:val="22"/>
                <w:szCs w:val="22"/>
              </w:rPr>
              <w:t>取消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B414E9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35B" w:rsidRPr="00B414E9" w:rsidRDefault="003B735B" w:rsidP="00E009FE">
            <w:pPr>
              <w:spacing w:line="300" w:lineRule="exact"/>
              <w:ind w:firstLineChars="12" w:firstLine="32"/>
              <w:jc w:val="center"/>
              <w:rPr>
                <w:sz w:val="22"/>
                <w:szCs w:val="22"/>
              </w:rPr>
            </w:pPr>
          </w:p>
        </w:tc>
      </w:tr>
      <w:tr w:rsidR="001E105C" w:rsidRPr="00B414E9" w:rsidTr="00E009FE">
        <w:trPr>
          <w:trHeight w:val="2682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05C" w:rsidRPr="00B414E9" w:rsidRDefault="001E105C" w:rsidP="00E009FE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414E9">
              <w:rPr>
                <w:rFonts w:hint="eastAsia"/>
                <w:sz w:val="22"/>
                <w:szCs w:val="22"/>
              </w:rPr>
              <w:t>取消日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05C" w:rsidRPr="00B414E9" w:rsidRDefault="00872EDD" w:rsidP="00E009FE">
            <w:pPr>
              <w:spacing w:line="300" w:lineRule="exact"/>
              <w:ind w:firstLineChars="12" w:firstLine="3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B414E9" w:rsidRPr="00B414E9">
              <w:rPr>
                <w:rFonts w:hint="eastAsia"/>
                <w:sz w:val="22"/>
                <w:szCs w:val="22"/>
              </w:rPr>
              <w:t xml:space="preserve">　　　</w:t>
            </w:r>
            <w:r w:rsidR="001E105C" w:rsidRPr="00B414E9">
              <w:rPr>
                <w:rFonts w:hint="eastAsia"/>
                <w:sz w:val="22"/>
                <w:szCs w:val="22"/>
              </w:rPr>
              <w:t xml:space="preserve">　　年　</w:t>
            </w:r>
            <w:r w:rsidR="00B414E9" w:rsidRPr="00B414E9">
              <w:rPr>
                <w:rFonts w:hint="eastAsia"/>
                <w:sz w:val="22"/>
                <w:szCs w:val="22"/>
              </w:rPr>
              <w:t xml:space="preserve">　</w:t>
            </w:r>
            <w:r w:rsidR="001E105C" w:rsidRPr="00B414E9">
              <w:rPr>
                <w:rFonts w:hint="eastAsia"/>
                <w:sz w:val="22"/>
                <w:szCs w:val="22"/>
              </w:rPr>
              <w:t xml:space="preserve">　月　</w:t>
            </w:r>
            <w:r w:rsidR="00B414E9" w:rsidRPr="00B414E9">
              <w:rPr>
                <w:rFonts w:hint="eastAsia"/>
                <w:sz w:val="22"/>
                <w:szCs w:val="22"/>
              </w:rPr>
              <w:t xml:space="preserve">　</w:t>
            </w:r>
            <w:r w:rsidR="001E105C" w:rsidRPr="00B414E9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3B735B" w:rsidRDefault="003B735B" w:rsidP="003B735B">
      <w:pPr>
        <w:jc w:val="center"/>
      </w:pPr>
    </w:p>
    <w:p w:rsidR="006B6BB5" w:rsidRPr="003B735B" w:rsidRDefault="003B735B" w:rsidP="00E009FE">
      <w:pPr>
        <w:jc w:val="center"/>
      </w:pPr>
      <w:r>
        <w:rPr>
          <w:rFonts w:hint="eastAsia"/>
        </w:rPr>
        <w:t>市民公益活動団体登録取消届</w:t>
      </w:r>
    </w:p>
    <w:sectPr w:rsidR="006B6BB5" w:rsidRPr="003B735B" w:rsidSect="009B0237">
      <w:footerReference w:type="default" r:id="rId6"/>
      <w:pgSz w:w="11906" w:h="16838" w:code="9"/>
      <w:pgMar w:top="1588" w:right="1418" w:bottom="1004" w:left="1588" w:header="720" w:footer="720" w:gutter="0"/>
      <w:pgNumType w:start="47"/>
      <w:cols w:space="720"/>
      <w:noEndnote/>
      <w:docGrid w:type="linesAndChars" w:linePitch="419" w:charSpace="9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A4" w:rsidRDefault="008319A4" w:rsidP="009B0237">
      <w:r>
        <w:separator/>
      </w:r>
    </w:p>
  </w:endnote>
  <w:endnote w:type="continuationSeparator" w:id="0">
    <w:p w:rsidR="008319A4" w:rsidRDefault="008319A4" w:rsidP="009B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5B" w:rsidRDefault="003B735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A4" w:rsidRDefault="008319A4" w:rsidP="009B0237">
      <w:r>
        <w:separator/>
      </w:r>
    </w:p>
  </w:footnote>
  <w:footnote w:type="continuationSeparator" w:id="0">
    <w:p w:rsidR="008319A4" w:rsidRDefault="008319A4" w:rsidP="009B0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F05"/>
    <w:rsid w:val="00085DD0"/>
    <w:rsid w:val="00190761"/>
    <w:rsid w:val="001E105C"/>
    <w:rsid w:val="003B735B"/>
    <w:rsid w:val="003D7D83"/>
    <w:rsid w:val="006B6BB5"/>
    <w:rsid w:val="007F6FA7"/>
    <w:rsid w:val="008319A4"/>
    <w:rsid w:val="00872EDD"/>
    <w:rsid w:val="008946C0"/>
    <w:rsid w:val="009150F7"/>
    <w:rsid w:val="009B0237"/>
    <w:rsid w:val="00B414E9"/>
    <w:rsid w:val="00BD2F05"/>
    <w:rsid w:val="00E0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D88730-932C-424F-AFD9-7FE9972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0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2F05"/>
    <w:rPr>
      <w:rFonts w:ascii="ＭＳ 明朝"/>
    </w:rPr>
  </w:style>
  <w:style w:type="character" w:customStyle="1" w:styleId="a4">
    <w:name w:val="日付 (文字)"/>
    <w:basedOn w:val="a0"/>
    <w:link w:val="a3"/>
    <w:rsid w:val="00BD2F05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BD2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2F05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BD2F05"/>
  </w:style>
  <w:style w:type="table" w:styleId="a8">
    <w:name w:val="Table Grid"/>
    <w:basedOn w:val="a1"/>
    <w:uiPriority w:val="59"/>
    <w:rsid w:val="00BD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B73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B735B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0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0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990380F6.dotm</Template>
  <TotalTime>97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4</cp:revision>
  <cp:lastPrinted>2013-05-24T04:19:00Z</cp:lastPrinted>
  <dcterms:created xsi:type="dcterms:W3CDTF">2013-05-24T01:29:00Z</dcterms:created>
  <dcterms:modified xsi:type="dcterms:W3CDTF">2019-05-29T07:56:00Z</dcterms:modified>
</cp:coreProperties>
</file>