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F8" w:rsidRDefault="006F7AF8" w:rsidP="006F7AF8">
      <w:pPr>
        <w:rPr>
          <w:rFonts w:asciiTheme="majorEastAsia" w:eastAsiaTheme="majorEastAsia" w:hAnsiTheme="majorEastAsia"/>
          <w:b/>
          <w:sz w:val="24"/>
          <w:szCs w:val="24"/>
        </w:rPr>
      </w:pPr>
      <w:r w:rsidRPr="00B00E43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郵送による</w:t>
      </w:r>
      <w:r w:rsidRPr="00B00E43">
        <w:rPr>
          <w:rFonts w:asciiTheme="majorEastAsia" w:eastAsiaTheme="majorEastAsia" w:hAnsiTheme="majorEastAsia" w:hint="eastAsia"/>
          <w:b/>
          <w:sz w:val="24"/>
          <w:szCs w:val="24"/>
        </w:rPr>
        <w:t>手続方法</w:t>
      </w:r>
    </w:p>
    <w:p w:rsidR="006F7AF8" w:rsidRPr="00B32E0F" w:rsidRDefault="006F7AF8" w:rsidP="006F7AF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32E0F">
        <w:rPr>
          <w:rFonts w:asciiTheme="majorEastAsia" w:eastAsiaTheme="majorEastAsia" w:hAnsiTheme="majorEastAsia" w:hint="eastAsia"/>
          <w:sz w:val="24"/>
          <w:szCs w:val="24"/>
        </w:rPr>
        <w:t>次のいずれかの手続をしてください。</w:t>
      </w:r>
    </w:p>
    <w:p w:rsidR="006F7AF8" w:rsidRPr="005E1A75" w:rsidRDefault="006F7AF8" w:rsidP="006F7AF8">
      <w:pPr>
        <w:rPr>
          <w:rFonts w:ascii="ＭＳ 明朝" w:hAnsi="ＭＳ 明朝"/>
          <w:b/>
          <w:sz w:val="24"/>
          <w:szCs w:val="24"/>
        </w:rPr>
      </w:pPr>
      <w:r w:rsidRPr="005E1A75">
        <w:rPr>
          <w:rFonts w:ascii="ＭＳ 明朝" w:hAnsi="ＭＳ 明朝" w:hint="eastAsia"/>
          <w:b/>
          <w:sz w:val="24"/>
          <w:szCs w:val="24"/>
        </w:rPr>
        <w:t>【転出証明書</w:t>
      </w:r>
      <w:r>
        <w:rPr>
          <w:rFonts w:ascii="ＭＳ 明朝" w:hAnsi="ＭＳ 明朝" w:hint="eastAsia"/>
          <w:b/>
          <w:sz w:val="24"/>
          <w:szCs w:val="24"/>
        </w:rPr>
        <w:t>を用いた</w:t>
      </w:r>
      <w:r w:rsidRPr="005E1A75">
        <w:rPr>
          <w:rFonts w:ascii="ＭＳ 明朝" w:hAnsi="ＭＳ 明朝" w:hint="eastAsia"/>
          <w:b/>
          <w:sz w:val="24"/>
          <w:szCs w:val="24"/>
        </w:rPr>
        <w:t>転出・転入手続】</w:t>
      </w:r>
    </w:p>
    <w:p w:rsidR="006F7AF8" w:rsidRDefault="006F7AF8" w:rsidP="006F7AF8">
      <w:pPr>
        <w:ind w:left="194" w:hangingChars="81" w:hanging="19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郵送による転出手続には、別紙にて「転出届」の提出が必要となります。</w:t>
      </w:r>
    </w:p>
    <w:p w:rsidR="006F7AF8" w:rsidRDefault="006F7AF8" w:rsidP="006F7AF8">
      <w:pPr>
        <w:ind w:left="238" w:firstLineChars="110" w:firstLine="26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転出届を市宛にご送付いただきましたら、市から「転出証明書」を送付いたします。「転出証明書」は、新住所地での転入手続に必要となります。</w:t>
      </w:r>
    </w:p>
    <w:p w:rsidR="006F7AF8" w:rsidRDefault="006F7AF8" w:rsidP="006F7AF8">
      <w:pPr>
        <w:ind w:leftChars="200" w:left="78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　本人確認書類として下記の書類をお送りください。</w:t>
      </w:r>
    </w:p>
    <w:p w:rsidR="006F7AF8" w:rsidRDefault="006F7AF8" w:rsidP="006F7AF8">
      <w:pPr>
        <w:ind w:leftChars="200" w:left="78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＊　</w:t>
      </w:r>
      <w:r w:rsidRPr="00655630">
        <w:rPr>
          <w:rFonts w:ascii="ＭＳ 明朝" w:hAnsi="ＭＳ 明朝" w:hint="eastAsia"/>
          <w:sz w:val="24"/>
          <w:szCs w:val="24"/>
        </w:rPr>
        <w:t>返信用として普通</w:t>
      </w:r>
      <w:r>
        <w:rPr>
          <w:rFonts w:ascii="ＭＳ 明朝" w:hAnsi="ＭＳ 明朝" w:hint="eastAsia"/>
          <w:sz w:val="24"/>
          <w:szCs w:val="24"/>
        </w:rPr>
        <w:t>郵便84</w:t>
      </w:r>
      <w:r w:rsidRPr="00655630">
        <w:rPr>
          <w:rFonts w:ascii="ＭＳ 明朝" w:hAnsi="ＭＳ 明朝" w:hint="eastAsia"/>
          <w:sz w:val="24"/>
          <w:szCs w:val="24"/>
        </w:rPr>
        <w:t>円（25グラムまで）又は速達</w:t>
      </w:r>
      <w:r>
        <w:rPr>
          <w:rFonts w:ascii="ＭＳ 明朝" w:hAnsi="ＭＳ 明朝" w:hint="eastAsia"/>
          <w:sz w:val="24"/>
          <w:szCs w:val="24"/>
        </w:rPr>
        <w:t>郵便374</w:t>
      </w:r>
      <w:r w:rsidRPr="00655630">
        <w:rPr>
          <w:rFonts w:ascii="ＭＳ 明朝" w:hAnsi="ＭＳ 明朝" w:hint="eastAsia"/>
          <w:sz w:val="24"/>
          <w:szCs w:val="24"/>
        </w:rPr>
        <w:t>円（</w:t>
      </w:r>
      <w:r>
        <w:rPr>
          <w:rFonts w:ascii="ＭＳ 明朝" w:hAnsi="ＭＳ 明朝" w:hint="eastAsia"/>
          <w:sz w:val="24"/>
          <w:szCs w:val="24"/>
        </w:rPr>
        <w:t>84</w:t>
      </w:r>
      <w:r w:rsidRPr="00655630">
        <w:rPr>
          <w:rFonts w:ascii="ＭＳ 明朝" w:hAnsi="ＭＳ 明朝" w:hint="eastAsia"/>
          <w:sz w:val="24"/>
          <w:szCs w:val="24"/>
        </w:rPr>
        <w:t>円＋速達料</w:t>
      </w:r>
      <w:r>
        <w:rPr>
          <w:rFonts w:ascii="ＭＳ 明朝" w:hAnsi="ＭＳ 明朝" w:hint="eastAsia"/>
          <w:sz w:val="24"/>
          <w:szCs w:val="24"/>
        </w:rPr>
        <w:t>29</w:t>
      </w:r>
      <w:r w:rsidRPr="00655630">
        <w:rPr>
          <w:rFonts w:ascii="ＭＳ 明朝" w:hAnsi="ＭＳ 明朝" w:hint="eastAsia"/>
          <w:sz w:val="24"/>
          <w:szCs w:val="24"/>
        </w:rPr>
        <w:t>0円）</w:t>
      </w:r>
    </w:p>
    <w:p w:rsidR="006F7AF8" w:rsidRPr="00655630" w:rsidRDefault="006F7AF8" w:rsidP="006F7AF8">
      <w:pPr>
        <w:ind w:leftChars="300" w:left="630" w:firstLineChars="100" w:firstLine="240"/>
        <w:rPr>
          <w:rFonts w:ascii="ＭＳ 明朝" w:hAnsi="ＭＳ 明朝"/>
          <w:sz w:val="24"/>
          <w:szCs w:val="24"/>
        </w:rPr>
      </w:pPr>
      <w:r w:rsidRPr="00655630">
        <w:rPr>
          <w:rFonts w:ascii="ＭＳ 明朝" w:hAnsi="ＭＳ 明朝" w:hint="eastAsia"/>
          <w:sz w:val="24"/>
          <w:szCs w:val="24"/>
        </w:rPr>
        <w:t>分の切手を貼り、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655630">
        <w:rPr>
          <w:rFonts w:ascii="ＭＳ 明朝" w:hAnsi="ＭＳ 明朝" w:hint="eastAsia"/>
          <w:sz w:val="24"/>
          <w:szCs w:val="24"/>
        </w:rPr>
        <w:t>あて先を記入</w:t>
      </w:r>
      <w:r>
        <w:rPr>
          <w:rFonts w:ascii="ＭＳ 明朝" w:hAnsi="ＭＳ 明朝" w:hint="eastAsia"/>
          <w:sz w:val="24"/>
          <w:szCs w:val="24"/>
        </w:rPr>
        <w:t>し</w:t>
      </w:r>
      <w:r w:rsidRPr="00655630">
        <w:rPr>
          <w:rFonts w:ascii="ＭＳ 明朝" w:hAnsi="ＭＳ 明朝" w:hint="eastAsia"/>
          <w:sz w:val="24"/>
          <w:szCs w:val="24"/>
        </w:rPr>
        <w:t>た封筒を同封してください。</w:t>
      </w:r>
    </w:p>
    <w:p w:rsidR="006F7AF8" w:rsidRDefault="006F7AF8" w:rsidP="006F7AF8">
      <w:pPr>
        <w:ind w:leftChars="200" w:left="780" w:hangingChars="150" w:hanging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＊　</w:t>
      </w:r>
      <w:r w:rsidRPr="002D63BC">
        <w:rPr>
          <w:rFonts w:ascii="ＭＳ 明朝" w:hAnsi="ＭＳ 明朝" w:hint="eastAsia"/>
          <w:kern w:val="0"/>
          <w:sz w:val="24"/>
          <w:szCs w:val="24"/>
        </w:rPr>
        <w:t>国民健康保険、後期高齢医療者制度又は介護保険に該当する方は、被保険者証を同封し</w:t>
      </w:r>
    </w:p>
    <w:p w:rsidR="006F7AF8" w:rsidRPr="004D2A5B" w:rsidRDefault="006F7AF8" w:rsidP="006F7AF8">
      <w:pPr>
        <w:ind w:leftChars="300" w:left="630" w:firstLineChars="100" w:firstLine="240"/>
        <w:rPr>
          <w:rFonts w:ascii="ＭＳ 明朝" w:hAnsi="ＭＳ 明朝"/>
          <w:sz w:val="24"/>
          <w:szCs w:val="24"/>
        </w:rPr>
      </w:pPr>
      <w:r w:rsidRPr="002D63BC">
        <w:rPr>
          <w:rFonts w:ascii="ＭＳ 明朝" w:hAnsi="ＭＳ 明朝" w:hint="eastAsia"/>
          <w:kern w:val="0"/>
          <w:sz w:val="24"/>
          <w:szCs w:val="24"/>
        </w:rPr>
        <w:t>お返し</w:t>
      </w:r>
      <w:r w:rsidRPr="004D2A5B">
        <w:rPr>
          <w:rFonts w:ascii="ＭＳ 明朝" w:hAnsi="ＭＳ 明朝" w:hint="eastAsia"/>
          <w:sz w:val="24"/>
          <w:szCs w:val="24"/>
        </w:rPr>
        <w:t>ください。</w:t>
      </w:r>
    </w:p>
    <w:p w:rsidR="006F7AF8" w:rsidRDefault="006F7AF8" w:rsidP="006F7AF8">
      <w:pPr>
        <w:ind w:leftChars="50" w:left="345" w:hangingChars="100" w:hanging="24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2A7F8" wp14:editId="3B12B108">
                <wp:simplePos x="0" y="0"/>
                <wp:positionH relativeFrom="margin">
                  <wp:posOffset>-104775</wp:posOffset>
                </wp:positionH>
                <wp:positionV relativeFrom="paragraph">
                  <wp:posOffset>173355</wp:posOffset>
                </wp:positionV>
                <wp:extent cx="70294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BD8" w:rsidRDefault="00576BD8" w:rsidP="006F7AF8"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【マイナンバーカード・住民基本台帳カード</w:t>
                            </w:r>
                            <w:r w:rsidRPr="005E1A7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を用いた転出・転入手続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（「転入届の特例」といいます。）</w:t>
                            </w:r>
                            <w:r w:rsidRPr="005E1A7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A7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25pt;margin-top:13.65pt;width:553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" filled="f" stroked="f" strokeweight=".5pt">
                <v:textbox>
                  <w:txbxContent>
                    <w:p w:rsidR="00576BD8" w:rsidRDefault="00576BD8" w:rsidP="006F7AF8"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【マイナンバーカード・住民基本台帳カード</w:t>
                      </w:r>
                      <w:r w:rsidRPr="005E1A7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を用いた転出・転入手続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（「転入届の特例」といいます。）</w:t>
                      </w:r>
                      <w:r w:rsidRPr="005E1A7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7AF8" w:rsidRPr="005E1A75" w:rsidRDefault="006F7AF8" w:rsidP="006F7AF8">
      <w:pPr>
        <w:ind w:leftChars="50" w:left="346" w:hangingChars="100" w:hanging="241"/>
        <w:rPr>
          <w:rFonts w:ascii="ＭＳ 明朝" w:hAnsi="ＭＳ 明朝"/>
          <w:b/>
          <w:sz w:val="24"/>
          <w:szCs w:val="24"/>
        </w:rPr>
      </w:pPr>
    </w:p>
    <w:p w:rsidR="006F7AF8" w:rsidRDefault="006F7AF8" w:rsidP="006F7AF8">
      <w:pPr>
        <w:ind w:leftChars="150" w:left="3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住所異動する方がマイナンバーカード又は住民基本台帳カード</w:t>
      </w:r>
      <w:r w:rsidRPr="004D2A5B">
        <w:rPr>
          <w:rFonts w:ascii="ＭＳ 明朝" w:hAnsi="ＭＳ 明朝" w:hint="eastAsia"/>
          <w:sz w:val="24"/>
          <w:szCs w:val="24"/>
        </w:rPr>
        <w:t>をお持ちの場合、転出届を</w:t>
      </w:r>
      <w:r>
        <w:rPr>
          <w:rFonts w:ascii="ＭＳ 明朝" w:hAnsi="ＭＳ 明朝" w:hint="eastAsia"/>
          <w:sz w:val="24"/>
          <w:szCs w:val="24"/>
        </w:rPr>
        <w:t>本市あて送付</w:t>
      </w:r>
      <w:r w:rsidRPr="004D2A5B">
        <w:rPr>
          <w:rFonts w:ascii="ＭＳ 明朝" w:hAnsi="ＭＳ 明朝" w:hint="eastAsia"/>
          <w:sz w:val="24"/>
          <w:szCs w:val="24"/>
        </w:rPr>
        <w:t>していただ</w:t>
      </w:r>
      <w:r>
        <w:rPr>
          <w:rFonts w:ascii="ＭＳ 明朝" w:hAnsi="ＭＳ 明朝" w:hint="eastAsia"/>
          <w:sz w:val="24"/>
          <w:szCs w:val="24"/>
        </w:rPr>
        <w:t>くことは必要ですが、転出証明書の交付を受けることなく、</w:t>
      </w:r>
      <w:r w:rsidRPr="004D2A5B">
        <w:rPr>
          <w:rFonts w:ascii="ＭＳ 明朝" w:hAnsi="ＭＳ 明朝" w:hint="eastAsia"/>
          <w:sz w:val="24"/>
          <w:szCs w:val="24"/>
        </w:rPr>
        <w:t>転入手続をする</w:t>
      </w:r>
      <w:r>
        <w:rPr>
          <w:rFonts w:ascii="ＭＳ 明朝" w:hAnsi="ＭＳ 明朝" w:hint="eastAsia"/>
          <w:sz w:val="24"/>
          <w:szCs w:val="24"/>
        </w:rPr>
        <w:t>こと</w:t>
      </w:r>
      <w:r w:rsidRPr="004D2A5B">
        <w:rPr>
          <w:rFonts w:ascii="ＭＳ 明朝" w:hAnsi="ＭＳ 明朝" w:hint="eastAsia"/>
          <w:sz w:val="24"/>
          <w:szCs w:val="24"/>
        </w:rPr>
        <w:t>が</w:t>
      </w:r>
      <w:r>
        <w:rPr>
          <w:rFonts w:ascii="ＭＳ 明朝" w:hAnsi="ＭＳ 明朝" w:hint="eastAsia"/>
          <w:sz w:val="24"/>
          <w:szCs w:val="24"/>
        </w:rPr>
        <w:t>でき</w:t>
      </w:r>
      <w:r w:rsidRPr="004D2A5B">
        <w:rPr>
          <w:rFonts w:ascii="ＭＳ 明朝" w:hAnsi="ＭＳ 明朝" w:hint="eastAsia"/>
          <w:sz w:val="24"/>
          <w:szCs w:val="24"/>
        </w:rPr>
        <w:t>ます。</w:t>
      </w:r>
      <w:r>
        <w:rPr>
          <w:rFonts w:ascii="ＭＳ 明朝" w:hAnsi="ＭＳ 明朝" w:hint="eastAsia"/>
          <w:sz w:val="24"/>
          <w:szCs w:val="24"/>
        </w:rPr>
        <w:t>マイナンバーカード又は住民基本台帳カードの写しを同封してください。この場合、下記の本人確認書類は不要です。また、返信用封筒の同封も不要です。なお、次のことが条件になります。</w:t>
      </w:r>
    </w:p>
    <w:p w:rsidR="006F7AF8" w:rsidRPr="00186BAD" w:rsidRDefault="006F7AF8" w:rsidP="006F7AF8">
      <w:pPr>
        <w:numPr>
          <w:ilvl w:val="0"/>
          <w:numId w:val="3"/>
        </w:numPr>
        <w:rPr>
          <w:rFonts w:ascii="ＭＳ 明朝" w:hAnsi="ＭＳ 明朝"/>
          <w:sz w:val="24"/>
          <w:szCs w:val="24"/>
        </w:rPr>
      </w:pPr>
      <w:r w:rsidRPr="005E1A75">
        <w:rPr>
          <w:rFonts w:ascii="ＭＳ 明朝" w:hAnsi="ＭＳ 明朝" w:hint="eastAsia"/>
          <w:sz w:val="24"/>
          <w:szCs w:val="24"/>
        </w:rPr>
        <w:t>新しい住所地に住み始めた日から</w:t>
      </w:r>
      <w:r w:rsidRPr="005E1A75">
        <w:rPr>
          <w:rFonts w:ascii="ＭＳ 明朝" w:hAnsi="ＭＳ 明朝" w:hint="eastAsia"/>
          <w:b/>
          <w:sz w:val="24"/>
          <w:szCs w:val="24"/>
          <w:u w:val="single"/>
        </w:rPr>
        <w:t>14日以内に</w:t>
      </w:r>
      <w:r w:rsidRPr="00186BAD">
        <w:rPr>
          <w:rFonts w:ascii="ＭＳ 明朝" w:hAnsi="ＭＳ 明朝" w:hint="eastAsia"/>
          <w:sz w:val="24"/>
          <w:szCs w:val="24"/>
        </w:rPr>
        <w:t>新住所地の市町村役場</w:t>
      </w:r>
      <w:r>
        <w:rPr>
          <w:rFonts w:ascii="ＭＳ 明朝" w:hAnsi="ＭＳ 明朝" w:hint="eastAsia"/>
          <w:sz w:val="24"/>
          <w:szCs w:val="24"/>
        </w:rPr>
        <w:t>にマイナンバーカード又は住民基本台帳カード</w:t>
      </w:r>
      <w:r w:rsidRPr="005E1A75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持参し</w:t>
      </w:r>
      <w:r w:rsidRPr="005E1A75">
        <w:rPr>
          <w:rFonts w:ascii="ＭＳ 明朝" w:hAnsi="ＭＳ 明朝" w:hint="eastAsia"/>
          <w:kern w:val="0"/>
          <w:sz w:val="24"/>
          <w:szCs w:val="24"/>
        </w:rPr>
        <w:t>転入手続をすること。</w:t>
      </w:r>
    </w:p>
    <w:p w:rsidR="006F7AF8" w:rsidRPr="005E1A75" w:rsidRDefault="006F7AF8" w:rsidP="006F7AF8">
      <w:pPr>
        <w:numPr>
          <w:ilvl w:val="0"/>
          <w:numId w:val="3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転出予定日から</w:t>
      </w:r>
      <w:r w:rsidRPr="00186BAD">
        <w:rPr>
          <w:rFonts w:ascii="ＭＳ 明朝" w:hAnsi="ＭＳ 明朝" w:hint="eastAsia"/>
          <w:b/>
          <w:kern w:val="0"/>
          <w:sz w:val="24"/>
          <w:szCs w:val="24"/>
          <w:u w:val="single"/>
        </w:rPr>
        <w:t>30日を超えた場合</w:t>
      </w:r>
      <w:r>
        <w:rPr>
          <w:rFonts w:ascii="ＭＳ 明朝" w:hAnsi="ＭＳ 明朝" w:hint="eastAsia"/>
          <w:kern w:val="0"/>
          <w:sz w:val="24"/>
          <w:szCs w:val="24"/>
        </w:rPr>
        <w:t>、この手続はできなくなります。</w:t>
      </w:r>
    </w:p>
    <w:p w:rsidR="006F7AF8" w:rsidRPr="005E1A75" w:rsidRDefault="006F7AF8" w:rsidP="006F7AF8">
      <w:pPr>
        <w:numPr>
          <w:ilvl w:val="0"/>
          <w:numId w:val="3"/>
        </w:numPr>
        <w:rPr>
          <w:rFonts w:ascii="ＭＳ 明朝" w:hAnsi="ＭＳ 明朝"/>
          <w:sz w:val="24"/>
          <w:szCs w:val="24"/>
        </w:rPr>
      </w:pPr>
      <w:r w:rsidRPr="005E1A75">
        <w:rPr>
          <w:rFonts w:ascii="ＭＳ 明朝" w:hAnsi="ＭＳ 明朝" w:hint="eastAsia"/>
          <w:kern w:val="0"/>
          <w:sz w:val="24"/>
          <w:szCs w:val="24"/>
        </w:rPr>
        <w:t>暗証番号を入力</w:t>
      </w:r>
      <w:r>
        <w:rPr>
          <w:rFonts w:ascii="ＭＳ 明朝" w:hAnsi="ＭＳ 明朝" w:hint="eastAsia"/>
          <w:kern w:val="0"/>
          <w:sz w:val="24"/>
          <w:szCs w:val="24"/>
        </w:rPr>
        <w:t>できること</w:t>
      </w:r>
      <w:r w:rsidRPr="005E1A75">
        <w:rPr>
          <w:rFonts w:ascii="ＭＳ 明朝" w:hAnsi="ＭＳ 明朝" w:hint="eastAsia"/>
          <w:sz w:val="24"/>
          <w:szCs w:val="24"/>
        </w:rPr>
        <w:t>。</w:t>
      </w:r>
    </w:p>
    <w:p w:rsidR="006F7AF8" w:rsidRDefault="006F7AF8" w:rsidP="006F7AF8">
      <w:pPr>
        <w:ind w:firstLineChars="150" w:firstLine="316"/>
        <w:rPr>
          <w:rFonts w:ascii="ＭＳ 明朝" w:hAnsi="ＭＳ 明朝"/>
          <w:b/>
          <w:szCs w:val="21"/>
        </w:rPr>
      </w:pPr>
      <w:r w:rsidRPr="00051287">
        <w:rPr>
          <w:rFonts w:ascii="ＭＳ 明朝" w:hAnsi="ＭＳ 明朝" w:hint="eastAsia"/>
          <w:b/>
          <w:szCs w:val="21"/>
        </w:rPr>
        <w:t>（注）14日以内に転入届をしなかった場合</w:t>
      </w:r>
      <w:r>
        <w:rPr>
          <w:rFonts w:ascii="ＭＳ 明朝" w:hAnsi="ＭＳ 明朝" w:hint="eastAsia"/>
          <w:b/>
          <w:szCs w:val="21"/>
        </w:rPr>
        <w:t>、転出予定日から30日を超えた場合、</w:t>
      </w:r>
      <w:r w:rsidRPr="00051287">
        <w:rPr>
          <w:rFonts w:ascii="ＭＳ 明朝" w:hAnsi="ＭＳ 明朝" w:hint="eastAsia"/>
          <w:b/>
          <w:szCs w:val="21"/>
        </w:rPr>
        <w:t>又は暗証番号に誤りが</w:t>
      </w:r>
    </w:p>
    <w:p w:rsidR="006F7AF8" w:rsidRDefault="006F7AF8" w:rsidP="006F7AF8">
      <w:pPr>
        <w:ind w:firstLineChars="450" w:firstLine="949"/>
        <w:rPr>
          <w:rFonts w:ascii="ＭＳ 明朝" w:hAnsi="ＭＳ 明朝"/>
          <w:b/>
          <w:szCs w:val="21"/>
        </w:rPr>
      </w:pPr>
      <w:r w:rsidRPr="00051287">
        <w:rPr>
          <w:rFonts w:ascii="ＭＳ 明朝" w:hAnsi="ＭＳ 明朝" w:hint="eastAsia"/>
          <w:b/>
          <w:szCs w:val="21"/>
        </w:rPr>
        <w:t>あった場合は、</w:t>
      </w:r>
      <w:r>
        <w:rPr>
          <w:rFonts w:ascii="ＭＳ 明朝" w:hAnsi="ＭＳ 明朝" w:hint="eastAsia"/>
          <w:b/>
          <w:szCs w:val="21"/>
        </w:rPr>
        <w:t>転入届の特例による手続ができません。改めて、転出届出を行った後、転出証明書を</w:t>
      </w:r>
    </w:p>
    <w:p w:rsidR="006F7AF8" w:rsidRDefault="006F7AF8" w:rsidP="006F7AF8">
      <w:pPr>
        <w:ind w:firstLineChars="450" w:firstLine="949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用い、転入届の手続を行う必要があります</w:t>
      </w:r>
    </w:p>
    <w:p w:rsidR="006F7AF8" w:rsidRPr="006F7AF8" w:rsidRDefault="006F7AF8" w:rsidP="00576BD8">
      <w:pPr>
        <w:spacing w:line="12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106045</wp:posOffset>
                </wp:positionV>
                <wp:extent cx="6842880" cy="14760"/>
                <wp:effectExtent l="0" t="0" r="34290" b="234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2880" cy="1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D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3.05pt;margin-top:8.35pt;width:538.8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"/>
            </w:pict>
          </mc:Fallback>
        </mc:AlternateContent>
      </w:r>
    </w:p>
    <w:p w:rsidR="002C5D0E" w:rsidRPr="00D6541F" w:rsidRDefault="00D6541F" w:rsidP="00D6541F">
      <w:pPr>
        <w:rPr>
          <w:rFonts w:asciiTheme="majorEastAsia" w:eastAsiaTheme="majorEastAsia" w:hAnsiTheme="majorEastAsia"/>
          <w:sz w:val="24"/>
          <w:szCs w:val="24"/>
        </w:rPr>
      </w:pPr>
      <w:r w:rsidRPr="00D6541F">
        <w:rPr>
          <w:rFonts w:asciiTheme="majorEastAsia" w:eastAsiaTheme="majorEastAsia" w:hAnsiTheme="majorEastAsia" w:hint="eastAsia"/>
          <w:b/>
          <w:sz w:val="24"/>
          <w:szCs w:val="24"/>
        </w:rPr>
        <w:t>○郵送による市外への転出届に添付する「</w:t>
      </w:r>
      <w:r w:rsidRPr="00D6541F">
        <w:rPr>
          <w:rFonts w:asciiTheme="majorEastAsia" w:eastAsiaTheme="majorEastAsia" w:hAnsiTheme="majorEastAsia"/>
          <w:b/>
          <w:sz w:val="24"/>
          <w:szCs w:val="24"/>
        </w:rPr>
        <w:t>本人確認書類</w:t>
      </w:r>
      <w:r w:rsidRPr="00D6541F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D6541F">
        <w:rPr>
          <w:rFonts w:asciiTheme="majorEastAsia" w:eastAsiaTheme="majorEastAsia" w:hAnsiTheme="majorEastAsia"/>
          <w:b/>
          <w:sz w:val="24"/>
          <w:szCs w:val="24"/>
        </w:rPr>
        <w:t>について</w:t>
      </w:r>
    </w:p>
    <w:p w:rsidR="00B047BD" w:rsidRDefault="00122D34" w:rsidP="002C5D0E">
      <w:pPr>
        <w:ind w:firstLineChars="100" w:firstLine="220"/>
        <w:rPr>
          <w:rFonts w:ascii="ＭＳ 明朝" w:hAnsi="ＭＳ 明朝"/>
          <w:sz w:val="22"/>
          <w:szCs w:val="22"/>
        </w:rPr>
      </w:pPr>
      <w:r w:rsidRPr="004D2A5B">
        <w:rPr>
          <w:rFonts w:ascii="ＭＳ 明朝" w:hAnsi="ＭＳ 明朝" w:hint="eastAsia"/>
          <w:sz w:val="22"/>
          <w:szCs w:val="22"/>
        </w:rPr>
        <w:t>住民基本台帳法</w:t>
      </w:r>
      <w:r w:rsidR="0031177A" w:rsidRPr="004D2A5B">
        <w:rPr>
          <w:rFonts w:ascii="ＭＳ 明朝" w:hAnsi="ＭＳ 明朝" w:hint="eastAsia"/>
          <w:sz w:val="22"/>
          <w:szCs w:val="22"/>
        </w:rPr>
        <w:t>に基づき</w:t>
      </w:r>
      <w:r w:rsidRPr="004D2A5B">
        <w:rPr>
          <w:rFonts w:ascii="ＭＳ 明朝" w:hAnsi="ＭＳ 明朝" w:hint="eastAsia"/>
          <w:sz w:val="22"/>
          <w:szCs w:val="22"/>
        </w:rPr>
        <w:t>、</w:t>
      </w:r>
      <w:r w:rsidR="00B047BD">
        <w:rPr>
          <w:rFonts w:ascii="ＭＳ 明朝" w:hAnsi="ＭＳ 明朝" w:hint="eastAsia"/>
          <w:sz w:val="22"/>
          <w:szCs w:val="22"/>
        </w:rPr>
        <w:t>住所</w:t>
      </w:r>
      <w:r w:rsidRPr="004D2A5B">
        <w:rPr>
          <w:rFonts w:ascii="ＭＳ 明朝" w:hAnsi="ＭＳ 明朝" w:hint="eastAsia"/>
          <w:sz w:val="22"/>
          <w:szCs w:val="22"/>
        </w:rPr>
        <w:t>異動</w:t>
      </w:r>
      <w:r w:rsidR="00B047BD">
        <w:rPr>
          <w:rFonts w:ascii="ＭＳ 明朝" w:hAnsi="ＭＳ 明朝" w:hint="eastAsia"/>
          <w:sz w:val="22"/>
          <w:szCs w:val="22"/>
        </w:rPr>
        <w:t>の手続</w:t>
      </w:r>
      <w:r w:rsidRPr="004D2A5B">
        <w:rPr>
          <w:rFonts w:ascii="ＭＳ 明朝" w:hAnsi="ＭＳ 明朝" w:hint="eastAsia"/>
          <w:sz w:val="22"/>
          <w:szCs w:val="22"/>
        </w:rPr>
        <w:t>をする時は、本人確認書類の提示が義務付けられ</w:t>
      </w:r>
      <w:r w:rsidR="0031177A" w:rsidRPr="004D2A5B">
        <w:rPr>
          <w:rFonts w:ascii="ＭＳ 明朝" w:hAnsi="ＭＳ 明朝" w:hint="eastAsia"/>
          <w:sz w:val="22"/>
          <w:szCs w:val="22"/>
        </w:rPr>
        <w:t>ています</w:t>
      </w:r>
      <w:r w:rsidRPr="004D2A5B">
        <w:rPr>
          <w:rFonts w:ascii="ＭＳ 明朝" w:hAnsi="ＭＳ 明朝" w:hint="eastAsia"/>
          <w:sz w:val="22"/>
          <w:szCs w:val="22"/>
        </w:rPr>
        <w:t>。</w:t>
      </w:r>
    </w:p>
    <w:p w:rsidR="00122D34" w:rsidRDefault="00122D34" w:rsidP="00B047BD">
      <w:pPr>
        <w:ind w:firstLineChars="100" w:firstLine="221"/>
        <w:rPr>
          <w:rFonts w:ascii="ＭＳ 明朝" w:hAnsi="ＭＳ 明朝"/>
          <w:sz w:val="22"/>
          <w:szCs w:val="22"/>
        </w:rPr>
      </w:pPr>
      <w:r w:rsidRPr="00AE4D01">
        <w:rPr>
          <w:rFonts w:ascii="ＭＳ 明朝" w:hAnsi="ＭＳ 明朝" w:hint="eastAsia"/>
          <w:b/>
          <w:sz w:val="22"/>
          <w:szCs w:val="22"/>
          <w:u w:val="single"/>
        </w:rPr>
        <w:t>本人確認ができない場合は</w:t>
      </w:r>
      <w:r w:rsidR="00B672A2" w:rsidRPr="00AE4D01">
        <w:rPr>
          <w:rFonts w:ascii="ＭＳ 明朝" w:hAnsi="ＭＳ 明朝" w:hint="eastAsia"/>
          <w:b/>
          <w:sz w:val="22"/>
          <w:szCs w:val="22"/>
          <w:u w:val="single"/>
        </w:rPr>
        <w:t>届出の</w:t>
      </w:r>
      <w:r w:rsidR="00AE4D01" w:rsidRPr="00AE4D01">
        <w:rPr>
          <w:rFonts w:ascii="ＭＳ 明朝" w:hAnsi="ＭＳ 明朝" w:hint="eastAsia"/>
          <w:b/>
          <w:sz w:val="22"/>
          <w:szCs w:val="22"/>
          <w:u w:val="single"/>
        </w:rPr>
        <w:t>受理</w:t>
      </w:r>
      <w:r w:rsidRPr="00AE4D01">
        <w:rPr>
          <w:rFonts w:ascii="ＭＳ 明朝" w:hAnsi="ＭＳ 明朝" w:hint="eastAsia"/>
          <w:b/>
          <w:sz w:val="22"/>
          <w:szCs w:val="22"/>
          <w:u w:val="single"/>
        </w:rPr>
        <w:t>ができません</w:t>
      </w:r>
      <w:r w:rsidRPr="004D2A5B">
        <w:rPr>
          <w:rFonts w:ascii="ＭＳ 明朝" w:hAnsi="ＭＳ 明朝" w:hint="eastAsia"/>
          <w:sz w:val="22"/>
          <w:szCs w:val="22"/>
        </w:rPr>
        <w:t>ので、ご注意ください。該当する書類がない</w:t>
      </w:r>
      <w:r w:rsidR="00E8042A">
        <w:rPr>
          <w:rFonts w:ascii="ＭＳ 明朝" w:hAnsi="ＭＳ 明朝" w:hint="eastAsia"/>
          <w:sz w:val="22"/>
          <w:szCs w:val="22"/>
        </w:rPr>
        <w:t>場合に</w:t>
      </w:r>
      <w:r w:rsidRPr="004D2A5B">
        <w:rPr>
          <w:rFonts w:ascii="ＭＳ 明朝" w:hAnsi="ＭＳ 明朝" w:hint="eastAsia"/>
          <w:sz w:val="22"/>
          <w:szCs w:val="22"/>
        </w:rPr>
        <w:t>は、</w:t>
      </w:r>
      <w:r w:rsidR="00B047BD">
        <w:rPr>
          <w:rFonts w:ascii="ＭＳ 明朝" w:hAnsi="ＭＳ 明朝" w:hint="eastAsia"/>
          <w:sz w:val="22"/>
          <w:szCs w:val="22"/>
        </w:rPr>
        <w:t>下記担当まで</w:t>
      </w:r>
      <w:r w:rsidRPr="004D2A5B">
        <w:rPr>
          <w:rFonts w:ascii="ＭＳ 明朝" w:hAnsi="ＭＳ 明朝" w:hint="eastAsia"/>
          <w:sz w:val="22"/>
          <w:szCs w:val="22"/>
        </w:rPr>
        <w:t>ご</w:t>
      </w:r>
      <w:r w:rsidR="0031177A" w:rsidRPr="004D2A5B">
        <w:rPr>
          <w:rFonts w:ascii="ＭＳ 明朝" w:hAnsi="ＭＳ 明朝" w:hint="eastAsia"/>
          <w:sz w:val="22"/>
          <w:szCs w:val="22"/>
        </w:rPr>
        <w:t>連絡</w:t>
      </w:r>
      <w:r w:rsidRPr="004D2A5B">
        <w:rPr>
          <w:rFonts w:ascii="ＭＳ 明朝" w:hAnsi="ＭＳ 明朝" w:hint="eastAsia"/>
          <w:sz w:val="22"/>
          <w:szCs w:val="22"/>
        </w:rPr>
        <w:t>ください。</w:t>
      </w:r>
    </w:p>
    <w:p w:rsidR="005E1A75" w:rsidRDefault="00051287" w:rsidP="005E1A75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【</w:t>
      </w:r>
      <w:r w:rsidR="00AE4D01" w:rsidRPr="00413907">
        <w:rPr>
          <w:rFonts w:ascii="ＭＳ 明朝" w:hAnsi="ＭＳ 明朝" w:hint="eastAsia"/>
          <w:b/>
          <w:sz w:val="24"/>
          <w:szCs w:val="24"/>
        </w:rPr>
        <w:t>本人確認書類</w:t>
      </w:r>
      <w:r>
        <w:rPr>
          <w:rFonts w:ascii="ＭＳ 明朝" w:hAnsi="ＭＳ 明朝" w:hint="eastAsia"/>
          <w:b/>
          <w:sz w:val="24"/>
          <w:szCs w:val="24"/>
        </w:rPr>
        <w:t>】</w:t>
      </w:r>
    </w:p>
    <w:p w:rsidR="00122D34" w:rsidRDefault="00122D34" w:rsidP="005E1A75">
      <w:pPr>
        <w:ind w:firstLineChars="200" w:firstLine="480"/>
        <w:rPr>
          <w:rFonts w:ascii="ＭＳ 明朝" w:hAnsi="ＭＳ 明朝"/>
          <w:sz w:val="24"/>
          <w:szCs w:val="24"/>
        </w:rPr>
      </w:pPr>
      <w:r w:rsidRPr="004D2A5B">
        <w:rPr>
          <w:rFonts w:ascii="ＭＳ 明朝" w:hAnsi="ＭＳ 明朝" w:hint="eastAsia"/>
          <w:sz w:val="24"/>
          <w:szCs w:val="24"/>
        </w:rPr>
        <w:t>次の書類</w:t>
      </w:r>
      <w:r w:rsidR="00B672A2" w:rsidRPr="004D2A5B">
        <w:rPr>
          <w:rFonts w:ascii="ＭＳ 明朝" w:hAnsi="ＭＳ 明朝" w:hint="eastAsia"/>
          <w:sz w:val="24"/>
          <w:szCs w:val="24"/>
        </w:rPr>
        <w:t>の</w:t>
      </w:r>
      <w:r w:rsidR="00186BAD">
        <w:rPr>
          <w:rFonts w:ascii="ＭＳ 明朝" w:hAnsi="ＭＳ 明朝" w:hint="eastAsia"/>
          <w:sz w:val="24"/>
          <w:szCs w:val="24"/>
        </w:rPr>
        <w:t>いずれか</w:t>
      </w:r>
      <w:r w:rsidRPr="004D2A5B">
        <w:rPr>
          <w:rFonts w:ascii="ＭＳ 明朝" w:hAnsi="ＭＳ 明朝" w:hint="eastAsia"/>
          <w:sz w:val="24"/>
          <w:szCs w:val="24"/>
        </w:rPr>
        <w:t>１点</w:t>
      </w:r>
      <w:r w:rsidR="00186BAD">
        <w:rPr>
          <w:rFonts w:ascii="ＭＳ 明朝" w:hAnsi="ＭＳ 明朝" w:hint="eastAsia"/>
          <w:sz w:val="24"/>
          <w:szCs w:val="24"/>
        </w:rPr>
        <w:t>の写しを</w:t>
      </w:r>
      <w:r w:rsidR="00B672A2" w:rsidRPr="004D2A5B">
        <w:rPr>
          <w:rFonts w:ascii="ＭＳ 明朝" w:hAnsi="ＭＳ 明朝" w:hint="eastAsia"/>
          <w:sz w:val="24"/>
          <w:szCs w:val="24"/>
        </w:rPr>
        <w:t>同封して</w:t>
      </w:r>
      <w:r w:rsidR="006850DF" w:rsidRPr="004D2A5B">
        <w:rPr>
          <w:rFonts w:ascii="ＭＳ 明朝" w:hAnsi="ＭＳ 明朝" w:hint="eastAsia"/>
          <w:sz w:val="24"/>
          <w:szCs w:val="24"/>
        </w:rPr>
        <w:t>く</w:t>
      </w:r>
      <w:r w:rsidRPr="004D2A5B">
        <w:rPr>
          <w:rFonts w:ascii="ＭＳ 明朝" w:hAnsi="ＭＳ 明朝" w:hint="eastAsia"/>
          <w:sz w:val="24"/>
          <w:szCs w:val="24"/>
        </w:rPr>
        <w:t>ださい</w:t>
      </w:r>
      <w:r w:rsidR="008C5B14" w:rsidRPr="004D2A5B">
        <w:rPr>
          <w:rFonts w:ascii="ＭＳ 明朝" w:hAnsi="ＭＳ 明朝" w:hint="eastAsia"/>
          <w:sz w:val="24"/>
          <w:szCs w:val="24"/>
        </w:rPr>
        <w:t>（有効期間内のもの）</w:t>
      </w:r>
    </w:p>
    <w:p w:rsidR="004D2A5B" w:rsidRDefault="004D2A5B" w:rsidP="00AE4D01">
      <w:pPr>
        <w:ind w:leftChars="100" w:left="210" w:firstLineChars="100" w:firstLine="221"/>
        <w:rPr>
          <w:rFonts w:ascii="ＭＳ 明朝" w:hAnsi="ＭＳ 明朝"/>
          <w:sz w:val="24"/>
          <w:szCs w:val="24"/>
        </w:rPr>
      </w:pPr>
      <w:r w:rsidRPr="00AE4D01">
        <w:rPr>
          <w:rFonts w:ascii="ＭＳ 明朝" w:hAnsi="ＭＳ 明朝" w:hint="eastAsia"/>
          <w:b/>
          <w:sz w:val="22"/>
          <w:szCs w:val="22"/>
        </w:rPr>
        <w:t>運転免許証</w:t>
      </w:r>
      <w:r w:rsidRPr="004D2A5B">
        <w:rPr>
          <w:rFonts w:ascii="ＭＳ 明朝" w:hAnsi="ＭＳ 明朝" w:hint="eastAsia"/>
          <w:sz w:val="22"/>
          <w:szCs w:val="22"/>
        </w:rPr>
        <w:t>、パスポート、</w:t>
      </w:r>
      <w:r w:rsidR="006661AA">
        <w:rPr>
          <w:rFonts w:ascii="ＭＳ 明朝" w:hAnsi="ＭＳ 明朝" w:hint="eastAsia"/>
          <w:sz w:val="22"/>
          <w:szCs w:val="22"/>
        </w:rPr>
        <w:t>マイナンバーカード、</w:t>
      </w:r>
      <w:r w:rsidR="008C6E2B">
        <w:rPr>
          <w:rFonts w:ascii="ＭＳ 明朝" w:hAnsi="ＭＳ 明朝" w:hint="eastAsia"/>
          <w:sz w:val="22"/>
          <w:szCs w:val="22"/>
        </w:rPr>
        <w:t>住民基本台帳カード（顔写真付き）、</w:t>
      </w:r>
      <w:r w:rsidRPr="004D2A5B">
        <w:rPr>
          <w:rFonts w:ascii="ＭＳ 明朝" w:hAnsi="ＭＳ 明朝" w:hint="eastAsia"/>
          <w:sz w:val="22"/>
          <w:szCs w:val="22"/>
        </w:rPr>
        <w:t>身体障害者手帳、療育手帳、</w:t>
      </w:r>
      <w:r w:rsidRPr="004D2A5B">
        <w:rPr>
          <w:rFonts w:ascii="ＭＳ 明朝" w:hAnsi="ＭＳ 明朝" w:hint="eastAsia"/>
          <w:kern w:val="0"/>
          <w:sz w:val="22"/>
          <w:szCs w:val="22"/>
        </w:rPr>
        <w:t>在留カード又は特別永住者証明書(当分の間、外国人登録証明書は当該証明書とみなされます。)、</w:t>
      </w:r>
      <w:r w:rsidRPr="00655630">
        <w:rPr>
          <w:rFonts w:ascii="ＭＳ 明朝" w:hAnsi="ＭＳ 明朝" w:hint="eastAsia"/>
          <w:b/>
          <w:kern w:val="0"/>
          <w:sz w:val="22"/>
          <w:szCs w:val="22"/>
        </w:rPr>
        <w:t>運転経歴証明書</w:t>
      </w:r>
      <w:r w:rsidR="003C6B66">
        <w:rPr>
          <w:rFonts w:ascii="ＭＳ 明朝" w:hAnsi="ＭＳ 明朝" w:hint="eastAsia"/>
          <w:b/>
          <w:kern w:val="0"/>
          <w:sz w:val="22"/>
          <w:szCs w:val="22"/>
        </w:rPr>
        <w:t>（平成24年４月１日以降発行のもの）</w:t>
      </w:r>
      <w:r w:rsidRPr="004D2A5B">
        <w:rPr>
          <w:rFonts w:ascii="ＭＳ 明朝" w:hAnsi="ＭＳ 明朝" w:hint="eastAsia"/>
          <w:kern w:val="0"/>
          <w:sz w:val="22"/>
          <w:szCs w:val="22"/>
        </w:rPr>
        <w:t>、</w:t>
      </w:r>
      <w:r w:rsidRPr="00AE4D01">
        <w:rPr>
          <w:rFonts w:ascii="ＭＳ 明朝" w:hAnsi="ＭＳ 明朝" w:hint="eastAsia"/>
          <w:b/>
          <w:kern w:val="0"/>
          <w:sz w:val="22"/>
          <w:szCs w:val="22"/>
        </w:rPr>
        <w:t>健康保険の被保険者証</w:t>
      </w:r>
      <w:r w:rsidRPr="004D2A5B">
        <w:rPr>
          <w:rFonts w:ascii="ＭＳ 明朝" w:hAnsi="ＭＳ 明朝" w:hint="eastAsia"/>
          <w:kern w:val="0"/>
          <w:sz w:val="22"/>
          <w:szCs w:val="22"/>
        </w:rPr>
        <w:t>、</w:t>
      </w:r>
      <w:r w:rsidRPr="00AE4D01">
        <w:rPr>
          <w:rFonts w:ascii="ＭＳ 明朝" w:hAnsi="ＭＳ 明朝" w:hint="eastAsia"/>
          <w:b/>
          <w:kern w:val="0"/>
          <w:sz w:val="22"/>
          <w:szCs w:val="22"/>
        </w:rPr>
        <w:t>国民年金手帳</w:t>
      </w:r>
      <w:r w:rsidRPr="004D2A5B">
        <w:rPr>
          <w:rFonts w:ascii="ＭＳ 明朝" w:hAnsi="ＭＳ 明朝" w:hint="eastAsia"/>
          <w:kern w:val="0"/>
          <w:sz w:val="22"/>
          <w:szCs w:val="22"/>
        </w:rPr>
        <w:t>、年金証</w:t>
      </w:r>
      <w:bookmarkStart w:id="0" w:name="_GoBack"/>
      <w:bookmarkEnd w:id="0"/>
      <w:r w:rsidRPr="004D2A5B">
        <w:rPr>
          <w:rFonts w:ascii="ＭＳ 明朝" w:hAnsi="ＭＳ 明朝" w:hint="eastAsia"/>
          <w:kern w:val="0"/>
          <w:sz w:val="22"/>
          <w:szCs w:val="22"/>
        </w:rPr>
        <w:t>書（国民年金、厚</w:t>
      </w:r>
      <w:r w:rsidRPr="004D2A5B">
        <w:rPr>
          <w:rFonts w:ascii="ＭＳ 明朝" w:hAnsi="ＭＳ 明朝" w:hint="eastAsia"/>
          <w:sz w:val="22"/>
          <w:szCs w:val="22"/>
        </w:rPr>
        <w:t>生年金、</w:t>
      </w:r>
      <w:r w:rsidR="00691D93">
        <w:rPr>
          <w:rFonts w:ascii="ＭＳ 明朝" w:hAnsi="ＭＳ 明朝" w:hint="eastAsia"/>
          <w:sz w:val="22"/>
          <w:szCs w:val="22"/>
        </w:rPr>
        <w:t>共済年金等</w:t>
      </w:r>
      <w:r w:rsidRPr="004D2A5B">
        <w:rPr>
          <w:rFonts w:ascii="ＭＳ 明朝" w:hAnsi="ＭＳ 明朝" w:hint="eastAsia"/>
          <w:sz w:val="22"/>
          <w:szCs w:val="22"/>
        </w:rPr>
        <w:t>）など</w:t>
      </w:r>
    </w:p>
    <w:p w:rsidR="00846C6B" w:rsidRDefault="00A0425D" w:rsidP="00846C6B">
      <w:pPr>
        <w:jc w:val="left"/>
        <w:rPr>
          <w:rFonts w:eastAsia="ＭＳ ゴシック"/>
          <w:sz w:val="16"/>
          <w:szCs w:val="16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50040" wp14:editId="78374CD2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842760" cy="14605"/>
                <wp:effectExtent l="0" t="0" r="34290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276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E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10.55pt;width:538.8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86KgIAAEo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"/>
            </w:pict>
          </mc:Fallback>
        </mc:AlternateContent>
      </w:r>
    </w:p>
    <w:p w:rsidR="00F25348" w:rsidRPr="001E1B77" w:rsidRDefault="001E1B77" w:rsidP="001E1B77">
      <w:pPr>
        <w:jc w:val="left"/>
        <w:rPr>
          <w:rFonts w:eastAsia="ＭＳ ゴシック"/>
          <w:sz w:val="16"/>
          <w:szCs w:val="16"/>
        </w:rPr>
      </w:pPr>
      <w:r w:rsidRPr="00B00E43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0A19E9">
        <w:rPr>
          <w:rFonts w:asciiTheme="majorEastAsia" w:eastAsiaTheme="majorEastAsia" w:hAnsiTheme="majorEastAsia" w:hint="eastAsia"/>
          <w:b/>
          <w:sz w:val="24"/>
          <w:szCs w:val="24"/>
        </w:rPr>
        <w:t>その他（代理人の場合）</w:t>
      </w:r>
    </w:p>
    <w:p w:rsidR="005A6AE1" w:rsidRPr="003055EC" w:rsidRDefault="000A19E9" w:rsidP="00C4116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D34BE">
        <w:rPr>
          <w:rFonts w:asciiTheme="minorEastAsia" w:eastAsiaTheme="minorEastAsia" w:hAnsiTheme="minorEastAsia" w:hint="eastAsia"/>
          <w:sz w:val="24"/>
          <w:szCs w:val="24"/>
        </w:rPr>
        <w:t>やむを得ず</w:t>
      </w:r>
      <w:r>
        <w:rPr>
          <w:rFonts w:asciiTheme="minorEastAsia" w:eastAsiaTheme="minorEastAsia" w:hAnsiTheme="minorEastAsia" w:hint="eastAsia"/>
          <w:sz w:val="24"/>
          <w:szCs w:val="24"/>
        </w:rPr>
        <w:t>代理人が届出をする場合</w:t>
      </w:r>
      <w:r w:rsidR="00563ECE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8D34BE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="005D0F89">
        <w:rPr>
          <w:rFonts w:asciiTheme="minorEastAsia" w:eastAsiaTheme="minorEastAsia" w:hAnsiTheme="minorEastAsia" w:hint="eastAsia"/>
          <w:sz w:val="24"/>
          <w:szCs w:val="24"/>
        </w:rPr>
        <w:t>担当まで</w:t>
      </w:r>
      <w:r w:rsidR="00C41165">
        <w:rPr>
          <w:rFonts w:asciiTheme="minorEastAsia" w:eastAsiaTheme="minorEastAsia" w:hAnsiTheme="minorEastAsia" w:hint="eastAsia"/>
          <w:sz w:val="24"/>
          <w:szCs w:val="24"/>
        </w:rPr>
        <w:t>事前に</w:t>
      </w:r>
      <w:r w:rsidR="0074343A">
        <w:rPr>
          <w:rFonts w:asciiTheme="minorEastAsia" w:eastAsiaTheme="minorEastAsia" w:hAnsiTheme="minorEastAsia" w:hint="eastAsia"/>
          <w:sz w:val="24"/>
          <w:szCs w:val="24"/>
        </w:rPr>
        <w:t>お問い合わせください。</w:t>
      </w:r>
    </w:p>
    <w:p w:rsidR="00A0425D" w:rsidRDefault="002562D4">
      <w:pPr>
        <w:widowControl/>
        <w:jc w:val="left"/>
        <w:rPr>
          <w:rFonts w:eastAsia="ＭＳ ゴシック"/>
          <w:sz w:val="24"/>
          <w:szCs w:val="24"/>
        </w:rPr>
      </w:pPr>
      <w:r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3589655</wp:posOffset>
                </wp:positionH>
                <wp:positionV relativeFrom="paragraph">
                  <wp:posOffset>97790</wp:posOffset>
                </wp:positionV>
                <wp:extent cx="3056255" cy="12636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D8" w:rsidRPr="00060BF1" w:rsidRDefault="00576BD8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＜問い合わせ・送付先＞</w:t>
                            </w:r>
                          </w:p>
                          <w:p w:rsidR="00576BD8" w:rsidRPr="00060BF1" w:rsidRDefault="00576BD8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〒238-8550</w:t>
                            </w:r>
                          </w:p>
                          <w:p w:rsidR="00576BD8" w:rsidRPr="00060BF1" w:rsidRDefault="00576BD8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横須賀市小川町11番地</w:t>
                            </w:r>
                          </w:p>
                          <w:p w:rsidR="00576BD8" w:rsidRPr="00060BF1" w:rsidRDefault="00576BD8">
                            <w:pP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 xml:space="preserve">市民部窓口サービス課住民記録係　</w:t>
                            </w:r>
                          </w:p>
                          <w:p w:rsidR="00576BD8" w:rsidRPr="00060BF1" w:rsidRDefault="00576BD8">
                            <w:pPr>
                              <w:rPr>
                                <w:sz w:val="18"/>
                              </w:rPr>
                            </w:pPr>
                            <w:r w:rsidRPr="00060BF1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電話 (代表) 046(822)4000　(内線)1934・1935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2.65pt;margin-top:7.7pt;width:240.65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" stroked="f">
                <v:textbox inset="5.85pt,.7pt,5.85pt,.7pt">
                  <w:txbxContent>
                    <w:p w:rsidR="00576BD8" w:rsidRPr="00060BF1" w:rsidRDefault="00576BD8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＜問い合わせ・送付先＞</w:t>
                      </w:r>
                    </w:p>
                    <w:p w:rsidR="00576BD8" w:rsidRPr="00060BF1" w:rsidRDefault="00576BD8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〒238-8550</w:t>
                      </w:r>
                    </w:p>
                    <w:p w:rsidR="00576BD8" w:rsidRPr="00060BF1" w:rsidRDefault="00576BD8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横須賀市小川町11番地</w:t>
                      </w:r>
                    </w:p>
                    <w:p w:rsidR="00576BD8" w:rsidRPr="00060BF1" w:rsidRDefault="00576BD8">
                      <w:pPr>
                        <w:rPr>
                          <w:rFonts w:ascii="ＭＳ 明朝" w:hAnsi="ＭＳ 明朝"/>
                          <w:b/>
                          <w:szCs w:val="24"/>
                        </w:rPr>
                      </w:pPr>
                      <w:r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 xml:space="preserve">市民部窓口サービス課住民記録係　</w:t>
                      </w:r>
                    </w:p>
                    <w:p w:rsidR="00576BD8" w:rsidRPr="00060BF1" w:rsidRDefault="00576BD8">
                      <w:pPr>
                        <w:rPr>
                          <w:sz w:val="18"/>
                        </w:rPr>
                      </w:pPr>
                      <w:r w:rsidRPr="00060BF1">
                        <w:rPr>
                          <w:rFonts w:ascii="ＭＳ 明朝" w:hAnsi="ＭＳ 明朝" w:hint="eastAsia"/>
                          <w:b/>
                          <w:szCs w:val="24"/>
                        </w:rPr>
                        <w:t>電話 (代表) 046(822)4000　(内線)1934・1935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CD6" w:rsidRDefault="00633CD6" w:rsidP="006F7AF8">
      <w:pPr>
        <w:widowControl/>
        <w:jc w:val="left"/>
        <w:rPr>
          <w:rFonts w:eastAsia="ＭＳ ゴシック"/>
          <w:sz w:val="32"/>
          <w:szCs w:val="32"/>
        </w:rPr>
      </w:pPr>
      <w:r>
        <w:rPr>
          <w:rFonts w:eastAsia="ＭＳ ゴシック"/>
          <w:sz w:val="32"/>
          <w:szCs w:val="32"/>
        </w:rPr>
        <w:br w:type="page"/>
      </w:r>
    </w:p>
    <w:p w:rsidR="000E6062" w:rsidRPr="00AE2FF9" w:rsidRDefault="007D11CD" w:rsidP="004D2A5B">
      <w:pPr>
        <w:rPr>
          <w:rFonts w:eastAsia="ＭＳ ゴシック"/>
          <w:sz w:val="32"/>
          <w:szCs w:val="32"/>
        </w:rPr>
      </w:pPr>
      <w:r w:rsidRPr="00AE2FF9">
        <w:rPr>
          <w:rFonts w:eastAsia="ＭＳ ゴシック" w:hint="eastAsia"/>
          <w:sz w:val="32"/>
          <w:szCs w:val="32"/>
        </w:rPr>
        <w:lastRenderedPageBreak/>
        <w:t>転出届</w:t>
      </w:r>
      <w:r w:rsidR="000E6062" w:rsidRPr="00AE2FF9">
        <w:rPr>
          <w:rFonts w:eastAsia="ＭＳ ゴシック" w:hint="eastAsia"/>
          <w:sz w:val="32"/>
          <w:szCs w:val="32"/>
        </w:rPr>
        <w:t>（郵送</w:t>
      </w:r>
      <w:r w:rsidR="00D62D19" w:rsidRPr="00AE2FF9">
        <w:rPr>
          <w:rFonts w:eastAsia="ＭＳ ゴシック" w:hint="eastAsia"/>
          <w:sz w:val="32"/>
          <w:szCs w:val="32"/>
        </w:rPr>
        <w:t>用</w:t>
      </w:r>
      <w:r w:rsidR="000E6062" w:rsidRPr="00AE2FF9">
        <w:rPr>
          <w:rFonts w:eastAsia="ＭＳ ゴシック" w:hint="eastAsia"/>
          <w:sz w:val="32"/>
          <w:szCs w:val="32"/>
        </w:rPr>
        <w:t>）</w:t>
      </w:r>
    </w:p>
    <w:p w:rsidR="000E6062" w:rsidRPr="00916963" w:rsidRDefault="005069AE" w:rsidP="004D2A5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横須賀市長</w:t>
      </w:r>
      <w:r w:rsidR="005635F6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あて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3863"/>
        <w:gridCol w:w="992"/>
        <w:gridCol w:w="2268"/>
        <w:gridCol w:w="1417"/>
        <w:gridCol w:w="1418"/>
      </w:tblGrid>
      <w:tr w:rsidR="003B4C53" w:rsidRPr="00916963" w:rsidTr="001D69E8">
        <w:trPr>
          <w:cantSplit/>
          <w:trHeight w:val="284"/>
        </w:trPr>
        <w:tc>
          <w:tcPr>
            <w:tcW w:w="5379" w:type="dxa"/>
            <w:gridSpan w:val="3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3B4C53" w:rsidRPr="003B4C53" w:rsidRDefault="003B4C53" w:rsidP="00FF191D">
            <w:pPr>
              <w:rPr>
                <w:rFonts w:eastAsia="ＭＳ ゴシック"/>
                <w:b/>
                <w:sz w:val="22"/>
                <w:szCs w:val="22"/>
              </w:rPr>
            </w:pPr>
            <w:r w:rsidRPr="00846C6B">
              <w:rPr>
                <w:rFonts w:eastAsia="ＭＳ ゴシック" w:hint="eastAsia"/>
                <w:b/>
                <w:sz w:val="22"/>
                <w:szCs w:val="22"/>
              </w:rPr>
              <w:t>住所異動年月日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(</w:t>
            </w:r>
            <w:r w:rsidRPr="00846C6B">
              <w:rPr>
                <w:rFonts w:eastAsia="ＭＳ ゴシック" w:hint="eastAsia"/>
                <w:sz w:val="22"/>
                <w:szCs w:val="22"/>
              </w:rPr>
              <w:t>転出する又は転出した年月日</w:t>
            </w:r>
            <w:r>
              <w:rPr>
                <w:rFonts w:eastAsia="ＭＳ ゴシック" w:hint="eastAsia"/>
                <w:sz w:val="22"/>
                <w:szCs w:val="22"/>
              </w:rPr>
              <w:t>)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8B07B6" w:rsidRDefault="00C752DA" w:rsidP="008B07B6">
            <w:pPr>
              <w:rPr>
                <w:rFonts w:eastAsia="ＭＳ ゴシック"/>
                <w:sz w:val="18"/>
                <w:szCs w:val="22"/>
              </w:rPr>
            </w:pPr>
            <w:r w:rsidRPr="00C752DA">
              <w:rPr>
                <w:rFonts w:eastAsia="ＭＳ ゴシック" w:hint="eastAsia"/>
                <w:sz w:val="18"/>
                <w:szCs w:val="22"/>
              </w:rPr>
              <w:t>【</w:t>
            </w:r>
            <w:r w:rsidR="008B07B6">
              <w:rPr>
                <w:rFonts w:eastAsia="ＭＳ ゴシック" w:hint="eastAsia"/>
                <w:sz w:val="18"/>
                <w:szCs w:val="22"/>
              </w:rPr>
              <w:t>転出</w:t>
            </w:r>
            <w:r w:rsidR="003B4C53" w:rsidRPr="00C752DA">
              <w:rPr>
                <w:rFonts w:eastAsia="ＭＳ ゴシック" w:hint="eastAsia"/>
                <w:sz w:val="18"/>
                <w:szCs w:val="22"/>
              </w:rPr>
              <w:t>届出が遅れた理由</w:t>
            </w:r>
            <w:r w:rsidRPr="00C752DA">
              <w:rPr>
                <w:rFonts w:eastAsia="ＭＳ ゴシック" w:hint="eastAsia"/>
                <w:sz w:val="18"/>
                <w:szCs w:val="22"/>
              </w:rPr>
              <w:t>】</w:t>
            </w:r>
          </w:p>
          <w:p w:rsidR="003B4C53" w:rsidRPr="001D69E8" w:rsidRDefault="00C752DA" w:rsidP="00FF191D">
            <w:pPr>
              <w:rPr>
                <w:rFonts w:eastAsia="ＭＳ ゴシック"/>
                <w:sz w:val="16"/>
                <w:szCs w:val="22"/>
              </w:rPr>
            </w:pPr>
            <w:r w:rsidRPr="001D69E8">
              <w:rPr>
                <w:rFonts w:eastAsia="ＭＳ ゴシック" w:hint="eastAsia"/>
                <w:sz w:val="16"/>
                <w:szCs w:val="22"/>
              </w:rPr>
              <w:t>(</w:t>
            </w:r>
            <w:r w:rsidR="008B07B6" w:rsidRPr="001D69E8">
              <w:rPr>
                <w:rFonts w:eastAsia="ＭＳ ゴシック" w:hint="eastAsia"/>
                <w:sz w:val="16"/>
                <w:szCs w:val="22"/>
              </w:rPr>
              <w:t>異動日から</w:t>
            </w:r>
            <w:r w:rsidR="003B4C53" w:rsidRPr="001D69E8">
              <w:rPr>
                <w:rFonts w:eastAsia="ＭＳ ゴシック" w:hint="eastAsia"/>
                <w:sz w:val="16"/>
                <w:szCs w:val="22"/>
              </w:rPr>
              <w:t>14</w:t>
            </w:r>
            <w:r w:rsidR="003B4C53" w:rsidRPr="001D69E8">
              <w:rPr>
                <w:rFonts w:eastAsia="ＭＳ ゴシック" w:hint="eastAsia"/>
                <w:sz w:val="16"/>
                <w:szCs w:val="22"/>
              </w:rPr>
              <w:t>日以内に届出ができなかった</w:t>
            </w:r>
            <w:r w:rsidR="001D69E8" w:rsidRPr="001D69E8">
              <w:rPr>
                <w:rFonts w:eastAsia="ＭＳ ゴシック" w:hint="eastAsia"/>
                <w:sz w:val="16"/>
                <w:szCs w:val="22"/>
              </w:rPr>
              <w:t>場合、記入が必要です。</w:t>
            </w:r>
            <w:r w:rsidRPr="001D69E8">
              <w:rPr>
                <w:rFonts w:eastAsia="ＭＳ ゴシック" w:hint="eastAsia"/>
                <w:sz w:val="16"/>
                <w:szCs w:val="22"/>
              </w:rPr>
              <w:t>)</w:t>
            </w:r>
          </w:p>
          <w:p w:rsidR="001730F4" w:rsidRPr="00E23CFA" w:rsidRDefault="001730F4" w:rsidP="00FF191D">
            <w:pPr>
              <w:rPr>
                <w:rFonts w:eastAsia="ＭＳ ゴシック"/>
                <w:sz w:val="18"/>
                <w:szCs w:val="22"/>
              </w:rPr>
            </w:pPr>
          </w:p>
          <w:p w:rsidR="001730F4" w:rsidRPr="00320593" w:rsidRDefault="001730F4" w:rsidP="00FF191D">
            <w:pPr>
              <w:rPr>
                <w:rFonts w:eastAsia="ＭＳ ゴシック"/>
                <w:sz w:val="18"/>
                <w:szCs w:val="22"/>
              </w:rPr>
            </w:pPr>
          </w:p>
        </w:tc>
      </w:tr>
      <w:tr w:rsidR="003B4C53" w:rsidRPr="00916963" w:rsidTr="001D69E8">
        <w:trPr>
          <w:cantSplit/>
          <w:trHeight w:val="510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3B4C53" w:rsidRPr="00846C6B" w:rsidRDefault="003B4C53" w:rsidP="003B4C53">
            <w:pPr>
              <w:ind w:firstLineChars="200" w:firstLine="442"/>
              <w:rPr>
                <w:rFonts w:eastAsia="ＭＳ ゴシック"/>
                <w:b/>
                <w:sz w:val="22"/>
                <w:szCs w:val="22"/>
              </w:rPr>
            </w:pPr>
            <w:r w:rsidRPr="00082BF6">
              <w:rPr>
                <w:rFonts w:eastAsia="ＭＳ ゴシック" w:hint="eastAsia"/>
                <w:b/>
                <w:sz w:val="22"/>
                <w:szCs w:val="22"/>
                <w:u w:val="single"/>
              </w:rPr>
              <w:t xml:space="preserve">　　　　　　　年　　　月　　　日</w:t>
            </w:r>
            <w:r>
              <w:rPr>
                <w:rFonts w:eastAsia="ＭＳ ゴシック" w:hint="eastAsi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ＭＳ ゴシック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03" w:type="dxa"/>
            <w:gridSpan w:val="3"/>
            <w:vMerge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3B4C53" w:rsidRPr="00846C6B" w:rsidRDefault="003B4C53" w:rsidP="00FF191D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1D69E8" w:rsidRPr="00916963" w:rsidTr="005C36AE">
        <w:trPr>
          <w:cantSplit/>
          <w:trHeight w:val="284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これからの住所（新住所地）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世帯主</w:t>
            </w:r>
          </w:p>
        </w:tc>
      </w:tr>
      <w:tr w:rsidR="001D69E8" w:rsidRPr="00916963" w:rsidTr="005C36AE">
        <w:trPr>
          <w:cantSplit/>
          <w:trHeight w:val="533"/>
        </w:trPr>
        <w:tc>
          <w:tcPr>
            <w:tcW w:w="7647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D69E8" w:rsidRPr="00916963" w:rsidTr="005C36AE">
        <w:trPr>
          <w:cantSplit/>
          <w:trHeight w:val="284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今</w:t>
            </w:r>
            <w:r w:rsidRPr="0009176B">
              <w:rPr>
                <w:rFonts w:eastAsia="ＭＳ ゴシック" w:hint="eastAsia"/>
                <w:sz w:val="22"/>
                <w:szCs w:val="22"/>
              </w:rPr>
              <w:t>までの住所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（横須賀市の住所）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世帯主</w:t>
            </w:r>
          </w:p>
        </w:tc>
      </w:tr>
      <w:tr w:rsidR="001D69E8" w:rsidRPr="00916963" w:rsidTr="005C36AE">
        <w:trPr>
          <w:cantSplit/>
          <w:trHeight w:val="533"/>
        </w:trPr>
        <w:tc>
          <w:tcPr>
            <w:tcW w:w="7647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横須賀市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9E8" w:rsidRPr="0009176B" w:rsidRDefault="001D69E8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09176B" w:rsidRPr="00916963" w:rsidTr="005C36AE">
        <w:trPr>
          <w:cantSplit/>
          <w:trHeight w:val="284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76B" w:rsidRPr="0009176B" w:rsidRDefault="0009176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異動する人の氏名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76B" w:rsidRPr="0009176B" w:rsidRDefault="0009176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76B" w:rsidRPr="0009176B" w:rsidRDefault="0009176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性</w:t>
            </w:r>
            <w:r w:rsidRPr="0009176B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09176B">
              <w:rPr>
                <w:rFonts w:eastAsia="ＭＳ ゴシック" w:hint="eastAsia"/>
                <w:sz w:val="22"/>
                <w:szCs w:val="22"/>
              </w:rPr>
              <w:t>別</w:t>
            </w: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76B" w:rsidRPr="0009176B" w:rsidRDefault="00294330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※</w:t>
            </w:r>
            <w:r w:rsidR="0009176B" w:rsidRPr="0009176B">
              <w:rPr>
                <w:rFonts w:eastAsia="ＭＳ ゴシック" w:hint="eastAsia"/>
                <w:sz w:val="22"/>
                <w:szCs w:val="22"/>
              </w:rPr>
              <w:t>続</w:t>
            </w:r>
            <w:r w:rsidR="0009176B" w:rsidRPr="0009176B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09176B" w:rsidRPr="0009176B">
              <w:rPr>
                <w:rFonts w:eastAsia="ＭＳ ゴシック" w:hint="eastAsia"/>
                <w:sz w:val="22"/>
                <w:szCs w:val="22"/>
              </w:rPr>
              <w:t>柄</w:t>
            </w:r>
          </w:p>
        </w:tc>
      </w:tr>
      <w:tr w:rsidR="004A31F9" w:rsidRPr="00916963" w:rsidTr="005C36AE">
        <w:trPr>
          <w:cantSplit/>
          <w:trHeight w:val="23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１</w:t>
            </w:r>
          </w:p>
        </w:tc>
        <w:tc>
          <w:tcPr>
            <w:tcW w:w="3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1F9" w:rsidRPr="004A31F9" w:rsidRDefault="004A31F9" w:rsidP="004D2A5B">
            <w:pPr>
              <w:rPr>
                <w:rFonts w:eastAsia="ＭＳ ゴシック"/>
                <w:sz w:val="16"/>
                <w:szCs w:val="16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B0672">
              <w:rPr>
                <w:rFonts w:eastAsia="ＭＳ ゴシック" w:hint="eastAsia"/>
                <w:szCs w:val="21"/>
              </w:rPr>
              <w:t>・</w:t>
            </w:r>
            <w:r w:rsidR="00AB0672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4A31F9" w:rsidRDefault="004A31F9" w:rsidP="004D2A5B"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="002C5D0E">
              <w:rPr>
                <w:rFonts w:eastAsia="ＭＳ ゴシック" w:hint="eastAsia"/>
                <w:szCs w:val="21"/>
              </w:rPr>
              <w:t xml:space="preserve">　　　　</w:t>
            </w:r>
            <w:r w:rsidRPr="0009176B">
              <w:rPr>
                <w:rFonts w:eastAsia="ＭＳ ゴシック" w:hint="eastAsia"/>
                <w:szCs w:val="21"/>
              </w:rPr>
              <w:t xml:space="preserve">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1F9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4A31F9" w:rsidRPr="00916963" w:rsidTr="005C36AE">
        <w:trPr>
          <w:cantSplit/>
          <w:trHeight w:val="454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C7B0B" w:rsidRPr="00916963" w:rsidTr="005C36AE">
        <w:trPr>
          <w:cantSplit/>
          <w:trHeight w:val="233"/>
        </w:trPr>
        <w:tc>
          <w:tcPr>
            <w:tcW w:w="524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２</w:t>
            </w: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B0672">
              <w:rPr>
                <w:rFonts w:eastAsia="ＭＳ ゴシック" w:hint="eastAsia"/>
                <w:szCs w:val="21"/>
              </w:rPr>
              <w:t>・</w:t>
            </w:r>
            <w:r w:rsidR="00AB0672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8C7B0B" w:rsidRDefault="008C7B0B" w:rsidP="004D2A5B">
            <w:r w:rsidRPr="0009176B">
              <w:rPr>
                <w:rFonts w:eastAsia="ＭＳ ゴシック" w:hint="eastAsia"/>
                <w:szCs w:val="21"/>
              </w:rPr>
              <w:t xml:space="preserve">   </w:t>
            </w:r>
            <w:r w:rsidR="002C5D0E">
              <w:rPr>
                <w:rFonts w:eastAsia="ＭＳ ゴシック" w:hint="eastAsia"/>
                <w:szCs w:val="21"/>
              </w:rPr>
              <w:t xml:space="preserve">　　　</w:t>
            </w:r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4D2A5B"/>
        </w:tc>
      </w:tr>
      <w:tr w:rsidR="008C7B0B" w:rsidRPr="00916963" w:rsidTr="005C36AE">
        <w:trPr>
          <w:cantSplit/>
          <w:trHeight w:val="454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C7B0B" w:rsidRPr="00916963" w:rsidTr="005C36AE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３</w:t>
            </w:r>
          </w:p>
        </w:tc>
        <w:tc>
          <w:tcPr>
            <w:tcW w:w="3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E2FF9">
              <w:rPr>
                <w:rFonts w:eastAsia="ＭＳ ゴシック" w:hint="eastAsia"/>
                <w:szCs w:val="21"/>
              </w:rPr>
              <w:t>・</w:t>
            </w:r>
            <w:r w:rsidR="00AE2FF9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8C7B0B" w:rsidRDefault="008C7B0B" w:rsidP="004D2A5B">
            <w:r w:rsidRPr="0009176B">
              <w:rPr>
                <w:rFonts w:eastAsia="ＭＳ ゴシック" w:hint="eastAsia"/>
                <w:szCs w:val="21"/>
              </w:rPr>
              <w:t xml:space="preserve">   </w:t>
            </w:r>
            <w:r w:rsidR="002C5D0E">
              <w:rPr>
                <w:rFonts w:eastAsia="ＭＳ ゴシック" w:hint="eastAsia"/>
                <w:szCs w:val="21"/>
              </w:rPr>
              <w:t xml:space="preserve">　　　</w:t>
            </w:r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4D2A5B"/>
        </w:tc>
      </w:tr>
      <w:tr w:rsidR="008C7B0B" w:rsidRPr="00916963" w:rsidTr="005C36AE">
        <w:trPr>
          <w:cantSplit/>
          <w:trHeight w:val="454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C7B0B" w:rsidRPr="00916963" w:rsidTr="005C36AE">
        <w:trPr>
          <w:cantSplit/>
          <w:trHeight w:val="2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４</w:t>
            </w:r>
          </w:p>
        </w:tc>
        <w:tc>
          <w:tcPr>
            <w:tcW w:w="3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E2FF9">
              <w:rPr>
                <w:rFonts w:eastAsia="ＭＳ ゴシック" w:hint="eastAsia"/>
                <w:szCs w:val="21"/>
              </w:rPr>
              <w:t>・</w:t>
            </w:r>
            <w:r w:rsidR="00AE2FF9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8C7B0B" w:rsidRDefault="008C7B0B" w:rsidP="004D2A5B">
            <w:r w:rsidRPr="0009176B">
              <w:rPr>
                <w:rFonts w:eastAsia="ＭＳ ゴシック" w:hint="eastAsia"/>
                <w:szCs w:val="21"/>
              </w:rPr>
              <w:t xml:space="preserve">   </w:t>
            </w:r>
            <w:r w:rsidR="002C5D0E">
              <w:rPr>
                <w:rFonts w:eastAsia="ＭＳ ゴシック" w:hint="eastAsia"/>
                <w:szCs w:val="21"/>
              </w:rPr>
              <w:t xml:space="preserve">　　　</w:t>
            </w:r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4D2A5B"/>
        </w:tc>
      </w:tr>
      <w:tr w:rsidR="008C7B0B" w:rsidRPr="00916963" w:rsidTr="005C36AE">
        <w:trPr>
          <w:cantSplit/>
          <w:trHeight w:val="437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C7B0B" w:rsidRPr="00916963" w:rsidTr="005C36AE">
        <w:trPr>
          <w:cantSplit/>
          <w:trHeight w:val="2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09176B">
              <w:rPr>
                <w:rFonts w:eastAsia="ＭＳ ゴシック" w:hint="eastAsia"/>
                <w:sz w:val="22"/>
                <w:szCs w:val="22"/>
              </w:rPr>
              <w:t>５</w:t>
            </w:r>
          </w:p>
        </w:tc>
        <w:tc>
          <w:tcPr>
            <w:tcW w:w="3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4D2A5B">
            <w:pPr>
              <w:rPr>
                <w:rFonts w:eastAsia="ＭＳ ゴシック"/>
                <w:sz w:val="22"/>
                <w:szCs w:val="22"/>
              </w:rPr>
            </w:pPr>
            <w:r w:rsidRPr="004A31F9">
              <w:rPr>
                <w:rFonts w:eastAsia="ＭＳ ゴシック" w:hint="eastAsia"/>
                <w:sz w:val="16"/>
                <w:szCs w:val="16"/>
              </w:rPr>
              <w:t>(</w:t>
            </w:r>
            <w:r>
              <w:rPr>
                <w:rFonts w:eastAsia="ＭＳ ゴシック" w:hint="eastAsia"/>
                <w:sz w:val="16"/>
                <w:szCs w:val="16"/>
              </w:rPr>
              <w:t>ﾌﾘｶﾞﾅ</w:t>
            </w:r>
            <w:r w:rsidRPr="004A31F9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8C7B0B" w:rsidP="006A3A5E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09176B">
              <w:rPr>
                <w:rFonts w:eastAsia="ＭＳ ゴシック" w:hint="eastAsia"/>
                <w:szCs w:val="21"/>
              </w:rPr>
              <w:t>明・大</w:t>
            </w:r>
            <w:r w:rsidR="00AE2FF9">
              <w:rPr>
                <w:rFonts w:eastAsia="ＭＳ ゴシック" w:hint="eastAsia"/>
                <w:szCs w:val="21"/>
              </w:rPr>
              <w:t>・</w:t>
            </w:r>
            <w:r w:rsidR="00AE2FF9" w:rsidRPr="0009176B">
              <w:rPr>
                <w:rFonts w:eastAsia="ＭＳ ゴシック" w:hint="eastAsia"/>
                <w:szCs w:val="21"/>
              </w:rPr>
              <w:t>昭・平</w:t>
            </w:r>
            <w:r w:rsidR="003B4849">
              <w:rPr>
                <w:rFonts w:eastAsia="ＭＳ ゴシック" w:hint="eastAsia"/>
                <w:szCs w:val="21"/>
              </w:rPr>
              <w:t>・令</w:t>
            </w:r>
          </w:p>
          <w:p w:rsidR="008C7B0B" w:rsidRDefault="008C7B0B" w:rsidP="004D2A5B">
            <w:r w:rsidRPr="0009176B">
              <w:rPr>
                <w:rFonts w:eastAsia="ＭＳ ゴシック" w:hint="eastAsia"/>
                <w:szCs w:val="21"/>
              </w:rPr>
              <w:t xml:space="preserve">   </w:t>
            </w:r>
            <w:r w:rsidR="002C5D0E">
              <w:rPr>
                <w:rFonts w:eastAsia="ＭＳ ゴシック" w:hint="eastAsia"/>
                <w:szCs w:val="21"/>
              </w:rPr>
              <w:t xml:space="preserve">　　　</w:t>
            </w:r>
            <w:r w:rsidRPr="0009176B">
              <w:rPr>
                <w:rFonts w:eastAsia="ＭＳ ゴシック" w:hint="eastAsia"/>
                <w:szCs w:val="21"/>
              </w:rPr>
              <w:t xml:space="preserve">  </w:t>
            </w:r>
            <w:r w:rsidRPr="0009176B">
              <w:rPr>
                <w:rFonts w:eastAsia="ＭＳ ゴシック" w:hint="eastAsia"/>
                <w:szCs w:val="21"/>
              </w:rPr>
              <w:t>年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月</w:t>
            </w:r>
            <w:r w:rsidRPr="0009176B">
              <w:rPr>
                <w:rFonts w:eastAsia="ＭＳ ゴシック" w:hint="eastAsia"/>
                <w:szCs w:val="21"/>
              </w:rPr>
              <w:t xml:space="preserve">     </w:t>
            </w:r>
            <w:r w:rsidRPr="0009176B">
              <w:rPr>
                <w:rFonts w:eastAsia="ＭＳ ゴシック" w:hint="eastAsia"/>
                <w:szCs w:val="21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7B0B" w:rsidRPr="0009176B" w:rsidRDefault="00CC4F64" w:rsidP="00AE2FF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textDirection w:val="tbRlV"/>
            <w:vAlign w:val="center"/>
          </w:tcPr>
          <w:p w:rsidR="008C7B0B" w:rsidRDefault="008C7B0B" w:rsidP="004D2A5B"/>
        </w:tc>
      </w:tr>
      <w:tr w:rsidR="004A31F9" w:rsidRPr="00916963" w:rsidTr="005C36AE">
        <w:trPr>
          <w:cantSplit/>
          <w:trHeight w:val="465"/>
        </w:trPr>
        <w:tc>
          <w:tcPr>
            <w:tcW w:w="524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F9" w:rsidRPr="0009176B" w:rsidRDefault="004A31F9" w:rsidP="004D2A5B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6004C3" w:rsidRDefault="00294330" w:rsidP="004D2A5B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※</w:t>
      </w:r>
      <w:r w:rsidR="00691D93" w:rsidRPr="00691D93">
        <w:rPr>
          <w:rFonts w:eastAsia="ＭＳ ゴシック" w:hint="eastAsia"/>
          <w:szCs w:val="21"/>
        </w:rPr>
        <w:t>横須賀市（旧住所）の</w:t>
      </w:r>
      <w:r w:rsidR="009A54F6">
        <w:rPr>
          <w:rFonts w:eastAsia="ＭＳ ゴシック" w:hint="eastAsia"/>
          <w:szCs w:val="21"/>
        </w:rPr>
        <w:t>世帯の</w:t>
      </w:r>
      <w:r w:rsidR="00691D93" w:rsidRPr="00691D93">
        <w:rPr>
          <w:rFonts w:eastAsia="ＭＳ ゴシック" w:hint="eastAsia"/>
          <w:szCs w:val="21"/>
        </w:rPr>
        <w:t>世帯主から見た続柄</w:t>
      </w:r>
    </w:p>
    <w:p w:rsidR="001730F4" w:rsidRDefault="001730F4" w:rsidP="00E1415C">
      <w:pPr>
        <w:spacing w:beforeLines="50" w:before="180"/>
        <w:rPr>
          <w:rFonts w:eastAsia="ＭＳ ゴシック"/>
          <w:szCs w:val="21"/>
        </w:rPr>
      </w:pPr>
      <w:r>
        <w:rPr>
          <w:rFonts w:eastAsia="ＭＳ ゴシック" w:hint="eastAsia"/>
          <w:sz w:val="20"/>
        </w:rPr>
        <w:t>引き続き横須賀市にお住まい</w:t>
      </w:r>
      <w:r w:rsidR="00284218">
        <w:rPr>
          <w:rFonts w:eastAsia="ＭＳ ゴシック" w:hint="eastAsia"/>
          <w:sz w:val="20"/>
        </w:rPr>
        <w:t>になる</w:t>
      </w:r>
      <w:r w:rsidR="00C23207">
        <w:rPr>
          <w:rFonts w:eastAsia="ＭＳ ゴシック" w:hint="eastAsia"/>
          <w:sz w:val="20"/>
        </w:rPr>
        <w:t>同一世帯の</w:t>
      </w:r>
      <w:r>
        <w:rPr>
          <w:rFonts w:eastAsia="ＭＳ ゴシック" w:hint="eastAsia"/>
          <w:sz w:val="20"/>
        </w:rPr>
        <w:t>方がいましたら、全員の氏名と</w:t>
      </w:r>
      <w:r w:rsidR="00C23207">
        <w:rPr>
          <w:rFonts w:eastAsia="ＭＳ ゴシック" w:hint="eastAsia"/>
          <w:sz w:val="20"/>
        </w:rPr>
        <w:t>横須賀市の住所の</w:t>
      </w:r>
      <w:r>
        <w:rPr>
          <w:rFonts w:eastAsia="ＭＳ ゴシック" w:hint="eastAsia"/>
          <w:sz w:val="20"/>
        </w:rPr>
        <w:t>世帯主から見た続柄を記入してください</w:t>
      </w:r>
      <w:r w:rsidR="00C23207">
        <w:rPr>
          <w:rFonts w:eastAsia="ＭＳ ゴシック" w:hint="eastAsia"/>
          <w:sz w:val="20"/>
        </w:rPr>
        <w:t>（世帯主の方が転出する又は転出した場合は、新たな世帯主を</w:t>
      </w:r>
      <w:r w:rsidR="004F2602">
        <w:rPr>
          <w:rFonts w:eastAsia="ＭＳ ゴシック" w:hint="eastAsia"/>
          <w:sz w:val="20"/>
        </w:rPr>
        <w:t>指定</w:t>
      </w:r>
      <w:r w:rsidR="00C23207">
        <w:rPr>
          <w:rFonts w:eastAsia="ＭＳ ゴシック" w:hint="eastAsia"/>
          <w:sz w:val="20"/>
        </w:rPr>
        <w:t>し記入してください）</w:t>
      </w:r>
      <w:r w:rsidR="00284218">
        <w:rPr>
          <w:rFonts w:eastAsia="ＭＳ ゴシック" w:hint="eastAsia"/>
          <w:sz w:val="20"/>
        </w:rPr>
        <w:t>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126"/>
        <w:gridCol w:w="425"/>
        <w:gridCol w:w="2693"/>
        <w:gridCol w:w="1985"/>
      </w:tblGrid>
      <w:tr w:rsidR="000042E7" w:rsidTr="00BE427C">
        <w:tc>
          <w:tcPr>
            <w:tcW w:w="3256" w:type="dxa"/>
            <w:gridSpan w:val="2"/>
          </w:tcPr>
          <w:p w:rsidR="000042E7" w:rsidRDefault="000042E7" w:rsidP="000042E7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0"/>
              </w:rPr>
              <w:t>氏　　　名</w:t>
            </w:r>
          </w:p>
        </w:tc>
        <w:tc>
          <w:tcPr>
            <w:tcW w:w="2126" w:type="dxa"/>
          </w:tcPr>
          <w:p w:rsidR="000042E7" w:rsidRPr="000042E7" w:rsidRDefault="000042E7" w:rsidP="000042E7">
            <w:pPr>
              <w:rPr>
                <w:rFonts w:eastAsia="ＭＳ ゴシック"/>
                <w:sz w:val="18"/>
                <w:szCs w:val="18"/>
              </w:rPr>
            </w:pPr>
            <w:r w:rsidRPr="000042E7">
              <w:rPr>
                <w:rFonts w:eastAsia="ＭＳ ゴシック" w:hint="eastAsia"/>
                <w:sz w:val="18"/>
                <w:szCs w:val="18"/>
              </w:rPr>
              <w:t>世帯主から見た続柄</w:t>
            </w:r>
          </w:p>
        </w:tc>
        <w:tc>
          <w:tcPr>
            <w:tcW w:w="3118" w:type="dxa"/>
            <w:gridSpan w:val="2"/>
          </w:tcPr>
          <w:p w:rsidR="000042E7" w:rsidRDefault="000042E7" w:rsidP="000042E7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0"/>
              </w:rPr>
              <w:t>氏　　　名</w:t>
            </w:r>
          </w:p>
        </w:tc>
        <w:tc>
          <w:tcPr>
            <w:tcW w:w="1985" w:type="dxa"/>
          </w:tcPr>
          <w:p w:rsidR="000042E7" w:rsidRPr="000042E7" w:rsidRDefault="000042E7" w:rsidP="000042E7">
            <w:pPr>
              <w:rPr>
                <w:rFonts w:eastAsia="ＭＳ ゴシック"/>
                <w:sz w:val="18"/>
                <w:szCs w:val="18"/>
              </w:rPr>
            </w:pPr>
            <w:r w:rsidRPr="000042E7">
              <w:rPr>
                <w:rFonts w:eastAsia="ＭＳ ゴシック" w:hint="eastAsia"/>
                <w:sz w:val="18"/>
                <w:szCs w:val="18"/>
              </w:rPr>
              <w:t>世帯主から見た続柄</w:t>
            </w:r>
          </w:p>
        </w:tc>
      </w:tr>
      <w:tr w:rsidR="00C23207" w:rsidTr="00BE427C">
        <w:trPr>
          <w:trHeight w:val="340"/>
        </w:trPr>
        <w:tc>
          <w:tcPr>
            <w:tcW w:w="421" w:type="dxa"/>
            <w:tcBorders>
              <w:righ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C23207" w:rsidRDefault="00C23207" w:rsidP="000042E7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126" w:type="dxa"/>
          </w:tcPr>
          <w:p w:rsidR="00C23207" w:rsidRPr="000042E7" w:rsidRDefault="00C402A4" w:rsidP="000042E7">
            <w:pPr>
              <w:rPr>
                <w:rFonts w:eastAsia="ＭＳ ゴシック"/>
                <w:sz w:val="18"/>
                <w:szCs w:val="18"/>
              </w:rPr>
            </w:pPr>
            <w:r w:rsidRPr="00C402A4">
              <w:rPr>
                <w:rFonts w:eastAsia="ＭＳ ゴシック" w:hint="eastAsia"/>
                <w:sz w:val="20"/>
                <w:szCs w:val="18"/>
              </w:rPr>
              <w:t>世帯主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３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</w:p>
        </w:tc>
        <w:tc>
          <w:tcPr>
            <w:tcW w:w="1985" w:type="dxa"/>
          </w:tcPr>
          <w:p w:rsidR="00C23207" w:rsidRPr="000042E7" w:rsidRDefault="00C23207" w:rsidP="000042E7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C23207" w:rsidTr="00BE427C">
        <w:trPr>
          <w:trHeight w:val="340"/>
        </w:trPr>
        <w:tc>
          <w:tcPr>
            <w:tcW w:w="421" w:type="dxa"/>
            <w:tcBorders>
              <w:righ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２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C23207" w:rsidRDefault="00C23207" w:rsidP="000042E7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126" w:type="dxa"/>
          </w:tcPr>
          <w:p w:rsidR="00C23207" w:rsidRPr="000042E7" w:rsidRDefault="00C23207" w:rsidP="000042E7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４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C23207" w:rsidRDefault="00C23207" w:rsidP="00C23207">
            <w:pPr>
              <w:rPr>
                <w:rFonts w:eastAsia="ＭＳ ゴシック"/>
                <w:sz w:val="20"/>
              </w:rPr>
            </w:pPr>
          </w:p>
        </w:tc>
        <w:tc>
          <w:tcPr>
            <w:tcW w:w="1985" w:type="dxa"/>
          </w:tcPr>
          <w:p w:rsidR="00C23207" w:rsidRPr="000042E7" w:rsidRDefault="00C23207" w:rsidP="000042E7"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6A3A5E" w:rsidRPr="006F4FDB" w:rsidRDefault="006A3A5E" w:rsidP="00E23CFA">
      <w:pPr>
        <w:spacing w:beforeLines="50" w:before="180"/>
        <w:rPr>
          <w:rFonts w:asciiTheme="majorEastAsia" w:eastAsiaTheme="majorEastAsia" w:hAnsiTheme="majorEastAsia"/>
          <w:sz w:val="18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＜</w:t>
      </w:r>
      <w:r w:rsidRPr="003B4C53">
        <w:rPr>
          <w:rFonts w:asciiTheme="majorEastAsia" w:eastAsiaTheme="majorEastAsia" w:hAnsiTheme="majorEastAsia" w:hint="eastAsia"/>
          <w:sz w:val="22"/>
          <w:szCs w:val="22"/>
        </w:rPr>
        <w:t>届出人（転出証明書の送付先）</w:t>
      </w:r>
      <w:r>
        <w:rPr>
          <w:rFonts w:asciiTheme="majorEastAsia" w:eastAsiaTheme="majorEastAsia" w:hAnsiTheme="majorEastAsia" w:hint="eastAsia"/>
          <w:sz w:val="22"/>
          <w:szCs w:val="22"/>
        </w:rPr>
        <w:t>＞</w:t>
      </w:r>
      <w:r w:rsidR="007222C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F4FDB" w:rsidRPr="007C77C4">
        <w:rPr>
          <w:rFonts w:asciiTheme="majorEastAsia" w:eastAsiaTheme="majorEastAsia" w:hAnsiTheme="majorEastAsia" w:hint="eastAsia"/>
          <w:sz w:val="19"/>
          <w:szCs w:val="19"/>
        </w:rPr>
        <w:t>転出証明書は、</w:t>
      </w:r>
      <w:r w:rsidR="00D73981" w:rsidRPr="007C77C4">
        <w:rPr>
          <w:rFonts w:asciiTheme="majorEastAsia" w:eastAsiaTheme="majorEastAsia" w:hAnsiTheme="majorEastAsia" w:hint="eastAsia"/>
          <w:sz w:val="19"/>
          <w:szCs w:val="19"/>
        </w:rPr>
        <w:t>新住所</w:t>
      </w:r>
      <w:r w:rsidR="00BF3F14" w:rsidRPr="007C77C4">
        <w:rPr>
          <w:rFonts w:asciiTheme="majorEastAsia" w:eastAsiaTheme="majorEastAsia" w:hAnsiTheme="majorEastAsia" w:hint="eastAsia"/>
          <w:sz w:val="19"/>
          <w:szCs w:val="19"/>
        </w:rPr>
        <w:t>地</w:t>
      </w:r>
      <w:r w:rsidR="006F4FDB" w:rsidRPr="007C77C4">
        <w:rPr>
          <w:rFonts w:asciiTheme="majorEastAsia" w:eastAsiaTheme="majorEastAsia" w:hAnsiTheme="majorEastAsia" w:hint="eastAsia"/>
          <w:sz w:val="19"/>
          <w:szCs w:val="19"/>
        </w:rPr>
        <w:t>又は</w:t>
      </w:r>
      <w:r w:rsidR="00D73981" w:rsidRPr="007C77C4">
        <w:rPr>
          <w:rFonts w:asciiTheme="majorEastAsia" w:eastAsiaTheme="majorEastAsia" w:hAnsiTheme="majorEastAsia" w:hint="eastAsia"/>
          <w:sz w:val="19"/>
          <w:szCs w:val="19"/>
        </w:rPr>
        <w:t>旧住所</w:t>
      </w:r>
      <w:r w:rsidR="00BF3F14" w:rsidRPr="007C77C4">
        <w:rPr>
          <w:rFonts w:asciiTheme="majorEastAsia" w:eastAsiaTheme="majorEastAsia" w:hAnsiTheme="majorEastAsia" w:hint="eastAsia"/>
          <w:sz w:val="19"/>
          <w:szCs w:val="19"/>
        </w:rPr>
        <w:t>地</w:t>
      </w:r>
      <w:r w:rsidR="00D73981" w:rsidRPr="007C77C4">
        <w:rPr>
          <w:rFonts w:asciiTheme="majorEastAsia" w:eastAsiaTheme="majorEastAsia" w:hAnsiTheme="majorEastAsia" w:hint="eastAsia"/>
          <w:sz w:val="19"/>
          <w:szCs w:val="19"/>
        </w:rPr>
        <w:t>の</w:t>
      </w:r>
      <w:r w:rsidR="006F4FDB" w:rsidRPr="007C77C4">
        <w:rPr>
          <w:rFonts w:asciiTheme="majorEastAsia" w:eastAsiaTheme="majorEastAsia" w:hAnsiTheme="majorEastAsia" w:hint="eastAsia"/>
          <w:sz w:val="19"/>
          <w:szCs w:val="19"/>
        </w:rPr>
        <w:t>いずれかへの送付</w:t>
      </w:r>
      <w:r w:rsidR="00AD594C" w:rsidRPr="007C77C4">
        <w:rPr>
          <w:rFonts w:asciiTheme="majorEastAsia" w:eastAsiaTheme="majorEastAsia" w:hAnsiTheme="majorEastAsia" w:hint="eastAsia"/>
          <w:sz w:val="19"/>
          <w:szCs w:val="19"/>
        </w:rPr>
        <w:t>となります。</w:t>
      </w:r>
    </w:p>
    <w:p w:rsidR="00D73981" w:rsidRDefault="006A3A5E" w:rsidP="00D73981">
      <w:pPr>
        <w:spacing w:beforeLines="50" w:before="180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3B4C53">
        <w:rPr>
          <w:rFonts w:asciiTheme="majorEastAsia" w:eastAsiaTheme="majorEastAsia" w:hAnsiTheme="majorEastAsia" w:hint="eastAsia"/>
          <w:sz w:val="22"/>
          <w:szCs w:val="22"/>
        </w:rPr>
        <w:t>住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3B4C53">
        <w:rPr>
          <w:rFonts w:asciiTheme="majorEastAsia" w:eastAsiaTheme="majorEastAsia" w:hAnsiTheme="majorEastAsia" w:hint="eastAsia"/>
          <w:sz w:val="22"/>
          <w:szCs w:val="22"/>
        </w:rPr>
        <w:t>所</w:t>
      </w:r>
    </w:p>
    <w:p w:rsidR="006A3A5E" w:rsidRPr="003B4C53" w:rsidRDefault="00C402A4" w:rsidP="00C402A4">
      <w:pPr>
        <w:spacing w:beforeLines="50" w:before="180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103505</wp:posOffset>
                </wp:positionV>
                <wp:extent cx="266700" cy="226695"/>
                <wp:effectExtent l="0" t="0" r="19050" b="2095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66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0210B" id="Oval 8" o:spid="_x0000_s1026" style="position:absolute;left:0;text-align:left;margin-left:291.35pt;margin-top:8.15pt;width:21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" filled="f" strokecolor="#969696">
                <v:textbox inset="5.85pt,.7pt,5.85pt,.7pt"/>
              </v:oval>
            </w:pict>
          </mc:Fallback>
        </mc:AlternateContent>
      </w:r>
      <w:r>
        <w:rPr>
          <w:rFonts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43815</wp:posOffset>
                </wp:positionV>
                <wp:extent cx="3333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BD8" w:rsidRPr="00C402A4" w:rsidRDefault="00576BD8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02A4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88.75pt;margin-top:3.45pt;width:26.25pt;height:21.75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" filled="f" stroked="f" strokeweight=".5pt">
                <v:textbox>
                  <w:txbxContent>
                    <w:p w:rsidR="00576BD8" w:rsidRPr="00C402A4" w:rsidRDefault="00576BD8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22"/>
                        </w:rPr>
                      </w:pPr>
                      <w:r w:rsidRPr="00C402A4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A3A5E">
        <w:rPr>
          <w:rFonts w:asciiTheme="majorEastAsia" w:eastAsiaTheme="majorEastAsia" w:hAnsiTheme="majorEastAsia" w:hint="eastAsia"/>
          <w:sz w:val="22"/>
          <w:szCs w:val="22"/>
        </w:rPr>
        <w:t>氏　　名</w:t>
      </w:r>
    </w:p>
    <w:p w:rsidR="00C402A4" w:rsidRDefault="006A3A5E" w:rsidP="00C402A4">
      <w:pPr>
        <w:spacing w:beforeLines="50" w:before="180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生年月日　　</w:t>
      </w:r>
      <w:r w:rsidRPr="000F06D6">
        <w:rPr>
          <w:rFonts w:eastAsia="ＭＳ ゴシック" w:hint="eastAsia"/>
          <w:sz w:val="22"/>
          <w:szCs w:val="22"/>
        </w:rPr>
        <w:t>明・大・昭・平</w:t>
      </w:r>
      <w:r w:rsidRPr="000F06D6">
        <w:rPr>
          <w:rFonts w:eastAsia="ＭＳ ゴシック" w:hint="eastAsia"/>
          <w:sz w:val="22"/>
          <w:szCs w:val="22"/>
        </w:rPr>
        <w:t xml:space="preserve">         </w:t>
      </w:r>
      <w:r w:rsidRPr="000F06D6">
        <w:rPr>
          <w:rFonts w:eastAsia="ＭＳ ゴシック" w:hint="eastAsia"/>
          <w:sz w:val="22"/>
          <w:szCs w:val="22"/>
        </w:rPr>
        <w:t>年</w:t>
      </w:r>
      <w:r w:rsidRPr="000F06D6">
        <w:rPr>
          <w:rFonts w:eastAsia="ＭＳ ゴシック" w:hint="eastAsia"/>
          <w:sz w:val="22"/>
          <w:szCs w:val="22"/>
        </w:rPr>
        <w:t xml:space="preserve">        </w:t>
      </w:r>
      <w:r w:rsidRPr="000F06D6">
        <w:rPr>
          <w:rFonts w:eastAsia="ＭＳ ゴシック" w:hint="eastAsia"/>
          <w:sz w:val="22"/>
          <w:szCs w:val="22"/>
        </w:rPr>
        <w:t>月</w:t>
      </w:r>
      <w:r w:rsidRPr="000F06D6">
        <w:rPr>
          <w:rFonts w:eastAsia="ＭＳ ゴシック" w:hint="eastAsia"/>
          <w:sz w:val="22"/>
          <w:szCs w:val="22"/>
        </w:rPr>
        <w:t xml:space="preserve">       </w:t>
      </w:r>
      <w:r w:rsidRPr="000F06D6">
        <w:rPr>
          <w:rFonts w:eastAsia="ＭＳ ゴシック" w:hint="eastAsia"/>
          <w:sz w:val="22"/>
          <w:szCs w:val="22"/>
        </w:rPr>
        <w:t>日</w:t>
      </w:r>
    </w:p>
    <w:p w:rsidR="006A3A5E" w:rsidRPr="000A311F" w:rsidRDefault="006A3A5E" w:rsidP="000A311F">
      <w:pPr>
        <w:spacing w:line="360" w:lineRule="auto"/>
        <w:ind w:firstLineChars="200" w:firstLine="442"/>
        <w:rPr>
          <w:rFonts w:eastAsia="ＭＳ ゴシック"/>
          <w:sz w:val="22"/>
          <w:szCs w:val="22"/>
          <w:u w:val="single"/>
        </w:rPr>
      </w:pPr>
      <w:r w:rsidRPr="003B4C53">
        <w:rPr>
          <w:rFonts w:asciiTheme="majorEastAsia" w:eastAsiaTheme="majorEastAsia" w:hAnsiTheme="majorEastAsia" w:hint="eastAsia"/>
          <w:b/>
          <w:sz w:val="22"/>
          <w:szCs w:val="22"/>
        </w:rPr>
        <w:t>電　　話</w:t>
      </w:r>
      <w:r w:rsidR="000A311F">
        <w:rPr>
          <w:rFonts w:eastAsia="ＭＳ ゴシック" w:hint="eastAsia"/>
          <w:sz w:val="22"/>
          <w:szCs w:val="22"/>
        </w:rPr>
        <w:t xml:space="preserve">　　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　　　　　（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           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>）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    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　　　</w:t>
      </w:r>
      <w:r w:rsidR="000A311F" w:rsidRPr="00AB0672">
        <w:rPr>
          <w:rFonts w:eastAsia="ＭＳ ゴシック" w:hint="eastAsia"/>
          <w:sz w:val="22"/>
          <w:szCs w:val="22"/>
          <w:u w:val="single"/>
        </w:rPr>
        <w:t xml:space="preserve">     </w:t>
      </w:r>
      <w:r w:rsidR="000A311F">
        <w:rPr>
          <w:rFonts w:eastAsia="ＭＳ ゴシック" w:hint="eastAsia"/>
          <w:sz w:val="22"/>
          <w:szCs w:val="22"/>
          <w:u w:val="single"/>
        </w:rPr>
        <w:t xml:space="preserve">　</w:t>
      </w:r>
      <w:r w:rsidR="000A311F">
        <w:rPr>
          <w:rFonts w:eastAsia="ＭＳ ゴシック" w:hint="eastAsia"/>
          <w:sz w:val="22"/>
          <w:szCs w:val="22"/>
        </w:rPr>
        <w:t xml:space="preserve">　</w:t>
      </w:r>
      <w:r w:rsidRPr="00AB0672">
        <w:rPr>
          <w:rFonts w:eastAsia="ＭＳ ゴシック" w:hint="eastAsia"/>
          <w:b/>
          <w:szCs w:val="21"/>
        </w:rPr>
        <w:t>＊電話番号は必ず記入してください。</w:t>
      </w:r>
    </w:p>
    <w:p w:rsidR="008C6E2B" w:rsidRDefault="00876756" w:rsidP="00E23CFA">
      <w:pPr>
        <w:spacing w:beforeLines="50" w:before="180"/>
        <w:rPr>
          <w:rFonts w:eastAsia="ＭＳ ゴシック"/>
          <w:b/>
          <w:szCs w:val="21"/>
        </w:rPr>
      </w:pPr>
      <w:r>
        <w:rPr>
          <w:rFonts w:eastAsia="ＭＳ ゴシック" w:hint="eastAsia"/>
          <w:b/>
          <w:szCs w:val="21"/>
        </w:rPr>
        <w:t>現在有効な</w:t>
      </w:r>
      <w:r w:rsidR="00E00F83">
        <w:rPr>
          <w:rFonts w:eastAsia="ＭＳ ゴシック" w:hint="eastAsia"/>
          <w:b/>
          <w:szCs w:val="21"/>
        </w:rPr>
        <w:t>マイナンバーカード又は</w:t>
      </w:r>
      <w:r w:rsidR="008C6E2B">
        <w:rPr>
          <w:rFonts w:eastAsia="ＭＳ ゴシック" w:hint="eastAsia"/>
          <w:b/>
          <w:szCs w:val="21"/>
        </w:rPr>
        <w:t>住民基本台帳カード</w:t>
      </w:r>
      <w:r w:rsidR="00691D93" w:rsidRPr="00AE2FF9">
        <w:rPr>
          <w:rFonts w:eastAsia="ＭＳ ゴシック" w:hint="eastAsia"/>
          <w:b/>
          <w:szCs w:val="21"/>
        </w:rPr>
        <w:t>をお持ちの方にお尋ねします。</w:t>
      </w:r>
    </w:p>
    <w:p w:rsidR="00691D93" w:rsidRDefault="00691D93" w:rsidP="00876756">
      <w:pPr>
        <w:rPr>
          <w:rFonts w:eastAsia="ＭＳ ゴシック"/>
          <w:b/>
          <w:szCs w:val="21"/>
        </w:rPr>
      </w:pPr>
      <w:r w:rsidRPr="00AE2FF9">
        <w:rPr>
          <w:rFonts w:eastAsia="ＭＳ ゴシック" w:hint="eastAsia"/>
          <w:b/>
          <w:szCs w:val="21"/>
        </w:rPr>
        <w:t>転入届の特例を受けますか　⇒（はい・いいえ）</w:t>
      </w:r>
    </w:p>
    <w:p w:rsidR="00A33731" w:rsidRDefault="00E45E5B" w:rsidP="00CC31BF">
      <w:pPr>
        <w:rPr>
          <w:rFonts w:eastAsia="ＭＳ ゴシック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>・</w:t>
      </w:r>
      <w:r w:rsidR="00A33731" w:rsidRPr="000D259F">
        <w:rPr>
          <w:rFonts w:eastAsia="ＭＳ ゴシック" w:hint="eastAsia"/>
          <w:sz w:val="18"/>
          <w:szCs w:val="21"/>
        </w:rPr>
        <w:t>転入届の特例を受けるには、条件があります。詳しい条件につきましては、</w:t>
      </w:r>
      <w:r w:rsidR="00A33731">
        <w:rPr>
          <w:rFonts w:eastAsia="ＭＳ ゴシック" w:hint="eastAsia"/>
          <w:sz w:val="18"/>
          <w:szCs w:val="21"/>
        </w:rPr>
        <w:t>裏</w:t>
      </w:r>
      <w:r w:rsidR="00A33731" w:rsidRPr="000D259F">
        <w:rPr>
          <w:rFonts w:eastAsia="ＭＳ ゴシック" w:hint="eastAsia"/>
          <w:sz w:val="18"/>
          <w:szCs w:val="21"/>
        </w:rPr>
        <w:t>面をご確認ください。</w:t>
      </w:r>
    </w:p>
    <w:p w:rsidR="00ED4C53" w:rsidRDefault="00A33731" w:rsidP="00ED4C53">
      <w:pPr>
        <w:rPr>
          <w:rFonts w:eastAsia="ＭＳ ゴシック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>・</w:t>
      </w:r>
      <w:r w:rsidR="00876756" w:rsidRPr="000D259F">
        <w:rPr>
          <w:rFonts w:eastAsia="ＭＳ ゴシック" w:hint="eastAsia"/>
          <w:sz w:val="18"/>
          <w:szCs w:val="21"/>
        </w:rPr>
        <w:t>転入届の特例とは、</w:t>
      </w:r>
      <w:r w:rsidR="00C510DA" w:rsidRPr="000D259F">
        <w:rPr>
          <w:rFonts w:eastAsia="ＭＳ ゴシック" w:hint="eastAsia"/>
          <w:sz w:val="18"/>
          <w:szCs w:val="21"/>
        </w:rPr>
        <w:t>転入先の</w:t>
      </w:r>
      <w:r w:rsidR="00DA1BB5" w:rsidRPr="000D259F">
        <w:rPr>
          <w:rFonts w:eastAsia="ＭＳ ゴシック" w:hint="eastAsia"/>
          <w:sz w:val="18"/>
          <w:szCs w:val="21"/>
        </w:rPr>
        <w:t>市区町村へ</w:t>
      </w:r>
      <w:r w:rsidR="00E45E5B" w:rsidRPr="000D259F">
        <w:rPr>
          <w:rFonts w:eastAsia="ＭＳ ゴシック" w:hint="eastAsia"/>
          <w:sz w:val="18"/>
          <w:szCs w:val="21"/>
        </w:rPr>
        <w:t>マイナンバーカード</w:t>
      </w:r>
      <w:r w:rsidR="00B66209">
        <w:rPr>
          <w:rFonts w:eastAsia="ＭＳ ゴシック" w:hint="eastAsia"/>
          <w:sz w:val="18"/>
          <w:szCs w:val="21"/>
        </w:rPr>
        <w:t>又</w:t>
      </w:r>
      <w:r w:rsidR="00B66209" w:rsidRPr="000D259F">
        <w:rPr>
          <w:rFonts w:eastAsia="ＭＳ ゴシック" w:hint="eastAsia"/>
          <w:sz w:val="18"/>
          <w:szCs w:val="21"/>
        </w:rPr>
        <w:t>は</w:t>
      </w:r>
      <w:r w:rsidR="00876756" w:rsidRPr="000D259F">
        <w:rPr>
          <w:rFonts w:eastAsia="ＭＳ ゴシック" w:hint="eastAsia"/>
          <w:sz w:val="18"/>
          <w:szCs w:val="21"/>
        </w:rPr>
        <w:t>住民基本台帳カードを</w:t>
      </w:r>
      <w:r w:rsidR="00163B29" w:rsidRPr="000D259F">
        <w:rPr>
          <w:rFonts w:eastAsia="ＭＳ ゴシック" w:hint="eastAsia"/>
          <w:sz w:val="18"/>
          <w:szCs w:val="21"/>
        </w:rPr>
        <w:t>持参することで</w:t>
      </w:r>
      <w:r w:rsidR="00876756" w:rsidRPr="000D259F">
        <w:rPr>
          <w:rFonts w:eastAsia="ＭＳ ゴシック" w:hint="eastAsia"/>
          <w:sz w:val="18"/>
          <w:szCs w:val="21"/>
        </w:rPr>
        <w:t>転入手続</w:t>
      </w:r>
      <w:r w:rsidR="00163B29" w:rsidRPr="000D259F">
        <w:rPr>
          <w:rFonts w:eastAsia="ＭＳ ゴシック" w:hint="eastAsia"/>
          <w:sz w:val="18"/>
          <w:szCs w:val="21"/>
        </w:rPr>
        <w:t>ができる</w:t>
      </w:r>
      <w:r w:rsidR="00CC31BF">
        <w:rPr>
          <w:rFonts w:eastAsia="ＭＳ ゴシック" w:hint="eastAsia"/>
          <w:sz w:val="18"/>
          <w:szCs w:val="21"/>
        </w:rPr>
        <w:t>制度</w:t>
      </w:r>
      <w:r w:rsidR="001149FD">
        <w:rPr>
          <w:rFonts w:eastAsia="ＭＳ ゴシック" w:hint="eastAsia"/>
          <w:sz w:val="18"/>
          <w:szCs w:val="21"/>
        </w:rPr>
        <w:t>の</w:t>
      </w:r>
    </w:p>
    <w:p w:rsidR="00F21799" w:rsidRPr="000D259F" w:rsidRDefault="001149FD" w:rsidP="00ED4C53">
      <w:pPr>
        <w:ind w:firstLineChars="100" w:firstLine="180"/>
        <w:rPr>
          <w:rFonts w:eastAsia="ＭＳ ゴシック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>こと</w:t>
      </w:r>
      <w:r w:rsidR="00163B29" w:rsidRPr="000D259F">
        <w:rPr>
          <w:rFonts w:eastAsia="ＭＳ ゴシック" w:hint="eastAsia"/>
          <w:sz w:val="18"/>
          <w:szCs w:val="21"/>
        </w:rPr>
        <w:t>です。</w:t>
      </w:r>
      <w:r w:rsidR="008B5AA5">
        <w:rPr>
          <w:rFonts w:eastAsia="ＭＳ ゴシック" w:hint="eastAsia"/>
          <w:sz w:val="18"/>
          <w:szCs w:val="21"/>
        </w:rPr>
        <w:t>転入届の特例を受ける場合、</w:t>
      </w:r>
      <w:r w:rsidR="00BE427C">
        <w:rPr>
          <w:rFonts w:eastAsia="ＭＳ ゴシック" w:hint="eastAsia"/>
          <w:sz w:val="18"/>
          <w:szCs w:val="21"/>
        </w:rPr>
        <w:t>転出証明書</w:t>
      </w:r>
      <w:r w:rsidR="00E45E5B">
        <w:rPr>
          <w:rFonts w:eastAsia="ＭＳ ゴシック" w:hint="eastAsia"/>
          <w:sz w:val="18"/>
          <w:szCs w:val="21"/>
        </w:rPr>
        <w:t>の</w:t>
      </w:r>
      <w:r w:rsidR="00BE427C">
        <w:rPr>
          <w:rFonts w:eastAsia="ＭＳ ゴシック" w:hint="eastAsia"/>
          <w:sz w:val="18"/>
          <w:szCs w:val="21"/>
        </w:rPr>
        <w:t>交付</w:t>
      </w:r>
      <w:r w:rsidR="00E45E5B">
        <w:rPr>
          <w:rFonts w:eastAsia="ＭＳ ゴシック" w:hint="eastAsia"/>
          <w:sz w:val="18"/>
          <w:szCs w:val="21"/>
        </w:rPr>
        <w:t>を省略するため</w:t>
      </w:r>
      <w:r w:rsidR="00BE427C">
        <w:rPr>
          <w:rFonts w:eastAsia="ＭＳ ゴシック" w:hint="eastAsia"/>
          <w:sz w:val="18"/>
          <w:szCs w:val="21"/>
        </w:rPr>
        <w:t>、</w:t>
      </w:r>
      <w:r w:rsidR="00BE427C" w:rsidRPr="00737A07">
        <w:rPr>
          <w:rFonts w:eastAsia="ＭＳ ゴシック" w:hint="eastAsia"/>
          <w:b/>
          <w:sz w:val="18"/>
          <w:szCs w:val="21"/>
          <w:u w:val="single"/>
        </w:rPr>
        <w:t>返信用封筒の同封は不要</w:t>
      </w:r>
      <w:r w:rsidR="00BE427C">
        <w:rPr>
          <w:rFonts w:eastAsia="ＭＳ ゴシック" w:hint="eastAsia"/>
          <w:sz w:val="18"/>
          <w:szCs w:val="21"/>
        </w:rPr>
        <w:t>です。</w:t>
      </w:r>
    </w:p>
    <w:p w:rsidR="000E15E5" w:rsidRDefault="00BE69E0" w:rsidP="00F21799">
      <w:pPr>
        <w:ind w:firstLineChars="100" w:firstLine="180"/>
        <w:rPr>
          <w:rFonts w:eastAsia="ＭＳ ゴシック"/>
          <w:sz w:val="18"/>
          <w:szCs w:val="21"/>
        </w:rPr>
      </w:pPr>
      <w:r>
        <w:rPr>
          <w:rFonts w:eastAsia="ＭＳ ゴシック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123825</wp:posOffset>
                </wp:positionV>
                <wp:extent cx="6629400" cy="5238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BD8" w:rsidRPr="00490787" w:rsidRDefault="00576BD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9078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＜送付物チェックリスト＞　～送付前に今一度ご確認ください～</w:t>
                            </w:r>
                          </w:p>
                          <w:p w:rsidR="00576BD8" w:rsidRPr="00142C36" w:rsidRDefault="00576BD8" w:rsidP="007A5FF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42C3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転出届（郵送用）　　□ 本人確認書類の写し　　　□ 返信用封筒（あて先を記入し、切手を貼ったもの）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.55pt;margin-top:9.75pt;width:52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" fillcolor="white [3201]" strokeweight=".5pt">
                <v:textbox>
                  <w:txbxContent>
                    <w:p w:rsidR="00576BD8" w:rsidRPr="00490787" w:rsidRDefault="00576BD8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49078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＜送付物チェックリスト＞　～送付前に今一度ご確認ください～</w:t>
                      </w:r>
                    </w:p>
                    <w:p w:rsidR="00576BD8" w:rsidRPr="00142C36" w:rsidRDefault="00576BD8" w:rsidP="007A5FFE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42C3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転出届（郵送用）　　□ 本人確認書類の写し　　　□ 返信用封筒（あて先を記入し、切手を貼ったもの）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CFA" w:rsidRPr="000D259F" w:rsidRDefault="00E23CFA" w:rsidP="00F21799">
      <w:pPr>
        <w:ind w:firstLineChars="100" w:firstLine="180"/>
        <w:rPr>
          <w:rFonts w:eastAsia="ＭＳ ゴシック"/>
          <w:sz w:val="18"/>
          <w:szCs w:val="21"/>
        </w:rPr>
      </w:pPr>
    </w:p>
    <w:sectPr w:rsidR="00E23CFA" w:rsidRPr="000D259F" w:rsidSect="00771F3A">
      <w:pgSz w:w="11906" w:h="16838" w:code="9"/>
      <w:pgMar w:top="56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D8" w:rsidRDefault="00576BD8" w:rsidP="00854DD2">
      <w:r>
        <w:separator/>
      </w:r>
    </w:p>
  </w:endnote>
  <w:endnote w:type="continuationSeparator" w:id="0">
    <w:p w:rsidR="00576BD8" w:rsidRDefault="00576BD8" w:rsidP="0085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D8" w:rsidRDefault="00576BD8" w:rsidP="00854DD2">
      <w:r>
        <w:separator/>
      </w:r>
    </w:p>
  </w:footnote>
  <w:footnote w:type="continuationSeparator" w:id="0">
    <w:p w:rsidR="00576BD8" w:rsidRDefault="00576BD8" w:rsidP="0085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B5E"/>
    <w:multiLevelType w:val="hybridMultilevel"/>
    <w:tmpl w:val="44EC9316"/>
    <w:lvl w:ilvl="0" w:tplc="4810EC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A5A6E"/>
    <w:multiLevelType w:val="hybridMultilevel"/>
    <w:tmpl w:val="736466E0"/>
    <w:lvl w:ilvl="0" w:tplc="F6223B1E">
      <w:start w:val="3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40C1A20"/>
    <w:multiLevelType w:val="hybridMultilevel"/>
    <w:tmpl w:val="0C5469C2"/>
    <w:lvl w:ilvl="0" w:tplc="72C42EC8">
      <w:start w:val="3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96E0ABE"/>
    <w:multiLevelType w:val="hybridMultilevel"/>
    <w:tmpl w:val="8766F900"/>
    <w:lvl w:ilvl="0" w:tplc="466C08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2331D"/>
    <w:multiLevelType w:val="hybridMultilevel"/>
    <w:tmpl w:val="D49AAC30"/>
    <w:lvl w:ilvl="0" w:tplc="3B94F0B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54EB0"/>
    <w:multiLevelType w:val="hybridMultilevel"/>
    <w:tmpl w:val="DBAE330E"/>
    <w:lvl w:ilvl="0" w:tplc="A04ADF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065DE"/>
    <w:multiLevelType w:val="hybridMultilevel"/>
    <w:tmpl w:val="9760C9FA"/>
    <w:lvl w:ilvl="0" w:tplc="AACE2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0E6407"/>
    <w:multiLevelType w:val="hybridMultilevel"/>
    <w:tmpl w:val="E3E2081C"/>
    <w:lvl w:ilvl="0" w:tplc="C8807F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62"/>
    <w:rsid w:val="000042E7"/>
    <w:rsid w:val="00014139"/>
    <w:rsid w:val="00030982"/>
    <w:rsid w:val="000376D9"/>
    <w:rsid w:val="000408E1"/>
    <w:rsid w:val="00051287"/>
    <w:rsid w:val="00060BF1"/>
    <w:rsid w:val="00077D39"/>
    <w:rsid w:val="0008172C"/>
    <w:rsid w:val="00082BF6"/>
    <w:rsid w:val="0009176B"/>
    <w:rsid w:val="000A19E9"/>
    <w:rsid w:val="000A311F"/>
    <w:rsid w:val="000A6071"/>
    <w:rsid w:val="000B14AF"/>
    <w:rsid w:val="000B2457"/>
    <w:rsid w:val="000C5633"/>
    <w:rsid w:val="000D259F"/>
    <w:rsid w:val="000E15E5"/>
    <w:rsid w:val="000E6062"/>
    <w:rsid w:val="000F06D6"/>
    <w:rsid w:val="000F141B"/>
    <w:rsid w:val="000F4592"/>
    <w:rsid w:val="00111383"/>
    <w:rsid w:val="001149FD"/>
    <w:rsid w:val="00114E27"/>
    <w:rsid w:val="00121ABD"/>
    <w:rsid w:val="00122D34"/>
    <w:rsid w:val="0013087F"/>
    <w:rsid w:val="0014038D"/>
    <w:rsid w:val="00142C36"/>
    <w:rsid w:val="00160255"/>
    <w:rsid w:val="00163B29"/>
    <w:rsid w:val="001730F4"/>
    <w:rsid w:val="0017686F"/>
    <w:rsid w:val="00186BAD"/>
    <w:rsid w:val="001A1BBF"/>
    <w:rsid w:val="001A7A34"/>
    <w:rsid w:val="001C1A39"/>
    <w:rsid w:val="001C49BB"/>
    <w:rsid w:val="001D69E8"/>
    <w:rsid w:val="001E1B77"/>
    <w:rsid w:val="0020291C"/>
    <w:rsid w:val="00214045"/>
    <w:rsid w:val="002319C5"/>
    <w:rsid w:val="00231A06"/>
    <w:rsid w:val="002562D4"/>
    <w:rsid w:val="002600FC"/>
    <w:rsid w:val="00272B18"/>
    <w:rsid w:val="002745D1"/>
    <w:rsid w:val="002751C6"/>
    <w:rsid w:val="0027774D"/>
    <w:rsid w:val="00284218"/>
    <w:rsid w:val="00294330"/>
    <w:rsid w:val="002A4E91"/>
    <w:rsid w:val="002A6533"/>
    <w:rsid w:val="002C5D0E"/>
    <w:rsid w:val="002D63BC"/>
    <w:rsid w:val="002F5A15"/>
    <w:rsid w:val="003035D3"/>
    <w:rsid w:val="003055EC"/>
    <w:rsid w:val="0031177A"/>
    <w:rsid w:val="00315A8E"/>
    <w:rsid w:val="00320593"/>
    <w:rsid w:val="00337481"/>
    <w:rsid w:val="003436E8"/>
    <w:rsid w:val="003471CB"/>
    <w:rsid w:val="00350B9B"/>
    <w:rsid w:val="00377572"/>
    <w:rsid w:val="00390EFD"/>
    <w:rsid w:val="00394AFE"/>
    <w:rsid w:val="003A260C"/>
    <w:rsid w:val="003B4849"/>
    <w:rsid w:val="003B4C53"/>
    <w:rsid w:val="003C3AD9"/>
    <w:rsid w:val="003C6B66"/>
    <w:rsid w:val="003E781B"/>
    <w:rsid w:val="00413907"/>
    <w:rsid w:val="00417255"/>
    <w:rsid w:val="00427732"/>
    <w:rsid w:val="00444774"/>
    <w:rsid w:val="00463E42"/>
    <w:rsid w:val="00490787"/>
    <w:rsid w:val="004A0CC0"/>
    <w:rsid w:val="004A31F9"/>
    <w:rsid w:val="004A34F1"/>
    <w:rsid w:val="004C0193"/>
    <w:rsid w:val="004C59AB"/>
    <w:rsid w:val="004C5DE9"/>
    <w:rsid w:val="004C7058"/>
    <w:rsid w:val="004D2A5B"/>
    <w:rsid w:val="004D7DED"/>
    <w:rsid w:val="004F2602"/>
    <w:rsid w:val="004F4AED"/>
    <w:rsid w:val="00504F51"/>
    <w:rsid w:val="005069AE"/>
    <w:rsid w:val="00515C11"/>
    <w:rsid w:val="00545DA9"/>
    <w:rsid w:val="00552DBC"/>
    <w:rsid w:val="005635F6"/>
    <w:rsid w:val="00563ECE"/>
    <w:rsid w:val="00571D56"/>
    <w:rsid w:val="00572649"/>
    <w:rsid w:val="00572CD0"/>
    <w:rsid w:val="00576BD8"/>
    <w:rsid w:val="00577EBF"/>
    <w:rsid w:val="00592043"/>
    <w:rsid w:val="005A3771"/>
    <w:rsid w:val="005A6AE1"/>
    <w:rsid w:val="005C36AE"/>
    <w:rsid w:val="005D0F89"/>
    <w:rsid w:val="005D1808"/>
    <w:rsid w:val="005E1A75"/>
    <w:rsid w:val="006004C3"/>
    <w:rsid w:val="00607624"/>
    <w:rsid w:val="006128AA"/>
    <w:rsid w:val="0063146F"/>
    <w:rsid w:val="00633CD6"/>
    <w:rsid w:val="00654F4B"/>
    <w:rsid w:val="00655630"/>
    <w:rsid w:val="006661AA"/>
    <w:rsid w:val="0067300E"/>
    <w:rsid w:val="006850DF"/>
    <w:rsid w:val="00691D93"/>
    <w:rsid w:val="00693B9C"/>
    <w:rsid w:val="006A18E0"/>
    <w:rsid w:val="006A3A5E"/>
    <w:rsid w:val="006A5195"/>
    <w:rsid w:val="006B4B9A"/>
    <w:rsid w:val="006B732D"/>
    <w:rsid w:val="006D4FCD"/>
    <w:rsid w:val="006E0A22"/>
    <w:rsid w:val="006F3EBA"/>
    <w:rsid w:val="006F4FDB"/>
    <w:rsid w:val="006F7AF8"/>
    <w:rsid w:val="00713B32"/>
    <w:rsid w:val="007170EA"/>
    <w:rsid w:val="007222C8"/>
    <w:rsid w:val="00724635"/>
    <w:rsid w:val="00737A07"/>
    <w:rsid w:val="0074343A"/>
    <w:rsid w:val="00747E93"/>
    <w:rsid w:val="00765806"/>
    <w:rsid w:val="00771F3A"/>
    <w:rsid w:val="00796B26"/>
    <w:rsid w:val="007A023E"/>
    <w:rsid w:val="007A22E3"/>
    <w:rsid w:val="007A5FFE"/>
    <w:rsid w:val="007B2DEA"/>
    <w:rsid w:val="007B6330"/>
    <w:rsid w:val="007C77C4"/>
    <w:rsid w:val="007D11CD"/>
    <w:rsid w:val="007E6E5C"/>
    <w:rsid w:val="007F0AC6"/>
    <w:rsid w:val="007F65C8"/>
    <w:rsid w:val="00846BCE"/>
    <w:rsid w:val="00846C6B"/>
    <w:rsid w:val="00854DD2"/>
    <w:rsid w:val="00855E20"/>
    <w:rsid w:val="00856834"/>
    <w:rsid w:val="00857D6F"/>
    <w:rsid w:val="00876756"/>
    <w:rsid w:val="0088277D"/>
    <w:rsid w:val="008B07B6"/>
    <w:rsid w:val="008B5AA5"/>
    <w:rsid w:val="008C5B14"/>
    <w:rsid w:val="008C6E2B"/>
    <w:rsid w:val="008C7B0B"/>
    <w:rsid w:val="008D00E7"/>
    <w:rsid w:val="008D34BE"/>
    <w:rsid w:val="008D5AFD"/>
    <w:rsid w:val="00916963"/>
    <w:rsid w:val="00917E39"/>
    <w:rsid w:val="009261C8"/>
    <w:rsid w:val="00933802"/>
    <w:rsid w:val="009475F7"/>
    <w:rsid w:val="00964435"/>
    <w:rsid w:val="009645EE"/>
    <w:rsid w:val="00965498"/>
    <w:rsid w:val="009A54F6"/>
    <w:rsid w:val="009A5541"/>
    <w:rsid w:val="009A6CA9"/>
    <w:rsid w:val="009B1E56"/>
    <w:rsid w:val="009C051C"/>
    <w:rsid w:val="009E4E7C"/>
    <w:rsid w:val="009F5A4B"/>
    <w:rsid w:val="00A02DDA"/>
    <w:rsid w:val="00A0425D"/>
    <w:rsid w:val="00A33731"/>
    <w:rsid w:val="00A93EB8"/>
    <w:rsid w:val="00A955D4"/>
    <w:rsid w:val="00AA57AE"/>
    <w:rsid w:val="00AB0672"/>
    <w:rsid w:val="00AB31F8"/>
    <w:rsid w:val="00AC4B09"/>
    <w:rsid w:val="00AD594C"/>
    <w:rsid w:val="00AE2FF9"/>
    <w:rsid w:val="00AE4D01"/>
    <w:rsid w:val="00B00D02"/>
    <w:rsid w:val="00B00E43"/>
    <w:rsid w:val="00B047BD"/>
    <w:rsid w:val="00B3072C"/>
    <w:rsid w:val="00B323A1"/>
    <w:rsid w:val="00B32E0F"/>
    <w:rsid w:val="00B33FE0"/>
    <w:rsid w:val="00B3681F"/>
    <w:rsid w:val="00B66209"/>
    <w:rsid w:val="00B672A2"/>
    <w:rsid w:val="00BC281E"/>
    <w:rsid w:val="00BE1279"/>
    <w:rsid w:val="00BE427C"/>
    <w:rsid w:val="00BE5763"/>
    <w:rsid w:val="00BE69E0"/>
    <w:rsid w:val="00BF3F14"/>
    <w:rsid w:val="00C00397"/>
    <w:rsid w:val="00C23207"/>
    <w:rsid w:val="00C239B6"/>
    <w:rsid w:val="00C402A4"/>
    <w:rsid w:val="00C41165"/>
    <w:rsid w:val="00C47991"/>
    <w:rsid w:val="00C510DA"/>
    <w:rsid w:val="00C631D1"/>
    <w:rsid w:val="00C71E8B"/>
    <w:rsid w:val="00C752DA"/>
    <w:rsid w:val="00C80B36"/>
    <w:rsid w:val="00C87FCB"/>
    <w:rsid w:val="00C95716"/>
    <w:rsid w:val="00CC31BF"/>
    <w:rsid w:val="00CC4F64"/>
    <w:rsid w:val="00CD4648"/>
    <w:rsid w:val="00CD5686"/>
    <w:rsid w:val="00CE20DA"/>
    <w:rsid w:val="00CE2967"/>
    <w:rsid w:val="00CF58E0"/>
    <w:rsid w:val="00D62D19"/>
    <w:rsid w:val="00D6541F"/>
    <w:rsid w:val="00D73981"/>
    <w:rsid w:val="00D817B0"/>
    <w:rsid w:val="00DA07D0"/>
    <w:rsid w:val="00DA1BB5"/>
    <w:rsid w:val="00DA3EF3"/>
    <w:rsid w:val="00DB37DF"/>
    <w:rsid w:val="00DC365E"/>
    <w:rsid w:val="00DD5539"/>
    <w:rsid w:val="00DD7AF5"/>
    <w:rsid w:val="00DF20AD"/>
    <w:rsid w:val="00DF6435"/>
    <w:rsid w:val="00E00F83"/>
    <w:rsid w:val="00E1415C"/>
    <w:rsid w:val="00E23CFA"/>
    <w:rsid w:val="00E45E5B"/>
    <w:rsid w:val="00E5165F"/>
    <w:rsid w:val="00E8042A"/>
    <w:rsid w:val="00E86736"/>
    <w:rsid w:val="00EB44EA"/>
    <w:rsid w:val="00EC39F8"/>
    <w:rsid w:val="00ED4C53"/>
    <w:rsid w:val="00ED7A2B"/>
    <w:rsid w:val="00ED7DE8"/>
    <w:rsid w:val="00F049E3"/>
    <w:rsid w:val="00F21799"/>
    <w:rsid w:val="00F25348"/>
    <w:rsid w:val="00F25A68"/>
    <w:rsid w:val="00F314C4"/>
    <w:rsid w:val="00F36A25"/>
    <w:rsid w:val="00F36B4D"/>
    <w:rsid w:val="00F37AEC"/>
    <w:rsid w:val="00F427B0"/>
    <w:rsid w:val="00F7503A"/>
    <w:rsid w:val="00F759A4"/>
    <w:rsid w:val="00FA2288"/>
    <w:rsid w:val="00FB445E"/>
    <w:rsid w:val="00FD0F12"/>
    <w:rsid w:val="00FD37AF"/>
    <w:rsid w:val="00FF1512"/>
    <w:rsid w:val="00FF191D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71E54E0"/>
  <w15:docId w15:val="{C0DBFEF9-CF9F-43B4-89DB-CB1CF145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B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DD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4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DD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047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7B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8BA5-5F47-4788-84FD-8CBAFA92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A21DCDCD.dotm</Template>
  <TotalTime>1280</TotalTime>
  <Pages>2</Pages>
  <Words>1782</Words>
  <Characters>365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転出証明書の請求（郵送依頼）</vt:lpstr>
      <vt:lpstr>転出証明書の請求（郵送依頼）</vt:lpstr>
    </vt:vector>
  </TitlesOfParts>
  <Company>横須賀市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転出証明書の請求（郵送依頼）</dc:title>
  <dc:creator>v2450</dc:creator>
  <cp:lastModifiedBy>横須賀市</cp:lastModifiedBy>
  <cp:revision>82</cp:revision>
  <cp:lastPrinted>2020-07-07T09:17:00Z</cp:lastPrinted>
  <dcterms:created xsi:type="dcterms:W3CDTF">2019-10-01T04:29:00Z</dcterms:created>
  <dcterms:modified xsi:type="dcterms:W3CDTF">2020-07-07T09:18:00Z</dcterms:modified>
</cp:coreProperties>
</file>