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E6B3" w14:textId="3EABFF70" w:rsidR="008C5A43" w:rsidRPr="00CC1840" w:rsidRDefault="007B3426" w:rsidP="004D213E">
      <w:pPr>
        <w:jc w:val="left"/>
        <w:rPr>
          <w:rFonts w:ascii="ＭＳ 明朝" w:hAnsi="ＭＳ 明朝"/>
          <w:sz w:val="24"/>
          <w:szCs w:val="28"/>
        </w:rPr>
      </w:pPr>
      <w:bookmarkStart w:id="0" w:name="_GoBack"/>
      <w:bookmarkEnd w:id="0"/>
      <w:r w:rsidRPr="00CC1840">
        <w:rPr>
          <w:rFonts w:ascii="ＭＳ 明朝" w:hAnsi="ＭＳ 明朝" w:hint="eastAsia"/>
          <w:sz w:val="24"/>
          <w:szCs w:val="28"/>
        </w:rPr>
        <w:t>様式</w:t>
      </w:r>
      <w:r w:rsidR="00826817">
        <w:rPr>
          <w:rFonts w:ascii="ＭＳ 明朝" w:hAnsi="ＭＳ 明朝" w:hint="eastAsia"/>
          <w:sz w:val="24"/>
          <w:szCs w:val="28"/>
        </w:rPr>
        <w:t>1</w:t>
      </w:r>
      <w:r w:rsidR="00DA0FD8">
        <w:rPr>
          <w:rFonts w:ascii="ＭＳ 明朝" w:hAnsi="ＭＳ 明朝" w:hint="eastAsia"/>
          <w:sz w:val="24"/>
          <w:szCs w:val="28"/>
        </w:rPr>
        <w:t>1</w:t>
      </w:r>
    </w:p>
    <w:p w14:paraId="740C38C4" w14:textId="77777777" w:rsidR="00E95B26" w:rsidRDefault="00E95B26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</w:p>
    <w:p w14:paraId="13EAABF2" w14:textId="77777777" w:rsidR="004D213E" w:rsidRPr="004D213E" w:rsidRDefault="004D213E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4D213E">
        <w:rPr>
          <w:rFonts w:ascii="ＭＳ ゴシック" w:eastAsia="ＭＳ ゴシック" w:hAnsi="ＭＳ ゴシック" w:hint="eastAsia"/>
          <w:sz w:val="28"/>
          <w:szCs w:val="36"/>
        </w:rPr>
        <w:t>参 加 辞 退 届</w:t>
      </w:r>
    </w:p>
    <w:p w14:paraId="2CD31664" w14:textId="77777777" w:rsidR="004D213E" w:rsidRPr="002760A4" w:rsidRDefault="004D213E" w:rsidP="004D213E">
      <w:pPr>
        <w:jc w:val="left"/>
        <w:rPr>
          <w:rFonts w:ascii="ＭＳ 明朝" w:hAnsi="ＭＳ 明朝"/>
          <w:sz w:val="22"/>
          <w:szCs w:val="28"/>
        </w:rPr>
      </w:pPr>
    </w:p>
    <w:p w14:paraId="390ECC00" w14:textId="77777777" w:rsidR="002760A4" w:rsidRPr="002760A4" w:rsidRDefault="002760A4" w:rsidP="004D213E">
      <w:pPr>
        <w:jc w:val="left"/>
        <w:rPr>
          <w:rFonts w:ascii="ＭＳ 明朝" w:hAnsi="ＭＳ 明朝"/>
          <w:sz w:val="22"/>
          <w:szCs w:val="28"/>
        </w:rPr>
      </w:pPr>
    </w:p>
    <w:p w14:paraId="07B4F565" w14:textId="77777777" w:rsidR="002760A4" w:rsidRPr="00750BC5" w:rsidRDefault="00BE2791" w:rsidP="002760A4">
      <w:pPr>
        <w:ind w:rightChars="195" w:right="409" w:firstLineChars="100" w:firstLine="218"/>
        <w:rPr>
          <w:rFonts w:ascii="ＭＳ 明朝" w:hAnsi="ＭＳ 明朝"/>
          <w:sz w:val="22"/>
        </w:rPr>
      </w:pPr>
      <w:r w:rsidRPr="00BE2791">
        <w:rPr>
          <w:rFonts w:asciiTheme="minorEastAsia" w:eastAsiaTheme="minorEastAsia" w:hAnsiTheme="minorEastAsia" w:hint="eastAsia"/>
          <w:spacing w:val="-1"/>
          <w:sz w:val="22"/>
          <w:szCs w:val="22"/>
        </w:rPr>
        <w:t>新市立病院基本設計及びＤＢ事業者選定に係る支援業務</w:t>
      </w:r>
      <w:r w:rsidR="008E1234">
        <w:rPr>
          <w:rFonts w:ascii="ＭＳ 明朝" w:hAnsi="ＭＳ 明朝" w:cs="ＭＳ 明朝" w:hint="eastAsia"/>
          <w:color w:val="000000"/>
          <w:sz w:val="22"/>
          <w:szCs w:val="22"/>
        </w:rPr>
        <w:t>委託公募型プロポーザル</w:t>
      </w:r>
      <w:r w:rsidR="002760A4">
        <w:rPr>
          <w:rFonts w:ascii="ＭＳ 明朝" w:hAnsi="ＭＳ 明朝" w:hint="eastAsia"/>
          <w:sz w:val="22"/>
        </w:rPr>
        <w:t>について「参加表明書」を提出しましたが</w:t>
      </w:r>
      <w:r w:rsidR="002760A4" w:rsidRPr="00362CC9">
        <w:rPr>
          <w:rFonts w:ascii="ＭＳ 明朝" w:hAnsi="ＭＳ 明朝" w:hint="eastAsia"/>
          <w:sz w:val="22"/>
        </w:rPr>
        <w:t>、</w:t>
      </w:r>
      <w:r w:rsidR="002760A4">
        <w:rPr>
          <w:rFonts w:ascii="ＭＳ 明朝" w:hAnsi="ＭＳ 明朝" w:hint="eastAsia"/>
          <w:sz w:val="22"/>
        </w:rPr>
        <w:t>都合により</w:t>
      </w:r>
      <w:r w:rsidR="002760A4" w:rsidRPr="002760A4">
        <w:rPr>
          <w:rFonts w:ascii="ＭＳ 明朝" w:hAnsi="ＭＳ 明朝" w:hint="eastAsia"/>
          <w:sz w:val="22"/>
        </w:rPr>
        <w:t>技術提案書が特定される手続きへの参加を辞退し</w:t>
      </w:r>
      <w:r w:rsidR="002760A4">
        <w:rPr>
          <w:rFonts w:ascii="ＭＳ 明朝" w:hAnsi="ＭＳ 明朝" w:hint="eastAsia"/>
          <w:sz w:val="22"/>
        </w:rPr>
        <w:t>ます。</w:t>
      </w:r>
    </w:p>
    <w:p w14:paraId="4436CB8E" w14:textId="77777777" w:rsidR="002760A4" w:rsidRPr="002760A4" w:rsidRDefault="002760A4" w:rsidP="004D213E">
      <w:pPr>
        <w:jc w:val="left"/>
        <w:rPr>
          <w:rFonts w:ascii="ＭＳ 明朝" w:hAnsi="ＭＳ 明朝"/>
          <w:sz w:val="24"/>
          <w:szCs w:val="28"/>
        </w:rPr>
      </w:pPr>
    </w:p>
    <w:p w14:paraId="052BD258" w14:textId="77777777" w:rsidR="004D213E" w:rsidRPr="00BD7302" w:rsidRDefault="004D213E" w:rsidP="00436F34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14:paraId="7D311F94" w14:textId="77777777" w:rsidR="008E1234" w:rsidRPr="00BD7302" w:rsidRDefault="008E1234" w:rsidP="0082681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64CB7">
        <w:rPr>
          <w:rFonts w:ascii="ＭＳ 明朝" w:hAnsi="ＭＳ 明朝" w:cs="ＭＳ 明朝" w:hint="eastAsia"/>
          <w:sz w:val="22"/>
          <w:szCs w:val="22"/>
        </w:rPr>
        <w:t>令和</w:t>
      </w:r>
      <w:r w:rsidR="00826817" w:rsidRPr="00164CB7">
        <w:rPr>
          <w:rFonts w:ascii="ＭＳ 明朝" w:hAnsi="ＭＳ 明朝" w:cs="ＭＳ 明朝" w:hint="eastAsia"/>
          <w:sz w:val="22"/>
          <w:szCs w:val="22"/>
        </w:rPr>
        <w:t>２</w:t>
      </w:r>
      <w:r w:rsidRPr="00164CB7">
        <w:rPr>
          <w:rFonts w:ascii="ＭＳ 明朝" w:hAnsi="ＭＳ 明朝" w:cs="ＭＳ 明朝" w:hint="eastAsia"/>
          <w:sz w:val="22"/>
          <w:szCs w:val="22"/>
        </w:rPr>
        <w:t>年</w:t>
      </w:r>
      <w:r w:rsidR="00964F48" w:rsidRPr="00164CB7">
        <w:rPr>
          <w:rFonts w:ascii="ＭＳ 明朝" w:hAnsi="ＭＳ 明朝" w:cs="ＭＳ 明朝" w:hint="eastAsia"/>
          <w:sz w:val="22"/>
          <w:szCs w:val="22"/>
        </w:rPr>
        <w:t>（</w:t>
      </w:r>
      <w:r w:rsidR="00826817" w:rsidRPr="00164CB7">
        <w:rPr>
          <w:rFonts w:ascii="ＭＳ 明朝" w:hAnsi="ＭＳ 明朝" w:cs="ＭＳ 明朝" w:hint="eastAsia"/>
          <w:sz w:val="22"/>
          <w:szCs w:val="22"/>
        </w:rPr>
        <w:t>2020</w:t>
      </w:r>
      <w:r w:rsidR="00964F48" w:rsidRPr="00164CB7">
        <w:rPr>
          <w:rFonts w:ascii="ＭＳ 明朝" w:hAnsi="ＭＳ 明朝" w:cs="ＭＳ 明朝" w:hint="eastAsia"/>
          <w:sz w:val="22"/>
          <w:szCs w:val="22"/>
        </w:rPr>
        <w:t>年）</w:t>
      </w:r>
      <w:r w:rsidRPr="00BD7302">
        <w:rPr>
          <w:rFonts w:ascii="ＭＳ 明朝" w:hAnsi="ＭＳ 明朝" w:cs="ＭＳ 明朝" w:hint="eastAsia"/>
          <w:sz w:val="22"/>
          <w:szCs w:val="22"/>
        </w:rPr>
        <w:t xml:space="preserve">　　月　　日</w:t>
      </w:r>
      <w:r w:rsidR="00826817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0957802" w14:textId="77777777" w:rsidR="008E1234" w:rsidRPr="00BD7302" w:rsidRDefault="008E1234" w:rsidP="008E1234">
      <w:pPr>
        <w:rPr>
          <w:rFonts w:ascii="ＭＳ 明朝" w:hAnsi="ＭＳ 明朝"/>
        </w:rPr>
      </w:pPr>
    </w:p>
    <w:p w14:paraId="6129DFAF" w14:textId="77777777" w:rsidR="008E1234" w:rsidRPr="00BD7302" w:rsidRDefault="008E1234" w:rsidP="008E1234">
      <w:pPr>
        <w:rPr>
          <w:rFonts w:ascii="ＭＳ 明朝" w:hAnsi="ＭＳ 明朝"/>
        </w:rPr>
      </w:pPr>
    </w:p>
    <w:p w14:paraId="1E771930" w14:textId="77777777" w:rsidR="008E1234" w:rsidRPr="00BD7302" w:rsidRDefault="008E1234" w:rsidP="008E1234">
      <w:pPr>
        <w:rPr>
          <w:rFonts w:ascii="ＭＳ 明朝" w:hAnsi="ＭＳ 明朝"/>
        </w:rPr>
      </w:pPr>
    </w:p>
    <w:p w14:paraId="5A0E0D65" w14:textId="77777777" w:rsidR="00964F48" w:rsidRPr="00BD7302" w:rsidRDefault="00964F48" w:rsidP="00964F48">
      <w:pPr>
        <w:rPr>
          <w:rFonts w:ascii="ＭＳ 明朝" w:hAnsi="ＭＳ 明朝"/>
          <w:lang w:eastAsia="zh-TW"/>
        </w:rPr>
      </w:pPr>
      <w:r w:rsidRPr="00BD7302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14:paraId="6824B60E" w14:textId="77777777"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14:paraId="6369132C" w14:textId="77777777"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14:paraId="511161E4" w14:textId="77777777"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14:paraId="22E538AE" w14:textId="77777777"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14:paraId="4EBC1E50" w14:textId="77777777"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14:paraId="21E3B842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3820839C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5265C406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>（提出者）</w:t>
      </w:r>
    </w:p>
    <w:p w14:paraId="251DF78B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所在地</w:t>
      </w:r>
    </w:p>
    <w:p w14:paraId="09AE4F6A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名称</w:t>
      </w:r>
    </w:p>
    <w:p w14:paraId="7F2946A8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>代表者職氏名　　　　　　　　　　　　印</w:t>
      </w:r>
    </w:p>
    <w:p w14:paraId="6D88A13A" w14:textId="77777777" w:rsidR="008E1234" w:rsidRPr="00E903F5" w:rsidRDefault="008E1234" w:rsidP="008E1234">
      <w:pPr>
        <w:rPr>
          <w:rFonts w:ascii="ＭＳ 明朝" w:eastAsia="PMingLiU" w:hAnsi="ＭＳ 明朝"/>
          <w:color w:val="000000"/>
          <w:sz w:val="22"/>
          <w:szCs w:val="22"/>
          <w:lang w:eastAsia="zh-CN"/>
        </w:rPr>
      </w:pPr>
    </w:p>
    <w:p w14:paraId="2D9E1433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>（担当者）</w:t>
      </w:r>
    </w:p>
    <w:p w14:paraId="2479B22F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氏名</w:t>
      </w:r>
    </w:p>
    <w:p w14:paraId="6BB57DC1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所属部署</w:t>
      </w:r>
    </w:p>
    <w:p w14:paraId="2CA6364C" w14:textId="77777777"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電話番号</w:t>
      </w:r>
    </w:p>
    <w:p w14:paraId="7F7DCBB6" w14:textId="77777777" w:rsidR="008E1234" w:rsidRDefault="008E1234" w:rsidP="008E1234">
      <w:pPr>
        <w:rPr>
          <w:rFonts w:ascii="ＭＳ 明朝" w:hAnsi="ＭＳ 明朝" w:cs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>
        <w:rPr>
          <w:rFonts w:ascii="ＭＳ 明朝" w:hAnsi="ＭＳ 明朝" w:cs="ＭＳ 明朝"/>
          <w:color w:val="000000"/>
          <w:sz w:val="22"/>
          <w:szCs w:val="22"/>
          <w:lang w:eastAsia="zh-CN"/>
        </w:rPr>
        <w:t>E-mail</w:t>
      </w:r>
    </w:p>
    <w:p w14:paraId="17FCF79C" w14:textId="77777777" w:rsidR="002760A4" w:rsidRPr="00FB1529" w:rsidRDefault="002760A4" w:rsidP="002760A4">
      <w:pPr>
        <w:rPr>
          <w:rFonts w:ascii="ＭＳ 明朝" w:hAnsi="ＭＳ 明朝"/>
          <w:kern w:val="0"/>
          <w:lang w:eastAsia="zh-CN"/>
        </w:rPr>
      </w:pPr>
    </w:p>
    <w:sectPr w:rsidR="002760A4" w:rsidRPr="00FB1529" w:rsidSect="00C35ED3">
      <w:footerReference w:type="even" r:id="rId8"/>
      <w:footerReference w:type="default" r:id="rId9"/>
      <w:pgSz w:w="11906" w:h="16838" w:code="9"/>
      <w:pgMar w:top="851" w:right="851" w:bottom="567" w:left="1134" w:header="567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72B6" w14:textId="77777777" w:rsidR="00D66960" w:rsidRDefault="00D66960">
      <w:r>
        <w:separator/>
      </w:r>
    </w:p>
  </w:endnote>
  <w:endnote w:type="continuationSeparator" w:id="0">
    <w:p w14:paraId="6ABDAD4A" w14:textId="77777777" w:rsidR="00D66960" w:rsidRDefault="00D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7E58" w14:textId="77777777" w:rsidR="001151B3" w:rsidRDefault="001151B3" w:rsidP="00934A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94F040" w14:textId="77777777" w:rsidR="001151B3" w:rsidRDefault="001151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A40F" w14:textId="77777777" w:rsidR="001151B3" w:rsidRDefault="001151B3" w:rsidP="00934A59">
    <w:pPr>
      <w:pStyle w:val="a3"/>
      <w:framePr w:wrap="around" w:vAnchor="text" w:hAnchor="margin" w:xAlign="center" w:y="1"/>
      <w:rPr>
        <w:rStyle w:val="a4"/>
      </w:rPr>
    </w:pPr>
  </w:p>
  <w:p w14:paraId="591FAA71" w14:textId="77777777" w:rsidR="001151B3" w:rsidRDefault="001151B3" w:rsidP="0035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460B" w14:textId="77777777" w:rsidR="00D66960" w:rsidRDefault="00D66960">
      <w:r>
        <w:separator/>
      </w:r>
    </w:p>
  </w:footnote>
  <w:footnote w:type="continuationSeparator" w:id="0">
    <w:p w14:paraId="09214E35" w14:textId="77777777" w:rsidR="00D66960" w:rsidRDefault="00D6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ACB"/>
    <w:multiLevelType w:val="hybridMultilevel"/>
    <w:tmpl w:val="85C413E4"/>
    <w:lvl w:ilvl="0" w:tplc="34449ABC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F1E"/>
    <w:multiLevelType w:val="hybridMultilevel"/>
    <w:tmpl w:val="D6C6EAEA"/>
    <w:lvl w:ilvl="0" w:tplc="D1287A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233F1"/>
    <w:multiLevelType w:val="hybridMultilevel"/>
    <w:tmpl w:val="5CCC8454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26D1C3E"/>
    <w:multiLevelType w:val="hybridMultilevel"/>
    <w:tmpl w:val="E73EF0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9A05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14659"/>
    <w:multiLevelType w:val="hybridMultilevel"/>
    <w:tmpl w:val="1DE2D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2A0B9E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0D4CD9"/>
    <w:multiLevelType w:val="hybridMultilevel"/>
    <w:tmpl w:val="4AE6CD24"/>
    <w:lvl w:ilvl="0" w:tplc="E294D4FC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2C3C3E93"/>
    <w:multiLevelType w:val="hybridMultilevel"/>
    <w:tmpl w:val="3EB05A62"/>
    <w:lvl w:ilvl="0" w:tplc="C5920A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DF2568D"/>
    <w:multiLevelType w:val="hybridMultilevel"/>
    <w:tmpl w:val="84BCA51C"/>
    <w:lvl w:ilvl="0" w:tplc="4EA6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E038B2"/>
    <w:multiLevelType w:val="hybridMultilevel"/>
    <w:tmpl w:val="0BCE30FC"/>
    <w:lvl w:ilvl="0" w:tplc="A9D6F348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333A02D2"/>
    <w:multiLevelType w:val="hybridMultilevel"/>
    <w:tmpl w:val="60D426BC"/>
    <w:lvl w:ilvl="0" w:tplc="9C5C12C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E25032"/>
    <w:multiLevelType w:val="hybridMultilevel"/>
    <w:tmpl w:val="A4FCC5EE"/>
    <w:lvl w:ilvl="0" w:tplc="AA62E12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E14FB"/>
    <w:multiLevelType w:val="hybridMultilevel"/>
    <w:tmpl w:val="6C321294"/>
    <w:lvl w:ilvl="0" w:tplc="60E2315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A55A6B"/>
    <w:multiLevelType w:val="hybridMultilevel"/>
    <w:tmpl w:val="0ADA93FA"/>
    <w:lvl w:ilvl="0" w:tplc="03E491F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20D69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BE2B27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1C4125"/>
    <w:multiLevelType w:val="hybridMultilevel"/>
    <w:tmpl w:val="7952C1D6"/>
    <w:lvl w:ilvl="0" w:tplc="D4D0C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07135C"/>
    <w:multiLevelType w:val="hybridMultilevel"/>
    <w:tmpl w:val="6BFAE71E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4F791ADD"/>
    <w:multiLevelType w:val="hybridMultilevel"/>
    <w:tmpl w:val="787A4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B6D2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C81F95"/>
    <w:multiLevelType w:val="hybridMultilevel"/>
    <w:tmpl w:val="D27EE892"/>
    <w:lvl w:ilvl="0" w:tplc="8CEE061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34B3C3F"/>
    <w:multiLevelType w:val="hybridMultilevel"/>
    <w:tmpl w:val="C19E7BBC"/>
    <w:lvl w:ilvl="0" w:tplc="C1268AF8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8" w15:restartNumberingAfterBreak="0">
    <w:nsid w:val="542D1503"/>
    <w:multiLevelType w:val="hybridMultilevel"/>
    <w:tmpl w:val="CC16243C"/>
    <w:lvl w:ilvl="0" w:tplc="3656F2D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8305A98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8C0017B"/>
    <w:multiLevelType w:val="hybridMultilevel"/>
    <w:tmpl w:val="4E5A3EE4"/>
    <w:lvl w:ilvl="0" w:tplc="22764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AD615F"/>
    <w:multiLevelType w:val="multilevel"/>
    <w:tmpl w:val="924A8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F307E04"/>
    <w:multiLevelType w:val="hybridMultilevel"/>
    <w:tmpl w:val="1C4A9A74"/>
    <w:lvl w:ilvl="0" w:tplc="1796359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2E2DC0"/>
    <w:multiLevelType w:val="hybridMultilevel"/>
    <w:tmpl w:val="5D18D71A"/>
    <w:lvl w:ilvl="0" w:tplc="5C3CCB6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D2875C3"/>
    <w:multiLevelType w:val="hybridMultilevel"/>
    <w:tmpl w:val="6D3CFF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20B9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9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23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22"/>
  </w:num>
  <w:num w:numId="20">
    <w:abstractNumId w:val="11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53"/>
    <w:rsid w:val="000019B1"/>
    <w:rsid w:val="000036C2"/>
    <w:rsid w:val="00004E87"/>
    <w:rsid w:val="00006CC9"/>
    <w:rsid w:val="000077AD"/>
    <w:rsid w:val="00013227"/>
    <w:rsid w:val="00013A00"/>
    <w:rsid w:val="00013A3C"/>
    <w:rsid w:val="00014FE7"/>
    <w:rsid w:val="00016BF5"/>
    <w:rsid w:val="00017314"/>
    <w:rsid w:val="000173E1"/>
    <w:rsid w:val="00021F63"/>
    <w:rsid w:val="00023D06"/>
    <w:rsid w:val="00023EDE"/>
    <w:rsid w:val="0002727F"/>
    <w:rsid w:val="0003056A"/>
    <w:rsid w:val="00030F6E"/>
    <w:rsid w:val="00031E61"/>
    <w:rsid w:val="00034234"/>
    <w:rsid w:val="00040E8D"/>
    <w:rsid w:val="000423BF"/>
    <w:rsid w:val="00042D5F"/>
    <w:rsid w:val="00044434"/>
    <w:rsid w:val="00047304"/>
    <w:rsid w:val="00052724"/>
    <w:rsid w:val="000533DF"/>
    <w:rsid w:val="000540C3"/>
    <w:rsid w:val="000547E9"/>
    <w:rsid w:val="00054D53"/>
    <w:rsid w:val="00056934"/>
    <w:rsid w:val="00060296"/>
    <w:rsid w:val="00061DCB"/>
    <w:rsid w:val="00062E27"/>
    <w:rsid w:val="00063F5B"/>
    <w:rsid w:val="00066A5E"/>
    <w:rsid w:val="000673CF"/>
    <w:rsid w:val="00072362"/>
    <w:rsid w:val="00072559"/>
    <w:rsid w:val="00073EF8"/>
    <w:rsid w:val="00075344"/>
    <w:rsid w:val="000809EB"/>
    <w:rsid w:val="000819A5"/>
    <w:rsid w:val="000833A0"/>
    <w:rsid w:val="00085895"/>
    <w:rsid w:val="000863E9"/>
    <w:rsid w:val="00086EE7"/>
    <w:rsid w:val="00092092"/>
    <w:rsid w:val="00092FF6"/>
    <w:rsid w:val="00096D36"/>
    <w:rsid w:val="000970BB"/>
    <w:rsid w:val="0009773C"/>
    <w:rsid w:val="000A14A2"/>
    <w:rsid w:val="000A1C8E"/>
    <w:rsid w:val="000A1C9F"/>
    <w:rsid w:val="000A1EE9"/>
    <w:rsid w:val="000A55FD"/>
    <w:rsid w:val="000A5CE5"/>
    <w:rsid w:val="000A6AB3"/>
    <w:rsid w:val="000A7695"/>
    <w:rsid w:val="000B38CF"/>
    <w:rsid w:val="000B39D3"/>
    <w:rsid w:val="000B3A64"/>
    <w:rsid w:val="000C273C"/>
    <w:rsid w:val="000C3CAD"/>
    <w:rsid w:val="000C4900"/>
    <w:rsid w:val="000D0704"/>
    <w:rsid w:val="000D189B"/>
    <w:rsid w:val="000D4BB1"/>
    <w:rsid w:val="000D6B1E"/>
    <w:rsid w:val="000E2F19"/>
    <w:rsid w:val="000E758D"/>
    <w:rsid w:val="000F0029"/>
    <w:rsid w:val="000F0229"/>
    <w:rsid w:val="000F6884"/>
    <w:rsid w:val="000F6F41"/>
    <w:rsid w:val="0010114D"/>
    <w:rsid w:val="0010172C"/>
    <w:rsid w:val="00101EDE"/>
    <w:rsid w:val="00104C72"/>
    <w:rsid w:val="0011320A"/>
    <w:rsid w:val="001147EE"/>
    <w:rsid w:val="001151B3"/>
    <w:rsid w:val="0011569C"/>
    <w:rsid w:val="001156FA"/>
    <w:rsid w:val="001200F8"/>
    <w:rsid w:val="00122A71"/>
    <w:rsid w:val="00126DA2"/>
    <w:rsid w:val="00127067"/>
    <w:rsid w:val="001314F5"/>
    <w:rsid w:val="00132910"/>
    <w:rsid w:val="00134EC9"/>
    <w:rsid w:val="00145C8A"/>
    <w:rsid w:val="00147927"/>
    <w:rsid w:val="00147B39"/>
    <w:rsid w:val="00147C1D"/>
    <w:rsid w:val="00155285"/>
    <w:rsid w:val="00157C68"/>
    <w:rsid w:val="00160EEA"/>
    <w:rsid w:val="0016240E"/>
    <w:rsid w:val="00163888"/>
    <w:rsid w:val="001640C9"/>
    <w:rsid w:val="00164CB7"/>
    <w:rsid w:val="001657D9"/>
    <w:rsid w:val="00165CDE"/>
    <w:rsid w:val="00165D25"/>
    <w:rsid w:val="00167A24"/>
    <w:rsid w:val="0017044A"/>
    <w:rsid w:val="001711AC"/>
    <w:rsid w:val="00173844"/>
    <w:rsid w:val="00175420"/>
    <w:rsid w:val="001766F8"/>
    <w:rsid w:val="00182C02"/>
    <w:rsid w:val="00183F01"/>
    <w:rsid w:val="001846DF"/>
    <w:rsid w:val="0018755F"/>
    <w:rsid w:val="001942FC"/>
    <w:rsid w:val="0019441B"/>
    <w:rsid w:val="0019682E"/>
    <w:rsid w:val="0019711A"/>
    <w:rsid w:val="00197689"/>
    <w:rsid w:val="001A1400"/>
    <w:rsid w:val="001A16F5"/>
    <w:rsid w:val="001A2112"/>
    <w:rsid w:val="001A236A"/>
    <w:rsid w:val="001A31A8"/>
    <w:rsid w:val="001A56D3"/>
    <w:rsid w:val="001A6375"/>
    <w:rsid w:val="001A7230"/>
    <w:rsid w:val="001B129B"/>
    <w:rsid w:val="001B6482"/>
    <w:rsid w:val="001B7AA6"/>
    <w:rsid w:val="001C2949"/>
    <w:rsid w:val="001C74DD"/>
    <w:rsid w:val="001C76F3"/>
    <w:rsid w:val="001D0749"/>
    <w:rsid w:val="001D1820"/>
    <w:rsid w:val="001D18EC"/>
    <w:rsid w:val="001D5073"/>
    <w:rsid w:val="001D5857"/>
    <w:rsid w:val="001E377C"/>
    <w:rsid w:val="001F0A50"/>
    <w:rsid w:val="001F26CB"/>
    <w:rsid w:val="001F2B68"/>
    <w:rsid w:val="001F2C2A"/>
    <w:rsid w:val="001F39A0"/>
    <w:rsid w:val="001F507E"/>
    <w:rsid w:val="001F57D8"/>
    <w:rsid w:val="001F64B7"/>
    <w:rsid w:val="001F6C89"/>
    <w:rsid w:val="002010EB"/>
    <w:rsid w:val="00201DFE"/>
    <w:rsid w:val="00214FCB"/>
    <w:rsid w:val="00216694"/>
    <w:rsid w:val="002168AB"/>
    <w:rsid w:val="002175EE"/>
    <w:rsid w:val="00227DB5"/>
    <w:rsid w:val="002306DA"/>
    <w:rsid w:val="00230E06"/>
    <w:rsid w:val="0023315F"/>
    <w:rsid w:val="00233F34"/>
    <w:rsid w:val="0023488A"/>
    <w:rsid w:val="002368A0"/>
    <w:rsid w:val="00237CFC"/>
    <w:rsid w:val="00244346"/>
    <w:rsid w:val="00247A7F"/>
    <w:rsid w:val="0025434E"/>
    <w:rsid w:val="00254B11"/>
    <w:rsid w:val="00255643"/>
    <w:rsid w:val="0026057B"/>
    <w:rsid w:val="0026088E"/>
    <w:rsid w:val="002623A9"/>
    <w:rsid w:val="00263BB9"/>
    <w:rsid w:val="00267649"/>
    <w:rsid w:val="00267DD5"/>
    <w:rsid w:val="0027257B"/>
    <w:rsid w:val="00275531"/>
    <w:rsid w:val="00275D55"/>
    <w:rsid w:val="002760A4"/>
    <w:rsid w:val="00276BE7"/>
    <w:rsid w:val="002771DC"/>
    <w:rsid w:val="00282B6F"/>
    <w:rsid w:val="00283204"/>
    <w:rsid w:val="00283D61"/>
    <w:rsid w:val="00285626"/>
    <w:rsid w:val="0029112E"/>
    <w:rsid w:val="002918E2"/>
    <w:rsid w:val="00292352"/>
    <w:rsid w:val="00292B66"/>
    <w:rsid w:val="002955E5"/>
    <w:rsid w:val="002A4B50"/>
    <w:rsid w:val="002A79A9"/>
    <w:rsid w:val="002B0B13"/>
    <w:rsid w:val="002B2DEE"/>
    <w:rsid w:val="002B664B"/>
    <w:rsid w:val="002B7CD1"/>
    <w:rsid w:val="002C1EDA"/>
    <w:rsid w:val="002C4132"/>
    <w:rsid w:val="002C495D"/>
    <w:rsid w:val="002C6391"/>
    <w:rsid w:val="002C6DE8"/>
    <w:rsid w:val="002D3951"/>
    <w:rsid w:val="002D54C9"/>
    <w:rsid w:val="002D5F6C"/>
    <w:rsid w:val="002D74F0"/>
    <w:rsid w:val="002E2082"/>
    <w:rsid w:val="002E2F25"/>
    <w:rsid w:val="002E3FE1"/>
    <w:rsid w:val="002E435E"/>
    <w:rsid w:val="002F1D2C"/>
    <w:rsid w:val="002F6B23"/>
    <w:rsid w:val="002F7009"/>
    <w:rsid w:val="00300822"/>
    <w:rsid w:val="00301CCA"/>
    <w:rsid w:val="003021CA"/>
    <w:rsid w:val="00307D95"/>
    <w:rsid w:val="00307F8C"/>
    <w:rsid w:val="00311101"/>
    <w:rsid w:val="003178B0"/>
    <w:rsid w:val="00317F9B"/>
    <w:rsid w:val="00324AD3"/>
    <w:rsid w:val="00324CCF"/>
    <w:rsid w:val="00326629"/>
    <w:rsid w:val="00326F8F"/>
    <w:rsid w:val="0032745F"/>
    <w:rsid w:val="00327FF8"/>
    <w:rsid w:val="003308B8"/>
    <w:rsid w:val="00334137"/>
    <w:rsid w:val="00335E59"/>
    <w:rsid w:val="00340877"/>
    <w:rsid w:val="00344AE5"/>
    <w:rsid w:val="00346863"/>
    <w:rsid w:val="00356066"/>
    <w:rsid w:val="003620DE"/>
    <w:rsid w:val="0036422B"/>
    <w:rsid w:val="003652F8"/>
    <w:rsid w:val="00367CE3"/>
    <w:rsid w:val="00370C84"/>
    <w:rsid w:val="00372325"/>
    <w:rsid w:val="00374172"/>
    <w:rsid w:val="00375C98"/>
    <w:rsid w:val="00376316"/>
    <w:rsid w:val="00380608"/>
    <w:rsid w:val="0038167C"/>
    <w:rsid w:val="00387EC1"/>
    <w:rsid w:val="003914E4"/>
    <w:rsid w:val="003948A7"/>
    <w:rsid w:val="003968A4"/>
    <w:rsid w:val="00396CAF"/>
    <w:rsid w:val="00397FCD"/>
    <w:rsid w:val="003A01CB"/>
    <w:rsid w:val="003A097F"/>
    <w:rsid w:val="003A1058"/>
    <w:rsid w:val="003A1B93"/>
    <w:rsid w:val="003A44F4"/>
    <w:rsid w:val="003A4686"/>
    <w:rsid w:val="003A59D7"/>
    <w:rsid w:val="003A64D0"/>
    <w:rsid w:val="003A720F"/>
    <w:rsid w:val="003A7236"/>
    <w:rsid w:val="003B0671"/>
    <w:rsid w:val="003B0C29"/>
    <w:rsid w:val="003B113A"/>
    <w:rsid w:val="003B27C3"/>
    <w:rsid w:val="003B5587"/>
    <w:rsid w:val="003B603D"/>
    <w:rsid w:val="003B6BBD"/>
    <w:rsid w:val="003B7661"/>
    <w:rsid w:val="003C1AEB"/>
    <w:rsid w:val="003C571D"/>
    <w:rsid w:val="003C6426"/>
    <w:rsid w:val="003C70D8"/>
    <w:rsid w:val="003D13C1"/>
    <w:rsid w:val="003D1FF4"/>
    <w:rsid w:val="003E276A"/>
    <w:rsid w:val="003E3063"/>
    <w:rsid w:val="003E5ADE"/>
    <w:rsid w:val="003E6383"/>
    <w:rsid w:val="003F015C"/>
    <w:rsid w:val="003F23FF"/>
    <w:rsid w:val="003F3881"/>
    <w:rsid w:val="003F6F46"/>
    <w:rsid w:val="00400CCE"/>
    <w:rsid w:val="00401BFF"/>
    <w:rsid w:val="00401EE8"/>
    <w:rsid w:val="004031AE"/>
    <w:rsid w:val="00403C63"/>
    <w:rsid w:val="00407FF6"/>
    <w:rsid w:val="00411544"/>
    <w:rsid w:val="00414AD5"/>
    <w:rsid w:val="0042189E"/>
    <w:rsid w:val="00422986"/>
    <w:rsid w:val="004303C9"/>
    <w:rsid w:val="00435B23"/>
    <w:rsid w:val="00436AC1"/>
    <w:rsid w:val="00436F34"/>
    <w:rsid w:val="004375A7"/>
    <w:rsid w:val="00437DD7"/>
    <w:rsid w:val="004400AE"/>
    <w:rsid w:val="004412C6"/>
    <w:rsid w:val="00443146"/>
    <w:rsid w:val="00445D96"/>
    <w:rsid w:val="00445E36"/>
    <w:rsid w:val="00447279"/>
    <w:rsid w:val="00447E22"/>
    <w:rsid w:val="00451752"/>
    <w:rsid w:val="00451CE5"/>
    <w:rsid w:val="00453E13"/>
    <w:rsid w:val="00455976"/>
    <w:rsid w:val="00456DB2"/>
    <w:rsid w:val="00461880"/>
    <w:rsid w:val="0046224C"/>
    <w:rsid w:val="00463512"/>
    <w:rsid w:val="00464808"/>
    <w:rsid w:val="00464EF1"/>
    <w:rsid w:val="00470537"/>
    <w:rsid w:val="0047180A"/>
    <w:rsid w:val="004721BC"/>
    <w:rsid w:val="00473395"/>
    <w:rsid w:val="00473BB1"/>
    <w:rsid w:val="004740D7"/>
    <w:rsid w:val="004742DA"/>
    <w:rsid w:val="00475649"/>
    <w:rsid w:val="004761B5"/>
    <w:rsid w:val="00477A9A"/>
    <w:rsid w:val="00480F95"/>
    <w:rsid w:val="004821FA"/>
    <w:rsid w:val="00482D2F"/>
    <w:rsid w:val="004842E6"/>
    <w:rsid w:val="00484591"/>
    <w:rsid w:val="004900DD"/>
    <w:rsid w:val="00494CC9"/>
    <w:rsid w:val="004959C8"/>
    <w:rsid w:val="00496195"/>
    <w:rsid w:val="00496F3B"/>
    <w:rsid w:val="004977AC"/>
    <w:rsid w:val="004A10B7"/>
    <w:rsid w:val="004A5B65"/>
    <w:rsid w:val="004A6405"/>
    <w:rsid w:val="004A6CFD"/>
    <w:rsid w:val="004B1DB9"/>
    <w:rsid w:val="004B2B34"/>
    <w:rsid w:val="004B42B7"/>
    <w:rsid w:val="004C16ED"/>
    <w:rsid w:val="004C51BC"/>
    <w:rsid w:val="004C620D"/>
    <w:rsid w:val="004C62CA"/>
    <w:rsid w:val="004C72EF"/>
    <w:rsid w:val="004C762B"/>
    <w:rsid w:val="004D0631"/>
    <w:rsid w:val="004D213E"/>
    <w:rsid w:val="004D22A2"/>
    <w:rsid w:val="004D24A2"/>
    <w:rsid w:val="004D2569"/>
    <w:rsid w:val="004D3E1C"/>
    <w:rsid w:val="004D785C"/>
    <w:rsid w:val="004E2BAB"/>
    <w:rsid w:val="004E59B9"/>
    <w:rsid w:val="004E75E3"/>
    <w:rsid w:val="004E7ABB"/>
    <w:rsid w:val="004F0615"/>
    <w:rsid w:val="004F218F"/>
    <w:rsid w:val="004F55CA"/>
    <w:rsid w:val="004F5A99"/>
    <w:rsid w:val="004F5B9B"/>
    <w:rsid w:val="004F7290"/>
    <w:rsid w:val="00500568"/>
    <w:rsid w:val="005006CE"/>
    <w:rsid w:val="00502E1F"/>
    <w:rsid w:val="005034EC"/>
    <w:rsid w:val="0050486F"/>
    <w:rsid w:val="00504E09"/>
    <w:rsid w:val="00506EE1"/>
    <w:rsid w:val="00510659"/>
    <w:rsid w:val="00512038"/>
    <w:rsid w:val="0051297B"/>
    <w:rsid w:val="0051326B"/>
    <w:rsid w:val="00513995"/>
    <w:rsid w:val="00514150"/>
    <w:rsid w:val="00517101"/>
    <w:rsid w:val="005201B9"/>
    <w:rsid w:val="00520705"/>
    <w:rsid w:val="005263FD"/>
    <w:rsid w:val="005310CB"/>
    <w:rsid w:val="00531E0C"/>
    <w:rsid w:val="005330F2"/>
    <w:rsid w:val="00533220"/>
    <w:rsid w:val="0053363C"/>
    <w:rsid w:val="00534A8F"/>
    <w:rsid w:val="0054067D"/>
    <w:rsid w:val="00541911"/>
    <w:rsid w:val="00543706"/>
    <w:rsid w:val="00547339"/>
    <w:rsid w:val="00552B1B"/>
    <w:rsid w:val="00555196"/>
    <w:rsid w:val="00555BC6"/>
    <w:rsid w:val="00561B89"/>
    <w:rsid w:val="0056208D"/>
    <w:rsid w:val="005661CF"/>
    <w:rsid w:val="005663F9"/>
    <w:rsid w:val="00566EEB"/>
    <w:rsid w:val="00567E94"/>
    <w:rsid w:val="0057058C"/>
    <w:rsid w:val="00570BC8"/>
    <w:rsid w:val="00571A40"/>
    <w:rsid w:val="00571AF5"/>
    <w:rsid w:val="00572E5C"/>
    <w:rsid w:val="00575788"/>
    <w:rsid w:val="00577AD3"/>
    <w:rsid w:val="0058280D"/>
    <w:rsid w:val="00583082"/>
    <w:rsid w:val="00584078"/>
    <w:rsid w:val="005844E3"/>
    <w:rsid w:val="00584B82"/>
    <w:rsid w:val="00590038"/>
    <w:rsid w:val="0059124A"/>
    <w:rsid w:val="00593297"/>
    <w:rsid w:val="00594202"/>
    <w:rsid w:val="00596D9F"/>
    <w:rsid w:val="00597E26"/>
    <w:rsid w:val="005A1446"/>
    <w:rsid w:val="005A2AEE"/>
    <w:rsid w:val="005A3CCE"/>
    <w:rsid w:val="005A4B9A"/>
    <w:rsid w:val="005A6CAA"/>
    <w:rsid w:val="005B1266"/>
    <w:rsid w:val="005B4155"/>
    <w:rsid w:val="005B486D"/>
    <w:rsid w:val="005B5245"/>
    <w:rsid w:val="005B6544"/>
    <w:rsid w:val="005B6E9B"/>
    <w:rsid w:val="005B7191"/>
    <w:rsid w:val="005C0D3B"/>
    <w:rsid w:val="005C2392"/>
    <w:rsid w:val="005C547E"/>
    <w:rsid w:val="005C7226"/>
    <w:rsid w:val="005C7591"/>
    <w:rsid w:val="005C7668"/>
    <w:rsid w:val="005C7761"/>
    <w:rsid w:val="005C7870"/>
    <w:rsid w:val="005D22C8"/>
    <w:rsid w:val="005D2F43"/>
    <w:rsid w:val="005D4F4E"/>
    <w:rsid w:val="005D572A"/>
    <w:rsid w:val="005E2813"/>
    <w:rsid w:val="005E6B37"/>
    <w:rsid w:val="005F3968"/>
    <w:rsid w:val="005F3C63"/>
    <w:rsid w:val="005F5C2A"/>
    <w:rsid w:val="005F6805"/>
    <w:rsid w:val="0060021C"/>
    <w:rsid w:val="00604404"/>
    <w:rsid w:val="00604AB2"/>
    <w:rsid w:val="0061141F"/>
    <w:rsid w:val="00613428"/>
    <w:rsid w:val="00616E15"/>
    <w:rsid w:val="0062093D"/>
    <w:rsid w:val="00621E14"/>
    <w:rsid w:val="00624C86"/>
    <w:rsid w:val="0062583C"/>
    <w:rsid w:val="00625D4A"/>
    <w:rsid w:val="0063088B"/>
    <w:rsid w:val="006326BF"/>
    <w:rsid w:val="00632D42"/>
    <w:rsid w:val="00632D6E"/>
    <w:rsid w:val="00637230"/>
    <w:rsid w:val="00645DB1"/>
    <w:rsid w:val="006464F1"/>
    <w:rsid w:val="00655236"/>
    <w:rsid w:val="006559B4"/>
    <w:rsid w:val="00657645"/>
    <w:rsid w:val="0066145D"/>
    <w:rsid w:val="00661F32"/>
    <w:rsid w:val="0066719A"/>
    <w:rsid w:val="00667E52"/>
    <w:rsid w:val="006708EA"/>
    <w:rsid w:val="006719C8"/>
    <w:rsid w:val="00672189"/>
    <w:rsid w:val="00673975"/>
    <w:rsid w:val="006827AF"/>
    <w:rsid w:val="00684E46"/>
    <w:rsid w:val="00685938"/>
    <w:rsid w:val="00686302"/>
    <w:rsid w:val="00692985"/>
    <w:rsid w:val="00697D14"/>
    <w:rsid w:val="006B0C8E"/>
    <w:rsid w:val="006B10FE"/>
    <w:rsid w:val="006B1DF2"/>
    <w:rsid w:val="006B2854"/>
    <w:rsid w:val="006B4885"/>
    <w:rsid w:val="006B54FA"/>
    <w:rsid w:val="006B75CF"/>
    <w:rsid w:val="006B7E5A"/>
    <w:rsid w:val="006C108A"/>
    <w:rsid w:val="006C1D1C"/>
    <w:rsid w:val="006C28AC"/>
    <w:rsid w:val="006C3B83"/>
    <w:rsid w:val="006C4739"/>
    <w:rsid w:val="006D0EB1"/>
    <w:rsid w:val="006D78F0"/>
    <w:rsid w:val="006E0026"/>
    <w:rsid w:val="006E7BBF"/>
    <w:rsid w:val="006E7DFC"/>
    <w:rsid w:val="006E7F9F"/>
    <w:rsid w:val="006F5AA8"/>
    <w:rsid w:val="0070002C"/>
    <w:rsid w:val="00703973"/>
    <w:rsid w:val="0070406F"/>
    <w:rsid w:val="0070437E"/>
    <w:rsid w:val="007043AC"/>
    <w:rsid w:val="0070572B"/>
    <w:rsid w:val="00705ED7"/>
    <w:rsid w:val="00705F70"/>
    <w:rsid w:val="007133A1"/>
    <w:rsid w:val="00713417"/>
    <w:rsid w:val="00713BCE"/>
    <w:rsid w:val="0071464C"/>
    <w:rsid w:val="00714ECE"/>
    <w:rsid w:val="00722E9C"/>
    <w:rsid w:val="00725662"/>
    <w:rsid w:val="0072657D"/>
    <w:rsid w:val="00730AB5"/>
    <w:rsid w:val="00734FA5"/>
    <w:rsid w:val="007377FC"/>
    <w:rsid w:val="007414C4"/>
    <w:rsid w:val="00741D7F"/>
    <w:rsid w:val="00746141"/>
    <w:rsid w:val="007500E1"/>
    <w:rsid w:val="00750462"/>
    <w:rsid w:val="007532B1"/>
    <w:rsid w:val="00757327"/>
    <w:rsid w:val="00760F92"/>
    <w:rsid w:val="007611F3"/>
    <w:rsid w:val="00761F2B"/>
    <w:rsid w:val="00762C34"/>
    <w:rsid w:val="007660CA"/>
    <w:rsid w:val="00766B4B"/>
    <w:rsid w:val="00771168"/>
    <w:rsid w:val="007800D6"/>
    <w:rsid w:val="00786FDA"/>
    <w:rsid w:val="007873E5"/>
    <w:rsid w:val="00793027"/>
    <w:rsid w:val="00794CF1"/>
    <w:rsid w:val="00794DEE"/>
    <w:rsid w:val="00797504"/>
    <w:rsid w:val="007A0D22"/>
    <w:rsid w:val="007A1C82"/>
    <w:rsid w:val="007A2D5C"/>
    <w:rsid w:val="007A2F7C"/>
    <w:rsid w:val="007A5575"/>
    <w:rsid w:val="007B1EAB"/>
    <w:rsid w:val="007B3426"/>
    <w:rsid w:val="007B771B"/>
    <w:rsid w:val="007B7E2E"/>
    <w:rsid w:val="007C00EE"/>
    <w:rsid w:val="007C081E"/>
    <w:rsid w:val="007C0E2D"/>
    <w:rsid w:val="007C2B53"/>
    <w:rsid w:val="007C598D"/>
    <w:rsid w:val="007C791E"/>
    <w:rsid w:val="007D065E"/>
    <w:rsid w:val="007D0A81"/>
    <w:rsid w:val="007D144E"/>
    <w:rsid w:val="007D5DFE"/>
    <w:rsid w:val="007E000F"/>
    <w:rsid w:val="007E0CC9"/>
    <w:rsid w:val="007E24C8"/>
    <w:rsid w:val="007E42FF"/>
    <w:rsid w:val="007E7888"/>
    <w:rsid w:val="007F41FB"/>
    <w:rsid w:val="007F470E"/>
    <w:rsid w:val="007F62C0"/>
    <w:rsid w:val="007F6D00"/>
    <w:rsid w:val="007F789D"/>
    <w:rsid w:val="007F794B"/>
    <w:rsid w:val="007F7D3E"/>
    <w:rsid w:val="008035CC"/>
    <w:rsid w:val="008052A4"/>
    <w:rsid w:val="00805A56"/>
    <w:rsid w:val="008172D9"/>
    <w:rsid w:val="008200DF"/>
    <w:rsid w:val="00821427"/>
    <w:rsid w:val="008235C6"/>
    <w:rsid w:val="008247E4"/>
    <w:rsid w:val="00825B79"/>
    <w:rsid w:val="00826817"/>
    <w:rsid w:val="0082699C"/>
    <w:rsid w:val="008320B1"/>
    <w:rsid w:val="00832706"/>
    <w:rsid w:val="00832CEA"/>
    <w:rsid w:val="00833385"/>
    <w:rsid w:val="00834877"/>
    <w:rsid w:val="00835D08"/>
    <w:rsid w:val="00836E83"/>
    <w:rsid w:val="008379D5"/>
    <w:rsid w:val="00837FF5"/>
    <w:rsid w:val="00840653"/>
    <w:rsid w:val="008429E2"/>
    <w:rsid w:val="008505FE"/>
    <w:rsid w:val="00854547"/>
    <w:rsid w:val="00855926"/>
    <w:rsid w:val="00855FC6"/>
    <w:rsid w:val="00861AC6"/>
    <w:rsid w:val="00862C00"/>
    <w:rsid w:val="0086459C"/>
    <w:rsid w:val="0086565B"/>
    <w:rsid w:val="00865723"/>
    <w:rsid w:val="008660A2"/>
    <w:rsid w:val="00866FDF"/>
    <w:rsid w:val="00871489"/>
    <w:rsid w:val="00874D3C"/>
    <w:rsid w:val="008758B4"/>
    <w:rsid w:val="00875FFD"/>
    <w:rsid w:val="008775E0"/>
    <w:rsid w:val="00880B88"/>
    <w:rsid w:val="00883D72"/>
    <w:rsid w:val="00883F67"/>
    <w:rsid w:val="008851BA"/>
    <w:rsid w:val="00886C81"/>
    <w:rsid w:val="00890703"/>
    <w:rsid w:val="008920B2"/>
    <w:rsid w:val="008932D0"/>
    <w:rsid w:val="00894C58"/>
    <w:rsid w:val="008965FE"/>
    <w:rsid w:val="008977EC"/>
    <w:rsid w:val="008A0ECD"/>
    <w:rsid w:val="008A137D"/>
    <w:rsid w:val="008A1555"/>
    <w:rsid w:val="008A4916"/>
    <w:rsid w:val="008A55A0"/>
    <w:rsid w:val="008B2767"/>
    <w:rsid w:val="008B561A"/>
    <w:rsid w:val="008C0C83"/>
    <w:rsid w:val="008C1813"/>
    <w:rsid w:val="008C2FA1"/>
    <w:rsid w:val="008C5A43"/>
    <w:rsid w:val="008C5D2A"/>
    <w:rsid w:val="008D1165"/>
    <w:rsid w:val="008D51DC"/>
    <w:rsid w:val="008D60E2"/>
    <w:rsid w:val="008D7A2D"/>
    <w:rsid w:val="008D7D46"/>
    <w:rsid w:val="008E0B4A"/>
    <w:rsid w:val="008E1234"/>
    <w:rsid w:val="008E1F61"/>
    <w:rsid w:val="008E2B89"/>
    <w:rsid w:val="008E411A"/>
    <w:rsid w:val="008E6879"/>
    <w:rsid w:val="008E7C65"/>
    <w:rsid w:val="008F13AF"/>
    <w:rsid w:val="008F2C84"/>
    <w:rsid w:val="0090130B"/>
    <w:rsid w:val="00902E85"/>
    <w:rsid w:val="0090322D"/>
    <w:rsid w:val="00904CC4"/>
    <w:rsid w:val="00906013"/>
    <w:rsid w:val="00907776"/>
    <w:rsid w:val="009108F3"/>
    <w:rsid w:val="0091184C"/>
    <w:rsid w:val="0091301E"/>
    <w:rsid w:val="00913A6E"/>
    <w:rsid w:val="00914DF6"/>
    <w:rsid w:val="00915161"/>
    <w:rsid w:val="00916B0A"/>
    <w:rsid w:val="00916C3E"/>
    <w:rsid w:val="00916E27"/>
    <w:rsid w:val="00920EEE"/>
    <w:rsid w:val="00925872"/>
    <w:rsid w:val="0092657F"/>
    <w:rsid w:val="00926C97"/>
    <w:rsid w:val="00931999"/>
    <w:rsid w:val="00933225"/>
    <w:rsid w:val="00933700"/>
    <w:rsid w:val="00934A59"/>
    <w:rsid w:val="00934F15"/>
    <w:rsid w:val="00940F2A"/>
    <w:rsid w:val="00941C9D"/>
    <w:rsid w:val="0095193E"/>
    <w:rsid w:val="00952E71"/>
    <w:rsid w:val="00955134"/>
    <w:rsid w:val="00957D7B"/>
    <w:rsid w:val="00960CB9"/>
    <w:rsid w:val="009621C0"/>
    <w:rsid w:val="009632B8"/>
    <w:rsid w:val="00964F48"/>
    <w:rsid w:val="00966839"/>
    <w:rsid w:val="00967682"/>
    <w:rsid w:val="00967D11"/>
    <w:rsid w:val="009755B3"/>
    <w:rsid w:val="00977160"/>
    <w:rsid w:val="00977A3C"/>
    <w:rsid w:val="00982F0A"/>
    <w:rsid w:val="00990034"/>
    <w:rsid w:val="00990502"/>
    <w:rsid w:val="00991250"/>
    <w:rsid w:val="00995B96"/>
    <w:rsid w:val="009A071A"/>
    <w:rsid w:val="009A17BB"/>
    <w:rsid w:val="009A457E"/>
    <w:rsid w:val="009B16B8"/>
    <w:rsid w:val="009B19C3"/>
    <w:rsid w:val="009B79E8"/>
    <w:rsid w:val="009C04DE"/>
    <w:rsid w:val="009C0DBF"/>
    <w:rsid w:val="009C16DE"/>
    <w:rsid w:val="009C2AE2"/>
    <w:rsid w:val="009C2CB1"/>
    <w:rsid w:val="009C40D6"/>
    <w:rsid w:val="009C4544"/>
    <w:rsid w:val="009C7394"/>
    <w:rsid w:val="009D2438"/>
    <w:rsid w:val="009D58E1"/>
    <w:rsid w:val="009D5CA1"/>
    <w:rsid w:val="009D667E"/>
    <w:rsid w:val="009D779D"/>
    <w:rsid w:val="009E0711"/>
    <w:rsid w:val="009E0BC2"/>
    <w:rsid w:val="009E1489"/>
    <w:rsid w:val="009E35E9"/>
    <w:rsid w:val="009E42B9"/>
    <w:rsid w:val="009E43B1"/>
    <w:rsid w:val="009E7493"/>
    <w:rsid w:val="009E77BF"/>
    <w:rsid w:val="009F035B"/>
    <w:rsid w:val="009F24F2"/>
    <w:rsid w:val="009F46F4"/>
    <w:rsid w:val="00A00FB0"/>
    <w:rsid w:val="00A05E28"/>
    <w:rsid w:val="00A103D2"/>
    <w:rsid w:val="00A12B2C"/>
    <w:rsid w:val="00A156B7"/>
    <w:rsid w:val="00A1719C"/>
    <w:rsid w:val="00A20C30"/>
    <w:rsid w:val="00A21243"/>
    <w:rsid w:val="00A219C2"/>
    <w:rsid w:val="00A2298B"/>
    <w:rsid w:val="00A2670F"/>
    <w:rsid w:val="00A35FF0"/>
    <w:rsid w:val="00A37070"/>
    <w:rsid w:val="00A3722C"/>
    <w:rsid w:val="00A37E3A"/>
    <w:rsid w:val="00A41EAB"/>
    <w:rsid w:val="00A42058"/>
    <w:rsid w:val="00A423DF"/>
    <w:rsid w:val="00A44A57"/>
    <w:rsid w:val="00A45227"/>
    <w:rsid w:val="00A5018B"/>
    <w:rsid w:val="00A54157"/>
    <w:rsid w:val="00A60B14"/>
    <w:rsid w:val="00A6744D"/>
    <w:rsid w:val="00A67FDE"/>
    <w:rsid w:val="00A74F05"/>
    <w:rsid w:val="00A778E8"/>
    <w:rsid w:val="00A866B9"/>
    <w:rsid w:val="00A87822"/>
    <w:rsid w:val="00A95540"/>
    <w:rsid w:val="00A95EAB"/>
    <w:rsid w:val="00A96A01"/>
    <w:rsid w:val="00A971EA"/>
    <w:rsid w:val="00AA38B1"/>
    <w:rsid w:val="00AA47CF"/>
    <w:rsid w:val="00AA54A1"/>
    <w:rsid w:val="00AA6666"/>
    <w:rsid w:val="00AA6945"/>
    <w:rsid w:val="00AA7439"/>
    <w:rsid w:val="00AB1FD3"/>
    <w:rsid w:val="00AB2885"/>
    <w:rsid w:val="00AB51AD"/>
    <w:rsid w:val="00AB558F"/>
    <w:rsid w:val="00AB7143"/>
    <w:rsid w:val="00AB7422"/>
    <w:rsid w:val="00AC2897"/>
    <w:rsid w:val="00AC2903"/>
    <w:rsid w:val="00AC30C6"/>
    <w:rsid w:val="00AC5303"/>
    <w:rsid w:val="00AC7305"/>
    <w:rsid w:val="00AD04C2"/>
    <w:rsid w:val="00AD0CC1"/>
    <w:rsid w:val="00AD3565"/>
    <w:rsid w:val="00AD3B83"/>
    <w:rsid w:val="00AD4F8D"/>
    <w:rsid w:val="00AD5B13"/>
    <w:rsid w:val="00AE39B1"/>
    <w:rsid w:val="00AE5F22"/>
    <w:rsid w:val="00AF1F5C"/>
    <w:rsid w:val="00AF575F"/>
    <w:rsid w:val="00AF60A1"/>
    <w:rsid w:val="00AF62F5"/>
    <w:rsid w:val="00B02BE3"/>
    <w:rsid w:val="00B056B3"/>
    <w:rsid w:val="00B06550"/>
    <w:rsid w:val="00B065E5"/>
    <w:rsid w:val="00B07577"/>
    <w:rsid w:val="00B12E02"/>
    <w:rsid w:val="00B12E9E"/>
    <w:rsid w:val="00B14A26"/>
    <w:rsid w:val="00B152A3"/>
    <w:rsid w:val="00B17B38"/>
    <w:rsid w:val="00B2066D"/>
    <w:rsid w:val="00B25F9D"/>
    <w:rsid w:val="00B2728E"/>
    <w:rsid w:val="00B27EAA"/>
    <w:rsid w:val="00B33C88"/>
    <w:rsid w:val="00B429B8"/>
    <w:rsid w:val="00B431FD"/>
    <w:rsid w:val="00B43BBE"/>
    <w:rsid w:val="00B47B9C"/>
    <w:rsid w:val="00B47CCF"/>
    <w:rsid w:val="00B47F9D"/>
    <w:rsid w:val="00B520AA"/>
    <w:rsid w:val="00B54AFB"/>
    <w:rsid w:val="00B5523F"/>
    <w:rsid w:val="00B577BB"/>
    <w:rsid w:val="00B57CC4"/>
    <w:rsid w:val="00B57E38"/>
    <w:rsid w:val="00B6231A"/>
    <w:rsid w:val="00B62E4A"/>
    <w:rsid w:val="00B64157"/>
    <w:rsid w:val="00B661C8"/>
    <w:rsid w:val="00B67097"/>
    <w:rsid w:val="00B72A54"/>
    <w:rsid w:val="00B7304A"/>
    <w:rsid w:val="00B771AB"/>
    <w:rsid w:val="00B774F6"/>
    <w:rsid w:val="00B81FF5"/>
    <w:rsid w:val="00B8201A"/>
    <w:rsid w:val="00B83184"/>
    <w:rsid w:val="00B84ECB"/>
    <w:rsid w:val="00B90551"/>
    <w:rsid w:val="00B916E7"/>
    <w:rsid w:val="00B9221F"/>
    <w:rsid w:val="00B956CD"/>
    <w:rsid w:val="00B97D5F"/>
    <w:rsid w:val="00B97EE6"/>
    <w:rsid w:val="00BA4032"/>
    <w:rsid w:val="00BA4FD0"/>
    <w:rsid w:val="00BA61CA"/>
    <w:rsid w:val="00BB51A2"/>
    <w:rsid w:val="00BB5609"/>
    <w:rsid w:val="00BB6015"/>
    <w:rsid w:val="00BB7C52"/>
    <w:rsid w:val="00BC0A30"/>
    <w:rsid w:val="00BC16BC"/>
    <w:rsid w:val="00BC36AE"/>
    <w:rsid w:val="00BD2449"/>
    <w:rsid w:val="00BD468C"/>
    <w:rsid w:val="00BD5B1E"/>
    <w:rsid w:val="00BD681C"/>
    <w:rsid w:val="00BD7302"/>
    <w:rsid w:val="00BD7340"/>
    <w:rsid w:val="00BE2791"/>
    <w:rsid w:val="00BE417C"/>
    <w:rsid w:val="00BE50C9"/>
    <w:rsid w:val="00BF0D27"/>
    <w:rsid w:val="00BF16A9"/>
    <w:rsid w:val="00BF5BA1"/>
    <w:rsid w:val="00BF7774"/>
    <w:rsid w:val="00C01233"/>
    <w:rsid w:val="00C01C9B"/>
    <w:rsid w:val="00C02501"/>
    <w:rsid w:val="00C04F71"/>
    <w:rsid w:val="00C06EFF"/>
    <w:rsid w:val="00C0770F"/>
    <w:rsid w:val="00C13D30"/>
    <w:rsid w:val="00C14E86"/>
    <w:rsid w:val="00C21AF7"/>
    <w:rsid w:val="00C21D70"/>
    <w:rsid w:val="00C23793"/>
    <w:rsid w:val="00C31616"/>
    <w:rsid w:val="00C33992"/>
    <w:rsid w:val="00C33FC9"/>
    <w:rsid w:val="00C35ED3"/>
    <w:rsid w:val="00C37DA7"/>
    <w:rsid w:val="00C408B0"/>
    <w:rsid w:val="00C40B62"/>
    <w:rsid w:val="00C44DD7"/>
    <w:rsid w:val="00C45DC8"/>
    <w:rsid w:val="00C460EF"/>
    <w:rsid w:val="00C469B4"/>
    <w:rsid w:val="00C51DA2"/>
    <w:rsid w:val="00C52511"/>
    <w:rsid w:val="00C53487"/>
    <w:rsid w:val="00C536B9"/>
    <w:rsid w:val="00C53D4D"/>
    <w:rsid w:val="00C53FB7"/>
    <w:rsid w:val="00C54B32"/>
    <w:rsid w:val="00C5520B"/>
    <w:rsid w:val="00C5784F"/>
    <w:rsid w:val="00C601B6"/>
    <w:rsid w:val="00C627D9"/>
    <w:rsid w:val="00C6309D"/>
    <w:rsid w:val="00C64DE1"/>
    <w:rsid w:val="00C658D8"/>
    <w:rsid w:val="00C6667D"/>
    <w:rsid w:val="00C7095F"/>
    <w:rsid w:val="00C7146D"/>
    <w:rsid w:val="00C72D5A"/>
    <w:rsid w:val="00C77900"/>
    <w:rsid w:val="00C8138D"/>
    <w:rsid w:val="00C818B1"/>
    <w:rsid w:val="00C8440B"/>
    <w:rsid w:val="00C85CF1"/>
    <w:rsid w:val="00C86765"/>
    <w:rsid w:val="00C870DF"/>
    <w:rsid w:val="00C91260"/>
    <w:rsid w:val="00C9151B"/>
    <w:rsid w:val="00C92B13"/>
    <w:rsid w:val="00C92DAB"/>
    <w:rsid w:val="00C937BB"/>
    <w:rsid w:val="00C97506"/>
    <w:rsid w:val="00CA27DF"/>
    <w:rsid w:val="00CA39D8"/>
    <w:rsid w:val="00CA676F"/>
    <w:rsid w:val="00CA70CB"/>
    <w:rsid w:val="00CB33D5"/>
    <w:rsid w:val="00CB3CB4"/>
    <w:rsid w:val="00CB425A"/>
    <w:rsid w:val="00CB4345"/>
    <w:rsid w:val="00CB61D6"/>
    <w:rsid w:val="00CB7234"/>
    <w:rsid w:val="00CC1840"/>
    <w:rsid w:val="00CC2400"/>
    <w:rsid w:val="00CC3FE3"/>
    <w:rsid w:val="00CC40AE"/>
    <w:rsid w:val="00CC6E5A"/>
    <w:rsid w:val="00CD1AC6"/>
    <w:rsid w:val="00CD2B60"/>
    <w:rsid w:val="00CD3F56"/>
    <w:rsid w:val="00CD4979"/>
    <w:rsid w:val="00CD4A70"/>
    <w:rsid w:val="00CD591F"/>
    <w:rsid w:val="00CE10CB"/>
    <w:rsid w:val="00CE18B7"/>
    <w:rsid w:val="00CE227A"/>
    <w:rsid w:val="00CE25AA"/>
    <w:rsid w:val="00CE296D"/>
    <w:rsid w:val="00CE49B1"/>
    <w:rsid w:val="00CE5F17"/>
    <w:rsid w:val="00CF07A6"/>
    <w:rsid w:val="00CF194E"/>
    <w:rsid w:val="00CF2CF0"/>
    <w:rsid w:val="00CF3322"/>
    <w:rsid w:val="00CF3894"/>
    <w:rsid w:val="00CF4A13"/>
    <w:rsid w:val="00CF50D8"/>
    <w:rsid w:val="00CF6524"/>
    <w:rsid w:val="00D03C21"/>
    <w:rsid w:val="00D04888"/>
    <w:rsid w:val="00D04BC1"/>
    <w:rsid w:val="00D103B8"/>
    <w:rsid w:val="00D134F4"/>
    <w:rsid w:val="00D13D8F"/>
    <w:rsid w:val="00D231D7"/>
    <w:rsid w:val="00D23603"/>
    <w:rsid w:val="00D23CE7"/>
    <w:rsid w:val="00D30360"/>
    <w:rsid w:val="00D31989"/>
    <w:rsid w:val="00D331E6"/>
    <w:rsid w:val="00D356BF"/>
    <w:rsid w:val="00D370CA"/>
    <w:rsid w:val="00D416B9"/>
    <w:rsid w:val="00D43A8C"/>
    <w:rsid w:val="00D45BB9"/>
    <w:rsid w:val="00D45D57"/>
    <w:rsid w:val="00D46124"/>
    <w:rsid w:val="00D47324"/>
    <w:rsid w:val="00D507EE"/>
    <w:rsid w:val="00D51DE5"/>
    <w:rsid w:val="00D52BFB"/>
    <w:rsid w:val="00D530E4"/>
    <w:rsid w:val="00D564C2"/>
    <w:rsid w:val="00D6174B"/>
    <w:rsid w:val="00D61A01"/>
    <w:rsid w:val="00D66960"/>
    <w:rsid w:val="00D70BB9"/>
    <w:rsid w:val="00D73097"/>
    <w:rsid w:val="00D735CA"/>
    <w:rsid w:val="00D743EB"/>
    <w:rsid w:val="00D75D53"/>
    <w:rsid w:val="00D80F99"/>
    <w:rsid w:val="00D863B8"/>
    <w:rsid w:val="00D864D6"/>
    <w:rsid w:val="00D91783"/>
    <w:rsid w:val="00D92ED3"/>
    <w:rsid w:val="00D92EDA"/>
    <w:rsid w:val="00D9361D"/>
    <w:rsid w:val="00D94C68"/>
    <w:rsid w:val="00D9677F"/>
    <w:rsid w:val="00D97FC0"/>
    <w:rsid w:val="00DA0FD8"/>
    <w:rsid w:val="00DA24CF"/>
    <w:rsid w:val="00DA38C4"/>
    <w:rsid w:val="00DA4E77"/>
    <w:rsid w:val="00DA5C78"/>
    <w:rsid w:val="00DA6947"/>
    <w:rsid w:val="00DB1231"/>
    <w:rsid w:val="00DB452E"/>
    <w:rsid w:val="00DC1F5D"/>
    <w:rsid w:val="00DC23D7"/>
    <w:rsid w:val="00DC2941"/>
    <w:rsid w:val="00DC6129"/>
    <w:rsid w:val="00DD2415"/>
    <w:rsid w:val="00DD5A06"/>
    <w:rsid w:val="00DE1420"/>
    <w:rsid w:val="00DE7DDC"/>
    <w:rsid w:val="00DF09FE"/>
    <w:rsid w:val="00DF1495"/>
    <w:rsid w:val="00DF3A2A"/>
    <w:rsid w:val="00DF3DB2"/>
    <w:rsid w:val="00DF3EB2"/>
    <w:rsid w:val="00DF430B"/>
    <w:rsid w:val="00DF464E"/>
    <w:rsid w:val="00DF7823"/>
    <w:rsid w:val="00DF7CEE"/>
    <w:rsid w:val="00E002FF"/>
    <w:rsid w:val="00E011F7"/>
    <w:rsid w:val="00E0245D"/>
    <w:rsid w:val="00E029DB"/>
    <w:rsid w:val="00E03D57"/>
    <w:rsid w:val="00E045A3"/>
    <w:rsid w:val="00E04B63"/>
    <w:rsid w:val="00E073E2"/>
    <w:rsid w:val="00E12E4F"/>
    <w:rsid w:val="00E14087"/>
    <w:rsid w:val="00E15D22"/>
    <w:rsid w:val="00E1608A"/>
    <w:rsid w:val="00E16D8A"/>
    <w:rsid w:val="00E2070D"/>
    <w:rsid w:val="00E27B10"/>
    <w:rsid w:val="00E27DCF"/>
    <w:rsid w:val="00E30534"/>
    <w:rsid w:val="00E30A63"/>
    <w:rsid w:val="00E3302D"/>
    <w:rsid w:val="00E336E6"/>
    <w:rsid w:val="00E354D0"/>
    <w:rsid w:val="00E36DAF"/>
    <w:rsid w:val="00E44478"/>
    <w:rsid w:val="00E44B34"/>
    <w:rsid w:val="00E47763"/>
    <w:rsid w:val="00E47E7A"/>
    <w:rsid w:val="00E47F61"/>
    <w:rsid w:val="00E50AF3"/>
    <w:rsid w:val="00E5106C"/>
    <w:rsid w:val="00E54E26"/>
    <w:rsid w:val="00E54E72"/>
    <w:rsid w:val="00E5586C"/>
    <w:rsid w:val="00E61A05"/>
    <w:rsid w:val="00E629CE"/>
    <w:rsid w:val="00E630EF"/>
    <w:rsid w:val="00E7085B"/>
    <w:rsid w:val="00E73243"/>
    <w:rsid w:val="00E77FF5"/>
    <w:rsid w:val="00E8213D"/>
    <w:rsid w:val="00E839B2"/>
    <w:rsid w:val="00E85482"/>
    <w:rsid w:val="00E8668E"/>
    <w:rsid w:val="00E91287"/>
    <w:rsid w:val="00E91B80"/>
    <w:rsid w:val="00E91BC1"/>
    <w:rsid w:val="00E95B26"/>
    <w:rsid w:val="00EA24E3"/>
    <w:rsid w:val="00EA40E9"/>
    <w:rsid w:val="00EA5B58"/>
    <w:rsid w:val="00EA5FBF"/>
    <w:rsid w:val="00EA6A71"/>
    <w:rsid w:val="00EA751E"/>
    <w:rsid w:val="00EB1665"/>
    <w:rsid w:val="00EB1E41"/>
    <w:rsid w:val="00EB3757"/>
    <w:rsid w:val="00EB3C53"/>
    <w:rsid w:val="00EB5FAF"/>
    <w:rsid w:val="00EB6C48"/>
    <w:rsid w:val="00EC0E3F"/>
    <w:rsid w:val="00EC1BEA"/>
    <w:rsid w:val="00EC2EDB"/>
    <w:rsid w:val="00EC327E"/>
    <w:rsid w:val="00EC3EFA"/>
    <w:rsid w:val="00EC469F"/>
    <w:rsid w:val="00ED01C5"/>
    <w:rsid w:val="00ED3341"/>
    <w:rsid w:val="00ED4AA7"/>
    <w:rsid w:val="00ED4B84"/>
    <w:rsid w:val="00ED548A"/>
    <w:rsid w:val="00ED5546"/>
    <w:rsid w:val="00ED5895"/>
    <w:rsid w:val="00ED6672"/>
    <w:rsid w:val="00ED7ED8"/>
    <w:rsid w:val="00EE097B"/>
    <w:rsid w:val="00EE2E24"/>
    <w:rsid w:val="00EE36AC"/>
    <w:rsid w:val="00EE45E3"/>
    <w:rsid w:val="00EF210A"/>
    <w:rsid w:val="00EF52CC"/>
    <w:rsid w:val="00EF6552"/>
    <w:rsid w:val="00EF7000"/>
    <w:rsid w:val="00F0013D"/>
    <w:rsid w:val="00F01C54"/>
    <w:rsid w:val="00F02F0F"/>
    <w:rsid w:val="00F03394"/>
    <w:rsid w:val="00F05BB8"/>
    <w:rsid w:val="00F105D3"/>
    <w:rsid w:val="00F13B53"/>
    <w:rsid w:val="00F1498A"/>
    <w:rsid w:val="00F14A2E"/>
    <w:rsid w:val="00F14A3B"/>
    <w:rsid w:val="00F14CB9"/>
    <w:rsid w:val="00F20285"/>
    <w:rsid w:val="00F205A3"/>
    <w:rsid w:val="00F23AAF"/>
    <w:rsid w:val="00F24EE9"/>
    <w:rsid w:val="00F27791"/>
    <w:rsid w:val="00F30253"/>
    <w:rsid w:val="00F308CD"/>
    <w:rsid w:val="00F3310D"/>
    <w:rsid w:val="00F351D5"/>
    <w:rsid w:val="00F35A8F"/>
    <w:rsid w:val="00F35F5F"/>
    <w:rsid w:val="00F36DD3"/>
    <w:rsid w:val="00F37A25"/>
    <w:rsid w:val="00F40765"/>
    <w:rsid w:val="00F40C3C"/>
    <w:rsid w:val="00F42E75"/>
    <w:rsid w:val="00F4455E"/>
    <w:rsid w:val="00F476C4"/>
    <w:rsid w:val="00F5304F"/>
    <w:rsid w:val="00F53B87"/>
    <w:rsid w:val="00F60120"/>
    <w:rsid w:val="00F60C97"/>
    <w:rsid w:val="00F62698"/>
    <w:rsid w:val="00F7375A"/>
    <w:rsid w:val="00F73C22"/>
    <w:rsid w:val="00F772FD"/>
    <w:rsid w:val="00F809ED"/>
    <w:rsid w:val="00F80ABF"/>
    <w:rsid w:val="00F81134"/>
    <w:rsid w:val="00F81CA7"/>
    <w:rsid w:val="00F85FFE"/>
    <w:rsid w:val="00F906E3"/>
    <w:rsid w:val="00F93E2F"/>
    <w:rsid w:val="00FA19ED"/>
    <w:rsid w:val="00FA295B"/>
    <w:rsid w:val="00FA3742"/>
    <w:rsid w:val="00FA3778"/>
    <w:rsid w:val="00FA75B1"/>
    <w:rsid w:val="00FB0F89"/>
    <w:rsid w:val="00FB1FC5"/>
    <w:rsid w:val="00FB3C43"/>
    <w:rsid w:val="00FB53E6"/>
    <w:rsid w:val="00FB58E3"/>
    <w:rsid w:val="00FC1F82"/>
    <w:rsid w:val="00FC4A05"/>
    <w:rsid w:val="00FC50BD"/>
    <w:rsid w:val="00FC748D"/>
    <w:rsid w:val="00FC7ADB"/>
    <w:rsid w:val="00FD2731"/>
    <w:rsid w:val="00FE03DC"/>
    <w:rsid w:val="00FE3013"/>
    <w:rsid w:val="00FE37D5"/>
    <w:rsid w:val="00FE3918"/>
    <w:rsid w:val="00FE46BF"/>
    <w:rsid w:val="00FE516A"/>
    <w:rsid w:val="00FF0821"/>
    <w:rsid w:val="00FF0D09"/>
    <w:rsid w:val="00FF242E"/>
    <w:rsid w:val="00FF3337"/>
    <w:rsid w:val="00FF36C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148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35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1EE8"/>
    <w:pPr>
      <w:outlineLvl w:val="0"/>
    </w:pPr>
    <w:rPr>
      <w:sz w:val="24"/>
    </w:rPr>
  </w:style>
  <w:style w:type="paragraph" w:styleId="20">
    <w:name w:val="heading 2"/>
    <w:basedOn w:val="a"/>
    <w:next w:val="a"/>
    <w:qFormat/>
    <w:rsid w:val="003C571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571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571D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C571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5AA8"/>
  </w:style>
  <w:style w:type="paragraph" w:styleId="a5">
    <w:name w:val="head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27791"/>
    <w:rPr>
      <w:color w:val="0000FF"/>
      <w:u w:val="single"/>
    </w:rPr>
  </w:style>
  <w:style w:type="paragraph" w:styleId="a7">
    <w:name w:val="Balloon Text"/>
    <w:basedOn w:val="a"/>
    <w:semiHidden/>
    <w:rsid w:val="00B02BE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D065E"/>
  </w:style>
  <w:style w:type="table" w:styleId="a9">
    <w:name w:val="Table Grid"/>
    <w:basedOn w:val="a1"/>
    <w:rsid w:val="0002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8">
    <w:name w:val="スタイル 最初の行 :  1.98 字"/>
    <w:basedOn w:val="a0"/>
    <w:rsid w:val="00934A59"/>
  </w:style>
  <w:style w:type="paragraph" w:styleId="aa">
    <w:name w:val="List"/>
    <w:basedOn w:val="a"/>
    <w:rsid w:val="003C571D"/>
    <w:pPr>
      <w:ind w:left="200" w:hangingChars="200" w:hanging="200"/>
    </w:pPr>
  </w:style>
  <w:style w:type="paragraph" w:styleId="21">
    <w:name w:val="List 2"/>
    <w:basedOn w:val="a"/>
    <w:rsid w:val="003C571D"/>
    <w:pPr>
      <w:ind w:leftChars="200" w:left="100" w:hangingChars="200" w:hanging="200"/>
    </w:pPr>
  </w:style>
  <w:style w:type="paragraph" w:styleId="30">
    <w:name w:val="List 3"/>
    <w:basedOn w:val="a"/>
    <w:rsid w:val="003C571D"/>
    <w:pPr>
      <w:ind w:leftChars="400" w:left="100" w:hangingChars="200" w:hanging="200"/>
    </w:pPr>
  </w:style>
  <w:style w:type="paragraph" w:styleId="40">
    <w:name w:val="List 4"/>
    <w:basedOn w:val="a"/>
    <w:rsid w:val="003C571D"/>
    <w:pPr>
      <w:ind w:leftChars="600" w:left="100" w:hangingChars="200" w:hanging="200"/>
    </w:pPr>
  </w:style>
  <w:style w:type="paragraph" w:styleId="2">
    <w:name w:val="List Bullet 2"/>
    <w:basedOn w:val="a"/>
    <w:rsid w:val="003C571D"/>
    <w:pPr>
      <w:numPr>
        <w:numId w:val="21"/>
      </w:numPr>
    </w:pPr>
  </w:style>
  <w:style w:type="paragraph" w:styleId="31">
    <w:name w:val="List Bullet 3"/>
    <w:basedOn w:val="a"/>
    <w:rsid w:val="003C571D"/>
    <w:pPr>
      <w:tabs>
        <w:tab w:val="num" w:pos="720"/>
      </w:tabs>
      <w:ind w:left="720" w:hanging="720"/>
    </w:pPr>
  </w:style>
  <w:style w:type="paragraph" w:styleId="41">
    <w:name w:val="List Bullet 4"/>
    <w:basedOn w:val="a"/>
    <w:rsid w:val="003C571D"/>
    <w:pPr>
      <w:tabs>
        <w:tab w:val="num" w:pos="720"/>
      </w:tabs>
      <w:ind w:left="720" w:hanging="720"/>
    </w:pPr>
  </w:style>
  <w:style w:type="paragraph" w:styleId="ab">
    <w:name w:val="List Continue"/>
    <w:basedOn w:val="a"/>
    <w:rsid w:val="003C571D"/>
    <w:pPr>
      <w:spacing w:after="180"/>
      <w:ind w:leftChars="200" w:left="425"/>
    </w:pPr>
  </w:style>
  <w:style w:type="paragraph" w:styleId="ac">
    <w:name w:val="caption"/>
    <w:basedOn w:val="a"/>
    <w:next w:val="a"/>
    <w:qFormat/>
    <w:rsid w:val="003C571D"/>
    <w:rPr>
      <w:b/>
      <w:bCs/>
      <w:szCs w:val="21"/>
    </w:rPr>
  </w:style>
  <w:style w:type="paragraph" w:styleId="ad">
    <w:name w:val="Title"/>
    <w:basedOn w:val="a"/>
    <w:qFormat/>
    <w:rsid w:val="003C571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e">
    <w:name w:val="Body Text"/>
    <w:basedOn w:val="a"/>
    <w:rsid w:val="003C571D"/>
  </w:style>
  <w:style w:type="paragraph" w:styleId="af">
    <w:name w:val="Body Text Indent"/>
    <w:basedOn w:val="a"/>
    <w:rsid w:val="003C571D"/>
    <w:pPr>
      <w:ind w:leftChars="400" w:left="851"/>
    </w:pPr>
  </w:style>
  <w:style w:type="paragraph" w:styleId="af0">
    <w:name w:val="Subtitle"/>
    <w:basedOn w:val="a"/>
    <w:qFormat/>
    <w:rsid w:val="003C571D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1">
    <w:name w:val="Body Text First Indent"/>
    <w:basedOn w:val="ae"/>
    <w:rsid w:val="003C571D"/>
    <w:pPr>
      <w:ind w:firstLineChars="100" w:firstLine="210"/>
    </w:pPr>
  </w:style>
  <w:style w:type="paragraph" w:styleId="22">
    <w:name w:val="Body Text First Indent 2"/>
    <w:basedOn w:val="af"/>
    <w:rsid w:val="003C571D"/>
    <w:pPr>
      <w:ind w:firstLineChars="100" w:firstLine="210"/>
    </w:pPr>
  </w:style>
  <w:style w:type="paragraph" w:styleId="af2">
    <w:name w:val="Note Heading"/>
    <w:basedOn w:val="a"/>
    <w:next w:val="a"/>
    <w:rsid w:val="003C571D"/>
    <w:pPr>
      <w:jc w:val="center"/>
    </w:pPr>
  </w:style>
  <w:style w:type="paragraph" w:styleId="af3">
    <w:name w:val="Closing"/>
    <w:basedOn w:val="a"/>
    <w:link w:val="af4"/>
    <w:rsid w:val="00C35ED3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link w:val="af3"/>
    <w:rsid w:val="00C35ED3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annotation reference"/>
    <w:basedOn w:val="a0"/>
    <w:semiHidden/>
    <w:unhideWhenUsed/>
    <w:rsid w:val="00826817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826817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826817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82681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2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B166-D156-41CD-9DB4-6663745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5E0C15CC.dotm</Template>
  <TotalTime>0</TotalTime>
  <Pages>1</Pages>
  <Words>147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2020-02-18T05:58:00Z</dcterms:created>
  <dcterms:modified xsi:type="dcterms:W3CDTF">2020-02-18T05:58:00Z</dcterms:modified>
</cp:coreProperties>
</file>