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EA08" w14:textId="27CB084C" w:rsidR="003D3D6E" w:rsidRPr="00D5074E" w:rsidRDefault="006B0CBF" w:rsidP="003D3D6E">
      <w:pPr>
        <w:rPr>
          <w:rFonts w:ascii="ＭＳ 明朝" w:eastAsia="ＭＳ 明朝" w:hAnsi="ＭＳ 明朝" w:cs="Times New Roman"/>
          <w:spacing w:val="6"/>
        </w:rPr>
      </w:pPr>
      <w:bookmarkStart w:id="0" w:name="_GoBack"/>
      <w:bookmarkEnd w:id="0"/>
      <w:r w:rsidRPr="00D5074E">
        <w:rPr>
          <w:rFonts w:ascii="ＭＳ 明朝" w:eastAsia="ＭＳ 明朝" w:hAnsi="ＭＳ 明朝" w:cs="ＭＳ 明朝" w:hint="eastAsia"/>
          <w:spacing w:val="6"/>
        </w:rPr>
        <w:t>様式</w:t>
      </w:r>
      <w:r w:rsidRPr="00D5074E">
        <w:rPr>
          <w:rFonts w:ascii="ＭＳ 明朝" w:eastAsia="ＭＳ 明朝" w:hAnsi="ＭＳ 明朝" w:cs="ＭＳ 明朝"/>
          <w:spacing w:val="6"/>
        </w:rPr>
        <w:t xml:space="preserve"> </w:t>
      </w:r>
      <w:r w:rsidR="00F56215">
        <w:rPr>
          <w:rFonts w:ascii="ＭＳ 明朝" w:eastAsia="ＭＳ 明朝" w:hAnsi="ＭＳ 明朝" w:cs="ＭＳ 明朝" w:hint="eastAsia"/>
          <w:spacing w:val="6"/>
        </w:rPr>
        <w:t>1</w:t>
      </w:r>
      <w:r w:rsidR="00EC6320">
        <w:rPr>
          <w:rFonts w:ascii="ＭＳ 明朝" w:eastAsia="ＭＳ 明朝" w:hAnsi="ＭＳ 明朝" w:cs="ＭＳ 明朝" w:hint="eastAsia"/>
          <w:spacing w:val="6"/>
        </w:rPr>
        <w:t>0</w:t>
      </w:r>
    </w:p>
    <w:p w14:paraId="4ACAF951" w14:textId="77777777" w:rsidR="006B0CBF" w:rsidRPr="00D5074E" w:rsidRDefault="006B0CBF">
      <w:pPr>
        <w:rPr>
          <w:rFonts w:ascii="ＭＳ 明朝" w:eastAsia="ＭＳ 明朝" w:hAnsi="ＭＳ 明朝" w:cs="Times New Roman"/>
          <w:spacing w:val="6"/>
        </w:rPr>
      </w:pPr>
    </w:p>
    <w:p w14:paraId="67CB6C0B" w14:textId="77777777" w:rsidR="006404F0" w:rsidRPr="004A0554" w:rsidRDefault="006404F0" w:rsidP="006404F0">
      <w:pPr>
        <w:jc w:val="center"/>
        <w:rPr>
          <w:rFonts w:ascii="ＭＳ ゴシック" w:eastAsia="ＭＳ ゴシック" w:hAnsi="ＭＳ ゴシック"/>
          <w:spacing w:val="6"/>
          <w:sz w:val="28"/>
        </w:rPr>
      </w:pPr>
      <w:r w:rsidRPr="004A0554">
        <w:rPr>
          <w:rFonts w:ascii="ＭＳ ゴシック" w:eastAsia="ＭＳ ゴシック" w:hAnsi="ＭＳ ゴシック" w:hint="eastAsia"/>
          <w:spacing w:val="6"/>
          <w:sz w:val="28"/>
        </w:rPr>
        <w:t>質問書</w:t>
      </w:r>
    </w:p>
    <w:p w14:paraId="01FCD71D" w14:textId="77777777" w:rsidR="006B0CBF" w:rsidRPr="006404F0" w:rsidRDefault="006B0CBF">
      <w:pPr>
        <w:rPr>
          <w:rFonts w:ascii="ＭＳ 明朝" w:eastAsia="ＭＳ 明朝" w:hAnsi="ＭＳ 明朝" w:cs="Times New Roman"/>
          <w:spacing w:val="6"/>
        </w:rPr>
      </w:pPr>
    </w:p>
    <w:p w14:paraId="5BD52357" w14:textId="77777777" w:rsidR="006B0CBF" w:rsidRPr="003010CB" w:rsidRDefault="00FB7716" w:rsidP="00B112D9">
      <w:pPr>
        <w:wordWrap w:val="0"/>
        <w:jc w:val="right"/>
        <w:rPr>
          <w:rFonts w:ascii="ＭＳ 明朝" w:eastAsia="ＭＳ 明朝" w:hAnsi="ＭＳ 明朝" w:cs="Times New Roman"/>
          <w:spacing w:val="6"/>
          <w:sz w:val="22"/>
          <w:szCs w:val="22"/>
        </w:rPr>
      </w:pPr>
      <w:r w:rsidRPr="00D068DD">
        <w:rPr>
          <w:rFonts w:ascii="ＭＳ 明朝" w:eastAsia="ＭＳ 明朝" w:hAnsi="ＭＳ 明朝" w:cs="ＭＳ 明朝" w:hint="eastAsia"/>
          <w:spacing w:val="6"/>
          <w:sz w:val="22"/>
          <w:szCs w:val="22"/>
        </w:rPr>
        <w:t>令和</w:t>
      </w:r>
      <w:r w:rsidR="00C03DB3" w:rsidRPr="00D068DD">
        <w:rPr>
          <w:rFonts w:ascii="ＭＳ 明朝" w:eastAsia="ＭＳ 明朝" w:hAnsi="ＭＳ 明朝" w:cs="ＭＳ 明朝" w:hint="eastAsia"/>
          <w:spacing w:val="6"/>
          <w:sz w:val="22"/>
          <w:szCs w:val="22"/>
        </w:rPr>
        <w:t>２</w:t>
      </w:r>
      <w:r w:rsidR="006B0CBF" w:rsidRPr="00D068DD">
        <w:rPr>
          <w:rFonts w:ascii="ＭＳ 明朝" w:eastAsia="ＭＳ 明朝" w:hAnsi="ＭＳ 明朝" w:cs="ＭＳ 明朝" w:hint="eastAsia"/>
          <w:spacing w:val="6"/>
          <w:sz w:val="22"/>
          <w:szCs w:val="22"/>
        </w:rPr>
        <w:t>年</w:t>
      </w:r>
      <w:r w:rsidR="00B112D9" w:rsidRPr="00D068DD">
        <w:rPr>
          <w:rFonts w:ascii="ＭＳ 明朝" w:eastAsia="ＭＳ 明朝" w:hAnsi="ＭＳ 明朝" w:cs="ＭＳ 明朝" w:hint="eastAsia"/>
          <w:spacing w:val="6"/>
          <w:sz w:val="22"/>
          <w:szCs w:val="22"/>
        </w:rPr>
        <w:t>（</w:t>
      </w:r>
      <w:r w:rsidR="00C03DB3" w:rsidRPr="00D068DD">
        <w:rPr>
          <w:rFonts w:ascii="ＭＳ 明朝" w:eastAsia="ＭＳ 明朝" w:hAnsi="ＭＳ 明朝" w:cs="ＭＳ 明朝" w:hint="eastAsia"/>
          <w:spacing w:val="6"/>
          <w:sz w:val="22"/>
          <w:szCs w:val="22"/>
        </w:rPr>
        <w:t>2020</w:t>
      </w:r>
      <w:r w:rsidR="00B112D9" w:rsidRPr="00D068DD">
        <w:rPr>
          <w:rFonts w:ascii="ＭＳ 明朝" w:eastAsia="ＭＳ 明朝" w:hAnsi="ＭＳ 明朝" w:cs="ＭＳ 明朝" w:hint="eastAsia"/>
          <w:spacing w:val="6"/>
          <w:sz w:val="22"/>
          <w:szCs w:val="22"/>
        </w:rPr>
        <w:t>年）</w:t>
      </w:r>
      <w:r w:rsidR="006B0CBF" w:rsidRPr="003010CB">
        <w:rPr>
          <w:rFonts w:ascii="ＭＳ 明朝" w:eastAsia="ＭＳ 明朝" w:hAnsi="ＭＳ 明朝" w:cs="ＭＳ 明朝" w:hint="eastAsia"/>
          <w:spacing w:val="6"/>
          <w:sz w:val="22"/>
          <w:szCs w:val="22"/>
        </w:rPr>
        <w:t xml:space="preserve">　　月　　日</w:t>
      </w:r>
      <w:r w:rsidR="00C03DB3">
        <w:rPr>
          <w:rFonts w:ascii="ＭＳ 明朝" w:eastAsia="ＭＳ 明朝" w:hAnsi="ＭＳ 明朝" w:cs="ＭＳ 明朝" w:hint="eastAsia"/>
          <w:spacing w:val="6"/>
          <w:sz w:val="22"/>
          <w:szCs w:val="22"/>
        </w:rPr>
        <w:t xml:space="preserve">　</w:t>
      </w:r>
    </w:p>
    <w:p w14:paraId="1AB9961B" w14:textId="77777777" w:rsidR="006B0CBF" w:rsidRPr="003010CB" w:rsidRDefault="006B0CBF">
      <w:pPr>
        <w:rPr>
          <w:rFonts w:ascii="ＭＳ 明朝" w:eastAsia="ＭＳ 明朝" w:hAnsi="ＭＳ 明朝" w:cs="Times New Roman"/>
          <w:spacing w:val="6"/>
        </w:rPr>
      </w:pPr>
    </w:p>
    <w:p w14:paraId="5CC03797" w14:textId="77777777"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所在地</w:t>
      </w:r>
    </w:p>
    <w:p w14:paraId="55217505" w14:textId="77777777"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名称</w:t>
      </w:r>
    </w:p>
    <w:p w14:paraId="7F93207F" w14:textId="77777777"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担当者名</w:t>
      </w:r>
    </w:p>
    <w:p w14:paraId="4A52A69E" w14:textId="77777777"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電話番号</w:t>
      </w:r>
    </w:p>
    <w:p w14:paraId="5FCEC640" w14:textId="77777777" w:rsidR="006B0CBF" w:rsidRPr="003010CB" w:rsidRDefault="006B0CBF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ＭＳ 明朝"/>
          <w:color w:val="auto"/>
          <w:sz w:val="22"/>
          <w:szCs w:val="22"/>
          <w:u w:val="none"/>
          <w:lang w:eastAsia="zh-TW"/>
        </w:rPr>
      </w:pPr>
      <w:r w:rsidRPr="003010CB">
        <w:rPr>
          <w:rFonts w:ascii="ＭＳ 明朝" w:eastAsia="ＭＳ 明朝" w:hAnsi="ＭＳ 明朝" w:cs="ＭＳ 明朝"/>
          <w:color w:val="auto"/>
          <w:sz w:val="22"/>
          <w:szCs w:val="22"/>
          <w:u w:val="none"/>
          <w:lang w:eastAsia="zh-TW"/>
        </w:rPr>
        <w:t>FAX</w:t>
      </w:r>
    </w:p>
    <w:p w14:paraId="1A9870B3" w14:textId="77777777" w:rsidR="006B0CBF" w:rsidRPr="003010CB" w:rsidRDefault="006B0CBF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color w:val="auto"/>
          <w:sz w:val="22"/>
          <w:szCs w:val="22"/>
          <w:lang w:eastAsia="zh-TW"/>
        </w:rPr>
      </w:pPr>
      <w:r w:rsidRPr="003010CB">
        <w:rPr>
          <w:rFonts w:ascii="ＭＳ 明朝" w:eastAsia="ＭＳ 明朝" w:hAnsi="ＭＳ 明朝" w:cs="ＭＳ 明朝"/>
          <w:color w:val="auto"/>
          <w:sz w:val="22"/>
          <w:szCs w:val="22"/>
          <w:u w:val="none"/>
          <w:lang w:eastAsia="zh-TW"/>
        </w:rPr>
        <w:t>E-mail</w:t>
      </w:r>
    </w:p>
    <w:p w14:paraId="652848A2" w14:textId="77777777" w:rsidR="006B0CBF" w:rsidRPr="003010CB" w:rsidRDefault="006B0CBF">
      <w:pPr>
        <w:rPr>
          <w:rFonts w:ascii="ＭＳ ゴシック" w:eastAsia="PMingLiU" w:hAnsi="ＭＳ ゴシック" w:cs="Times New Roman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416"/>
        <w:gridCol w:w="6509"/>
      </w:tblGrid>
      <w:tr w:rsidR="003010CB" w:rsidRPr="003010CB" w14:paraId="50C24C4F" w14:textId="77777777" w:rsidTr="00FA576E">
        <w:trPr>
          <w:trHeight w:val="515"/>
        </w:trPr>
        <w:tc>
          <w:tcPr>
            <w:tcW w:w="810" w:type="dxa"/>
            <w:vAlign w:val="center"/>
          </w:tcPr>
          <w:p w14:paraId="5577653D" w14:textId="77777777" w:rsidR="005B40EB" w:rsidRPr="003010CB" w:rsidRDefault="005B40EB" w:rsidP="005B40E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010CB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2416" w:type="dxa"/>
            <w:vAlign w:val="center"/>
          </w:tcPr>
          <w:p w14:paraId="6073AEB3" w14:textId="77777777" w:rsidR="005B40EB" w:rsidRPr="003010CB" w:rsidRDefault="001E4873" w:rsidP="001E48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010CB">
              <w:rPr>
                <w:rFonts w:ascii="ＭＳ ゴシック" w:eastAsia="ＭＳ ゴシック" w:hAnsi="ＭＳ ゴシック" w:cs="ＭＳ ゴシック" w:hint="eastAsia"/>
              </w:rPr>
              <w:t>質　問　事　項</w:t>
            </w:r>
          </w:p>
        </w:tc>
        <w:tc>
          <w:tcPr>
            <w:tcW w:w="6509" w:type="dxa"/>
            <w:vAlign w:val="center"/>
          </w:tcPr>
          <w:p w14:paraId="5101E530" w14:textId="77777777" w:rsidR="005B40EB" w:rsidRPr="003010CB" w:rsidRDefault="001E4873" w:rsidP="001E4873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010CB">
              <w:rPr>
                <w:rFonts w:ascii="ＭＳ ゴシック" w:eastAsia="ＭＳ ゴシック" w:hAnsi="ＭＳ ゴシック" w:cs="ＭＳ ゴシック" w:hint="eastAsia"/>
              </w:rPr>
              <w:t>回　答</w:t>
            </w:r>
          </w:p>
        </w:tc>
      </w:tr>
      <w:tr w:rsidR="003010CB" w:rsidRPr="003010CB" w14:paraId="13FC1EA1" w14:textId="77777777" w:rsidTr="00FA576E">
        <w:trPr>
          <w:trHeight w:val="1000"/>
        </w:trPr>
        <w:tc>
          <w:tcPr>
            <w:tcW w:w="810" w:type="dxa"/>
            <w:vAlign w:val="center"/>
          </w:tcPr>
          <w:p w14:paraId="48F665CA" w14:textId="77777777"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416" w:type="dxa"/>
            <w:vAlign w:val="center"/>
          </w:tcPr>
          <w:p w14:paraId="2FABD039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14:paraId="6D5FEC60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14:paraId="09B1FE05" w14:textId="77777777" w:rsidTr="00FA576E">
        <w:trPr>
          <w:trHeight w:val="1000"/>
        </w:trPr>
        <w:tc>
          <w:tcPr>
            <w:tcW w:w="810" w:type="dxa"/>
            <w:vAlign w:val="center"/>
          </w:tcPr>
          <w:p w14:paraId="4A2FD4CA" w14:textId="77777777"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416" w:type="dxa"/>
            <w:vAlign w:val="center"/>
          </w:tcPr>
          <w:p w14:paraId="28031C1B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14:paraId="1A59FFAB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14:paraId="2CA97A37" w14:textId="77777777" w:rsidTr="00FA576E">
        <w:trPr>
          <w:trHeight w:val="1000"/>
        </w:trPr>
        <w:tc>
          <w:tcPr>
            <w:tcW w:w="810" w:type="dxa"/>
            <w:vAlign w:val="center"/>
          </w:tcPr>
          <w:p w14:paraId="0C6AB074" w14:textId="77777777"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2416" w:type="dxa"/>
            <w:vAlign w:val="center"/>
          </w:tcPr>
          <w:p w14:paraId="7400132D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14:paraId="41EC98AA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14:paraId="63C987DF" w14:textId="77777777" w:rsidTr="00FA576E">
        <w:trPr>
          <w:trHeight w:val="1000"/>
        </w:trPr>
        <w:tc>
          <w:tcPr>
            <w:tcW w:w="810" w:type="dxa"/>
            <w:vAlign w:val="center"/>
          </w:tcPr>
          <w:p w14:paraId="7CC25C41" w14:textId="77777777"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2416" w:type="dxa"/>
            <w:vAlign w:val="center"/>
          </w:tcPr>
          <w:p w14:paraId="475A265E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14:paraId="687ECE9F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14:paraId="55DBA975" w14:textId="77777777" w:rsidTr="00FA576E">
        <w:trPr>
          <w:trHeight w:val="1000"/>
        </w:trPr>
        <w:tc>
          <w:tcPr>
            <w:tcW w:w="810" w:type="dxa"/>
            <w:vAlign w:val="center"/>
          </w:tcPr>
          <w:p w14:paraId="456E553F" w14:textId="77777777"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2416" w:type="dxa"/>
            <w:vAlign w:val="center"/>
          </w:tcPr>
          <w:p w14:paraId="34C9268F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14:paraId="23D8F92B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14:paraId="0A09A2C1" w14:textId="77777777" w:rsidTr="00FA576E">
        <w:trPr>
          <w:trHeight w:val="1000"/>
        </w:trPr>
        <w:tc>
          <w:tcPr>
            <w:tcW w:w="810" w:type="dxa"/>
            <w:vAlign w:val="center"/>
          </w:tcPr>
          <w:p w14:paraId="6700C83D" w14:textId="77777777"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2416" w:type="dxa"/>
            <w:vAlign w:val="center"/>
          </w:tcPr>
          <w:p w14:paraId="240ECB17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14:paraId="6691FFA7" w14:textId="77777777"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</w:tbl>
    <w:p w14:paraId="2EB58DF9" w14:textId="77777777" w:rsidR="00FA576E" w:rsidRPr="0049157F" w:rsidRDefault="00FA576E" w:rsidP="001E4873">
      <w:pPr>
        <w:rPr>
          <w:rFonts w:ascii="ＭＳ 明朝" w:eastAsia="ＭＳ 明朝" w:hAnsi="ＭＳ 明朝"/>
          <w:color w:val="FF0000"/>
          <w:sz w:val="21"/>
        </w:rPr>
      </w:pPr>
    </w:p>
    <w:p w14:paraId="0614445B" w14:textId="77777777" w:rsidR="001E4873" w:rsidRPr="003010CB" w:rsidRDefault="001E4873" w:rsidP="001E4873">
      <w:pPr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＜お願い＞</w:t>
      </w:r>
    </w:p>
    <w:p w14:paraId="528F01B1" w14:textId="77777777" w:rsidR="001E4873" w:rsidRPr="003010CB" w:rsidRDefault="001E4873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（1）　質問に対する回答は、原則として公開されますので、質問する場合は、会社名や個人名、住所等の質問者が特定</w:t>
      </w:r>
      <w:r w:rsidR="00D84BF0" w:rsidRPr="003010CB">
        <w:rPr>
          <w:rFonts w:ascii="ＭＳ 明朝" w:eastAsia="ＭＳ 明朝" w:hAnsi="ＭＳ 明朝" w:hint="eastAsia"/>
          <w:sz w:val="21"/>
        </w:rPr>
        <w:t>又は</w:t>
      </w:r>
      <w:r w:rsidRPr="003010CB">
        <w:rPr>
          <w:rFonts w:ascii="ＭＳ 明朝" w:eastAsia="ＭＳ 明朝" w:hAnsi="ＭＳ 明朝" w:hint="eastAsia"/>
          <w:sz w:val="21"/>
        </w:rPr>
        <w:t>類推できる表記をしないようにしてください。</w:t>
      </w:r>
    </w:p>
    <w:p w14:paraId="5340CAB3" w14:textId="77777777" w:rsidR="001E4873" w:rsidRPr="003010CB" w:rsidRDefault="001E4873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（2）　質問が６つを超える場合は、</w:t>
      </w:r>
      <w:r w:rsidR="00FA576E" w:rsidRPr="003010CB">
        <w:rPr>
          <w:rFonts w:ascii="ＭＳ 明朝" w:eastAsia="ＭＳ 明朝" w:hAnsi="ＭＳ 明朝" w:hint="eastAsia"/>
          <w:sz w:val="21"/>
        </w:rPr>
        <w:t>行数を増やして、１つのファイルで送信してください。</w:t>
      </w:r>
    </w:p>
    <w:p w14:paraId="77AD2857" w14:textId="77777777" w:rsidR="00FA576E" w:rsidRPr="00073ECD" w:rsidRDefault="00FA576E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073ECD">
        <w:rPr>
          <w:rFonts w:ascii="ＭＳ 明朝" w:eastAsia="ＭＳ 明朝" w:hAnsi="ＭＳ 明朝" w:hint="eastAsia"/>
          <w:sz w:val="21"/>
        </w:rPr>
        <w:t>（3）　ファイル名は、「</w:t>
      </w:r>
      <w:proofErr w:type="spellStart"/>
      <w:r w:rsidRPr="00073ECD">
        <w:rPr>
          <w:rFonts w:ascii="ＭＳ 明朝" w:eastAsia="ＭＳ 明朝" w:hAnsi="ＭＳ 明朝" w:hint="eastAsia"/>
          <w:sz w:val="21"/>
        </w:rPr>
        <w:t>shitu</w:t>
      </w:r>
      <w:r w:rsidRPr="00073ECD">
        <w:rPr>
          <w:rFonts w:ascii="ＭＳ 明朝" w:eastAsia="ＭＳ 明朝" w:hAnsi="ＭＳ 明朝"/>
          <w:sz w:val="21"/>
        </w:rPr>
        <w:t>mon</w:t>
      </w:r>
      <w:proofErr w:type="spellEnd"/>
      <w:r w:rsidRPr="00073ECD">
        <w:rPr>
          <w:rFonts w:ascii="ＭＳ 明朝" w:eastAsia="ＭＳ 明朝" w:hAnsi="ＭＳ 明朝" w:hint="eastAsia"/>
          <w:sz w:val="21"/>
        </w:rPr>
        <w:t>」のまま変更せずに保存して、送信してください。</w:t>
      </w:r>
    </w:p>
    <w:p w14:paraId="48F18059" w14:textId="77777777" w:rsidR="00FA576E" w:rsidRPr="003010CB" w:rsidRDefault="00FA576E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（4）　質問に製品のカタログや図面等の添付が必要な場合は、添付資料をスキャナ等で画像ファイルにした上で、本ファイルに、作成した画像ファイルを貼り付けてください。（※　添付資料を画像フ</w:t>
      </w:r>
      <w:r w:rsidR="003010CB" w:rsidRPr="003010CB">
        <w:rPr>
          <w:rFonts w:ascii="ＭＳ 明朝" w:eastAsia="ＭＳ 明朝" w:hAnsi="ＭＳ 明朝" w:hint="eastAsia"/>
          <w:sz w:val="21"/>
        </w:rPr>
        <w:t>ァイルにして質問書に貼り付けることが困難な場合は、</w:t>
      </w:r>
      <w:r w:rsidR="003010CB" w:rsidRPr="0053342C">
        <w:rPr>
          <w:rFonts w:ascii="ＭＳ 明朝" w:eastAsia="ＭＳ 明朝" w:hAnsi="ＭＳ 明朝" w:hint="eastAsia"/>
          <w:sz w:val="21"/>
        </w:rPr>
        <w:t>地域医療推進課</w:t>
      </w:r>
      <w:r w:rsidRPr="003010CB">
        <w:rPr>
          <w:rFonts w:ascii="ＭＳ 明朝" w:eastAsia="ＭＳ 明朝" w:hAnsi="ＭＳ 明朝" w:hint="eastAsia"/>
          <w:sz w:val="21"/>
        </w:rPr>
        <w:t>にご連絡をお願いします。）</w:t>
      </w:r>
    </w:p>
    <w:sectPr w:rsidR="00FA576E" w:rsidRPr="003010CB" w:rsidSect="006404F0">
      <w:pgSz w:w="11906" w:h="16838" w:code="9"/>
      <w:pgMar w:top="993" w:right="1133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D85F" w14:textId="77777777"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122861B" w14:textId="77777777"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FCDD" w14:textId="77777777"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7EFB7B0" w14:textId="77777777"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BF"/>
    <w:rsid w:val="00015642"/>
    <w:rsid w:val="00017EF9"/>
    <w:rsid w:val="00031B73"/>
    <w:rsid w:val="00042A3C"/>
    <w:rsid w:val="0005403B"/>
    <w:rsid w:val="00073ECD"/>
    <w:rsid w:val="00077CF2"/>
    <w:rsid w:val="0009038A"/>
    <w:rsid w:val="000D1F7C"/>
    <w:rsid w:val="0012425A"/>
    <w:rsid w:val="00142082"/>
    <w:rsid w:val="001433E8"/>
    <w:rsid w:val="001519A3"/>
    <w:rsid w:val="00175D23"/>
    <w:rsid w:val="001A077A"/>
    <w:rsid w:val="001C2888"/>
    <w:rsid w:val="001E4873"/>
    <w:rsid w:val="002570A1"/>
    <w:rsid w:val="002C2F97"/>
    <w:rsid w:val="002C71B9"/>
    <w:rsid w:val="003010CB"/>
    <w:rsid w:val="0034749B"/>
    <w:rsid w:val="00361446"/>
    <w:rsid w:val="00364DD4"/>
    <w:rsid w:val="003C6E89"/>
    <w:rsid w:val="003D02BD"/>
    <w:rsid w:val="003D3D6E"/>
    <w:rsid w:val="003E1F88"/>
    <w:rsid w:val="00450AA8"/>
    <w:rsid w:val="004553CE"/>
    <w:rsid w:val="0049157F"/>
    <w:rsid w:val="00493685"/>
    <w:rsid w:val="004B005B"/>
    <w:rsid w:val="004C4F26"/>
    <w:rsid w:val="004E561C"/>
    <w:rsid w:val="004F06C9"/>
    <w:rsid w:val="00507A63"/>
    <w:rsid w:val="0053342C"/>
    <w:rsid w:val="005B40EB"/>
    <w:rsid w:val="0062334E"/>
    <w:rsid w:val="006404F0"/>
    <w:rsid w:val="00655935"/>
    <w:rsid w:val="006A0ADB"/>
    <w:rsid w:val="006B0CBF"/>
    <w:rsid w:val="006F3A31"/>
    <w:rsid w:val="00721CE9"/>
    <w:rsid w:val="00773424"/>
    <w:rsid w:val="00812708"/>
    <w:rsid w:val="00831091"/>
    <w:rsid w:val="008409F3"/>
    <w:rsid w:val="00874A3D"/>
    <w:rsid w:val="009A16AC"/>
    <w:rsid w:val="009A370B"/>
    <w:rsid w:val="009F461A"/>
    <w:rsid w:val="00A04A4C"/>
    <w:rsid w:val="00A31B67"/>
    <w:rsid w:val="00A53C88"/>
    <w:rsid w:val="00A66AA5"/>
    <w:rsid w:val="00A72595"/>
    <w:rsid w:val="00A81C56"/>
    <w:rsid w:val="00A94D30"/>
    <w:rsid w:val="00B112D9"/>
    <w:rsid w:val="00B225ED"/>
    <w:rsid w:val="00B759DE"/>
    <w:rsid w:val="00B77A4A"/>
    <w:rsid w:val="00B8430C"/>
    <w:rsid w:val="00B85ACB"/>
    <w:rsid w:val="00BB6491"/>
    <w:rsid w:val="00BC3579"/>
    <w:rsid w:val="00BD7FCD"/>
    <w:rsid w:val="00BE4AB1"/>
    <w:rsid w:val="00C03DB3"/>
    <w:rsid w:val="00C37C17"/>
    <w:rsid w:val="00C77A38"/>
    <w:rsid w:val="00CA5082"/>
    <w:rsid w:val="00CA636E"/>
    <w:rsid w:val="00CB7859"/>
    <w:rsid w:val="00CE546D"/>
    <w:rsid w:val="00D068DD"/>
    <w:rsid w:val="00D340A3"/>
    <w:rsid w:val="00D5074E"/>
    <w:rsid w:val="00D61D51"/>
    <w:rsid w:val="00D62524"/>
    <w:rsid w:val="00D64D25"/>
    <w:rsid w:val="00D84BF0"/>
    <w:rsid w:val="00DA3C69"/>
    <w:rsid w:val="00E3715D"/>
    <w:rsid w:val="00E542A9"/>
    <w:rsid w:val="00E653D2"/>
    <w:rsid w:val="00E903F5"/>
    <w:rsid w:val="00EC0859"/>
    <w:rsid w:val="00EC6320"/>
    <w:rsid w:val="00EC6F16"/>
    <w:rsid w:val="00EF5174"/>
    <w:rsid w:val="00F375A4"/>
    <w:rsid w:val="00F56215"/>
    <w:rsid w:val="00F94C02"/>
    <w:rsid w:val="00FA576E"/>
    <w:rsid w:val="00FB771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5D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375A4"/>
    <w:pPr>
      <w:ind w:leftChars="400" w:left="840"/>
    </w:pPr>
  </w:style>
  <w:style w:type="character" w:styleId="af4">
    <w:name w:val="annotation reference"/>
    <w:basedOn w:val="a0"/>
    <w:uiPriority w:val="99"/>
    <w:semiHidden/>
    <w:unhideWhenUsed/>
    <w:rsid w:val="00C03D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03DB3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03DB3"/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3D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03DB3"/>
    <w:rPr>
      <w:rFonts w:ascii="ＭＳ Ｐゴシック" w:eastAsia="ＭＳ Ｐゴシック" w:hAnsi="Arial Narrow" w:cs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AC97-0E2C-413F-94FE-CCF8E7C7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F6429E25.dotm</Template>
  <TotalTime>0</TotalTime>
  <Pages>1</Pages>
  <Words>336</Words>
  <Characters>80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2020-02-18T05:58:00Z</dcterms:created>
  <dcterms:modified xsi:type="dcterms:W3CDTF">2020-02-18T05:58:00Z</dcterms:modified>
</cp:coreProperties>
</file>