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3E" w:rsidRDefault="00C20B08" w:rsidP="00423969">
      <w:r w:rsidRPr="00536C6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3312" behindDoc="1" locked="0" layoutInCell="1" allowOverlap="1" wp14:anchorId="4F4D4FDB" wp14:editId="63FD54A8">
                <wp:simplePos x="0" y="0"/>
                <wp:positionH relativeFrom="margin">
                  <wp:posOffset>280298</wp:posOffset>
                </wp:positionH>
                <wp:positionV relativeFrom="paragraph">
                  <wp:posOffset>193771</wp:posOffset>
                </wp:positionV>
                <wp:extent cx="2493010" cy="367665"/>
                <wp:effectExtent l="0" t="0" r="2540" b="0"/>
                <wp:wrapNone/>
                <wp:docPr id="245" name="テキスト ボックス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10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775" w:rsidRPr="00BF1CB0" w:rsidRDefault="00671FF0" w:rsidP="0019677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第五</w:t>
                            </w:r>
                            <w:r w:rsidR="00C20B08" w:rsidRPr="00C20B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号様式（第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十一条</w:t>
                            </w:r>
                            <w:r w:rsidR="00C20B08" w:rsidRPr="00C20B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D4F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5" o:spid="_x0000_s1026" type="#_x0000_t202" style="position:absolute;left:0;text-align:left;margin-left:22.05pt;margin-top:15.25pt;width:196.3pt;height:28.95pt;z-index:-25146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" fillcolor="white [3201]" stroked="f" strokeweight=".5pt">
                <v:textbox>
                  <w:txbxContent>
                    <w:p w:rsidR="00196775" w:rsidRPr="00BF1CB0" w:rsidRDefault="00671FF0" w:rsidP="00196775">
                      <w:pPr>
                        <w:spacing w:line="0" w:lineRule="atLeas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第五</w:t>
                      </w:r>
                      <w:r w:rsidR="00C20B08" w:rsidRPr="00C20B08">
                        <w:rPr>
                          <w:rFonts w:asciiTheme="minorEastAsia" w:hAnsiTheme="minorEastAsia" w:hint="eastAsia"/>
                          <w:sz w:val="22"/>
                        </w:rPr>
                        <w:t>号様式（第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十一条</w:t>
                      </w:r>
                      <w:r w:rsidR="00C20B08" w:rsidRPr="00C20B08">
                        <w:rPr>
                          <w:rFonts w:asciiTheme="minorEastAsia" w:hAnsiTheme="minorEastAsia" w:hint="eastAsia"/>
                          <w:sz w:val="22"/>
                        </w:rPr>
                        <w:t>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44F0" w:rsidRPr="008244F0" w:rsidRDefault="008244F0" w:rsidP="00C20B08">
      <w:pPr>
        <w:spacing w:line="440" w:lineRule="exact"/>
        <w:ind w:firstLineChars="100" w:firstLine="210"/>
      </w:pPr>
    </w:p>
    <w:p w:rsidR="0007188F" w:rsidRDefault="00605106" w:rsidP="00423969">
      <w:r w:rsidRPr="00BE67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43104" behindDoc="0" locked="0" layoutInCell="1" allowOverlap="1" wp14:anchorId="7D042642" wp14:editId="233CA7FE">
                <wp:simplePos x="0" y="0"/>
                <wp:positionH relativeFrom="margin">
                  <wp:posOffset>2688590</wp:posOffset>
                </wp:positionH>
                <wp:positionV relativeFrom="paragraph">
                  <wp:posOffset>52705</wp:posOffset>
                </wp:positionV>
                <wp:extent cx="1466850" cy="297180"/>
                <wp:effectExtent l="0" t="0" r="0" b="762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79D" w:rsidRDefault="00BE679D" w:rsidP="00484B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１２０</w:t>
                            </w:r>
                            <w:r>
                              <w:t>ミリメートル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42642" id="テキスト ボックス 75" o:spid="_x0000_s1027" type="#_x0000_t202" style="position:absolute;left:0;text-align:left;margin-left:211.7pt;margin-top:4.15pt;width:115.5pt;height:23.4pt;z-index:25214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" fillcolor="white [3201]" stroked="f" strokeweight=".5pt">
                <v:textbox>
                  <w:txbxContent>
                    <w:p w:rsidR="00BE679D" w:rsidRDefault="00BE679D" w:rsidP="00484B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１２０</w:t>
                      </w:r>
                      <w:r>
                        <w:t>ミリメートル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5F0F">
        <w:rPr>
          <w:noProof/>
        </w:rPr>
        <mc:AlternateContent>
          <mc:Choice Requires="wps">
            <w:drawing>
              <wp:anchor distT="0" distB="0" distL="114300" distR="114300" simplePos="0" relativeHeight="252142080" behindDoc="0" locked="0" layoutInCell="1" allowOverlap="1">
                <wp:simplePos x="0" y="0"/>
                <wp:positionH relativeFrom="column">
                  <wp:posOffset>1086592</wp:posOffset>
                </wp:positionH>
                <wp:positionV relativeFrom="paragraph">
                  <wp:posOffset>228600</wp:posOffset>
                </wp:positionV>
                <wp:extent cx="4322618" cy="0"/>
                <wp:effectExtent l="38100" t="76200" r="20955" b="95250"/>
                <wp:wrapNone/>
                <wp:docPr id="57" name="直線矢印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2261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A1AE55" id="直線矢印コネクタ 57" o:spid="_x0000_s1026" type="#_x0000_t32" style="position:absolute;left:0;text-align:left;margin-left:85.55pt;margin-top:18pt;width:340.35pt;height:0;flip:x;z-index:25214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065F0F" w:rsidRPr="00BE679D">
        <w:rPr>
          <w:noProof/>
        </w:rPr>
        <mc:AlternateContent>
          <mc:Choice Requires="wps">
            <w:drawing>
              <wp:anchor distT="0" distB="0" distL="114300" distR="114300" simplePos="0" relativeHeight="252011008" behindDoc="0" locked="0" layoutInCell="1" allowOverlap="1" wp14:anchorId="68F7FDAE" wp14:editId="0CCBFCB7">
                <wp:simplePos x="0" y="0"/>
                <wp:positionH relativeFrom="column">
                  <wp:posOffset>5407660</wp:posOffset>
                </wp:positionH>
                <wp:positionV relativeFrom="paragraph">
                  <wp:posOffset>105410</wp:posOffset>
                </wp:positionV>
                <wp:extent cx="3175" cy="243205"/>
                <wp:effectExtent l="0" t="0" r="34925" b="23495"/>
                <wp:wrapNone/>
                <wp:docPr id="77" name="直線コネク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432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01D11" id="直線コネクタ 77" o:spid="_x0000_s1026" style="position:absolute;left:0;text-align:left;z-index:2520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8pt,8.3pt" to="426.0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="00484BDE" w:rsidRPr="00BE679D">
        <w:rPr>
          <w:noProof/>
        </w:rPr>
        <mc:AlternateContent>
          <mc:Choice Requires="wps">
            <w:drawing>
              <wp:anchor distT="0" distB="0" distL="114300" distR="114300" simplePos="0" relativeHeight="252009984" behindDoc="0" locked="0" layoutInCell="1" allowOverlap="1" wp14:anchorId="10F507BC" wp14:editId="233674D1">
                <wp:simplePos x="0" y="0"/>
                <wp:positionH relativeFrom="column">
                  <wp:posOffset>1080770</wp:posOffset>
                </wp:positionH>
                <wp:positionV relativeFrom="paragraph">
                  <wp:posOffset>102235</wp:posOffset>
                </wp:positionV>
                <wp:extent cx="3175" cy="243205"/>
                <wp:effectExtent l="0" t="0" r="34925" b="23495"/>
                <wp:wrapNone/>
                <wp:docPr id="76" name="直線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432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230A0" id="直線コネクタ 76" o:spid="_x0000_s1026" style="position:absolute;left:0;text-align:left;z-index:2520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pt,8.05pt" to="85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</w:p>
    <w:p w:rsidR="0007188F" w:rsidRDefault="00484BDE" w:rsidP="0007188F">
      <w:r w:rsidRPr="00BE67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5104" behindDoc="0" locked="0" layoutInCell="1" allowOverlap="1" wp14:anchorId="7EE257C0" wp14:editId="4C4D5783">
                <wp:simplePos x="0" y="0"/>
                <wp:positionH relativeFrom="margin">
                  <wp:posOffset>2771775</wp:posOffset>
                </wp:positionH>
                <wp:positionV relativeFrom="paragraph">
                  <wp:posOffset>20114</wp:posOffset>
                </wp:positionV>
                <wp:extent cx="1376045" cy="297180"/>
                <wp:effectExtent l="0" t="0" r="0" b="762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04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79D" w:rsidRDefault="00CC30CA" w:rsidP="00484B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９５</w:t>
                            </w:r>
                            <w:r w:rsidR="00BE679D">
                              <w:t>ミリメートル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257C0" id="テキスト ボックス 81" o:spid="_x0000_s1028" type="#_x0000_t202" style="position:absolute;left:0;text-align:left;margin-left:218.25pt;margin-top:1.6pt;width:108.35pt;height:23.4pt;z-index:25201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" fillcolor="white [3201]" stroked="f" strokeweight=".5pt">
                <v:textbox>
                  <w:txbxContent>
                    <w:p w:rsidR="00BE679D" w:rsidRDefault="00CC30CA" w:rsidP="00484B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９５</w:t>
                      </w:r>
                      <w:r w:rsidR="00BE679D">
                        <w:t>ミリメートル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E679D">
        <w:rPr>
          <w:noProof/>
        </w:rPr>
        <mc:AlternateContent>
          <mc:Choice Requires="wps">
            <w:drawing>
              <wp:anchor distT="0" distB="0" distL="114300" distR="114300" simplePos="0" relativeHeight="252012032" behindDoc="0" locked="0" layoutInCell="1" allowOverlap="1" wp14:anchorId="1987A5AA" wp14:editId="03EB3A7C">
                <wp:simplePos x="0" y="0"/>
                <wp:positionH relativeFrom="column">
                  <wp:posOffset>1622425</wp:posOffset>
                </wp:positionH>
                <wp:positionV relativeFrom="paragraph">
                  <wp:posOffset>71755</wp:posOffset>
                </wp:positionV>
                <wp:extent cx="3175" cy="243205"/>
                <wp:effectExtent l="0" t="0" r="34925" b="23495"/>
                <wp:wrapNone/>
                <wp:docPr id="78" name="直線コネク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432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26FFB" id="直線コネクタ 78" o:spid="_x0000_s1026" style="position:absolute;left:0;text-align:left;z-index:2520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75pt,5.65pt" to="12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 w:rsidRPr="00BE679D">
        <w:rPr>
          <w:noProof/>
        </w:rPr>
        <mc:AlternateContent>
          <mc:Choice Requires="wps">
            <w:drawing>
              <wp:anchor distT="0" distB="0" distL="114300" distR="114300" simplePos="0" relativeHeight="252013056" behindDoc="0" locked="0" layoutInCell="1" allowOverlap="1" wp14:anchorId="1F3786C4" wp14:editId="3039CF5E">
                <wp:simplePos x="0" y="0"/>
                <wp:positionH relativeFrom="column">
                  <wp:posOffset>5052695</wp:posOffset>
                </wp:positionH>
                <wp:positionV relativeFrom="paragraph">
                  <wp:posOffset>56515</wp:posOffset>
                </wp:positionV>
                <wp:extent cx="3175" cy="243205"/>
                <wp:effectExtent l="0" t="0" r="34925" b="23495"/>
                <wp:wrapNone/>
                <wp:docPr id="79" name="直線コネク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432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A353C" id="直線コネクタ 79" o:spid="_x0000_s1026" style="position:absolute;left:0;text-align:left;z-index:2520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85pt,4.45pt" to="398.1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Pr="00BE679D">
        <w:rPr>
          <w:noProof/>
        </w:rPr>
        <mc:AlternateContent>
          <mc:Choice Requires="wps">
            <w:drawing>
              <wp:anchor distT="0" distB="0" distL="114300" distR="114300" simplePos="0" relativeHeight="252014080" behindDoc="0" locked="0" layoutInCell="1" allowOverlap="1" wp14:anchorId="6C285E0F" wp14:editId="63AD56BD">
                <wp:simplePos x="0" y="0"/>
                <wp:positionH relativeFrom="column">
                  <wp:posOffset>1630045</wp:posOffset>
                </wp:positionH>
                <wp:positionV relativeFrom="paragraph">
                  <wp:posOffset>175895</wp:posOffset>
                </wp:positionV>
                <wp:extent cx="3420745" cy="0"/>
                <wp:effectExtent l="38100" t="76200" r="27305" b="95250"/>
                <wp:wrapNone/>
                <wp:docPr id="80" name="直線矢印コネク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7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3945FF" id="直線矢印コネクタ 80" o:spid="_x0000_s1026" type="#_x0000_t32" style="position:absolute;left:0;text-align:left;margin-left:128.35pt;margin-top:13.85pt;width:269.35pt;height:0;z-index:25201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07188F" w:rsidRDefault="008E50A6" w:rsidP="0007188F">
      <w:r w:rsidRPr="00CE3E85">
        <w:rPr>
          <w:noProof/>
        </w:rPr>
        <mc:AlternateContent>
          <mc:Choice Requires="wps">
            <w:drawing>
              <wp:anchor distT="0" distB="0" distL="114300" distR="114300" simplePos="0" relativeHeight="251984384" behindDoc="0" locked="0" layoutInCell="1" allowOverlap="1" wp14:anchorId="6A2C722F" wp14:editId="46256099">
                <wp:simplePos x="0" y="0"/>
                <wp:positionH relativeFrom="margin">
                  <wp:posOffset>1362075</wp:posOffset>
                </wp:positionH>
                <wp:positionV relativeFrom="paragraph">
                  <wp:posOffset>215265</wp:posOffset>
                </wp:positionV>
                <wp:extent cx="3717925" cy="429260"/>
                <wp:effectExtent l="0" t="0" r="0" b="889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7925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85" w:rsidRPr="00C65BB6" w:rsidRDefault="00CE3E85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0"/>
                              </w:rPr>
                              <w:t>住宅宿泊事業（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  <w:t>民泊）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C722F" id="テキスト ボックス 55" o:spid="_x0000_s1029" type="#_x0000_t202" style="position:absolute;left:0;text-align:left;margin-left:107.25pt;margin-top:16.95pt;width:292.75pt;height:33.8pt;z-index:25198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" fillcolor="white [3201]" stroked="f" strokeweight=".5pt">
                <v:textbox>
                  <w:txbxContent>
                    <w:p w:rsidR="00CE3E85" w:rsidRPr="00C65BB6" w:rsidRDefault="00CE3E85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0"/>
                          <w:szCs w:val="40"/>
                        </w:rPr>
                        <w:t xml:space="preserve">　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0"/>
                          <w:szCs w:val="40"/>
                        </w:rPr>
                        <w:t xml:space="preserve">　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0"/>
                        </w:rPr>
                        <w:t>住宅宿泊事業（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  <w:t>民泊）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188F" w:rsidRDefault="00475A4D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108288" behindDoc="0" locked="0" layoutInCell="1" allowOverlap="1" wp14:anchorId="2B5C28B2" wp14:editId="0992067D">
                <wp:simplePos x="0" y="0"/>
                <wp:positionH relativeFrom="margin">
                  <wp:posOffset>1083146</wp:posOffset>
                </wp:positionH>
                <wp:positionV relativeFrom="paragraph">
                  <wp:posOffset>30688</wp:posOffset>
                </wp:positionV>
                <wp:extent cx="4335467" cy="0"/>
                <wp:effectExtent l="0" t="0" r="27305" b="1905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546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F203E" id="直線コネクタ 53" o:spid="_x0000_s1026" style="position:absolute;left:0;text-align:left;flip:y;z-index:25210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3pt,2.4pt" to="426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" strokecolor="#39f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0CAED0FE" wp14:editId="299459BF">
                <wp:simplePos x="0" y="0"/>
                <wp:positionH relativeFrom="column">
                  <wp:posOffset>1087593</wp:posOffset>
                </wp:positionH>
                <wp:positionV relativeFrom="paragraph">
                  <wp:posOffset>27940</wp:posOffset>
                </wp:positionV>
                <wp:extent cx="0" cy="6130290"/>
                <wp:effectExtent l="0" t="0" r="19050" b="2286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30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56F53" id="直線コネクタ 12" o:spid="_x0000_s1026" style="position:absolute;left:0;text-align:left;flip:x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65pt,2.2pt" to="85.65pt,4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3897425A" wp14:editId="1DD95602">
                <wp:simplePos x="0" y="0"/>
                <wp:positionH relativeFrom="column">
                  <wp:posOffset>5417982</wp:posOffset>
                </wp:positionH>
                <wp:positionV relativeFrom="paragraph">
                  <wp:posOffset>27940</wp:posOffset>
                </wp:positionV>
                <wp:extent cx="0" cy="6130290"/>
                <wp:effectExtent l="0" t="0" r="19050" b="2286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30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D9AB5" id="直線コネクタ 8" o:spid="_x0000_s1026" style="position:absolute;left:0;text-align:left;flip:x;z-index:25216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6pt,2.2pt" to="426.6pt,4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" strokecolor="#39f" strokeweight=".5pt">
                <v:stroke joinstyle="miter"/>
              </v:line>
            </w:pict>
          </mc:Fallback>
        </mc:AlternateContent>
      </w:r>
      <w:r w:rsidR="004404EF">
        <w:rPr>
          <w:noProof/>
        </w:rPr>
        <mc:AlternateContent>
          <mc:Choice Requires="wps">
            <w:drawing>
              <wp:anchor distT="0" distB="0" distL="114300" distR="114300" simplePos="0" relativeHeight="252091904" behindDoc="0" locked="0" layoutInCell="1" allowOverlap="1" wp14:anchorId="775F0FE9" wp14:editId="14F25588">
                <wp:simplePos x="0" y="0"/>
                <wp:positionH relativeFrom="column">
                  <wp:posOffset>6045200</wp:posOffset>
                </wp:positionH>
                <wp:positionV relativeFrom="paragraph">
                  <wp:posOffset>6156325</wp:posOffset>
                </wp:positionV>
                <wp:extent cx="182880" cy="0"/>
                <wp:effectExtent l="0" t="0" r="26670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CCCD3" id="直線コネクタ 41" o:spid="_x0000_s1026" style="position:absolute;left:0;text-align:left;z-index:25209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pt,484.75pt" to="490.4pt,4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4404EF">
        <w:rPr>
          <w:noProof/>
        </w:rPr>
        <mc:AlternateContent>
          <mc:Choice Requires="wps">
            <w:drawing>
              <wp:anchor distT="0" distB="0" distL="114300" distR="114300" simplePos="0" relativeHeight="252089856" behindDoc="0" locked="0" layoutInCell="1" allowOverlap="1">
                <wp:simplePos x="0" y="0"/>
                <wp:positionH relativeFrom="column">
                  <wp:posOffset>5949315</wp:posOffset>
                </wp:positionH>
                <wp:positionV relativeFrom="paragraph">
                  <wp:posOffset>24130</wp:posOffset>
                </wp:positionV>
                <wp:extent cx="360680" cy="5715"/>
                <wp:effectExtent l="0" t="0" r="20320" b="32385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680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2FD4F" id="直線コネクタ 38" o:spid="_x0000_s1026" style="position:absolute;left:0;text-align:left;flip:y;z-index:25208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45pt,1.9pt" to="496.8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" strokecolor="black [3213]" strokeweight=".5pt">
                <v:stroke joinstyle="miter"/>
              </v:line>
            </w:pict>
          </mc:Fallback>
        </mc:AlternateContent>
      </w:r>
      <w:r w:rsidR="004404EF">
        <w:rPr>
          <w:noProof/>
        </w:rPr>
        <mc:AlternateContent>
          <mc:Choice Requires="wps">
            <w:drawing>
              <wp:anchor distT="0" distB="0" distL="114300" distR="114300" simplePos="0" relativeHeight="252157440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34290</wp:posOffset>
                </wp:positionV>
                <wp:extent cx="0" cy="2573655"/>
                <wp:effectExtent l="76200" t="38100" r="57150" b="17145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3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8684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483pt;margin-top:2.7pt;width:0;height:202.65pt;flip:y;z-index:25215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="004404EF"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19E19657" wp14:editId="7E514B1D">
                <wp:simplePos x="0" y="0"/>
                <wp:positionH relativeFrom="column">
                  <wp:posOffset>6003925</wp:posOffset>
                </wp:positionH>
                <wp:positionV relativeFrom="paragraph">
                  <wp:posOffset>2606040</wp:posOffset>
                </wp:positionV>
                <wp:extent cx="360680" cy="1175385"/>
                <wp:effectExtent l="0" t="0" r="1270" b="5715"/>
                <wp:wrapNone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1175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88F" w:rsidRPr="006F11BF" w:rsidRDefault="0007188F" w:rsidP="000718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１７</w:t>
                            </w:r>
                            <w:r w:rsidR="00BE67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０ミリ</w:t>
                            </w:r>
                            <w:r w:rsidR="00BE679D">
                              <w:rPr>
                                <w:sz w:val="18"/>
                                <w:szCs w:val="18"/>
                              </w:rPr>
                              <w:t>メートル</w:t>
                            </w:r>
                          </w:p>
                          <w:p w:rsidR="0007188F" w:rsidRDefault="0007188F" w:rsidP="0007188F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19657" id="テキスト ボックス 136" o:spid="_x0000_s1030" type="#_x0000_t202" style="position:absolute;left:0;text-align:left;margin-left:472.75pt;margin-top:205.2pt;width:28.4pt;height:92.55pt;z-index:251769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" fillcolor="white [3201]" stroked="f" strokeweight=".5pt">
                <v:textbox style="layout-flow:vertical">
                  <w:txbxContent>
                    <w:p w:rsidR="0007188F" w:rsidRPr="006F11BF" w:rsidRDefault="0007188F" w:rsidP="0007188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１７</w:t>
                      </w:r>
                      <w:r w:rsidR="00BE679D">
                        <w:rPr>
                          <w:rFonts w:hint="eastAsia"/>
                          <w:sz w:val="18"/>
                          <w:szCs w:val="18"/>
                        </w:rPr>
                        <w:t>０ミリ</w:t>
                      </w:r>
                      <w:r w:rsidR="00BE679D">
                        <w:rPr>
                          <w:sz w:val="18"/>
                          <w:szCs w:val="18"/>
                        </w:rPr>
                        <w:t>メートル</w:t>
                      </w:r>
                    </w:p>
                    <w:p w:rsidR="0007188F" w:rsidRDefault="0007188F" w:rsidP="0007188F"/>
                  </w:txbxContent>
                </v:textbox>
              </v:shape>
            </w:pict>
          </mc:Fallback>
        </mc:AlternateContent>
      </w:r>
      <w:r w:rsidR="004404EF">
        <w:rPr>
          <w:noProof/>
        </w:rPr>
        <mc:AlternateContent>
          <mc:Choice Requires="wps">
            <w:drawing>
              <wp:anchor distT="0" distB="0" distL="114300" distR="114300" simplePos="0" relativeHeight="251757055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3440430</wp:posOffset>
                </wp:positionV>
                <wp:extent cx="0" cy="2708910"/>
                <wp:effectExtent l="76200" t="0" r="57150" b="5334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89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BA6820" id="直線矢印コネクタ 5" o:spid="_x0000_s1026" type="#_x0000_t32" style="position:absolute;left:0;text-align:left;margin-left:483pt;margin-top:270.9pt;width:0;height:213.3pt;z-index:2517570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</w:p>
    <w:p w:rsidR="0007188F" w:rsidRDefault="00022289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056064" behindDoc="0" locked="0" layoutInCell="1" allowOverlap="1" wp14:anchorId="6138B581" wp14:editId="5797EF2D">
                <wp:simplePos x="0" y="0"/>
                <wp:positionH relativeFrom="margin">
                  <wp:posOffset>1444625</wp:posOffset>
                </wp:positionH>
                <wp:positionV relativeFrom="paragraph">
                  <wp:posOffset>187841</wp:posOffset>
                </wp:positionV>
                <wp:extent cx="3783330" cy="439420"/>
                <wp:effectExtent l="0" t="0" r="762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33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289" w:rsidRPr="00C65BB6" w:rsidRDefault="00022289" w:rsidP="00022289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Private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Lo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d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g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ing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 xml:space="preserve">　B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8B581" id="テキスト ボックス 23" o:spid="_x0000_s1031" type="#_x0000_t202" style="position:absolute;left:0;text-align:left;margin-left:113.75pt;margin-top:14.8pt;width:297.9pt;height:34.6pt;z-index:25205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" fillcolor="white [3201]" stroked="f" strokeweight=".5pt">
                <v:textbox>
                  <w:txbxContent>
                    <w:p w:rsidR="00022289" w:rsidRPr="00C65BB6" w:rsidRDefault="00022289" w:rsidP="00022289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Private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 xml:space="preserve">　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Lo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d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g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ing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 xml:space="preserve">　B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usiness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188F" w:rsidRDefault="0007188F" w:rsidP="0007188F">
      <w:r>
        <w:rPr>
          <w:noProof/>
        </w:rPr>
        <w:t xml:space="preserve"> </w:t>
      </w:r>
    </w:p>
    <w:p w:rsidR="0007188F" w:rsidRDefault="00D00DF1" w:rsidP="0007188F">
      <w:r>
        <w:rPr>
          <w:noProof/>
        </w:rPr>
        <w:drawing>
          <wp:anchor distT="0" distB="0" distL="114300" distR="114300" simplePos="0" relativeHeight="252161536" behindDoc="1" locked="0" layoutInCell="1" allowOverlap="1">
            <wp:simplePos x="0" y="0"/>
            <wp:positionH relativeFrom="column">
              <wp:posOffset>2337758</wp:posOffset>
            </wp:positionH>
            <wp:positionV relativeFrom="paragraph">
              <wp:posOffset>173487</wp:posOffset>
            </wp:positionV>
            <wp:extent cx="1812290" cy="1794294"/>
            <wp:effectExtent l="0" t="0" r="0" b="0"/>
            <wp:wrapNone/>
            <wp:docPr id="2" name="図 2" descr="C:\Users\kubo-n2vt\Desktop\ピクトグラム薄い青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C:\Users\kubo-n2vt\Desktop\ピクトグラム薄い青色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713" cy="179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5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51296" behindDoc="0" locked="0" layoutInCell="1" allowOverlap="1">
                <wp:simplePos x="0" y="0"/>
                <wp:positionH relativeFrom="column">
                  <wp:posOffset>4348686</wp:posOffset>
                </wp:positionH>
                <wp:positionV relativeFrom="paragraph">
                  <wp:posOffset>172720</wp:posOffset>
                </wp:positionV>
                <wp:extent cx="0" cy="1767518"/>
                <wp:effectExtent l="76200" t="38100" r="57150" b="61595"/>
                <wp:wrapNone/>
                <wp:docPr id="68" name="直線矢印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6751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2A70F2" id="直線矢印コネクタ 68" o:spid="_x0000_s1026" type="#_x0000_t32" style="position:absolute;left:0;text-align:left;margin-left:342.4pt;margin-top:13.6pt;width:0;height:139.15pt;flip:y;z-index:25215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ED79B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17DECDB4" wp14:editId="59863D3E">
                <wp:simplePos x="0" y="0"/>
                <wp:positionH relativeFrom="column">
                  <wp:posOffset>4267835</wp:posOffset>
                </wp:positionH>
                <wp:positionV relativeFrom="paragraph">
                  <wp:posOffset>168588</wp:posOffset>
                </wp:positionV>
                <wp:extent cx="185029" cy="2317"/>
                <wp:effectExtent l="0" t="0" r="24765" b="36195"/>
                <wp:wrapNone/>
                <wp:docPr id="133" name="直線コネクタ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029" cy="23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93B6A" id="直線コネクタ 133" o:spid="_x0000_s1026" style="position:absolute;left:0;text-align:left;flip:y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05pt,13.25pt" to="350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" strokecolor="black [3213]" strokeweight=".5pt">
                <v:stroke joinstyle="miter"/>
              </v:line>
            </w:pict>
          </mc:Fallback>
        </mc:AlternateContent>
      </w:r>
      <w:r w:rsidR="0007188F">
        <w:rPr>
          <w:rFonts w:hint="eastAsia"/>
        </w:rPr>
        <w:t xml:space="preserve">　</w:t>
      </w:r>
      <w:r w:rsidR="0007188F">
        <w:t xml:space="preserve">　　　　　　　　　　　　　　　　　　　　　　　　　　　　　　　　　　　　　　　　　　　　　　　　　</w:t>
      </w:r>
    </w:p>
    <w:p w:rsidR="0007188F" w:rsidRPr="00ED79BE" w:rsidRDefault="0007188F" w:rsidP="0007188F"/>
    <w:p w:rsidR="0007188F" w:rsidRDefault="00546B85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152320" behindDoc="0" locked="0" layoutInCell="1" allowOverlap="1" wp14:anchorId="065D2834" wp14:editId="3EDC0611">
                <wp:simplePos x="0" y="0"/>
                <wp:positionH relativeFrom="column">
                  <wp:posOffset>4142740</wp:posOffset>
                </wp:positionH>
                <wp:positionV relativeFrom="paragraph">
                  <wp:posOffset>99060</wp:posOffset>
                </wp:positionV>
                <wp:extent cx="428129" cy="1062396"/>
                <wp:effectExtent l="0" t="0" r="0" b="4445"/>
                <wp:wrapNone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29" cy="1062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88F" w:rsidRDefault="00C10854" w:rsidP="00C930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="00BE67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０ミリ</w:t>
                            </w:r>
                            <w:r w:rsidR="0007188F" w:rsidRPr="006F11BF">
                              <w:rPr>
                                <w:sz w:val="18"/>
                                <w:szCs w:val="18"/>
                              </w:rPr>
                              <w:t>メートル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D2834" id="テキスト ボックス 135" o:spid="_x0000_s1032" type="#_x0000_t202" style="position:absolute;left:0;text-align:left;margin-left:326.2pt;margin-top:7.8pt;width:33.7pt;height:83.65pt;z-index:25215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" fillcolor="white [3201]" stroked="f" strokeweight=".5pt">
                <v:textbox style="layout-flow:vertical">
                  <w:txbxContent>
                    <w:p w:rsidR="0007188F" w:rsidRDefault="00C10854" w:rsidP="00C9307B"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５</w:t>
                      </w:r>
                      <w:r w:rsidR="00BE679D">
                        <w:rPr>
                          <w:rFonts w:hint="eastAsia"/>
                          <w:sz w:val="18"/>
                          <w:szCs w:val="18"/>
                        </w:rPr>
                        <w:t>０ミリ</w:t>
                      </w:r>
                      <w:r w:rsidR="0007188F" w:rsidRPr="006F11BF">
                        <w:rPr>
                          <w:sz w:val="18"/>
                          <w:szCs w:val="18"/>
                        </w:rPr>
                        <w:t>メートル</w:t>
                      </w:r>
                    </w:p>
                  </w:txbxContent>
                </v:textbox>
              </v:shape>
            </w:pict>
          </mc:Fallback>
        </mc:AlternateContent>
      </w:r>
    </w:p>
    <w:p w:rsidR="0007188F" w:rsidRDefault="0007188F" w:rsidP="0007188F"/>
    <w:p w:rsidR="0007188F" w:rsidRPr="006F11BF" w:rsidRDefault="0007188F" w:rsidP="0007188F"/>
    <w:p w:rsidR="0007188F" w:rsidRDefault="0007188F" w:rsidP="0007188F"/>
    <w:p w:rsidR="0007188F" w:rsidRPr="006F11BF" w:rsidRDefault="0007188F" w:rsidP="0007188F"/>
    <w:p w:rsidR="0007188F" w:rsidRDefault="0007188F" w:rsidP="0007188F"/>
    <w:p w:rsidR="0007188F" w:rsidRDefault="00605106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129792" behindDoc="0" locked="0" layoutInCell="1" allowOverlap="1" wp14:anchorId="3405D667" wp14:editId="5EFF06CE">
                <wp:simplePos x="0" y="0"/>
                <wp:positionH relativeFrom="margin">
                  <wp:posOffset>2707005</wp:posOffset>
                </wp:positionH>
                <wp:positionV relativeFrom="paragraph">
                  <wp:posOffset>154114</wp:posOffset>
                </wp:positionV>
                <wp:extent cx="1161415" cy="304800"/>
                <wp:effectExtent l="0" t="0" r="635" b="0"/>
                <wp:wrapNone/>
                <wp:docPr id="138" name="テキスト ボックス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88F" w:rsidRDefault="00C10854" w:rsidP="00C930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="00BE67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０</w:t>
                            </w:r>
                            <w:r w:rsidR="00BE679D">
                              <w:rPr>
                                <w:sz w:val="16"/>
                                <w:szCs w:val="16"/>
                              </w:rPr>
                              <w:t>ミリ</w:t>
                            </w:r>
                            <w:r w:rsidR="0007188F" w:rsidRPr="00353419">
                              <w:rPr>
                                <w:sz w:val="16"/>
                                <w:szCs w:val="16"/>
                              </w:rPr>
                              <w:t>メート</w:t>
                            </w:r>
                            <w:r w:rsidR="00BE67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5D667" id="テキスト ボックス 138" o:spid="_x0000_s1033" type="#_x0000_t202" style="position:absolute;left:0;text-align:left;margin-left:213.15pt;margin-top:12.15pt;width:91.45pt;height:24pt;z-index:25212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" fillcolor="white [3201]" stroked="f" strokeweight=".5pt">
                <v:textbox>
                  <w:txbxContent>
                    <w:p w:rsidR="0007188F" w:rsidRDefault="00C10854" w:rsidP="00C9307B">
                      <w:pPr>
                        <w:jc w:val="center"/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５</w:t>
                      </w:r>
                      <w:r w:rsidR="00BE679D">
                        <w:rPr>
                          <w:rFonts w:hint="eastAsia"/>
                          <w:sz w:val="16"/>
                          <w:szCs w:val="16"/>
                        </w:rPr>
                        <w:t>０</w:t>
                      </w:r>
                      <w:r w:rsidR="00BE679D">
                        <w:rPr>
                          <w:sz w:val="16"/>
                          <w:szCs w:val="16"/>
                        </w:rPr>
                        <w:t>ミリ</w:t>
                      </w:r>
                      <w:r w:rsidR="0007188F" w:rsidRPr="00353419">
                        <w:rPr>
                          <w:sz w:val="16"/>
                          <w:szCs w:val="16"/>
                        </w:rPr>
                        <w:t>メート</w:t>
                      </w:r>
                      <w:r w:rsidR="00BE679D">
                        <w:rPr>
                          <w:rFonts w:hint="eastAsia"/>
                          <w:sz w:val="16"/>
                          <w:szCs w:val="16"/>
                        </w:rPr>
                        <w:t>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79B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2BE8C16F" wp14:editId="1B518576">
                <wp:simplePos x="0" y="0"/>
                <wp:positionH relativeFrom="column">
                  <wp:posOffset>4265525</wp:posOffset>
                </wp:positionH>
                <wp:positionV relativeFrom="paragraph">
                  <wp:posOffset>113323</wp:posOffset>
                </wp:positionV>
                <wp:extent cx="190919" cy="0"/>
                <wp:effectExtent l="0" t="0" r="19050" b="19050"/>
                <wp:wrapNone/>
                <wp:docPr id="142" name="直線コネクタ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9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5DC01" id="直線コネクタ 142" o:spid="_x0000_s1026" style="position:absolute;left:0;text-align:left;flip:y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85pt,8.9pt" to="35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="00C07E43">
        <w:rPr>
          <w:noProof/>
        </w:rPr>
        <mc:AlternateContent>
          <mc:Choice Requires="wps">
            <w:drawing>
              <wp:anchor distT="0" distB="0" distL="114300" distR="114300" simplePos="0" relativeHeight="252001792" behindDoc="0" locked="0" layoutInCell="1" allowOverlap="1" wp14:anchorId="511DF0BB" wp14:editId="04A921D6">
                <wp:simplePos x="0" y="0"/>
                <wp:positionH relativeFrom="column">
                  <wp:posOffset>2343785</wp:posOffset>
                </wp:positionH>
                <wp:positionV relativeFrom="paragraph">
                  <wp:posOffset>206375</wp:posOffset>
                </wp:positionV>
                <wp:extent cx="0" cy="26670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4FEE5" id="直線コネクタ 22" o:spid="_x0000_s1026" style="position:absolute;left:0;text-align:left;z-index:25200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5pt,16.25pt" to="184.5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AB4A85">
        <w:rPr>
          <w:noProof/>
        </w:rPr>
        <mc:AlternateContent>
          <mc:Choice Requires="wps">
            <w:drawing>
              <wp:anchor distT="0" distB="0" distL="114300" distR="114300" simplePos="0" relativeHeight="252004864" behindDoc="0" locked="0" layoutInCell="1" allowOverlap="1" wp14:anchorId="0586FDB6" wp14:editId="26BFECB6">
                <wp:simplePos x="0" y="0"/>
                <wp:positionH relativeFrom="column">
                  <wp:posOffset>4148928</wp:posOffset>
                </wp:positionH>
                <wp:positionV relativeFrom="paragraph">
                  <wp:posOffset>206375</wp:posOffset>
                </wp:positionV>
                <wp:extent cx="0" cy="266700"/>
                <wp:effectExtent l="0" t="0" r="19050" b="19050"/>
                <wp:wrapNone/>
                <wp:docPr id="141" name="直線コネクタ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71D1B" id="直線コネクタ 141" o:spid="_x0000_s1026" style="position:absolute;left:0;text-align:left;z-index:25200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7pt,16.25pt" to="326.7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07188F"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0FBB8AA1" wp14:editId="28C1F5F7">
                <wp:simplePos x="0" y="0"/>
                <wp:positionH relativeFrom="column">
                  <wp:posOffset>2553077</wp:posOffset>
                </wp:positionH>
                <wp:positionV relativeFrom="paragraph">
                  <wp:posOffset>97325</wp:posOffset>
                </wp:positionV>
                <wp:extent cx="0" cy="0"/>
                <wp:effectExtent l="0" t="0" r="0" b="0"/>
                <wp:wrapNone/>
                <wp:docPr id="137" name="直線矢印コネクタ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D9243A" id="直線矢印コネクタ 137" o:spid="_x0000_s1026" type="#_x0000_t32" style="position:absolute;left:0;text-align:left;margin-left:201.05pt;margin-top:7.65pt;width:0;height:0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07188F" w:rsidRDefault="00C65BB6" w:rsidP="0007188F">
      <w:r w:rsidRPr="00CE3E85">
        <w:rPr>
          <w:noProof/>
        </w:rPr>
        <mc:AlternateContent>
          <mc:Choice Requires="wps">
            <w:drawing>
              <wp:anchor distT="0" distB="0" distL="114300" distR="114300" simplePos="0" relativeHeight="251998720" behindDoc="0" locked="0" layoutInCell="1" allowOverlap="1" wp14:anchorId="2A58B7BF" wp14:editId="288DEA43">
                <wp:simplePos x="0" y="0"/>
                <wp:positionH relativeFrom="column">
                  <wp:posOffset>2354580</wp:posOffset>
                </wp:positionH>
                <wp:positionV relativeFrom="paragraph">
                  <wp:posOffset>186690</wp:posOffset>
                </wp:positionV>
                <wp:extent cx="1793240" cy="534035"/>
                <wp:effectExtent l="0" t="0" r="0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24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85" w:rsidRPr="00C65BB6" w:rsidRDefault="00CE3E85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2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110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届出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済</w:t>
                            </w:r>
                          </w:p>
                          <w:p w:rsidR="00CE3E85" w:rsidRPr="00C65BB6" w:rsidRDefault="00CE3E85" w:rsidP="00CE3E8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"/>
                                <w:szCs w:val="24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4"/>
                                <w:szCs w:val="24"/>
                              </w:rPr>
                              <w:t>ＣＥＲＴＩＦＩＥＤ</w:t>
                            </w:r>
                          </w:p>
                          <w:p w:rsidR="00CE3E85" w:rsidRPr="00C65BB6" w:rsidRDefault="00CE3E85" w:rsidP="00CE3E85">
                            <w:pPr>
                              <w:rPr>
                                <w:color w:val="3399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8B7BF" id="テキスト ボックス 70" o:spid="_x0000_s1034" type="#_x0000_t202" style="position:absolute;left:0;text-align:left;margin-left:185.4pt;margin-top:14.7pt;width:141.2pt;height:42.05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" fillcolor="white [3201]" stroked="f" strokeweight=".5pt">
                <v:textbox>
                  <w:txbxContent>
                    <w:p w:rsidR="00CE3E85" w:rsidRPr="00C65BB6" w:rsidRDefault="00CE3E85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2"/>
                          <w:szCs w:val="28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pacing w:val="110"/>
                          <w:kern w:val="0"/>
                          <w:sz w:val="32"/>
                          <w:szCs w:val="28"/>
                          <w:fitText w:val="1400" w:id="1486078722"/>
                        </w:rPr>
                        <w:t>届出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32"/>
                          <w:szCs w:val="28"/>
                          <w:fitText w:val="1400" w:id="1486078722"/>
                        </w:rPr>
                        <w:t>済</w:t>
                      </w:r>
                    </w:p>
                    <w:p w:rsidR="00CE3E85" w:rsidRPr="00C65BB6" w:rsidRDefault="00CE3E85" w:rsidP="00CE3E85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"/>
                          <w:szCs w:val="24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24"/>
                          <w:szCs w:val="24"/>
                        </w:rPr>
                        <w:t>ＣＥＲＴＩＦＩＥＤ</w:t>
                      </w:r>
                    </w:p>
                    <w:p w:rsidR="00CE3E85" w:rsidRPr="00C65BB6" w:rsidRDefault="00CE3E85" w:rsidP="00CE3E85">
                      <w:pPr>
                        <w:rPr>
                          <w:color w:val="3399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4A85">
        <w:rPr>
          <w:noProof/>
        </w:rPr>
        <mc:AlternateContent>
          <mc:Choice Requires="wps">
            <w:drawing>
              <wp:anchor distT="0" distB="0" distL="114300" distR="114300" simplePos="0" relativeHeight="252128768" behindDoc="0" locked="0" layoutInCell="1" allowOverlap="1">
                <wp:simplePos x="0" y="0"/>
                <wp:positionH relativeFrom="column">
                  <wp:posOffset>2347186</wp:posOffset>
                </wp:positionH>
                <wp:positionV relativeFrom="paragraph">
                  <wp:posOffset>93196</wp:posOffset>
                </wp:positionV>
                <wp:extent cx="1800633" cy="0"/>
                <wp:effectExtent l="38100" t="76200" r="9525" b="95250"/>
                <wp:wrapNone/>
                <wp:docPr id="73" name="直線矢印コネク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63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D9D54A" id="直線矢印コネクタ 73" o:spid="_x0000_s1026" type="#_x0000_t32" style="position:absolute;left:0;text-align:left;margin-left:184.8pt;margin-top:7.35pt;width:141.8pt;height:0;z-index:25212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AB4A85" w:rsidRPr="00CE3E85">
        <w:rPr>
          <w:noProof/>
        </w:rPr>
        <mc:AlternateContent>
          <mc:Choice Requires="wps">
            <w:drawing>
              <wp:anchor distT="0" distB="0" distL="114300" distR="114300" simplePos="0" relativeHeight="252000768" behindDoc="0" locked="0" layoutInCell="1" allowOverlap="1" wp14:anchorId="446CE425" wp14:editId="20792D72">
                <wp:simplePos x="0" y="0"/>
                <wp:positionH relativeFrom="column">
                  <wp:posOffset>3950970</wp:posOffset>
                </wp:positionH>
                <wp:positionV relativeFrom="paragraph">
                  <wp:posOffset>146685</wp:posOffset>
                </wp:positionV>
                <wp:extent cx="557530" cy="700405"/>
                <wp:effectExtent l="0" t="0" r="0" b="4445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85" w:rsidRPr="00C65BB6" w:rsidRDefault="00CE3E85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CE425" id="テキスト ボックス 72" o:spid="_x0000_s1035" type="#_x0000_t202" style="position:absolute;left:0;text-align:left;margin-left:311.1pt;margin-top:11.55pt;width:43.9pt;height:55.15pt;rotation:180;z-index:2520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" fillcolor="white [3201]" stroked="f" strokeweight=".5pt">
                <v:textbox>
                  <w:txbxContent>
                    <w:p w:rsidR="00CE3E85" w:rsidRPr="00C65BB6" w:rsidRDefault="00CE3E85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  <w:r w:rsidR="00CE3E85" w:rsidRPr="00CE3E85">
        <w:rPr>
          <w:noProof/>
        </w:rPr>
        <mc:AlternateContent>
          <mc:Choice Requires="wps">
            <w:drawing>
              <wp:anchor distT="0" distB="0" distL="114300" distR="114300" simplePos="0" relativeHeight="251999744" behindDoc="0" locked="0" layoutInCell="1" allowOverlap="1" wp14:anchorId="09491CF5" wp14:editId="54E8A5C4">
                <wp:simplePos x="0" y="0"/>
                <wp:positionH relativeFrom="column">
                  <wp:posOffset>1982470</wp:posOffset>
                </wp:positionH>
                <wp:positionV relativeFrom="paragraph">
                  <wp:posOffset>93906</wp:posOffset>
                </wp:positionV>
                <wp:extent cx="557530" cy="700405"/>
                <wp:effectExtent l="0" t="0" r="0" b="4445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85" w:rsidRPr="00C65BB6" w:rsidRDefault="00CE3E85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91CF5" id="テキスト ボックス 71" o:spid="_x0000_s1036" type="#_x0000_t202" style="position:absolute;left:0;text-align:left;margin-left:156.1pt;margin-top:7.4pt;width:43.9pt;height:55.15pt;z-index:2519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" fillcolor="white [3201]" stroked="f" strokeweight=".5pt">
                <v:textbox>
                  <w:txbxContent>
                    <w:p w:rsidR="00CE3E85" w:rsidRPr="00C65BB6" w:rsidRDefault="00CE3E85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</w:p>
    <w:p w:rsidR="0007188F" w:rsidRDefault="0007188F" w:rsidP="0007188F"/>
    <w:p w:rsidR="0007188F" w:rsidRDefault="0007188F" w:rsidP="0007188F"/>
    <w:p w:rsidR="0007188F" w:rsidRDefault="00546B85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155392" behindDoc="0" locked="0" layoutInCell="1" allowOverlap="1">
                <wp:simplePos x="0" y="0"/>
                <wp:positionH relativeFrom="column">
                  <wp:posOffset>5792041</wp:posOffset>
                </wp:positionH>
                <wp:positionV relativeFrom="paragraph">
                  <wp:posOffset>84455</wp:posOffset>
                </wp:positionV>
                <wp:extent cx="0" cy="602553"/>
                <wp:effectExtent l="76200" t="38100" r="57150" b="2667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255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322C9" id="直線矢印コネクタ 3" o:spid="_x0000_s1026" type="#_x0000_t32" style="position:absolute;left:0;text-align:left;margin-left:456.05pt;margin-top:6.65pt;width:0;height:47.45pt;flip:y;z-index:25215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6000" behindDoc="0" locked="0" layoutInCell="1" allowOverlap="1" wp14:anchorId="595473A0" wp14:editId="17E4A562">
                <wp:simplePos x="0" y="0"/>
                <wp:positionH relativeFrom="column">
                  <wp:posOffset>5686854</wp:posOffset>
                </wp:positionH>
                <wp:positionV relativeFrom="paragraph">
                  <wp:posOffset>82550</wp:posOffset>
                </wp:positionV>
                <wp:extent cx="180340" cy="0"/>
                <wp:effectExtent l="0" t="0" r="29210" b="1905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B79AC" id="直線コネクタ 49" o:spid="_x0000_s1026" style="position:absolute;left:0;text-align:left;flip:y;z-index:25209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8pt,6.5pt" to="46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 w:rsidR="00065F0F">
        <w:rPr>
          <w:noProof/>
        </w:rPr>
        <mc:AlternateContent>
          <mc:Choice Requires="wps">
            <w:drawing>
              <wp:anchor distT="0" distB="0" distL="114300" distR="114300" simplePos="0" relativeHeight="252101120" behindDoc="0" locked="0" layoutInCell="1" allowOverlap="1" wp14:anchorId="3CE8B220" wp14:editId="46063BFC">
                <wp:simplePos x="0" y="0"/>
                <wp:positionH relativeFrom="margin">
                  <wp:posOffset>1104405</wp:posOffset>
                </wp:positionH>
                <wp:positionV relativeFrom="paragraph">
                  <wp:posOffset>40244</wp:posOffset>
                </wp:positionV>
                <wp:extent cx="4325620" cy="2381184"/>
                <wp:effectExtent l="0" t="0" r="0" b="63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620" cy="2381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6527" w:type="dxa"/>
                              <w:tblBorders>
                                <w:top w:val="single" w:sz="4" w:space="0" w:color="3399FF"/>
                                <w:left w:val="single" w:sz="4" w:space="0" w:color="3399FF"/>
                                <w:bottom w:val="single" w:sz="4" w:space="0" w:color="3399FF"/>
                                <w:right w:val="single" w:sz="4" w:space="0" w:color="3399FF"/>
                                <w:insideH w:val="single" w:sz="4" w:space="0" w:color="3399FF"/>
                                <w:insideV w:val="single" w:sz="4" w:space="0" w:color="3399F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71"/>
                              <w:gridCol w:w="2556"/>
                            </w:tblGrid>
                            <w:tr w:rsidR="00C65BB6" w:rsidRPr="00C65BB6" w:rsidTr="00C65BB6">
                              <w:trPr>
                                <w:trHeight w:val="419"/>
                              </w:trPr>
                              <w:tc>
                                <w:tcPr>
                                  <w:tcW w:w="3971" w:type="dxa"/>
                                  <w:vAlign w:val="center"/>
                                </w:tcPr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5B24FC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pacing w:val="30"/>
                                      <w:kern w:val="0"/>
                                      <w:sz w:val="28"/>
                                      <w:szCs w:val="28"/>
                                      <w:fitText w:val="1400" w:id="1478309890"/>
                                    </w:rPr>
                                    <w:t>届出番号</w:t>
                                  </w:r>
                                </w:p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5B24FC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90"/>
                                      <w:kern w:val="0"/>
                                      <w:sz w:val="28"/>
                                      <w:szCs w:val="28"/>
                                      <w:fitText w:val="1400" w:id="1478309891"/>
                                    </w:rPr>
                                    <w:t>Numbe</w:t>
                                  </w:r>
                                  <w:r w:rsidRPr="005B24FC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15"/>
                                      <w:kern w:val="0"/>
                                      <w:sz w:val="28"/>
                                      <w:szCs w:val="28"/>
                                      <w:fitText w:val="1400" w:id="147830989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right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>第</w:t>
                                  </w:r>
                                  <w:r w:rsidR="006A7777"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　</w:t>
                                  </w:r>
                                  <w:r w:rsidR="006A7777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　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C65BB6" w:rsidRPr="00C65BB6" w:rsidTr="00C65BB6">
                              <w:trPr>
                                <w:trHeight w:val="532"/>
                              </w:trPr>
                              <w:tc>
                                <w:tcPr>
                                  <w:tcW w:w="3971" w:type="dxa"/>
                                  <w:vAlign w:val="center"/>
                                </w:tcPr>
                                <w:p w:rsidR="006A7777" w:rsidRPr="00C65BB6" w:rsidRDefault="006A7777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>届出年月日</w:t>
                                  </w:r>
                                </w:p>
                                <w:p w:rsidR="007A04FA" w:rsidRPr="00C65BB6" w:rsidRDefault="006A7777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Date 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of 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>Notification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right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年</w:t>
                                  </w:r>
                                  <w:r w:rsidR="0007188F"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 w:rsidR="0007188F"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C65BB6" w:rsidRPr="00C65BB6" w:rsidTr="00C65BB6">
                              <w:trPr>
                                <w:trHeight w:val="934"/>
                              </w:trPr>
                              <w:tc>
                                <w:tcPr>
                                  <w:tcW w:w="3971" w:type="dxa"/>
                                  <w:vAlign w:val="center"/>
                                </w:tcPr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住宅宿泊事業</w:t>
                                  </w:r>
                                  <w:r w:rsidR="00E64322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者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の</w:t>
                                  </w:r>
                                </w:p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5B24FC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90"/>
                                      <w:kern w:val="0"/>
                                      <w:sz w:val="28"/>
                                      <w:szCs w:val="28"/>
                                      <w:fitText w:val="2240" w:id="1489168386"/>
                                    </w:rPr>
                                    <w:t>緊急連絡</w:t>
                                  </w:r>
                                  <w:r w:rsidRPr="005B24FC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45"/>
                                      <w:kern w:val="0"/>
                                      <w:sz w:val="28"/>
                                      <w:szCs w:val="28"/>
                                      <w:fitText w:val="2240" w:id="1489168386"/>
                                    </w:rPr>
                                    <w:t>先</w:t>
                                  </w:r>
                                </w:p>
                                <w:p w:rsidR="007A04FA" w:rsidRPr="00C65BB6" w:rsidRDefault="00671637" w:rsidP="00065F0F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5B24FC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30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>C</w:t>
                                  </w:r>
                                  <w:r w:rsidR="00E64322" w:rsidRPr="005B24FC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30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 xml:space="preserve">ontact </w:t>
                                  </w:r>
                                  <w:r w:rsidRPr="005B24FC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30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 xml:space="preserve">number of </w:t>
                                  </w:r>
                                  <w:r w:rsidR="00E64322" w:rsidRPr="005B24FC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30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>th</w:t>
                                  </w:r>
                                  <w:r w:rsidR="00E64322" w:rsidRPr="005B24FC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>e</w:t>
                                  </w:r>
                                  <w:r w:rsidR="00E64322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Register</w:t>
                                  </w:r>
                                  <w:r w:rsidR="00E64322"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ed</w:t>
                                  </w:r>
                                  <w:r w:rsidR="008D2EA2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Private Lodging</w:t>
                                  </w:r>
                                  <w:r w:rsidR="006A7777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36C61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Operator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right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3265" w:rsidRPr="007A04FA" w:rsidRDefault="003A3265" w:rsidP="003A3265">
                            <w:pPr>
                              <w:spacing w:line="0" w:lineRule="atLeast"/>
                              <w:ind w:firstLineChars="100" w:firstLine="32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8B2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1" o:spid="_x0000_s1037" type="#_x0000_t202" style="position:absolute;left:0;text-align:left;margin-left:86.95pt;margin-top:3.15pt;width:340.6pt;height:187.5pt;z-index:25210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" fillcolor="white [3201]" stroked="f" strokeweight=".5pt">
                <v:textbox>
                  <w:txbxContent>
                    <w:tbl>
                      <w:tblPr>
                        <w:tblStyle w:val="a3"/>
                        <w:tblW w:w="6527" w:type="dxa"/>
                        <w:tblBorders>
                          <w:top w:val="single" w:sz="4" w:space="0" w:color="3399FF"/>
                          <w:left w:val="single" w:sz="4" w:space="0" w:color="3399FF"/>
                          <w:bottom w:val="single" w:sz="4" w:space="0" w:color="3399FF"/>
                          <w:right w:val="single" w:sz="4" w:space="0" w:color="3399FF"/>
                          <w:insideH w:val="single" w:sz="4" w:space="0" w:color="3399FF"/>
                          <w:insideV w:val="single" w:sz="4" w:space="0" w:color="3399F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71"/>
                        <w:gridCol w:w="2556"/>
                      </w:tblGrid>
                      <w:tr w:rsidR="00C65BB6" w:rsidRPr="00C65BB6" w:rsidTr="00C65BB6">
                        <w:trPr>
                          <w:trHeight w:val="419"/>
                        </w:trPr>
                        <w:tc>
                          <w:tcPr>
                            <w:tcW w:w="3971" w:type="dxa"/>
                            <w:vAlign w:val="center"/>
                          </w:tcPr>
                          <w:p w:rsidR="007A04FA" w:rsidRPr="00C65BB6" w:rsidRDefault="007A04FA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5B24FC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30"/>
                                <w:kern w:val="0"/>
                                <w:sz w:val="28"/>
                                <w:szCs w:val="28"/>
                                <w:fitText w:val="1400" w:id="1478309890"/>
                              </w:rPr>
                              <w:t>届出番号</w:t>
                            </w:r>
                          </w:p>
                          <w:p w:rsidR="007A04FA" w:rsidRPr="00C65BB6" w:rsidRDefault="007A04FA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5B24FC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90"/>
                                <w:kern w:val="0"/>
                                <w:sz w:val="28"/>
                                <w:szCs w:val="28"/>
                                <w:fitText w:val="1400" w:id="1478309891"/>
                              </w:rPr>
                              <w:t>Numbe</w:t>
                            </w:r>
                            <w:r w:rsidRPr="005B24FC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15"/>
                                <w:kern w:val="0"/>
                                <w:sz w:val="28"/>
                                <w:szCs w:val="28"/>
                                <w:fitText w:val="1400" w:id="147830989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7A04FA" w:rsidRPr="00C65BB6" w:rsidRDefault="007A04FA" w:rsidP="00FE05F1">
                            <w:pPr>
                              <w:spacing w:line="380" w:lineRule="exact"/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>第</w:t>
                            </w:r>
                            <w:r w:rsidR="006A7777"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6A7777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>号</w:t>
                            </w:r>
                          </w:p>
                        </w:tc>
                      </w:tr>
                      <w:tr w:rsidR="00C65BB6" w:rsidRPr="00C65BB6" w:rsidTr="00C65BB6">
                        <w:trPr>
                          <w:trHeight w:val="532"/>
                        </w:trPr>
                        <w:tc>
                          <w:tcPr>
                            <w:tcW w:w="3971" w:type="dxa"/>
                            <w:vAlign w:val="center"/>
                          </w:tcPr>
                          <w:p w:rsidR="006A7777" w:rsidRPr="00C65BB6" w:rsidRDefault="006A7777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>届出年月日</w:t>
                            </w:r>
                          </w:p>
                          <w:p w:rsidR="007A04FA" w:rsidRPr="00C65BB6" w:rsidRDefault="006A7777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Date 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 xml:space="preserve">of 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>Notification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7A04FA" w:rsidRPr="00C65BB6" w:rsidRDefault="007A04FA" w:rsidP="00FE05F1">
                            <w:pPr>
                              <w:spacing w:line="380" w:lineRule="exact"/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　年</w:t>
                            </w:r>
                            <w:r w:rsidR="0007188F"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>月</w:t>
                            </w:r>
                            <w:r w:rsidR="0007188F"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c>
                      </w:tr>
                      <w:tr w:rsidR="00C65BB6" w:rsidRPr="00C65BB6" w:rsidTr="00C65BB6">
                        <w:trPr>
                          <w:trHeight w:val="934"/>
                        </w:trPr>
                        <w:tc>
                          <w:tcPr>
                            <w:tcW w:w="3971" w:type="dxa"/>
                            <w:vAlign w:val="center"/>
                          </w:tcPr>
                          <w:p w:rsidR="007A04FA" w:rsidRPr="00C65BB6" w:rsidRDefault="007A04FA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住宅宿泊事業</w:t>
                            </w:r>
                            <w:r w:rsidR="00E64322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者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の</w:t>
                            </w:r>
                          </w:p>
                          <w:p w:rsidR="007A04FA" w:rsidRPr="00C65BB6" w:rsidRDefault="007A04FA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5B24FC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90"/>
                                <w:kern w:val="0"/>
                                <w:sz w:val="28"/>
                                <w:szCs w:val="28"/>
                                <w:fitText w:val="2240" w:id="1489168386"/>
                              </w:rPr>
                              <w:t>緊急連絡</w:t>
                            </w:r>
                            <w:r w:rsidRPr="005B24FC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45"/>
                                <w:kern w:val="0"/>
                                <w:sz w:val="28"/>
                                <w:szCs w:val="28"/>
                                <w:fitText w:val="2240" w:id="1489168386"/>
                              </w:rPr>
                              <w:t>先</w:t>
                            </w:r>
                          </w:p>
                          <w:p w:rsidR="007A04FA" w:rsidRPr="00C65BB6" w:rsidRDefault="00671637" w:rsidP="00065F0F">
                            <w:pPr>
                              <w:spacing w:line="36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5B24FC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30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>C</w:t>
                            </w:r>
                            <w:r w:rsidR="00E64322" w:rsidRPr="005B24FC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30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 xml:space="preserve">ontact </w:t>
                            </w:r>
                            <w:r w:rsidRPr="005B24FC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30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 xml:space="preserve">number of </w:t>
                            </w:r>
                            <w:r w:rsidR="00E64322" w:rsidRPr="005B24FC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30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>th</w:t>
                            </w:r>
                            <w:r w:rsidR="00E64322" w:rsidRPr="005B24FC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>e</w:t>
                            </w:r>
                            <w:r w:rsidR="00E64322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 xml:space="preserve"> Register</w:t>
                            </w:r>
                            <w:r w:rsidR="00E64322"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ed</w:t>
                            </w:r>
                            <w:r w:rsidR="008D2EA2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 xml:space="preserve"> Private Lodging</w:t>
                            </w:r>
                            <w:r w:rsidR="006A7777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6C61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Operator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7A04FA" w:rsidRPr="00C65BB6" w:rsidRDefault="007A04FA" w:rsidP="00FE05F1">
                            <w:pPr>
                              <w:spacing w:line="380" w:lineRule="exact"/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3A3265" w:rsidRPr="007A04FA" w:rsidRDefault="003A3265" w:rsidP="003A3265">
                      <w:pPr>
                        <w:spacing w:line="0" w:lineRule="atLeast"/>
                        <w:ind w:firstLineChars="100" w:firstLine="320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188F" w:rsidRDefault="0007188F" w:rsidP="0007188F"/>
    <w:p w:rsidR="0007188F" w:rsidRDefault="00546B85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099072" behindDoc="0" locked="0" layoutInCell="1" allowOverlap="1" wp14:anchorId="75D5E498" wp14:editId="29AFA457">
                <wp:simplePos x="0" y="0"/>
                <wp:positionH relativeFrom="column">
                  <wp:posOffset>5641975</wp:posOffset>
                </wp:positionH>
                <wp:positionV relativeFrom="paragraph">
                  <wp:posOffset>153876</wp:posOffset>
                </wp:positionV>
                <wp:extent cx="343535" cy="1175385"/>
                <wp:effectExtent l="0" t="0" r="0" b="571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1175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758" w:rsidRPr="006F11BF" w:rsidRDefault="00CD6416" w:rsidP="00C9307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６</w:t>
                            </w:r>
                            <w:r w:rsidR="008427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０ミリ</w:t>
                            </w:r>
                            <w:r w:rsidR="00842758">
                              <w:rPr>
                                <w:sz w:val="18"/>
                                <w:szCs w:val="18"/>
                              </w:rPr>
                              <w:t>メートル</w:t>
                            </w:r>
                          </w:p>
                          <w:p w:rsidR="00842758" w:rsidRDefault="00842758" w:rsidP="00842758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5E498" id="テキスト ボックス 56" o:spid="_x0000_s1038" type="#_x0000_t202" style="position:absolute;left:0;text-align:left;margin-left:444.25pt;margin-top:12.1pt;width:27.05pt;height:92.55pt;z-index:25209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" fillcolor="white [3201]" stroked="f" strokeweight=".5pt">
                <v:textbox style="layout-flow:vertical">
                  <w:txbxContent>
                    <w:p w:rsidR="00842758" w:rsidRPr="006F11BF" w:rsidRDefault="00CD6416" w:rsidP="00C9307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６</w:t>
                      </w:r>
                      <w:r w:rsidR="00842758">
                        <w:rPr>
                          <w:rFonts w:hint="eastAsia"/>
                          <w:sz w:val="18"/>
                          <w:szCs w:val="18"/>
                        </w:rPr>
                        <w:t>０ミリ</w:t>
                      </w:r>
                      <w:r w:rsidR="00842758">
                        <w:rPr>
                          <w:sz w:val="18"/>
                          <w:szCs w:val="18"/>
                        </w:rPr>
                        <w:t>メートル</w:t>
                      </w:r>
                    </w:p>
                    <w:p w:rsidR="00842758" w:rsidRDefault="00842758" w:rsidP="00842758"/>
                  </w:txbxContent>
                </v:textbox>
              </v:shape>
            </w:pict>
          </mc:Fallback>
        </mc:AlternateContent>
      </w:r>
    </w:p>
    <w:p w:rsidR="0007188F" w:rsidRDefault="0007188F" w:rsidP="0007188F"/>
    <w:p w:rsidR="0007188F" w:rsidRDefault="0007188F" w:rsidP="0007188F"/>
    <w:p w:rsidR="0007188F" w:rsidRDefault="0007188F" w:rsidP="0007188F"/>
    <w:p w:rsidR="0007188F" w:rsidRDefault="0007188F" w:rsidP="0007188F"/>
    <w:p w:rsidR="0007188F" w:rsidRDefault="00546B85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156416" behindDoc="0" locked="0" layoutInCell="1" allowOverlap="1">
                <wp:simplePos x="0" y="0"/>
                <wp:positionH relativeFrom="column">
                  <wp:posOffset>5789295</wp:posOffset>
                </wp:positionH>
                <wp:positionV relativeFrom="paragraph">
                  <wp:posOffset>122126</wp:posOffset>
                </wp:positionV>
                <wp:extent cx="0" cy="528555"/>
                <wp:effectExtent l="76200" t="0" r="57150" b="6223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85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B4D630" id="直線矢印コネクタ 4" o:spid="_x0000_s1026" type="#_x0000_t32" style="position:absolute;left:0;text-align:left;margin-left:455.85pt;margin-top:9.6pt;width:0;height:41.6pt;z-index:25215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" strokecolor="black [3213]" strokeweight=".5pt">
                <v:stroke endarrow="block" joinstyle="miter"/>
              </v:shape>
            </w:pict>
          </mc:Fallback>
        </mc:AlternateContent>
      </w:r>
    </w:p>
    <w:p w:rsidR="0007188F" w:rsidRDefault="0007188F" w:rsidP="0007188F"/>
    <w:p w:rsidR="0007188F" w:rsidRDefault="00ED79BE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093952" behindDoc="0" locked="0" layoutInCell="1" allowOverlap="1" wp14:anchorId="3CCF3049" wp14:editId="737C314A">
                <wp:simplePos x="0" y="0"/>
                <wp:positionH relativeFrom="column">
                  <wp:posOffset>5675424</wp:posOffset>
                </wp:positionH>
                <wp:positionV relativeFrom="paragraph">
                  <wp:posOffset>193040</wp:posOffset>
                </wp:positionV>
                <wp:extent cx="217188" cy="0"/>
                <wp:effectExtent l="0" t="0" r="30480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A7C8F" id="直線コネクタ 48" o:spid="_x0000_s1026" style="position:absolute;left:0;text-align:left;z-index:25209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9pt,15.2pt" to="46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:rsidR="0007188F" w:rsidRDefault="0007188F" w:rsidP="0007188F"/>
    <w:p w:rsidR="0007188F" w:rsidRPr="00AF5426" w:rsidRDefault="004404EF" w:rsidP="004E1A3E">
      <w:pPr>
        <w:tabs>
          <w:tab w:val="left" w:pos="3633"/>
        </w:tabs>
        <w:jc w:val="center"/>
        <w:rPr>
          <w:color w:val="3399F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7680" behindDoc="0" locked="0" layoutInCell="1" allowOverlap="1" wp14:anchorId="4262F0A9" wp14:editId="68B752AB">
                <wp:simplePos x="0" y="0"/>
                <wp:positionH relativeFrom="margin">
                  <wp:posOffset>1084746</wp:posOffset>
                </wp:positionH>
                <wp:positionV relativeFrom="paragraph">
                  <wp:posOffset>213360</wp:posOffset>
                </wp:positionV>
                <wp:extent cx="4337437" cy="0"/>
                <wp:effectExtent l="0" t="0" r="2540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743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9E4B8" id="直線コネクタ 9" o:spid="_x0000_s1026" style="position:absolute;left:0;text-align:left;flip:y;z-index:25216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4pt,16.8pt" to="426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" strokecolor="#39f" strokeweight=".5pt">
                <v:stroke joinstyle="miter"/>
                <w10:wrap anchorx="margin"/>
              </v:line>
            </w:pict>
          </mc:Fallback>
        </mc:AlternateContent>
      </w:r>
      <w:r w:rsidR="005B24FC">
        <w:rPr>
          <w:rFonts w:hint="eastAsia"/>
          <w:color w:val="3399FF"/>
          <w:sz w:val="24"/>
          <w:szCs w:val="24"/>
        </w:rPr>
        <w:t>横　須　賀　市　長</w:t>
      </w:r>
    </w:p>
    <w:p w:rsidR="0007188F" w:rsidRDefault="0007188F" w:rsidP="0007188F"/>
    <w:p w:rsidR="0007188F" w:rsidRDefault="00257534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160512" behindDoc="0" locked="0" layoutInCell="1" allowOverlap="1" wp14:anchorId="0A7D893B" wp14:editId="0D064965">
                <wp:simplePos x="0" y="0"/>
                <wp:positionH relativeFrom="column">
                  <wp:posOffset>1048385</wp:posOffset>
                </wp:positionH>
                <wp:positionV relativeFrom="paragraph">
                  <wp:posOffset>6350</wp:posOffset>
                </wp:positionV>
                <wp:extent cx="4933950" cy="7429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534" w:rsidRDefault="00257534" w:rsidP="00257534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</w:pP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地の</w:t>
                            </w:r>
                            <w:r>
                              <w:t>色</w:t>
                            </w:r>
                            <w:r>
                              <w:rPr>
                                <w:rFonts w:hint="eastAsia"/>
                              </w:rPr>
                              <w:t>は白</w:t>
                            </w:r>
                            <w:r>
                              <w:t>色と</w:t>
                            </w:r>
                            <w:r>
                              <w:rPr>
                                <w:rFonts w:hint="eastAsia"/>
                              </w:rPr>
                              <w:t>し、標章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青</w:t>
                            </w:r>
                            <w:r>
                              <w:t>色とすること。</w:t>
                            </w:r>
                          </w:p>
                          <w:p w:rsidR="00257534" w:rsidRDefault="00257534" w:rsidP="00257534">
                            <w:pPr>
                              <w:spacing w:line="240" w:lineRule="exact"/>
                              <w:ind w:leftChars="200" w:left="630" w:hangingChars="100" w:hanging="210"/>
                            </w:pPr>
                            <w:r>
                              <w:rPr>
                                <w:rFonts w:ascii="ＭＳ 明朝" w:hAnsi="ＭＳ 明朝" w:cs="ＭＳ 明朝"/>
                              </w:rPr>
                              <w:t>②</w:t>
                            </w:r>
                            <w:r>
                              <w:t xml:space="preserve">　「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県知事」</w:t>
                            </w:r>
                            <w:r>
                              <w:rPr>
                                <w:rFonts w:hint="eastAsia"/>
                              </w:rPr>
                              <w:t>には、</w:t>
                            </w:r>
                            <w:r>
                              <w:t>届出</w:t>
                            </w:r>
                            <w:r>
                              <w:rPr>
                                <w:rFonts w:hint="eastAsia"/>
                              </w:rPr>
                              <w:t>を受理した都道府県知事又は保健所を</w:t>
                            </w:r>
                            <w:r>
                              <w:t>設置する</w:t>
                            </w:r>
                            <w:r>
                              <w:rPr>
                                <w:rFonts w:hint="eastAsia"/>
                              </w:rPr>
                              <w:t>市若しくは</w:t>
                            </w:r>
                            <w:r w:rsidRPr="00554778">
                              <w:rPr>
                                <w:rFonts w:hint="eastAsia"/>
                              </w:rPr>
                              <w:t>特別区の長</w:t>
                            </w:r>
                            <w:r>
                              <w:rPr>
                                <w:rFonts w:hint="eastAsia"/>
                              </w:rPr>
                              <w:t>の名前を</w:t>
                            </w:r>
                            <w:r>
                              <w:t>記載すること。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D893B" id="テキスト ボックス 30" o:spid="_x0000_s1039" type="#_x0000_t202" style="position:absolute;left:0;text-align:left;margin-left:82.55pt;margin-top:.5pt;width:388.5pt;height:58.5pt;z-index:25216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" fillcolor="white [3201]" stroked="f" strokeweight=".5pt">
                <v:textbox>
                  <w:txbxContent>
                    <w:p w:rsidR="00257534" w:rsidRDefault="00257534" w:rsidP="00257534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</w:pP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地の</w:t>
                      </w:r>
                      <w:r>
                        <w:t>色</w:t>
                      </w:r>
                      <w:r>
                        <w:rPr>
                          <w:rFonts w:hint="eastAsia"/>
                        </w:rPr>
                        <w:t>は白</w:t>
                      </w:r>
                      <w:r>
                        <w:t>色と</w:t>
                      </w:r>
                      <w:r>
                        <w:rPr>
                          <w:rFonts w:hint="eastAsia"/>
                        </w:rPr>
                        <w:t>し、標章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青</w:t>
                      </w:r>
                      <w:r>
                        <w:t>色とすること。</w:t>
                      </w:r>
                    </w:p>
                    <w:p w:rsidR="00257534" w:rsidRDefault="00257534" w:rsidP="00257534">
                      <w:pPr>
                        <w:spacing w:line="240" w:lineRule="exact"/>
                        <w:ind w:leftChars="200" w:left="630" w:hangingChars="100" w:hanging="210"/>
                      </w:pPr>
                      <w:r>
                        <w:rPr>
                          <w:rFonts w:ascii="ＭＳ 明朝" w:hAnsi="ＭＳ 明朝" w:cs="ＭＳ 明朝"/>
                        </w:rPr>
                        <w:t>②</w:t>
                      </w:r>
                      <w:r>
                        <w:t xml:space="preserve">　「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県知事」</w:t>
                      </w:r>
                      <w:r>
                        <w:rPr>
                          <w:rFonts w:hint="eastAsia"/>
                        </w:rPr>
                        <w:t>には、</w:t>
                      </w:r>
                      <w:r>
                        <w:t>届出</w:t>
                      </w:r>
                      <w:r>
                        <w:rPr>
                          <w:rFonts w:hint="eastAsia"/>
                        </w:rPr>
                        <w:t>を受理した都道府県知事又は保健所を</w:t>
                      </w:r>
                      <w:r>
                        <w:t>設置する</w:t>
                      </w:r>
                      <w:r>
                        <w:rPr>
                          <w:rFonts w:hint="eastAsia"/>
                        </w:rPr>
                        <w:t>市若しくは</w:t>
                      </w:r>
                      <w:r w:rsidRPr="00554778">
                        <w:rPr>
                          <w:rFonts w:hint="eastAsia"/>
                        </w:rPr>
                        <w:t>特別区の長</w:t>
                      </w:r>
                      <w:r>
                        <w:rPr>
                          <w:rFonts w:hint="eastAsia"/>
                        </w:rPr>
                        <w:t>の名前を</w:t>
                      </w:r>
                      <w:r>
                        <w:t>記載すること。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07188F" w:rsidRDefault="0007188F" w:rsidP="00423969">
      <w:bookmarkStart w:id="0" w:name="_GoBack"/>
      <w:bookmarkEnd w:id="0"/>
    </w:p>
    <w:p w:rsidR="0007188F" w:rsidRDefault="0007188F" w:rsidP="00423969"/>
    <w:p w:rsidR="0007188F" w:rsidRDefault="0007188F" w:rsidP="00423969"/>
    <w:p w:rsidR="00536C61" w:rsidRDefault="00536C61" w:rsidP="00423969"/>
    <w:sectPr w:rsidR="00536C61" w:rsidSect="00761A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E44" w:rsidRDefault="00D16E44" w:rsidP="00F61BD7">
      <w:r>
        <w:separator/>
      </w:r>
    </w:p>
  </w:endnote>
  <w:endnote w:type="continuationSeparator" w:id="0">
    <w:p w:rsidR="00D16E44" w:rsidRDefault="00D16E44" w:rsidP="00F6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E44" w:rsidRDefault="00D16E44" w:rsidP="00F61BD7">
      <w:r>
        <w:separator/>
      </w:r>
    </w:p>
  </w:footnote>
  <w:footnote w:type="continuationSeparator" w:id="0">
    <w:p w:rsidR="00D16E44" w:rsidRDefault="00D16E44" w:rsidP="00F6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5FFD"/>
    <w:multiLevelType w:val="hybridMultilevel"/>
    <w:tmpl w:val="DABCE280"/>
    <w:lvl w:ilvl="0" w:tplc="A28EC74A">
      <w:start w:val="1"/>
      <w:numFmt w:val="decimalEnclosedCircle"/>
      <w:lvlText w:val="注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752C80"/>
    <w:multiLevelType w:val="hybridMultilevel"/>
    <w:tmpl w:val="70B06BA4"/>
    <w:lvl w:ilvl="0" w:tplc="8B248D04">
      <w:start w:val="1"/>
      <w:numFmt w:val="decimalEnclosedCircle"/>
      <w:lvlText w:val="注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84"/>
  <w:drawingGridVerticalSpacing w:val="284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BF"/>
    <w:rsid w:val="00006FEA"/>
    <w:rsid w:val="00014582"/>
    <w:rsid w:val="000176AB"/>
    <w:rsid w:val="00022289"/>
    <w:rsid w:val="00044632"/>
    <w:rsid w:val="0005317A"/>
    <w:rsid w:val="0005423E"/>
    <w:rsid w:val="00063977"/>
    <w:rsid w:val="00065F0F"/>
    <w:rsid w:val="0007188F"/>
    <w:rsid w:val="0009298B"/>
    <w:rsid w:val="000A1CDC"/>
    <w:rsid w:val="000B37BF"/>
    <w:rsid w:val="0010656C"/>
    <w:rsid w:val="00107ADC"/>
    <w:rsid w:val="001263EB"/>
    <w:rsid w:val="0013003A"/>
    <w:rsid w:val="00131152"/>
    <w:rsid w:val="00135F50"/>
    <w:rsid w:val="00137596"/>
    <w:rsid w:val="00140D9A"/>
    <w:rsid w:val="00147A11"/>
    <w:rsid w:val="00147D66"/>
    <w:rsid w:val="00156C60"/>
    <w:rsid w:val="00175591"/>
    <w:rsid w:val="00196724"/>
    <w:rsid w:val="00196775"/>
    <w:rsid w:val="001F44EC"/>
    <w:rsid w:val="0020691D"/>
    <w:rsid w:val="00222C22"/>
    <w:rsid w:val="00236FCF"/>
    <w:rsid w:val="00244259"/>
    <w:rsid w:val="00251083"/>
    <w:rsid w:val="00257534"/>
    <w:rsid w:val="00265773"/>
    <w:rsid w:val="002B1192"/>
    <w:rsid w:val="002B4BF0"/>
    <w:rsid w:val="002C1182"/>
    <w:rsid w:val="002C26F4"/>
    <w:rsid w:val="002F16A1"/>
    <w:rsid w:val="002F1BFA"/>
    <w:rsid w:val="002F2F49"/>
    <w:rsid w:val="00307A3A"/>
    <w:rsid w:val="003179E6"/>
    <w:rsid w:val="00353419"/>
    <w:rsid w:val="00382C06"/>
    <w:rsid w:val="003A3265"/>
    <w:rsid w:val="003A7BA1"/>
    <w:rsid w:val="003B4949"/>
    <w:rsid w:val="003C2035"/>
    <w:rsid w:val="003E27D4"/>
    <w:rsid w:val="003E42FD"/>
    <w:rsid w:val="003E5B5F"/>
    <w:rsid w:val="004004F1"/>
    <w:rsid w:val="00415462"/>
    <w:rsid w:val="004225D6"/>
    <w:rsid w:val="00423969"/>
    <w:rsid w:val="004336C0"/>
    <w:rsid w:val="004404EF"/>
    <w:rsid w:val="00443F2E"/>
    <w:rsid w:val="00462066"/>
    <w:rsid w:val="00466391"/>
    <w:rsid w:val="0047483D"/>
    <w:rsid w:val="00475A4D"/>
    <w:rsid w:val="00484B80"/>
    <w:rsid w:val="00484BDE"/>
    <w:rsid w:val="00486427"/>
    <w:rsid w:val="0049573E"/>
    <w:rsid w:val="0049590B"/>
    <w:rsid w:val="004C6728"/>
    <w:rsid w:val="004E1A3E"/>
    <w:rsid w:val="00502F35"/>
    <w:rsid w:val="00511B15"/>
    <w:rsid w:val="0052664F"/>
    <w:rsid w:val="00535014"/>
    <w:rsid w:val="00536C61"/>
    <w:rsid w:val="00546B85"/>
    <w:rsid w:val="00554778"/>
    <w:rsid w:val="005547B3"/>
    <w:rsid w:val="0055499B"/>
    <w:rsid w:val="00571A4D"/>
    <w:rsid w:val="00592F25"/>
    <w:rsid w:val="005B0B5C"/>
    <w:rsid w:val="005B1905"/>
    <w:rsid w:val="005B24FC"/>
    <w:rsid w:val="005B2A31"/>
    <w:rsid w:val="005B5FB3"/>
    <w:rsid w:val="005D199A"/>
    <w:rsid w:val="005D2271"/>
    <w:rsid w:val="005E4293"/>
    <w:rsid w:val="00605106"/>
    <w:rsid w:val="00615382"/>
    <w:rsid w:val="00617438"/>
    <w:rsid w:val="00623FD1"/>
    <w:rsid w:val="00643B34"/>
    <w:rsid w:val="00671637"/>
    <w:rsid w:val="00671FF0"/>
    <w:rsid w:val="006A1C9E"/>
    <w:rsid w:val="006A7777"/>
    <w:rsid w:val="006B6E7B"/>
    <w:rsid w:val="006D7AC6"/>
    <w:rsid w:val="006E3604"/>
    <w:rsid w:val="006F11BF"/>
    <w:rsid w:val="006F226C"/>
    <w:rsid w:val="00711864"/>
    <w:rsid w:val="0072199A"/>
    <w:rsid w:val="007224C6"/>
    <w:rsid w:val="00733180"/>
    <w:rsid w:val="00736012"/>
    <w:rsid w:val="00761AFF"/>
    <w:rsid w:val="00776B5C"/>
    <w:rsid w:val="00785EAB"/>
    <w:rsid w:val="00791951"/>
    <w:rsid w:val="007A04FA"/>
    <w:rsid w:val="007A1D6D"/>
    <w:rsid w:val="007B0237"/>
    <w:rsid w:val="007B5E0D"/>
    <w:rsid w:val="007D2193"/>
    <w:rsid w:val="007D78E1"/>
    <w:rsid w:val="008027E3"/>
    <w:rsid w:val="008244F0"/>
    <w:rsid w:val="0082542E"/>
    <w:rsid w:val="00832A5A"/>
    <w:rsid w:val="00842758"/>
    <w:rsid w:val="00851D9A"/>
    <w:rsid w:val="0085206A"/>
    <w:rsid w:val="0086175A"/>
    <w:rsid w:val="00871F45"/>
    <w:rsid w:val="0088602D"/>
    <w:rsid w:val="00890B0A"/>
    <w:rsid w:val="008A1CEB"/>
    <w:rsid w:val="008A5EDD"/>
    <w:rsid w:val="008B380D"/>
    <w:rsid w:val="008D2EA2"/>
    <w:rsid w:val="008E50A6"/>
    <w:rsid w:val="008F5795"/>
    <w:rsid w:val="009009D4"/>
    <w:rsid w:val="00950415"/>
    <w:rsid w:val="00982090"/>
    <w:rsid w:val="009A7016"/>
    <w:rsid w:val="009B18A6"/>
    <w:rsid w:val="009B30FC"/>
    <w:rsid w:val="009B40DE"/>
    <w:rsid w:val="009B460D"/>
    <w:rsid w:val="009C3CEA"/>
    <w:rsid w:val="009D268A"/>
    <w:rsid w:val="009E2576"/>
    <w:rsid w:val="00A44C2D"/>
    <w:rsid w:val="00A813B7"/>
    <w:rsid w:val="00AA0B8B"/>
    <w:rsid w:val="00AB15DC"/>
    <w:rsid w:val="00AB4A85"/>
    <w:rsid w:val="00AD215F"/>
    <w:rsid w:val="00AD46B7"/>
    <w:rsid w:val="00AE5E03"/>
    <w:rsid w:val="00AF5426"/>
    <w:rsid w:val="00B22D77"/>
    <w:rsid w:val="00B32345"/>
    <w:rsid w:val="00B40DE2"/>
    <w:rsid w:val="00B43CA0"/>
    <w:rsid w:val="00B7225B"/>
    <w:rsid w:val="00B80CD1"/>
    <w:rsid w:val="00B91541"/>
    <w:rsid w:val="00B91B4C"/>
    <w:rsid w:val="00BA554C"/>
    <w:rsid w:val="00BC57C8"/>
    <w:rsid w:val="00BC6445"/>
    <w:rsid w:val="00BE01C3"/>
    <w:rsid w:val="00BE679D"/>
    <w:rsid w:val="00BE69DF"/>
    <w:rsid w:val="00BF0D74"/>
    <w:rsid w:val="00BF1CB0"/>
    <w:rsid w:val="00C07E43"/>
    <w:rsid w:val="00C10854"/>
    <w:rsid w:val="00C20110"/>
    <w:rsid w:val="00C20B08"/>
    <w:rsid w:val="00C33F2C"/>
    <w:rsid w:val="00C4552D"/>
    <w:rsid w:val="00C65BB6"/>
    <w:rsid w:val="00C81754"/>
    <w:rsid w:val="00C834A5"/>
    <w:rsid w:val="00C9307B"/>
    <w:rsid w:val="00CB31C1"/>
    <w:rsid w:val="00CB385D"/>
    <w:rsid w:val="00CC2E42"/>
    <w:rsid w:val="00CC30CA"/>
    <w:rsid w:val="00CD6416"/>
    <w:rsid w:val="00CE29B7"/>
    <w:rsid w:val="00CE3E85"/>
    <w:rsid w:val="00CE5DF7"/>
    <w:rsid w:val="00D00DF1"/>
    <w:rsid w:val="00D11961"/>
    <w:rsid w:val="00D16E44"/>
    <w:rsid w:val="00D47912"/>
    <w:rsid w:val="00D5286C"/>
    <w:rsid w:val="00D6215A"/>
    <w:rsid w:val="00D70492"/>
    <w:rsid w:val="00D74026"/>
    <w:rsid w:val="00D8539B"/>
    <w:rsid w:val="00D9040A"/>
    <w:rsid w:val="00D91EDB"/>
    <w:rsid w:val="00DA0974"/>
    <w:rsid w:val="00DA3E58"/>
    <w:rsid w:val="00DB335B"/>
    <w:rsid w:val="00DB5AA3"/>
    <w:rsid w:val="00DC4076"/>
    <w:rsid w:val="00DC5310"/>
    <w:rsid w:val="00DD09A4"/>
    <w:rsid w:val="00DD3715"/>
    <w:rsid w:val="00DF5A4A"/>
    <w:rsid w:val="00E0396F"/>
    <w:rsid w:val="00E104D9"/>
    <w:rsid w:val="00E11DA0"/>
    <w:rsid w:val="00E20606"/>
    <w:rsid w:val="00E27A48"/>
    <w:rsid w:val="00E319F3"/>
    <w:rsid w:val="00E40FBD"/>
    <w:rsid w:val="00E43829"/>
    <w:rsid w:val="00E52476"/>
    <w:rsid w:val="00E57898"/>
    <w:rsid w:val="00E64322"/>
    <w:rsid w:val="00E86FFA"/>
    <w:rsid w:val="00E97A25"/>
    <w:rsid w:val="00EA099E"/>
    <w:rsid w:val="00EB4E58"/>
    <w:rsid w:val="00EC3DFA"/>
    <w:rsid w:val="00EC460A"/>
    <w:rsid w:val="00ED6D20"/>
    <w:rsid w:val="00ED79BE"/>
    <w:rsid w:val="00EF26BE"/>
    <w:rsid w:val="00F17620"/>
    <w:rsid w:val="00F42CCC"/>
    <w:rsid w:val="00F46079"/>
    <w:rsid w:val="00F53426"/>
    <w:rsid w:val="00F54F82"/>
    <w:rsid w:val="00F61BD7"/>
    <w:rsid w:val="00F6456B"/>
    <w:rsid w:val="00F805BA"/>
    <w:rsid w:val="00F819A8"/>
    <w:rsid w:val="00F8467B"/>
    <w:rsid w:val="00F865D8"/>
    <w:rsid w:val="00FB3662"/>
    <w:rsid w:val="00FB5E75"/>
    <w:rsid w:val="00FC27F2"/>
    <w:rsid w:val="00FD592A"/>
    <w:rsid w:val="00FE05F1"/>
    <w:rsid w:val="00FE6437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C98683-72E9-4B19-B82B-51818876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BD7"/>
  </w:style>
  <w:style w:type="paragraph" w:styleId="a8">
    <w:name w:val="footer"/>
    <w:basedOn w:val="a"/>
    <w:link w:val="a9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BD7"/>
  </w:style>
  <w:style w:type="paragraph" w:styleId="aa">
    <w:name w:val="List Paragraph"/>
    <w:basedOn w:val="a"/>
    <w:uiPriority w:val="34"/>
    <w:qFormat/>
    <w:rsid w:val="005547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3D13D-1D6D-4784-8F29-D536B8B1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D86984A1.dotm</Template>
  <TotalTime>7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横須賀市</cp:lastModifiedBy>
  <cp:revision>5</cp:revision>
  <cp:lastPrinted>2018-02-13T12:44:00Z</cp:lastPrinted>
  <dcterms:created xsi:type="dcterms:W3CDTF">2018-02-13T12:33:00Z</dcterms:created>
  <dcterms:modified xsi:type="dcterms:W3CDTF">2018-03-02T02:30:00Z</dcterms:modified>
</cp:coreProperties>
</file>