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6" w:rsidRDefault="00BA512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6F59F6" w:rsidRDefault="00BA5123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 xml:space="preserve">　　</w:t>
      </w:r>
      <w:r w:rsidR="005B5D5B">
        <w:rPr>
          <w:rFonts w:hint="eastAsia"/>
        </w:rPr>
        <w:t>令和</w:t>
      </w:r>
      <w:r w:rsidR="002362B2">
        <w:rPr>
          <w:rFonts w:hint="eastAsia"/>
        </w:rPr>
        <w:t>５</w:t>
      </w:r>
      <w:r>
        <w:rPr>
          <w:rFonts w:hint="eastAsia"/>
        </w:rPr>
        <w:t>年度補助金等交付申請書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86"/>
        <w:gridCol w:w="3799"/>
      </w:tblGrid>
      <w:tr w:rsidR="006F59F6" w:rsidTr="008D701E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9F6" w:rsidRDefault="005B5D5B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BA5123">
              <w:rPr>
                <w:rFonts w:hint="eastAsia"/>
              </w:rPr>
              <w:t>年　　月　　日</w:t>
            </w:r>
          </w:p>
          <w:p w:rsidR="002362B2" w:rsidRDefault="002362B2" w:rsidP="002362B2">
            <w:pPr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</w:p>
          <w:p w:rsidR="006F59F6" w:rsidRDefault="00BA5123">
            <w:pPr>
              <w:wordWrap w:val="0"/>
              <w:overflowPunct w:val="0"/>
              <w:autoSpaceDE w:val="0"/>
              <w:autoSpaceDN w:val="0"/>
              <w:spacing w:before="120" w:after="120"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D7A14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  <w:p w:rsidR="002362B2" w:rsidRDefault="002362B2">
            <w:pPr>
              <w:wordWrap w:val="0"/>
              <w:overflowPunct w:val="0"/>
              <w:autoSpaceDE w:val="0"/>
              <w:autoSpaceDN w:val="0"/>
              <w:spacing w:before="120" w:after="120" w:line="360" w:lineRule="exact"/>
              <w:textAlignment w:val="center"/>
            </w:pPr>
          </w:p>
        </w:tc>
      </w:tr>
      <w:tr w:rsidR="006F59F6" w:rsidTr="008D701E">
        <w:trPr>
          <w:cantSplit/>
          <w:trHeight w:val="600"/>
        </w:trPr>
        <w:tc>
          <w:tcPr>
            <w:tcW w:w="47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2362B2"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  <w:r w:rsidR="004F1B23">
              <w:rPr>
                <w:rFonts w:hint="eastAsia"/>
              </w:rPr>
              <w:t xml:space="preserve">　</w:t>
            </w:r>
          </w:p>
          <w:p w:rsidR="006F59F6" w:rsidRDefault="00BA5123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  <w:p w:rsidR="00660184" w:rsidRPr="00556CB9" w:rsidRDefault="00660184" w:rsidP="0066018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</w:p>
        </w:tc>
      </w:tr>
      <w:tr w:rsidR="006F59F6" w:rsidTr="008D701E">
        <w:trPr>
          <w:cantSplit/>
          <w:trHeight w:val="198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F59F6" w:rsidRPr="009E2BAB" w:rsidRDefault="007762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9E2BAB">
              <w:rPr>
                <w:rFonts w:hAnsi="ＭＳ 明朝" w:hint="eastAsia"/>
              </w:rPr>
              <w:t>横須賀市</w:t>
            </w:r>
            <w:r w:rsidR="009267CD">
              <w:rPr>
                <w:rFonts w:hAnsi="ＭＳ 明朝" w:hint="eastAsia"/>
              </w:rPr>
              <w:t>公共交通燃料価格高騰対策補助金</w:t>
            </w:r>
          </w:p>
        </w:tc>
      </w:tr>
      <w:tr w:rsidR="006F59F6" w:rsidTr="008D701E">
        <w:trPr>
          <w:cantSplit/>
          <w:trHeight w:val="199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F59F6" w:rsidRPr="009E2BAB" w:rsidRDefault="002362B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2362B2">
              <w:rPr>
                <w:rFonts w:hAnsi="ＭＳ 明朝" w:hint="eastAsia"/>
              </w:rPr>
              <w:t>公共交通燃料価格高騰対策補助事業</w:t>
            </w:r>
          </w:p>
        </w:tc>
      </w:tr>
      <w:tr w:rsidR="006F59F6" w:rsidTr="008D701E">
        <w:trPr>
          <w:cantSplit/>
          <w:trHeight w:val="199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E2BAB" w:rsidRPr="009E2BAB" w:rsidRDefault="002362B2" w:rsidP="00E63465">
            <w:pPr>
              <w:overflowPunct w:val="0"/>
              <w:autoSpaceDE w:val="0"/>
              <w:autoSpaceDN w:val="0"/>
              <w:ind w:leftChars="590" w:left="1239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6F59F6" w:rsidTr="008D701E">
        <w:trPr>
          <w:cantSplit/>
          <w:trHeight w:val="199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CB9" w:rsidRPr="00556CB9" w:rsidRDefault="009267CD" w:rsidP="00556CB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56CB9" w:rsidRPr="00556CB9">
              <w:rPr>
                <w:rFonts w:hAnsi="ＭＳ 明朝" w:hint="eastAsia"/>
              </w:rPr>
              <w:t>営業所ごとの保有車両数が確認できる書類</w:t>
            </w:r>
          </w:p>
          <w:p w:rsidR="00A22CB9" w:rsidRPr="00BF29AA" w:rsidRDefault="00556CB9" w:rsidP="00556CB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556CB9">
              <w:rPr>
                <w:rFonts w:hAnsi="ＭＳ 明朝" w:hint="eastAsia"/>
              </w:rPr>
              <w:t>□当該法人の役員の氏名、氏名のふりがな、住所、生年月日及び性別を記載した一覧表</w:t>
            </w:r>
          </w:p>
        </w:tc>
      </w:tr>
    </w:tbl>
    <w:p w:rsidR="006F59F6" w:rsidRDefault="00BA5123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r>
        <w:rPr>
          <w:rFonts w:hint="eastAsia"/>
        </w:rPr>
        <w:t xml:space="preserve">　</w:t>
      </w:r>
    </w:p>
    <w:sectPr w:rsidR="006F59F6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B2" w:rsidRDefault="002362B2" w:rsidP="00ED161C">
      <w:r>
        <w:separator/>
      </w:r>
    </w:p>
  </w:endnote>
  <w:endnote w:type="continuationSeparator" w:id="0">
    <w:p w:rsidR="002362B2" w:rsidRDefault="002362B2" w:rsidP="00E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B2" w:rsidRDefault="002362B2" w:rsidP="00ED161C">
      <w:r>
        <w:separator/>
      </w:r>
    </w:p>
  </w:footnote>
  <w:footnote w:type="continuationSeparator" w:id="0">
    <w:p w:rsidR="002362B2" w:rsidRDefault="002362B2" w:rsidP="00E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B2" w:rsidRDefault="002362B2" w:rsidP="008E450C">
    <w:pPr>
      <w:pStyle w:val="a3"/>
      <w:jc w:val="center"/>
    </w:pPr>
  </w:p>
  <w:p w:rsidR="002362B2" w:rsidRDefault="002362B2" w:rsidP="008E450C">
    <w:pPr>
      <w:pStyle w:val="a3"/>
      <w:jc w:val="center"/>
    </w:pPr>
  </w:p>
  <w:p w:rsidR="002362B2" w:rsidRDefault="002362B2" w:rsidP="008E45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1C"/>
    <w:rsid w:val="00001078"/>
    <w:rsid w:val="00082CA6"/>
    <w:rsid w:val="000C5145"/>
    <w:rsid w:val="001053E2"/>
    <w:rsid w:val="0012430D"/>
    <w:rsid w:val="0018104F"/>
    <w:rsid w:val="001E1933"/>
    <w:rsid w:val="00203C90"/>
    <w:rsid w:val="002362B2"/>
    <w:rsid w:val="002C1A7A"/>
    <w:rsid w:val="002E020D"/>
    <w:rsid w:val="00322D08"/>
    <w:rsid w:val="00337195"/>
    <w:rsid w:val="00394E32"/>
    <w:rsid w:val="003B4521"/>
    <w:rsid w:val="003E0C06"/>
    <w:rsid w:val="00454BE3"/>
    <w:rsid w:val="004F1B23"/>
    <w:rsid w:val="00537110"/>
    <w:rsid w:val="00556CB9"/>
    <w:rsid w:val="005A3EEE"/>
    <w:rsid w:val="005B5D5B"/>
    <w:rsid w:val="00660184"/>
    <w:rsid w:val="006D7A14"/>
    <w:rsid w:val="006F59F6"/>
    <w:rsid w:val="00717081"/>
    <w:rsid w:val="00774E84"/>
    <w:rsid w:val="00776275"/>
    <w:rsid w:val="008238D5"/>
    <w:rsid w:val="00836FE4"/>
    <w:rsid w:val="008622BC"/>
    <w:rsid w:val="0086320D"/>
    <w:rsid w:val="008D701E"/>
    <w:rsid w:val="008E450C"/>
    <w:rsid w:val="009267CD"/>
    <w:rsid w:val="00954744"/>
    <w:rsid w:val="009B1F3F"/>
    <w:rsid w:val="009D6EED"/>
    <w:rsid w:val="009E2BAB"/>
    <w:rsid w:val="00A00529"/>
    <w:rsid w:val="00A10B3B"/>
    <w:rsid w:val="00A17444"/>
    <w:rsid w:val="00A22CB9"/>
    <w:rsid w:val="00B12856"/>
    <w:rsid w:val="00B45E2A"/>
    <w:rsid w:val="00B7098B"/>
    <w:rsid w:val="00BA5123"/>
    <w:rsid w:val="00BF29AA"/>
    <w:rsid w:val="00C41B2A"/>
    <w:rsid w:val="00CF4456"/>
    <w:rsid w:val="00D32324"/>
    <w:rsid w:val="00DC4DF1"/>
    <w:rsid w:val="00E63465"/>
    <w:rsid w:val="00EB1369"/>
    <w:rsid w:val="00ED161C"/>
    <w:rsid w:val="00F03C86"/>
    <w:rsid w:val="00F12303"/>
    <w:rsid w:val="00F76A24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2025C"/>
  <w14:defaultImageDpi w14:val="0"/>
  <w15:docId w15:val="{512EB82E-533C-4206-B988-94EFC4B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17</TotalTime>
  <Pages>1</Pages>
  <Words>164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第1号様式(第4条)</dc:title>
  <dc:subject/>
  <dc:creator>(株)ぎょうせい</dc:creator>
  <cp:keywords/>
  <dc:description/>
  <cp:lastModifiedBy>横須賀市</cp:lastModifiedBy>
  <cp:revision>5</cp:revision>
  <cp:lastPrinted>2022-06-27T06:24:00Z</cp:lastPrinted>
  <dcterms:created xsi:type="dcterms:W3CDTF">2022-07-01T00:14:00Z</dcterms:created>
  <dcterms:modified xsi:type="dcterms:W3CDTF">2023-06-27T07:29:00Z</dcterms:modified>
</cp:coreProperties>
</file>