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F6" w:rsidRDefault="00BA512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>
        <w:t>)</w:t>
      </w:r>
    </w:p>
    <w:p w:rsidR="006F59F6" w:rsidRDefault="00BA5123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 xml:space="preserve">　　</w:t>
      </w:r>
      <w:r w:rsidR="005B5D5B">
        <w:rPr>
          <w:rFonts w:hint="eastAsia"/>
        </w:rPr>
        <w:t>令和</w:t>
      </w:r>
      <w:r w:rsidR="002362B2">
        <w:rPr>
          <w:rFonts w:hint="eastAsia"/>
        </w:rPr>
        <w:t>５</w:t>
      </w:r>
      <w:r>
        <w:rPr>
          <w:rFonts w:hint="eastAsia"/>
        </w:rPr>
        <w:t>年度補助金等交付申請書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86"/>
        <w:gridCol w:w="3799"/>
      </w:tblGrid>
      <w:tr w:rsidR="006F59F6" w:rsidTr="008D701E">
        <w:trPr>
          <w:cantSplit/>
          <w:trHeight w:val="60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59F6" w:rsidRDefault="005B5D5B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令和　　</w:t>
            </w:r>
            <w:r w:rsidR="00BA5123">
              <w:rPr>
                <w:rFonts w:hint="eastAsia"/>
              </w:rPr>
              <w:t>年　　月　　日</w:t>
            </w:r>
          </w:p>
          <w:p w:rsidR="002362B2" w:rsidRDefault="002362B2" w:rsidP="002362B2">
            <w:pPr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</w:p>
          <w:p w:rsidR="006F59F6" w:rsidRDefault="00BA5123">
            <w:pPr>
              <w:wordWrap w:val="0"/>
              <w:overflowPunct w:val="0"/>
              <w:autoSpaceDE w:val="0"/>
              <w:autoSpaceDN w:val="0"/>
              <w:spacing w:before="120" w:after="120"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6D7A14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横須賀市長</w:t>
            </w:r>
          </w:p>
          <w:p w:rsidR="002362B2" w:rsidRDefault="002362B2">
            <w:pPr>
              <w:wordWrap w:val="0"/>
              <w:overflowPunct w:val="0"/>
              <w:autoSpaceDE w:val="0"/>
              <w:autoSpaceDN w:val="0"/>
              <w:spacing w:before="120" w:after="120" w:line="360" w:lineRule="exact"/>
              <w:textAlignment w:val="center"/>
            </w:pPr>
          </w:p>
        </w:tc>
      </w:tr>
      <w:tr w:rsidR="006F59F6" w:rsidTr="008D701E">
        <w:trPr>
          <w:cantSplit/>
          <w:trHeight w:val="600"/>
        </w:trPr>
        <w:tc>
          <w:tcPr>
            <w:tcW w:w="47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2362B2">
              <w:rPr>
                <w:rFonts w:hint="eastAsia"/>
              </w:rPr>
              <w:t xml:space="preserve">　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住所</w:t>
            </w:r>
            <w:r w:rsidR="00644A46">
              <w:rPr>
                <w:rFonts w:hint="eastAsia"/>
              </w:rPr>
              <w:t xml:space="preserve">　</w:t>
            </w:r>
          </w:p>
          <w:p w:rsidR="00DC03DF" w:rsidRPr="00DC03DF" w:rsidRDefault="00DC03DF" w:rsidP="00DC03DF">
            <w:pPr>
              <w:wordWrap w:val="0"/>
              <w:overflowPunct w:val="0"/>
              <w:autoSpaceDE w:val="0"/>
              <w:autoSpaceDN w:val="0"/>
              <w:spacing w:line="180" w:lineRule="exact"/>
              <w:ind w:left="-102"/>
              <w:textAlignment w:val="center"/>
              <w:rPr>
                <w:sz w:val="18"/>
                <w:szCs w:val="18"/>
              </w:rPr>
            </w:pPr>
            <w:r w:rsidRPr="00DC03DF">
              <w:rPr>
                <w:rFonts w:hint="eastAsia"/>
                <w:sz w:val="18"/>
                <w:szCs w:val="18"/>
              </w:rPr>
              <w:t>ﾌﾘｶﾞﾅ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660184" w:rsidRDefault="00BA5123" w:rsidP="00DC03DF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 xml:space="preserve">氏名　</w:t>
            </w:r>
          </w:p>
          <w:p w:rsidR="00DC03DF" w:rsidRDefault="00DC03DF" w:rsidP="00DC03DF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>年 　月 　日生（男・女）</w:t>
            </w:r>
          </w:p>
          <w:p w:rsidR="00DC03DF" w:rsidRPr="00556CB9" w:rsidRDefault="00DC03DF" w:rsidP="00DC03DF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 xml:space="preserve">電話　</w:t>
            </w:r>
          </w:p>
        </w:tc>
      </w:tr>
      <w:tr w:rsidR="006F59F6" w:rsidTr="008D701E">
        <w:trPr>
          <w:cantSplit/>
          <w:trHeight w:val="198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F59F6" w:rsidRPr="009E2BAB" w:rsidRDefault="007762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9E2BAB">
              <w:rPr>
                <w:rFonts w:hAnsi="ＭＳ 明朝" w:hint="eastAsia"/>
              </w:rPr>
              <w:t>横須賀市</w:t>
            </w:r>
            <w:r w:rsidR="009267CD">
              <w:rPr>
                <w:rFonts w:hAnsi="ＭＳ 明朝" w:hint="eastAsia"/>
              </w:rPr>
              <w:t>公共交通燃料価格高騰対策補助金</w:t>
            </w:r>
          </w:p>
        </w:tc>
      </w:tr>
      <w:tr w:rsidR="006F59F6" w:rsidTr="008D701E">
        <w:trPr>
          <w:cantSplit/>
          <w:trHeight w:val="1993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F59F6" w:rsidRPr="009E2BAB" w:rsidRDefault="002362B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2362B2">
              <w:rPr>
                <w:rFonts w:hAnsi="ＭＳ 明朝" w:hint="eastAsia"/>
              </w:rPr>
              <w:t>公共交通燃料価格高騰対策補助事業</w:t>
            </w:r>
          </w:p>
        </w:tc>
      </w:tr>
      <w:tr w:rsidR="006F59F6" w:rsidTr="008D701E">
        <w:trPr>
          <w:cantSplit/>
          <w:trHeight w:val="1992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6F59F6" w:rsidRDefault="00BA51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E2BAB" w:rsidRPr="009E2BAB" w:rsidRDefault="00A507A3" w:rsidP="008C4242">
            <w:pPr>
              <w:overflowPunct w:val="0"/>
              <w:autoSpaceDE w:val="0"/>
              <w:autoSpaceDN w:val="0"/>
              <w:ind w:leftChars="590" w:left="1239"/>
              <w:textAlignment w:val="center"/>
              <w:rPr>
                <w:rFonts w:hAnsi="ＭＳ 明朝"/>
              </w:rPr>
            </w:pPr>
            <w:r>
              <w:rPr>
                <w:rFonts w:hAnsi="ＭＳ 明朝"/>
              </w:rPr>
              <w:t>15,000</w:t>
            </w:r>
            <w:r w:rsidR="00AB4851">
              <w:rPr>
                <w:rFonts w:hAnsi="ＭＳ 明朝"/>
              </w:rPr>
              <w:t xml:space="preserve"> </w:t>
            </w:r>
            <w:r w:rsidR="002362B2">
              <w:rPr>
                <w:rFonts w:hAnsi="ＭＳ 明朝" w:hint="eastAsia"/>
              </w:rPr>
              <w:t>円</w:t>
            </w:r>
          </w:p>
        </w:tc>
      </w:tr>
      <w:tr w:rsidR="00A507A3" w:rsidTr="008D701E">
        <w:trPr>
          <w:cantSplit/>
          <w:trHeight w:val="1993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7A3" w:rsidRDefault="00A507A3" w:rsidP="00A507A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07A3" w:rsidRPr="00BF29AA" w:rsidRDefault="00A507A3" w:rsidP="00A507A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□自動車検査証の写し</w:t>
            </w:r>
          </w:p>
        </w:tc>
      </w:tr>
    </w:tbl>
    <w:p w:rsidR="006F59F6" w:rsidRDefault="00BA5123">
      <w:pPr>
        <w:wordWrap w:val="0"/>
        <w:overflowPunct w:val="0"/>
        <w:autoSpaceDE w:val="0"/>
        <w:autoSpaceDN w:val="0"/>
        <w:spacing w:before="120" w:line="360" w:lineRule="exact"/>
        <w:ind w:left="630" w:hanging="630"/>
        <w:textAlignment w:val="center"/>
      </w:pPr>
      <w:r>
        <w:rPr>
          <w:rFonts w:hint="eastAsia"/>
        </w:rPr>
        <w:t xml:space="preserve">　</w:t>
      </w:r>
    </w:p>
    <w:sectPr w:rsidR="006F59F6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DF" w:rsidRDefault="00DC03DF" w:rsidP="00ED161C">
      <w:r>
        <w:separator/>
      </w:r>
    </w:p>
  </w:endnote>
  <w:endnote w:type="continuationSeparator" w:id="0">
    <w:p w:rsidR="00DC03DF" w:rsidRDefault="00DC03DF" w:rsidP="00E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DF" w:rsidRDefault="00DC03DF" w:rsidP="00ED161C">
      <w:r>
        <w:separator/>
      </w:r>
    </w:p>
  </w:footnote>
  <w:footnote w:type="continuationSeparator" w:id="0">
    <w:p w:rsidR="00DC03DF" w:rsidRDefault="00DC03DF" w:rsidP="00ED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DF" w:rsidRDefault="00DC03DF" w:rsidP="008E450C">
    <w:pPr>
      <w:pStyle w:val="a3"/>
      <w:jc w:val="center"/>
    </w:pPr>
  </w:p>
  <w:p w:rsidR="00DC03DF" w:rsidRDefault="00DC03DF" w:rsidP="008E450C">
    <w:pPr>
      <w:pStyle w:val="a3"/>
      <w:jc w:val="center"/>
    </w:pPr>
  </w:p>
  <w:p w:rsidR="00DC03DF" w:rsidRDefault="00DC03DF" w:rsidP="008E45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1C"/>
    <w:rsid w:val="00001078"/>
    <w:rsid w:val="00082CA6"/>
    <w:rsid w:val="000C5145"/>
    <w:rsid w:val="001053E2"/>
    <w:rsid w:val="0012430D"/>
    <w:rsid w:val="0018104F"/>
    <w:rsid w:val="001E1933"/>
    <w:rsid w:val="00203C90"/>
    <w:rsid w:val="002362B2"/>
    <w:rsid w:val="002C1A7A"/>
    <w:rsid w:val="002E020D"/>
    <w:rsid w:val="00322D08"/>
    <w:rsid w:val="00337195"/>
    <w:rsid w:val="00394E32"/>
    <w:rsid w:val="003B4521"/>
    <w:rsid w:val="003E0C06"/>
    <w:rsid w:val="00454BE3"/>
    <w:rsid w:val="00537110"/>
    <w:rsid w:val="00556CB9"/>
    <w:rsid w:val="005A3EEE"/>
    <w:rsid w:val="005B5D5B"/>
    <w:rsid w:val="005E3A3F"/>
    <w:rsid w:val="00644A46"/>
    <w:rsid w:val="00660184"/>
    <w:rsid w:val="006D7A14"/>
    <w:rsid w:val="006F59F6"/>
    <w:rsid w:val="00717081"/>
    <w:rsid w:val="00740030"/>
    <w:rsid w:val="00774E84"/>
    <w:rsid w:val="00776275"/>
    <w:rsid w:val="008238D5"/>
    <w:rsid w:val="00836FE4"/>
    <w:rsid w:val="008622BC"/>
    <w:rsid w:val="0086320D"/>
    <w:rsid w:val="008C4242"/>
    <w:rsid w:val="008D701E"/>
    <w:rsid w:val="008E450C"/>
    <w:rsid w:val="009267CD"/>
    <w:rsid w:val="00954744"/>
    <w:rsid w:val="009B1F3F"/>
    <w:rsid w:val="009D6EED"/>
    <w:rsid w:val="009E2BAB"/>
    <w:rsid w:val="00A00529"/>
    <w:rsid w:val="00A10B3B"/>
    <w:rsid w:val="00A17444"/>
    <w:rsid w:val="00A22CB9"/>
    <w:rsid w:val="00A507A3"/>
    <w:rsid w:val="00AB4851"/>
    <w:rsid w:val="00B12856"/>
    <w:rsid w:val="00B45E2A"/>
    <w:rsid w:val="00B7098B"/>
    <w:rsid w:val="00BA5123"/>
    <w:rsid w:val="00BF29AA"/>
    <w:rsid w:val="00C41B2A"/>
    <w:rsid w:val="00CF4456"/>
    <w:rsid w:val="00D32324"/>
    <w:rsid w:val="00D76DAC"/>
    <w:rsid w:val="00DC03DF"/>
    <w:rsid w:val="00DC4DF1"/>
    <w:rsid w:val="00EB1369"/>
    <w:rsid w:val="00ED161C"/>
    <w:rsid w:val="00F03C86"/>
    <w:rsid w:val="00F12303"/>
    <w:rsid w:val="00F76A24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A81CC5"/>
  <w14:defaultImageDpi w14:val="0"/>
  <w15:docId w15:val="{512EB82E-533C-4206-B988-94EFC4B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40</TotalTime>
  <Pages>1</Pages>
  <Words>132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第1号様式(第4条)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第1号様式(第4条)</dc:title>
  <dc:subject/>
  <dc:creator>(株)ぎょうせい</dc:creator>
  <cp:keywords/>
  <dc:description/>
  <cp:lastModifiedBy>横須賀市</cp:lastModifiedBy>
  <cp:revision>9</cp:revision>
  <cp:lastPrinted>2022-06-27T06:24:00Z</cp:lastPrinted>
  <dcterms:created xsi:type="dcterms:W3CDTF">2022-07-01T00:14:00Z</dcterms:created>
  <dcterms:modified xsi:type="dcterms:W3CDTF">2023-12-25T01:21:00Z</dcterms:modified>
</cp:coreProperties>
</file>