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91" w:rsidRPr="00775A91" w:rsidRDefault="00775A91" w:rsidP="00775A91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775A9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937895" cy="295275"/>
                <wp:effectExtent l="0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91" w:rsidRPr="009237CB" w:rsidRDefault="00775A91" w:rsidP="00775A9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237CB">
                              <w:rPr>
                                <w:rFonts w:ascii="ＭＳ 明朝" w:hAnsi="ＭＳ 明朝" w:hint="eastAsia"/>
                                <w:sz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1.95pt;width:73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" stroked="f">
                <v:textbox inset="5.85pt,.7pt,5.85pt,.7pt">
                  <w:txbxContent>
                    <w:p w:rsidR="00775A91" w:rsidRPr="009237CB" w:rsidRDefault="00775A91" w:rsidP="00775A91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9237CB">
                        <w:rPr>
                          <w:rFonts w:ascii="ＭＳ 明朝" w:hAnsi="ＭＳ 明朝" w:hint="eastAsia"/>
                          <w:sz w:val="22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r w:rsidRPr="00775A91">
        <w:rPr>
          <w:rFonts w:ascii="ＭＳ ゴシック" w:eastAsia="ＭＳ ゴシック" w:hAnsi="ＭＳ ゴシック" w:cs="Times New Roman" w:hint="eastAsia"/>
          <w:sz w:val="24"/>
          <w:szCs w:val="24"/>
        </w:rPr>
        <w:t>団　体　概　要　書</w:t>
      </w:r>
    </w:p>
    <w:p w:rsidR="00775A91" w:rsidRPr="00775A91" w:rsidRDefault="00775A91" w:rsidP="00775A91">
      <w:pPr>
        <w:jc w:val="right"/>
        <w:rPr>
          <w:rFonts w:ascii="Century" w:eastAsia="ＭＳ 明朝" w:hAnsi="Century" w:cs="Times New Roman"/>
          <w:sz w:val="18"/>
        </w:rPr>
      </w:pPr>
      <w:r w:rsidRPr="00775A91">
        <w:rPr>
          <w:rFonts w:ascii="Century" w:eastAsia="ＭＳ 明朝" w:hAnsi="Century" w:cs="Times New Roman" w:hint="eastAsia"/>
        </w:rPr>
        <w:t xml:space="preserve">　　</w:t>
      </w:r>
      <w:r w:rsidR="00F154D2">
        <w:rPr>
          <w:rFonts w:ascii="ＭＳ 明朝" w:eastAsia="ＭＳ 明朝" w:hAnsi="ＭＳ 明朝" w:cs="Times New Roman" w:hint="eastAsia"/>
        </w:rPr>
        <w:t>令和</w:t>
      </w:r>
      <w:bookmarkStart w:id="0" w:name="_GoBack"/>
      <w:bookmarkEnd w:id="0"/>
      <w:r w:rsidRPr="00775A91">
        <w:rPr>
          <w:rFonts w:ascii="ＭＳ 明朝" w:eastAsia="ＭＳ 明朝" w:hAnsi="ＭＳ 明朝" w:cs="Times New Roman" w:hint="eastAsia"/>
        </w:rPr>
        <w:t xml:space="preserve">　　　年</w:t>
      </w:r>
      <w:r w:rsidRPr="00775A91">
        <w:rPr>
          <w:rFonts w:ascii="Century" w:eastAsia="ＭＳ 明朝" w:hAnsi="Century" w:cs="Times New Roman" w:hint="eastAsia"/>
          <w:sz w:val="18"/>
        </w:rPr>
        <w:t xml:space="preserve">　　　月　　　日</w:t>
      </w:r>
    </w:p>
    <w:tbl>
      <w:tblPr>
        <w:tblW w:w="895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9"/>
        <w:gridCol w:w="337"/>
        <w:gridCol w:w="2074"/>
        <w:gridCol w:w="425"/>
        <w:gridCol w:w="284"/>
        <w:gridCol w:w="425"/>
        <w:gridCol w:w="672"/>
        <w:gridCol w:w="179"/>
        <w:gridCol w:w="1843"/>
        <w:gridCol w:w="315"/>
        <w:gridCol w:w="678"/>
        <w:gridCol w:w="470"/>
        <w:gridCol w:w="664"/>
      </w:tblGrid>
      <w:tr w:rsidR="00775A91" w:rsidRPr="00775A91" w:rsidTr="000414E4">
        <w:trPr>
          <w:trHeight w:val="477"/>
        </w:trPr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団体名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所在地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trHeight w:val="46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資本金</w:t>
            </w:r>
          </w:p>
          <w:p w:rsidR="00775A91" w:rsidRPr="00775A91" w:rsidRDefault="00775A91" w:rsidP="00775A91">
            <w:pPr>
              <w:spacing w:line="0" w:lineRule="atLeast"/>
              <w:ind w:rightChars="-20" w:right="-42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>(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出資金</w:t>
            </w:r>
            <w:r w:rsidRPr="00775A91">
              <w:rPr>
                <w:rFonts w:ascii="Century" w:eastAsia="ＭＳ 明朝" w:hAnsi="Century" w:cs="Times New Roman"/>
                <w:sz w:val="18"/>
              </w:rPr>
              <w:t>)</w:t>
            </w:r>
          </w:p>
        </w:tc>
        <w:tc>
          <w:tcPr>
            <w:tcW w:w="8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　　　百万円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</w:p>
        </w:tc>
      </w:tr>
      <w:tr w:rsidR="00775A91" w:rsidRPr="00775A91" w:rsidTr="000414E4">
        <w:trPr>
          <w:trHeight w:val="46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代表者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職名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氏名</w:t>
            </w:r>
          </w:p>
        </w:tc>
      </w:tr>
      <w:tr w:rsidR="00775A91" w:rsidRPr="00775A91" w:rsidTr="000414E4">
        <w:trPr>
          <w:trHeight w:val="41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2" w:right="-88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　種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　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設立　　年　　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従業員数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人</w:t>
            </w:r>
          </w:p>
        </w:tc>
      </w:tr>
      <w:tr w:rsidR="00775A91" w:rsidRPr="00775A91" w:rsidTr="000414E4">
        <w:trPr>
          <w:cantSplit/>
          <w:trHeight w:val="453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等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の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構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成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Chars="-39" w:left="-82" w:firstLineChars="100" w:firstLine="18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株主・出資者名（関　係）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持株数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（出資金）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比率</w:t>
            </w:r>
          </w:p>
        </w:tc>
        <w:tc>
          <w:tcPr>
            <w:tcW w:w="23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株主・出資者名　　　　　（関　係）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持株数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（出資金）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比率</w:t>
            </w:r>
          </w:p>
        </w:tc>
      </w:tr>
      <w:tr w:rsidR="00775A91" w:rsidRPr="00775A91" w:rsidTr="000414E4">
        <w:trPr>
          <w:cantSplit/>
          <w:trHeight w:val="50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（　　　）　　　　　　　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５．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６．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７．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61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４．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（　　　）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８．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beforeLines="50" w:before="180" w:afterLines="50" w:after="180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895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2834"/>
        <w:gridCol w:w="994"/>
        <w:gridCol w:w="567"/>
        <w:gridCol w:w="848"/>
        <w:gridCol w:w="1033"/>
        <w:gridCol w:w="1036"/>
        <w:gridCol w:w="1056"/>
      </w:tblGrid>
      <w:tr w:rsidR="00775A91" w:rsidRPr="00775A91" w:rsidTr="000414E4">
        <w:trPr>
          <w:cantSplit/>
          <w:trHeight w:val="43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売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上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仕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入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9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主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な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外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注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先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団　体　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シェア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業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績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推</w:t>
            </w:r>
          </w:p>
          <w:p w:rsidR="00775A91" w:rsidRPr="00775A91" w:rsidRDefault="00775A91" w:rsidP="00775A91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移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売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上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高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経常利益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当期利益</w:t>
            </w:r>
          </w:p>
          <w:p w:rsidR="00775A91" w:rsidRPr="00775A91" w:rsidRDefault="00775A91" w:rsidP="00775A91">
            <w:pPr>
              <w:spacing w:line="0" w:lineRule="atLeast"/>
              <w:ind w:rightChars="-49" w:right="-10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（千円）</w:t>
            </w:r>
          </w:p>
        </w:tc>
      </w:tr>
      <w:tr w:rsidR="00775A91" w:rsidRPr="00775A91" w:rsidTr="000414E4">
        <w:trPr>
          <w:cantSplit/>
          <w:trHeight w:val="431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１．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２．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36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３．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</w:t>
            </w:r>
            <w:r w:rsidRPr="00775A91">
              <w:rPr>
                <w:rFonts w:ascii="Century" w:eastAsia="ＭＳ 明朝" w:hAnsi="Century" w:cs="Times New Roman"/>
                <w:sz w:val="18"/>
              </w:rPr>
              <w:t>%</w:t>
            </w:r>
          </w:p>
          <w:p w:rsidR="00775A91" w:rsidRPr="00775A91" w:rsidRDefault="00775A91" w:rsidP="00775A91">
            <w:pPr>
              <w:spacing w:line="0" w:lineRule="atLeast"/>
              <w:ind w:left="-81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81"/>
              <w:jc w:val="right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期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rightChars="-21" w:right="-44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beforeLines="50" w:before="180" w:afterLines="50" w:after="180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652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3392"/>
        <w:gridCol w:w="1275"/>
        <w:gridCol w:w="1275"/>
      </w:tblGrid>
      <w:tr w:rsidR="00775A91" w:rsidRPr="00775A91" w:rsidTr="000414E4">
        <w:trPr>
          <w:cantSplit/>
          <w:trHeight w:val="46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 w:right="113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取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引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銀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行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銀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行</w:t>
            </w:r>
            <w:r w:rsidRPr="00775A91">
              <w:rPr>
                <w:rFonts w:ascii="Century" w:eastAsia="ＭＳ 明朝" w:hAnsi="Century" w:cs="Times New Roman"/>
                <w:sz w:val="18"/>
              </w:rPr>
              <w:t xml:space="preserve">  </w:t>
            </w:r>
            <w:r w:rsidRPr="00775A91">
              <w:rPr>
                <w:rFonts w:ascii="Century" w:eastAsia="ＭＳ 明朝" w:hAnsi="Century" w:cs="Times New Roman" w:hint="eastAsia"/>
                <w:sz w:val="18"/>
              </w:rPr>
              <w:t>名（支店）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借入残高</w:t>
            </w:r>
          </w:p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（百万円）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預金残高</w:t>
            </w:r>
          </w:p>
          <w:p w:rsidR="00775A91" w:rsidRPr="00775A91" w:rsidRDefault="00775A91" w:rsidP="00775A91">
            <w:pPr>
              <w:spacing w:line="0" w:lineRule="atLeast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（百万円）</w:t>
            </w:r>
          </w:p>
        </w:tc>
      </w:tr>
      <w:tr w:rsidR="00775A91" w:rsidRPr="00775A91" w:rsidTr="000414E4">
        <w:trPr>
          <w:cantSplit/>
          <w:trHeight w:val="391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397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36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 xml:space="preserve">　　　　　　　　（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  <w:tr w:rsidR="00775A91" w:rsidRPr="00775A91" w:rsidTr="000414E4">
        <w:trPr>
          <w:cantSplit/>
          <w:trHeight w:val="408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A91" w:rsidRPr="00775A91" w:rsidRDefault="00775A91" w:rsidP="00775A91">
            <w:pPr>
              <w:spacing w:line="0" w:lineRule="atLeast"/>
              <w:ind w:left="-90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775A91">
              <w:rPr>
                <w:rFonts w:ascii="Century" w:eastAsia="ＭＳ 明朝" w:hAnsi="Century" w:cs="Times New Roman" w:hint="eastAsia"/>
                <w:sz w:val="18"/>
              </w:rPr>
              <w:t>その他を含めた合計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A91" w:rsidRPr="00775A91" w:rsidRDefault="00775A91" w:rsidP="00775A91">
            <w:pPr>
              <w:spacing w:line="0" w:lineRule="atLeast"/>
              <w:ind w:left="-90"/>
              <w:jc w:val="right"/>
              <w:rPr>
                <w:rFonts w:ascii="Century" w:eastAsia="ＭＳ 明朝" w:hAnsi="Century" w:cs="Times New Roman"/>
                <w:sz w:val="18"/>
              </w:rPr>
            </w:pPr>
          </w:p>
        </w:tc>
      </w:tr>
    </w:tbl>
    <w:p w:rsidR="00775A91" w:rsidRPr="00775A91" w:rsidRDefault="00775A91" w:rsidP="00775A91">
      <w:pPr>
        <w:spacing w:line="0" w:lineRule="atLeast"/>
        <w:ind w:rightChars="-13" w:right="-27"/>
        <w:rPr>
          <w:rFonts w:ascii="Century" w:eastAsia="ＭＳ 明朝" w:hAnsi="Century" w:cs="Times New Roman"/>
          <w:sz w:val="20"/>
        </w:rPr>
      </w:pPr>
    </w:p>
    <w:p w:rsidR="00630982" w:rsidRDefault="00630982"/>
    <w:sectPr w:rsidR="00630982" w:rsidSect="00D92BDE">
      <w:footerReference w:type="default" r:id="rId6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91" w:rsidRDefault="00775A91" w:rsidP="00775A91">
      <w:r>
        <w:separator/>
      </w:r>
    </w:p>
  </w:endnote>
  <w:endnote w:type="continuationSeparator" w:id="0">
    <w:p w:rsidR="00775A91" w:rsidRDefault="00775A91" w:rsidP="007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4D" w:rsidRDefault="00775A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76D37">
      <w:rPr>
        <w:noProof/>
        <w:lang w:val="ja-JP"/>
      </w:rPr>
      <w:t>-</w:t>
    </w:r>
    <w:r>
      <w:rPr>
        <w:noProof/>
      </w:rPr>
      <w:t xml:space="preserve"> 23 -</w:t>
    </w:r>
    <w:r>
      <w:fldChar w:fldCharType="end"/>
    </w:r>
  </w:p>
  <w:p w:rsidR="00177E4D" w:rsidRDefault="00F15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91" w:rsidRDefault="00775A91" w:rsidP="00775A91">
      <w:r>
        <w:separator/>
      </w:r>
    </w:p>
  </w:footnote>
  <w:footnote w:type="continuationSeparator" w:id="0">
    <w:p w:rsidR="00775A91" w:rsidRDefault="00775A91" w:rsidP="0077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0F"/>
    <w:rsid w:val="002C5F0F"/>
    <w:rsid w:val="00630982"/>
    <w:rsid w:val="00775A91"/>
    <w:rsid w:val="00F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A321"/>
  <w15:chartTrackingRefBased/>
  <w15:docId w15:val="{BC249F9C-9105-4586-B7CC-0CFEC1A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91"/>
  </w:style>
  <w:style w:type="paragraph" w:styleId="a5">
    <w:name w:val="footer"/>
    <w:basedOn w:val="a"/>
    <w:link w:val="a6"/>
    <w:uiPriority w:val="99"/>
    <w:unhideWhenUsed/>
    <w:rsid w:val="0077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9966BED0.dotm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横須賀市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2018-09-28T01:53:00Z</dcterms:created>
  <dcterms:modified xsi:type="dcterms:W3CDTF">2020-03-16T00:39:00Z</dcterms:modified>
</cp:coreProperties>
</file>