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F1" w:rsidRPr="00905488" w:rsidRDefault="00B139F1" w:rsidP="00905488">
      <w:pPr>
        <w:rPr>
          <w:rFonts w:hint="eastAsia"/>
        </w:rPr>
      </w:pPr>
    </w:p>
    <w:p w:rsidR="00E97CC1" w:rsidRPr="00905488" w:rsidRDefault="00E97CC1" w:rsidP="00905488"/>
    <w:p w:rsidR="00D34132" w:rsidRPr="0078014B" w:rsidRDefault="001818D5" w:rsidP="00905488">
      <w:pPr>
        <w:jc w:val="center"/>
        <w:rPr>
          <w:b/>
          <w:sz w:val="36"/>
          <w:szCs w:val="36"/>
        </w:rPr>
      </w:pPr>
      <w:r w:rsidRPr="00905488">
        <w:rPr>
          <w:rFonts w:hint="eastAsia"/>
          <w:b/>
          <w:spacing w:val="541"/>
          <w:kern w:val="0"/>
          <w:sz w:val="36"/>
          <w:szCs w:val="36"/>
          <w:fitText w:val="3249" w:id="1752365312"/>
        </w:rPr>
        <w:t>委</w:t>
      </w:r>
      <w:r w:rsidR="00833529" w:rsidRPr="00905488">
        <w:rPr>
          <w:rFonts w:hint="eastAsia"/>
          <w:b/>
          <w:spacing w:val="541"/>
          <w:kern w:val="0"/>
          <w:sz w:val="36"/>
          <w:szCs w:val="36"/>
          <w:fitText w:val="3249" w:id="1752365312"/>
        </w:rPr>
        <w:t>任</w:t>
      </w:r>
      <w:r w:rsidRPr="00905488">
        <w:rPr>
          <w:rFonts w:hint="eastAsia"/>
          <w:b/>
          <w:kern w:val="0"/>
          <w:sz w:val="36"/>
          <w:szCs w:val="36"/>
          <w:fitText w:val="3249" w:id="1752365312"/>
        </w:rPr>
        <w:t>状</w:t>
      </w:r>
    </w:p>
    <w:p w:rsidR="00D34132" w:rsidRPr="00833529" w:rsidRDefault="00D34132" w:rsidP="00833529">
      <w:bookmarkStart w:id="0" w:name="_GoBack"/>
      <w:bookmarkEnd w:id="0"/>
    </w:p>
    <w:p w:rsidR="00D34132" w:rsidRPr="00833529" w:rsidRDefault="00D34132" w:rsidP="00833529"/>
    <w:p w:rsidR="00D34132" w:rsidRPr="00833529" w:rsidRDefault="00D34132" w:rsidP="00833529"/>
    <w:p w:rsidR="001818D5" w:rsidRPr="00833529" w:rsidRDefault="001818D5" w:rsidP="00833529">
      <w:pPr>
        <w:tabs>
          <w:tab w:val="left" w:pos="2100"/>
        </w:tabs>
        <w:ind w:leftChars="500" w:left="1050"/>
      </w:pPr>
      <w:r>
        <w:rPr>
          <w:rFonts w:hint="eastAsia"/>
        </w:rPr>
        <w:t>住所</w:t>
      </w:r>
      <w:r w:rsidR="00833529">
        <w:tab/>
      </w:r>
    </w:p>
    <w:p w:rsidR="00375A89" w:rsidRPr="00905488" w:rsidRDefault="0096085D" w:rsidP="00905488">
      <w:r w:rsidRPr="00905488"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13970</wp:posOffset>
                </wp:positionV>
                <wp:extent cx="3495675" cy="0"/>
                <wp:effectExtent l="9525" t="6350" r="9525" b="12700"/>
                <wp:wrapNone/>
                <wp:docPr id="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0230A" id="Line 20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1.1pt" to="37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tKIQ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" strokeweight="1pt">
                <v:stroke dashstyle="1 1"/>
              </v:line>
            </w:pict>
          </mc:Fallback>
        </mc:AlternateContent>
      </w:r>
    </w:p>
    <w:p w:rsidR="00D34132" w:rsidRPr="00905488" w:rsidRDefault="00D34132" w:rsidP="00905488"/>
    <w:p w:rsidR="001818D5" w:rsidRPr="00833529" w:rsidRDefault="0096085D" w:rsidP="00833529">
      <w:pPr>
        <w:tabs>
          <w:tab w:val="left" w:pos="2100"/>
        </w:tabs>
        <w:ind w:leftChars="500" w:lef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188595</wp:posOffset>
                </wp:positionV>
                <wp:extent cx="3495675" cy="0"/>
                <wp:effectExtent l="9525" t="6350" r="9525" b="12700"/>
                <wp:wrapNone/>
                <wp:docPr id="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6DE4" id="Line 20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14.85pt" to="373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nEIQ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" strokeweight="1pt">
                <v:stroke dashstyle="1 1"/>
              </v:line>
            </w:pict>
          </mc:Fallback>
        </mc:AlternateContent>
      </w:r>
      <w:r w:rsidR="001818D5">
        <w:rPr>
          <w:rFonts w:hint="eastAsia"/>
        </w:rPr>
        <w:t>氏名</w:t>
      </w:r>
      <w:r w:rsidR="00833529">
        <w:tab/>
      </w:r>
    </w:p>
    <w:p w:rsidR="00D34132" w:rsidRPr="00905488" w:rsidRDefault="00D34132" w:rsidP="00905488"/>
    <w:p w:rsidR="00D34132" w:rsidRPr="00905488" w:rsidRDefault="00D34132" w:rsidP="00905488"/>
    <w:p w:rsidR="001818D5" w:rsidRPr="00D34132" w:rsidRDefault="00D34132" w:rsidP="00905488">
      <w:pPr>
        <w:jc w:val="center"/>
        <w:rPr>
          <w:b/>
          <w:sz w:val="24"/>
        </w:rPr>
      </w:pPr>
      <w:r w:rsidRPr="00D34132">
        <w:rPr>
          <w:rFonts w:hint="eastAsia"/>
          <w:b/>
          <w:sz w:val="24"/>
        </w:rPr>
        <w:t>上記</w:t>
      </w:r>
      <w:r w:rsidR="001818D5" w:rsidRPr="00D34132">
        <w:rPr>
          <w:rFonts w:hint="eastAsia"/>
          <w:b/>
          <w:sz w:val="24"/>
        </w:rPr>
        <w:t>の者を私の代理人と定め下記の権限を委任する。</w:t>
      </w:r>
    </w:p>
    <w:p w:rsidR="00D34132" w:rsidRDefault="00D34132" w:rsidP="00905488">
      <w:pPr>
        <w:rPr>
          <w:szCs w:val="21"/>
        </w:rPr>
      </w:pPr>
    </w:p>
    <w:p w:rsidR="00D34132" w:rsidRDefault="00D34132" w:rsidP="00905488">
      <w:pPr>
        <w:rPr>
          <w:szCs w:val="21"/>
        </w:rPr>
      </w:pPr>
    </w:p>
    <w:p w:rsidR="00D34132" w:rsidRDefault="00D34132" w:rsidP="00905488">
      <w:pPr>
        <w:rPr>
          <w:szCs w:val="21"/>
        </w:rPr>
      </w:pPr>
    </w:p>
    <w:p w:rsidR="00D34132" w:rsidRDefault="00D34132" w:rsidP="00905488">
      <w:pPr>
        <w:rPr>
          <w:szCs w:val="21"/>
        </w:rPr>
      </w:pPr>
    </w:p>
    <w:p w:rsidR="001818D5" w:rsidRDefault="001818D5" w:rsidP="00833529">
      <w:pPr>
        <w:ind w:rightChars="2600" w:right="5460"/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D341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D341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D34132" w:rsidRDefault="00D34132" w:rsidP="00181386">
      <w:pPr>
        <w:tabs>
          <w:tab w:val="left" w:pos="284"/>
          <w:tab w:val="left" w:pos="851"/>
          <w:tab w:val="left" w:pos="993"/>
        </w:tabs>
        <w:rPr>
          <w:szCs w:val="21"/>
        </w:rPr>
      </w:pPr>
    </w:p>
    <w:p w:rsidR="001818D5" w:rsidRPr="00833529" w:rsidRDefault="001818D5" w:rsidP="00833529">
      <w:pPr>
        <w:tabs>
          <w:tab w:val="left" w:pos="2100"/>
        </w:tabs>
        <w:ind w:leftChars="500" w:left="1050"/>
      </w:pPr>
      <w:r>
        <w:rPr>
          <w:rFonts w:hint="eastAsia"/>
        </w:rPr>
        <w:t>住所</w:t>
      </w:r>
      <w:r w:rsidR="00833529">
        <w:tab/>
      </w:r>
    </w:p>
    <w:p w:rsidR="00D34132" w:rsidRPr="00905488" w:rsidRDefault="0096085D" w:rsidP="00905488">
      <w:r w:rsidRPr="00905488"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-1905</wp:posOffset>
                </wp:positionV>
                <wp:extent cx="3495675" cy="0"/>
                <wp:effectExtent l="9525" t="6350" r="9525" b="12700"/>
                <wp:wrapNone/>
                <wp:docPr id="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908E9" id="Line 20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-.15pt" to="368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MYIQ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" strokeweight="1pt">
                <v:stroke dashstyle="1 1"/>
              </v:line>
            </w:pict>
          </mc:Fallback>
        </mc:AlternateContent>
      </w:r>
    </w:p>
    <w:p w:rsidR="00D34132" w:rsidRPr="00905488" w:rsidRDefault="0096085D" w:rsidP="00905488">
      <w:r w:rsidRPr="00905488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169545</wp:posOffset>
                </wp:positionV>
                <wp:extent cx="216000" cy="216000"/>
                <wp:effectExtent l="0" t="0" r="12700" b="12700"/>
                <wp:wrapNone/>
                <wp:docPr id="3" name="Oval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488" w:rsidRDefault="00905488" w:rsidP="008335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0" o:spid="_x0000_s1026" style="position:absolute;left:0;text-align:left;margin-left:345.3pt;margin-top:13.3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" filled="f">
                <v:textbox inset="0,0,0,0">
                  <w:txbxContent>
                    <w:p w:rsidR="00905488" w:rsidRDefault="00905488" w:rsidP="008335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477B3" w:rsidRDefault="0096085D" w:rsidP="00833529">
      <w:pPr>
        <w:tabs>
          <w:tab w:val="left" w:pos="2100"/>
        </w:tabs>
        <w:ind w:leftChars="500" w:lef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172720</wp:posOffset>
                </wp:positionV>
                <wp:extent cx="3495675" cy="0"/>
                <wp:effectExtent l="9525" t="6350" r="9525" b="12700"/>
                <wp:wrapNone/>
                <wp:docPr id="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B730" id="Line 20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13.6pt" to="36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waIg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" strokeweight="1pt">
                <v:stroke dashstyle="1 1"/>
              </v:line>
            </w:pict>
          </mc:Fallback>
        </mc:AlternateContent>
      </w:r>
      <w:r w:rsidR="001818D5">
        <w:rPr>
          <w:rFonts w:hint="eastAsia"/>
        </w:rPr>
        <w:t>氏名</w:t>
      </w:r>
      <w:r w:rsidR="00833529">
        <w:tab/>
      </w:r>
    </w:p>
    <w:p w:rsidR="00D34132" w:rsidRPr="00833529" w:rsidRDefault="00D34132" w:rsidP="00833529"/>
    <w:p w:rsidR="00D34132" w:rsidRPr="00833529" w:rsidRDefault="00D34132" w:rsidP="00833529"/>
    <w:p w:rsidR="00D34132" w:rsidRPr="00833529" w:rsidRDefault="00D34132" w:rsidP="00833529"/>
    <w:p w:rsidR="001818D5" w:rsidRPr="00D34132" w:rsidRDefault="001818D5" w:rsidP="001818D5">
      <w:pPr>
        <w:pStyle w:val="a6"/>
        <w:rPr>
          <w:b/>
          <w:sz w:val="24"/>
          <w:szCs w:val="24"/>
        </w:rPr>
      </w:pPr>
      <w:r w:rsidRPr="00D34132">
        <w:rPr>
          <w:rFonts w:hint="eastAsia"/>
          <w:b/>
          <w:sz w:val="24"/>
          <w:szCs w:val="24"/>
        </w:rPr>
        <w:t>記</w:t>
      </w:r>
    </w:p>
    <w:p w:rsidR="00D34132" w:rsidRDefault="00D34132" w:rsidP="001818D5"/>
    <w:p w:rsidR="00D34132" w:rsidRDefault="00D34132" w:rsidP="001818D5"/>
    <w:p w:rsidR="00375A89" w:rsidRDefault="001818D5" w:rsidP="00833529">
      <w:pPr>
        <w:ind w:firstLineChars="100" w:firstLine="241"/>
        <w:jc w:val="left"/>
      </w:pPr>
      <w:r w:rsidRPr="00634EED">
        <w:rPr>
          <w:rFonts w:hint="eastAsia"/>
          <w:b/>
          <w:sz w:val="24"/>
        </w:rPr>
        <w:t>下記土地の</w:t>
      </w:r>
      <w:r w:rsidR="00833529">
        <w:rPr>
          <w:rFonts w:hint="eastAsia"/>
          <w:b/>
          <w:sz w:val="24"/>
        </w:rPr>
        <w:t>都市計画法第２９</w:t>
      </w:r>
      <w:r w:rsidR="00375A89" w:rsidRPr="00634EED">
        <w:rPr>
          <w:rFonts w:hint="eastAsia"/>
          <w:b/>
          <w:sz w:val="24"/>
        </w:rPr>
        <w:t>条に基づく</w:t>
      </w:r>
      <w:r w:rsidR="00833529">
        <w:rPr>
          <w:rFonts w:hint="eastAsia"/>
          <w:b/>
          <w:sz w:val="24"/>
        </w:rPr>
        <w:t>開発行為</w:t>
      </w:r>
      <w:r w:rsidR="00375A89" w:rsidRPr="00634EED">
        <w:rPr>
          <w:rFonts w:hint="eastAsia"/>
          <w:b/>
          <w:sz w:val="24"/>
        </w:rPr>
        <w:t>に関する工事の許可申請から</w:t>
      </w:r>
      <w:r w:rsidR="00833529">
        <w:rPr>
          <w:rFonts w:hint="eastAsia"/>
          <w:b/>
          <w:sz w:val="24"/>
        </w:rPr>
        <w:t>開発行為</w:t>
      </w:r>
      <w:r w:rsidR="00375A89" w:rsidRPr="00634EED">
        <w:rPr>
          <w:rFonts w:hint="eastAsia"/>
          <w:b/>
          <w:sz w:val="24"/>
        </w:rPr>
        <w:t>に関する工事の検査済証受領までの一切の手続き</w:t>
      </w:r>
    </w:p>
    <w:p w:rsidR="00D34132" w:rsidRDefault="00D34132" w:rsidP="001818D5"/>
    <w:p w:rsidR="00D34132" w:rsidRDefault="00D34132" w:rsidP="001818D5"/>
    <w:p w:rsidR="00D34132" w:rsidRDefault="00D34132" w:rsidP="001818D5"/>
    <w:p w:rsidR="00375A89" w:rsidRDefault="00375A89" w:rsidP="00905488">
      <w:pPr>
        <w:ind w:leftChars="100" w:left="210"/>
      </w:pPr>
      <w:r>
        <w:rPr>
          <w:rFonts w:hint="eastAsia"/>
        </w:rPr>
        <w:t>土地の表示</w:t>
      </w:r>
      <w:r w:rsidR="00D34132">
        <w:rPr>
          <w:rFonts w:hint="eastAsia"/>
        </w:rPr>
        <w:t xml:space="preserve">　</w:t>
      </w:r>
      <w:r>
        <w:rPr>
          <w:rFonts w:hint="eastAsia"/>
        </w:rPr>
        <w:t>横須賀市</w:t>
      </w:r>
    </w:p>
    <w:p w:rsidR="00D34132" w:rsidRDefault="0096085D" w:rsidP="00375A89">
      <w:pPr>
        <w:rPr>
          <w:rFonts w:hint="eastAsia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4445</wp:posOffset>
                </wp:positionV>
                <wp:extent cx="4162425" cy="0"/>
                <wp:effectExtent l="9525" t="6350" r="9525" b="12700"/>
                <wp:wrapNone/>
                <wp:docPr id="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11EE9" id="Line 20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.35pt" to="401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AjIQIAAEU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" strokeweight="1pt">
                <v:stroke dashstyle="1 1"/>
              </v:line>
            </w:pict>
          </mc:Fallback>
        </mc:AlternateContent>
      </w:r>
    </w:p>
    <w:sectPr w:rsidR="00D34132" w:rsidSect="00833529">
      <w:pgSz w:w="11906" w:h="16838" w:code="9"/>
      <w:pgMar w:top="1985" w:right="1701" w:bottom="1701" w:left="1701" w:header="851" w:footer="992" w:gutter="0"/>
      <w:pgNumType w:fmt="numberInDash" w:start="39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88" w:rsidRDefault="00905488">
      <w:r>
        <w:separator/>
      </w:r>
    </w:p>
  </w:endnote>
  <w:endnote w:type="continuationSeparator" w:id="0">
    <w:p w:rsidR="00905488" w:rsidRDefault="009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88" w:rsidRDefault="00905488">
      <w:r>
        <w:separator/>
      </w:r>
    </w:p>
  </w:footnote>
  <w:footnote w:type="continuationSeparator" w:id="0">
    <w:p w:rsidR="00905488" w:rsidRDefault="0090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F79"/>
    <w:multiLevelType w:val="singleLevel"/>
    <w:tmpl w:val="3054648A"/>
    <w:lvl w:ilvl="0">
      <w:numFmt w:val="bullet"/>
      <w:lvlText w:val="※"/>
      <w:lvlJc w:val="left"/>
      <w:pPr>
        <w:tabs>
          <w:tab w:val="num" w:pos="405"/>
        </w:tabs>
        <w:ind w:left="40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145A8A"/>
    <w:multiLevelType w:val="multilevel"/>
    <w:tmpl w:val="D5E44A14"/>
    <w:lvl w:ilvl="0">
      <w:start w:val="1"/>
      <w:numFmt w:val="decimal"/>
      <w:lvlText w:val="第%1章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72237"/>
    <w:multiLevelType w:val="multilevel"/>
    <w:tmpl w:val="ECE84664"/>
    <w:lvl w:ilvl="0">
      <w:start w:val="500"/>
      <w:numFmt w:val="decimal"/>
      <w:lvlText w:val="%1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130D1EB7"/>
    <w:multiLevelType w:val="hybridMultilevel"/>
    <w:tmpl w:val="37A295EA"/>
    <w:lvl w:ilvl="0" w:tplc="ACEC71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98643C"/>
    <w:multiLevelType w:val="hybridMultilevel"/>
    <w:tmpl w:val="3AD202EE"/>
    <w:lvl w:ilvl="0" w:tplc="6944E992">
      <w:start w:val="1"/>
      <w:numFmt w:val="decimalFullWidth"/>
      <w:lvlText w:val="第%1章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22F601AD"/>
    <w:multiLevelType w:val="hybridMultilevel"/>
    <w:tmpl w:val="E0B40D50"/>
    <w:lvl w:ilvl="0" w:tplc="F4F2983C">
      <w:start w:val="8"/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5"/>
        </w:tabs>
        <w:ind w:left="4655" w:hanging="420"/>
      </w:pPr>
      <w:rPr>
        <w:rFonts w:ascii="Wingdings" w:hAnsi="Wingdings" w:hint="default"/>
      </w:rPr>
    </w:lvl>
  </w:abstractNum>
  <w:abstractNum w:abstractNumId="6" w15:restartNumberingAfterBreak="0">
    <w:nsid w:val="273E24F9"/>
    <w:multiLevelType w:val="hybridMultilevel"/>
    <w:tmpl w:val="21A8ACA2"/>
    <w:lvl w:ilvl="0" w:tplc="E5C683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AB4C1A"/>
    <w:multiLevelType w:val="hybridMultilevel"/>
    <w:tmpl w:val="ECE84664"/>
    <w:lvl w:ilvl="0" w:tplc="4F2E2CEE">
      <w:start w:val="500"/>
      <w:numFmt w:val="decimal"/>
      <w:lvlText w:val="%1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31BF1C25"/>
    <w:multiLevelType w:val="hybridMultilevel"/>
    <w:tmpl w:val="7428C25C"/>
    <w:lvl w:ilvl="0" w:tplc="C7F49096">
      <w:start w:val="650"/>
      <w:numFmt w:val="decimal"/>
      <w:lvlText w:val="%1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41E66736"/>
    <w:multiLevelType w:val="hybridMultilevel"/>
    <w:tmpl w:val="D5E44A14"/>
    <w:lvl w:ilvl="0" w:tplc="ABC8AB30">
      <w:start w:val="1"/>
      <w:numFmt w:val="decimal"/>
      <w:lvlText w:val="第%1章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BF6BC5"/>
    <w:multiLevelType w:val="hybridMultilevel"/>
    <w:tmpl w:val="36A0E93A"/>
    <w:lvl w:ilvl="0" w:tplc="94FC0586">
      <w:start w:val="4"/>
      <w:numFmt w:val="decimalFullWidth"/>
      <w:lvlText w:val="第%1章"/>
      <w:lvlJc w:val="left"/>
      <w:pPr>
        <w:tabs>
          <w:tab w:val="num" w:pos="1421"/>
        </w:tabs>
        <w:ind w:left="1421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1" w15:restartNumberingAfterBreak="0">
    <w:nsid w:val="57C61991"/>
    <w:multiLevelType w:val="hybridMultilevel"/>
    <w:tmpl w:val="3376B714"/>
    <w:lvl w:ilvl="0" w:tplc="55E22A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A5E10B2"/>
    <w:multiLevelType w:val="hybridMultilevel"/>
    <w:tmpl w:val="4AFE5A1E"/>
    <w:lvl w:ilvl="0" w:tplc="D320169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CA90F7A"/>
    <w:multiLevelType w:val="hybridMultilevel"/>
    <w:tmpl w:val="8578E0B0"/>
    <w:lvl w:ilvl="0" w:tplc="CCAEE92A">
      <w:start w:val="1"/>
      <w:numFmt w:val="decimalFullWidth"/>
      <w:lvlText w:val="（%1）"/>
      <w:lvlJc w:val="left"/>
      <w:pPr>
        <w:tabs>
          <w:tab w:val="num" w:pos="1228"/>
        </w:tabs>
        <w:ind w:left="12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</w:lvl>
  </w:abstractNum>
  <w:abstractNum w:abstractNumId="14" w15:restartNumberingAfterBreak="0">
    <w:nsid w:val="64044504"/>
    <w:multiLevelType w:val="hybridMultilevel"/>
    <w:tmpl w:val="E1389DDA"/>
    <w:lvl w:ilvl="0" w:tplc="9D321F1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6A95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E02021F"/>
    <w:multiLevelType w:val="hybridMultilevel"/>
    <w:tmpl w:val="C0DA1796"/>
    <w:lvl w:ilvl="0" w:tplc="8D00A372">
      <w:start w:val="4"/>
      <w:numFmt w:val="decimalFullWidth"/>
      <w:lvlText w:val="第%1章"/>
      <w:lvlJc w:val="left"/>
      <w:pPr>
        <w:tabs>
          <w:tab w:val="num" w:pos="1421"/>
        </w:tabs>
        <w:ind w:left="1421" w:hanging="114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7" w15:restartNumberingAfterBreak="0">
    <w:nsid w:val="6F5D0C85"/>
    <w:multiLevelType w:val="singleLevel"/>
    <w:tmpl w:val="D8A0F938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BB65AB8"/>
    <w:multiLevelType w:val="hybridMultilevel"/>
    <w:tmpl w:val="8E7483BA"/>
    <w:lvl w:ilvl="0" w:tplc="95844D72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DA73F6B"/>
    <w:multiLevelType w:val="hybridMultilevel"/>
    <w:tmpl w:val="44F85BD6"/>
    <w:lvl w:ilvl="0" w:tplc="0C2A0A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AE"/>
    <w:rsid w:val="00004B8D"/>
    <w:rsid w:val="00004FFC"/>
    <w:rsid w:val="000248FE"/>
    <w:rsid w:val="0003013E"/>
    <w:rsid w:val="0003652A"/>
    <w:rsid w:val="00050C36"/>
    <w:rsid w:val="00053914"/>
    <w:rsid w:val="00067576"/>
    <w:rsid w:val="00095E01"/>
    <w:rsid w:val="00097430"/>
    <w:rsid w:val="000A4558"/>
    <w:rsid w:val="000B1DCB"/>
    <w:rsid w:val="000E02F5"/>
    <w:rsid w:val="001157C5"/>
    <w:rsid w:val="00144427"/>
    <w:rsid w:val="00150DE9"/>
    <w:rsid w:val="001511B6"/>
    <w:rsid w:val="00167555"/>
    <w:rsid w:val="00174A6A"/>
    <w:rsid w:val="00181386"/>
    <w:rsid w:val="001818D5"/>
    <w:rsid w:val="0019794F"/>
    <w:rsid w:val="001C7A7F"/>
    <w:rsid w:val="001D073C"/>
    <w:rsid w:val="001D5607"/>
    <w:rsid w:val="001E45AD"/>
    <w:rsid w:val="001E56EA"/>
    <w:rsid w:val="001E57AB"/>
    <w:rsid w:val="0022363C"/>
    <w:rsid w:val="00236F12"/>
    <w:rsid w:val="00244325"/>
    <w:rsid w:val="002449D0"/>
    <w:rsid w:val="002477B3"/>
    <w:rsid w:val="002541A3"/>
    <w:rsid w:val="002559EE"/>
    <w:rsid w:val="0026525F"/>
    <w:rsid w:val="00266AC9"/>
    <w:rsid w:val="002809F7"/>
    <w:rsid w:val="0029766B"/>
    <w:rsid w:val="00297C54"/>
    <w:rsid w:val="002C73FF"/>
    <w:rsid w:val="002D6F85"/>
    <w:rsid w:val="002E00C8"/>
    <w:rsid w:val="002E0946"/>
    <w:rsid w:val="00310591"/>
    <w:rsid w:val="00325600"/>
    <w:rsid w:val="00336236"/>
    <w:rsid w:val="003476F7"/>
    <w:rsid w:val="00351702"/>
    <w:rsid w:val="00375A89"/>
    <w:rsid w:val="00386164"/>
    <w:rsid w:val="00397060"/>
    <w:rsid w:val="003B04E0"/>
    <w:rsid w:val="003C19DA"/>
    <w:rsid w:val="003C3DC0"/>
    <w:rsid w:val="003D69FD"/>
    <w:rsid w:val="003D7AC6"/>
    <w:rsid w:val="003E1FDF"/>
    <w:rsid w:val="003F52EB"/>
    <w:rsid w:val="003F602D"/>
    <w:rsid w:val="00432B90"/>
    <w:rsid w:val="004337AE"/>
    <w:rsid w:val="00466DCD"/>
    <w:rsid w:val="00467FF0"/>
    <w:rsid w:val="0048429D"/>
    <w:rsid w:val="004D144C"/>
    <w:rsid w:val="004D1D69"/>
    <w:rsid w:val="00504C09"/>
    <w:rsid w:val="00546DEA"/>
    <w:rsid w:val="005620B7"/>
    <w:rsid w:val="005663CD"/>
    <w:rsid w:val="0057068D"/>
    <w:rsid w:val="00580A9C"/>
    <w:rsid w:val="005817B6"/>
    <w:rsid w:val="00583C82"/>
    <w:rsid w:val="005874DB"/>
    <w:rsid w:val="005922DF"/>
    <w:rsid w:val="005C0002"/>
    <w:rsid w:val="005D0157"/>
    <w:rsid w:val="005E12F1"/>
    <w:rsid w:val="005E1DD5"/>
    <w:rsid w:val="005E6B2D"/>
    <w:rsid w:val="00607389"/>
    <w:rsid w:val="00614656"/>
    <w:rsid w:val="00627B66"/>
    <w:rsid w:val="00630BF9"/>
    <w:rsid w:val="006310AD"/>
    <w:rsid w:val="00634EED"/>
    <w:rsid w:val="00667924"/>
    <w:rsid w:val="00670E9E"/>
    <w:rsid w:val="006808A4"/>
    <w:rsid w:val="00682CA5"/>
    <w:rsid w:val="00683DDA"/>
    <w:rsid w:val="006B3A49"/>
    <w:rsid w:val="006E2267"/>
    <w:rsid w:val="006E3A01"/>
    <w:rsid w:val="006E3DFD"/>
    <w:rsid w:val="006E4209"/>
    <w:rsid w:val="006E7C46"/>
    <w:rsid w:val="006F16FC"/>
    <w:rsid w:val="006F1B4B"/>
    <w:rsid w:val="006F2FA1"/>
    <w:rsid w:val="00702157"/>
    <w:rsid w:val="0071014D"/>
    <w:rsid w:val="007126FC"/>
    <w:rsid w:val="00716029"/>
    <w:rsid w:val="00716F1B"/>
    <w:rsid w:val="00734203"/>
    <w:rsid w:val="007435B3"/>
    <w:rsid w:val="00747433"/>
    <w:rsid w:val="00750905"/>
    <w:rsid w:val="007518B8"/>
    <w:rsid w:val="00760672"/>
    <w:rsid w:val="00774620"/>
    <w:rsid w:val="00776D5A"/>
    <w:rsid w:val="0078014B"/>
    <w:rsid w:val="0078049E"/>
    <w:rsid w:val="007837E3"/>
    <w:rsid w:val="007C1057"/>
    <w:rsid w:val="007C3E05"/>
    <w:rsid w:val="007D3482"/>
    <w:rsid w:val="007D7BC9"/>
    <w:rsid w:val="007E1DFA"/>
    <w:rsid w:val="007F35E1"/>
    <w:rsid w:val="007F6429"/>
    <w:rsid w:val="008048C4"/>
    <w:rsid w:val="00805F31"/>
    <w:rsid w:val="00812037"/>
    <w:rsid w:val="00817EC1"/>
    <w:rsid w:val="008260F9"/>
    <w:rsid w:val="00833529"/>
    <w:rsid w:val="00833BEF"/>
    <w:rsid w:val="00856000"/>
    <w:rsid w:val="0085611D"/>
    <w:rsid w:val="008627DB"/>
    <w:rsid w:val="00877139"/>
    <w:rsid w:val="00887780"/>
    <w:rsid w:val="0089769D"/>
    <w:rsid w:val="008A6A89"/>
    <w:rsid w:val="008C32E9"/>
    <w:rsid w:val="008D131D"/>
    <w:rsid w:val="008F5AFC"/>
    <w:rsid w:val="00900B45"/>
    <w:rsid w:val="0090426D"/>
    <w:rsid w:val="00905488"/>
    <w:rsid w:val="00926EF6"/>
    <w:rsid w:val="00927FC7"/>
    <w:rsid w:val="00931970"/>
    <w:rsid w:val="009523BE"/>
    <w:rsid w:val="0096085D"/>
    <w:rsid w:val="00996E0B"/>
    <w:rsid w:val="009A3076"/>
    <w:rsid w:val="009A69D0"/>
    <w:rsid w:val="009D2D60"/>
    <w:rsid w:val="009E71FD"/>
    <w:rsid w:val="009F283B"/>
    <w:rsid w:val="009F7A54"/>
    <w:rsid w:val="00A102AE"/>
    <w:rsid w:val="00A26665"/>
    <w:rsid w:val="00A32D77"/>
    <w:rsid w:val="00A40878"/>
    <w:rsid w:val="00A578F7"/>
    <w:rsid w:val="00A802E2"/>
    <w:rsid w:val="00A87C4D"/>
    <w:rsid w:val="00AA37AD"/>
    <w:rsid w:val="00AA6F48"/>
    <w:rsid w:val="00B00C2B"/>
    <w:rsid w:val="00B043D2"/>
    <w:rsid w:val="00B139F1"/>
    <w:rsid w:val="00B25C9D"/>
    <w:rsid w:val="00B262FD"/>
    <w:rsid w:val="00B469D4"/>
    <w:rsid w:val="00B54B1D"/>
    <w:rsid w:val="00B7203E"/>
    <w:rsid w:val="00B7686A"/>
    <w:rsid w:val="00B8244A"/>
    <w:rsid w:val="00BB0ABE"/>
    <w:rsid w:val="00BB5987"/>
    <w:rsid w:val="00BB7178"/>
    <w:rsid w:val="00BC268B"/>
    <w:rsid w:val="00BC3584"/>
    <w:rsid w:val="00BE0C52"/>
    <w:rsid w:val="00C2575C"/>
    <w:rsid w:val="00C372AC"/>
    <w:rsid w:val="00C43C85"/>
    <w:rsid w:val="00C513DF"/>
    <w:rsid w:val="00C60768"/>
    <w:rsid w:val="00C72684"/>
    <w:rsid w:val="00CA04B9"/>
    <w:rsid w:val="00CE1D82"/>
    <w:rsid w:val="00CE1F3D"/>
    <w:rsid w:val="00D02D91"/>
    <w:rsid w:val="00D126A5"/>
    <w:rsid w:val="00D25082"/>
    <w:rsid w:val="00D31ECB"/>
    <w:rsid w:val="00D34132"/>
    <w:rsid w:val="00D43980"/>
    <w:rsid w:val="00D62F51"/>
    <w:rsid w:val="00D773B4"/>
    <w:rsid w:val="00D86387"/>
    <w:rsid w:val="00D87A3B"/>
    <w:rsid w:val="00DA2223"/>
    <w:rsid w:val="00DA6063"/>
    <w:rsid w:val="00DB08C7"/>
    <w:rsid w:val="00DB5254"/>
    <w:rsid w:val="00DB7436"/>
    <w:rsid w:val="00DB7567"/>
    <w:rsid w:val="00DC0D0D"/>
    <w:rsid w:val="00DD5574"/>
    <w:rsid w:val="00DE2D53"/>
    <w:rsid w:val="00DE6857"/>
    <w:rsid w:val="00E239CD"/>
    <w:rsid w:val="00E35E15"/>
    <w:rsid w:val="00E3610C"/>
    <w:rsid w:val="00E50483"/>
    <w:rsid w:val="00E56BB0"/>
    <w:rsid w:val="00E613FF"/>
    <w:rsid w:val="00E65431"/>
    <w:rsid w:val="00E76C8F"/>
    <w:rsid w:val="00E919F7"/>
    <w:rsid w:val="00E92308"/>
    <w:rsid w:val="00E93043"/>
    <w:rsid w:val="00E97CC1"/>
    <w:rsid w:val="00EE309C"/>
    <w:rsid w:val="00EE4FDD"/>
    <w:rsid w:val="00EF3EC8"/>
    <w:rsid w:val="00F0242A"/>
    <w:rsid w:val="00F320FE"/>
    <w:rsid w:val="00F502D7"/>
    <w:rsid w:val="00F54BDE"/>
    <w:rsid w:val="00F57EFC"/>
    <w:rsid w:val="00F704EF"/>
    <w:rsid w:val="00F7221E"/>
    <w:rsid w:val="00F74CC4"/>
    <w:rsid w:val="00F91C21"/>
    <w:rsid w:val="00FA0203"/>
    <w:rsid w:val="00FA0ABB"/>
    <w:rsid w:val="00FA5994"/>
    <w:rsid w:val="00FA711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5A76D79-27D2-492C-BEE7-71A88F3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7A54"/>
    <w:pPr>
      <w:tabs>
        <w:tab w:val="center" w:pos="4252"/>
        <w:tab w:val="right" w:pos="8504"/>
      </w:tabs>
      <w:snapToGrid w:val="0"/>
    </w:pPr>
    <w:rPr>
      <w:szCs w:val="20"/>
    </w:rPr>
  </w:style>
  <w:style w:type="table" w:styleId="a4">
    <w:name w:val="Table Grid"/>
    <w:basedOn w:val="a1"/>
    <w:rsid w:val="001D0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6B3A49"/>
    <w:rPr>
      <w:rFonts w:ascii="ＭＳ 明朝"/>
      <w:szCs w:val="20"/>
    </w:rPr>
  </w:style>
  <w:style w:type="paragraph" w:styleId="a6">
    <w:name w:val="Note Heading"/>
    <w:basedOn w:val="a"/>
    <w:next w:val="a"/>
    <w:rsid w:val="001818D5"/>
    <w:pPr>
      <w:jc w:val="center"/>
    </w:pPr>
    <w:rPr>
      <w:szCs w:val="21"/>
    </w:rPr>
  </w:style>
  <w:style w:type="paragraph" w:styleId="a7">
    <w:name w:val="Closing"/>
    <w:basedOn w:val="a"/>
    <w:rsid w:val="001818D5"/>
    <w:pPr>
      <w:jc w:val="right"/>
    </w:pPr>
    <w:rPr>
      <w:szCs w:val="21"/>
    </w:rPr>
  </w:style>
  <w:style w:type="character" w:styleId="a8">
    <w:name w:val="Hyperlink"/>
    <w:basedOn w:val="a0"/>
    <w:rsid w:val="009F283B"/>
    <w:rPr>
      <w:color w:val="0000FF"/>
      <w:u w:val="single"/>
    </w:rPr>
  </w:style>
  <w:style w:type="paragraph" w:styleId="a9">
    <w:name w:val="footer"/>
    <w:basedOn w:val="a"/>
    <w:rsid w:val="00B54B1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AF55BBC9.dotm</Template>
  <TotalTime>6</TotalTime>
  <Pages>1</Pages>
  <Words>109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　地　造　成　の　手　引　き</vt:lpstr>
      <vt:lpstr>宅　地　造　成　の　手　引　き</vt:lpstr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s010214-【参考】委任状</dc:title>
  <dc:subject/>
  <dc:creator>横須賀市</dc:creator>
  <cp:keywords/>
  <dc:description/>
  <cp:lastModifiedBy>佐久間</cp:lastModifiedBy>
  <cp:revision>6</cp:revision>
  <cp:lastPrinted>2007-02-14T02:54:00Z</cp:lastPrinted>
  <dcterms:created xsi:type="dcterms:W3CDTF">2018-06-22T07:15:00Z</dcterms:created>
  <dcterms:modified xsi:type="dcterms:W3CDTF">2018-08-14T03:06:00Z</dcterms:modified>
</cp:coreProperties>
</file>