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2B" w:rsidRPr="005A604F" w:rsidRDefault="001C3B2B" w:rsidP="005A604F"/>
    <w:p w:rsidR="001C3B2B" w:rsidRPr="005A604F" w:rsidRDefault="001C3B2B" w:rsidP="005A604F"/>
    <w:p w:rsidR="001C3B2B" w:rsidRDefault="001C3B2B" w:rsidP="005A604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切土盛土の概要</w:t>
      </w:r>
      <w:r w:rsidRPr="0064274F">
        <w:rPr>
          <w:rFonts w:hint="eastAsia"/>
          <w:sz w:val="32"/>
          <w:szCs w:val="32"/>
        </w:rPr>
        <w:t>書</w:t>
      </w:r>
    </w:p>
    <w:p w:rsidR="001C3B2B" w:rsidRPr="005A604F" w:rsidRDefault="001C3B2B" w:rsidP="005A604F"/>
    <w:p w:rsidR="001C3B2B" w:rsidRPr="005A604F" w:rsidRDefault="001C3B2B" w:rsidP="005A604F"/>
    <w:tbl>
      <w:tblPr>
        <w:tblStyle w:val="a9"/>
        <w:tblW w:w="8732" w:type="dxa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6464"/>
      </w:tblGrid>
      <w:tr w:rsidR="001C3B2B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1C3B2B" w:rsidRPr="005A604F" w:rsidRDefault="001C3B2B" w:rsidP="005A604F">
            <w:pPr>
              <w:jc w:val="distribute"/>
            </w:pPr>
            <w:r w:rsidRPr="005A604F">
              <w:rPr>
                <w:rFonts w:hint="eastAsia"/>
              </w:rPr>
              <w:t>開発区域に含まれる</w:t>
            </w:r>
          </w:p>
          <w:p w:rsidR="001C3B2B" w:rsidRPr="005A604F" w:rsidRDefault="001C3B2B" w:rsidP="005A604F">
            <w:pPr>
              <w:jc w:val="distribute"/>
            </w:pPr>
            <w:r w:rsidRPr="005A604F">
              <w:rPr>
                <w:rFonts w:hint="eastAsia"/>
              </w:rPr>
              <w:t>地域の名称</w:t>
            </w:r>
          </w:p>
        </w:tc>
        <w:tc>
          <w:tcPr>
            <w:tcW w:w="6464" w:type="dxa"/>
            <w:vAlign w:val="center"/>
          </w:tcPr>
          <w:p w:rsidR="001C3B2B" w:rsidRDefault="001C3B2B" w:rsidP="00A64F91">
            <w:r>
              <w:rPr>
                <w:rFonts w:hint="eastAsia"/>
              </w:rPr>
              <w:t>横須賀市</w:t>
            </w:r>
          </w:p>
        </w:tc>
      </w:tr>
      <w:tr w:rsidR="001C3B2B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1C3B2B" w:rsidRPr="005A604F" w:rsidRDefault="001C3B2B" w:rsidP="005A604F">
            <w:pPr>
              <w:jc w:val="distribute"/>
            </w:pPr>
            <w:r w:rsidRPr="005A604F">
              <w:rPr>
                <w:rFonts w:hint="eastAsia"/>
              </w:rPr>
              <w:t>宅地造成工事規制</w:t>
            </w:r>
          </w:p>
          <w:p w:rsidR="001C3B2B" w:rsidRPr="005A604F" w:rsidRDefault="001C3B2B" w:rsidP="005A604F">
            <w:pPr>
              <w:jc w:val="distribute"/>
            </w:pPr>
            <w:r w:rsidRPr="005A604F">
              <w:rPr>
                <w:rFonts w:hint="eastAsia"/>
              </w:rPr>
              <w:t>区域</w:t>
            </w:r>
          </w:p>
        </w:tc>
        <w:tc>
          <w:tcPr>
            <w:tcW w:w="6464" w:type="dxa"/>
            <w:vAlign w:val="center"/>
          </w:tcPr>
          <w:p w:rsidR="001C3B2B" w:rsidRDefault="001C3B2B" w:rsidP="004B222B">
            <w:pPr>
              <w:jc w:val="center"/>
            </w:pPr>
            <w:r>
              <w:rPr>
                <w:rFonts w:hint="eastAsia"/>
              </w:rPr>
              <w:t>内　　　　　　・　　　　　　外</w:t>
            </w:r>
          </w:p>
        </w:tc>
      </w:tr>
      <w:tr w:rsidR="001C3B2B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1C3B2B" w:rsidRPr="005A604F" w:rsidRDefault="001C3B2B" w:rsidP="005A604F">
            <w:pPr>
              <w:jc w:val="distribute"/>
            </w:pPr>
            <w:r w:rsidRPr="005A604F">
              <w:rPr>
                <w:rFonts w:hint="eastAsia"/>
              </w:rPr>
              <w:t>開発区域の面積</w:t>
            </w:r>
          </w:p>
        </w:tc>
        <w:tc>
          <w:tcPr>
            <w:tcW w:w="6464" w:type="dxa"/>
            <w:vAlign w:val="center"/>
          </w:tcPr>
          <w:p w:rsidR="001C3B2B" w:rsidRDefault="001C3B2B" w:rsidP="00A64F91">
            <w:pPr>
              <w:ind w:firstLineChars="2300" w:firstLine="4830"/>
            </w:pPr>
            <w:bookmarkStart w:id="0" w:name="_GoBack"/>
            <w:bookmarkEnd w:id="0"/>
            <w:r>
              <w:rPr>
                <w:rFonts w:hint="eastAsia"/>
              </w:rPr>
              <w:t>平方メートル</w:t>
            </w:r>
          </w:p>
        </w:tc>
      </w:tr>
      <w:tr w:rsidR="001C3B2B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1C3B2B" w:rsidRPr="005A604F" w:rsidRDefault="001C3B2B" w:rsidP="005A604F">
            <w:pPr>
              <w:jc w:val="distribute"/>
            </w:pPr>
            <w:r w:rsidRPr="005A604F">
              <w:rPr>
                <w:rFonts w:hint="eastAsia"/>
              </w:rPr>
              <w:t>切土又は盛土をする</w:t>
            </w:r>
          </w:p>
          <w:p w:rsidR="001C3B2B" w:rsidRPr="005A604F" w:rsidRDefault="001C3B2B" w:rsidP="005A604F">
            <w:pPr>
              <w:jc w:val="distribute"/>
            </w:pPr>
            <w:r w:rsidRPr="005A604F">
              <w:rPr>
                <w:rFonts w:hint="eastAsia"/>
              </w:rPr>
              <w:t>土地の面積</w:t>
            </w:r>
          </w:p>
        </w:tc>
        <w:tc>
          <w:tcPr>
            <w:tcW w:w="6464" w:type="dxa"/>
            <w:vAlign w:val="center"/>
          </w:tcPr>
          <w:p w:rsidR="001C3B2B" w:rsidRDefault="001C3B2B" w:rsidP="00A64F91">
            <w:pPr>
              <w:ind w:firstLineChars="2300" w:firstLine="4830"/>
            </w:pPr>
            <w:r>
              <w:rPr>
                <w:rFonts w:hint="eastAsia"/>
              </w:rPr>
              <w:t>平方メートル</w:t>
            </w:r>
          </w:p>
        </w:tc>
      </w:tr>
      <w:tr w:rsidR="001C3B2B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1C3B2B" w:rsidRPr="005A604F" w:rsidRDefault="001C3B2B" w:rsidP="005A604F">
            <w:pPr>
              <w:jc w:val="distribute"/>
            </w:pPr>
            <w:r w:rsidRPr="005A604F">
              <w:rPr>
                <w:rFonts w:hint="eastAsia"/>
              </w:rPr>
              <w:t>切土の土量</w:t>
            </w:r>
          </w:p>
        </w:tc>
        <w:tc>
          <w:tcPr>
            <w:tcW w:w="6464" w:type="dxa"/>
            <w:vAlign w:val="center"/>
          </w:tcPr>
          <w:p w:rsidR="001C3B2B" w:rsidRDefault="001C3B2B" w:rsidP="00A64F91">
            <w:pPr>
              <w:ind w:firstLineChars="2300" w:firstLine="4830"/>
            </w:pPr>
            <w:r>
              <w:rPr>
                <w:rFonts w:hint="eastAsia"/>
              </w:rPr>
              <w:t>立方メートル</w:t>
            </w:r>
          </w:p>
        </w:tc>
      </w:tr>
      <w:tr w:rsidR="001C3B2B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1C3B2B" w:rsidRPr="005A604F" w:rsidRDefault="001C3B2B" w:rsidP="005A604F">
            <w:pPr>
              <w:jc w:val="distribute"/>
            </w:pPr>
            <w:r w:rsidRPr="005A604F">
              <w:rPr>
                <w:rFonts w:hint="eastAsia"/>
              </w:rPr>
              <w:t>盛土の土量</w:t>
            </w:r>
          </w:p>
        </w:tc>
        <w:tc>
          <w:tcPr>
            <w:tcW w:w="6464" w:type="dxa"/>
            <w:vAlign w:val="center"/>
          </w:tcPr>
          <w:p w:rsidR="001C3B2B" w:rsidRDefault="001C3B2B" w:rsidP="00A64F91">
            <w:pPr>
              <w:ind w:firstLineChars="2300" w:firstLine="4830"/>
            </w:pPr>
            <w:r>
              <w:rPr>
                <w:rFonts w:hint="eastAsia"/>
              </w:rPr>
              <w:t>立方メートル</w:t>
            </w:r>
          </w:p>
        </w:tc>
      </w:tr>
      <w:tr w:rsidR="001C3B2B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1C3B2B" w:rsidRPr="005A604F" w:rsidRDefault="001C3B2B" w:rsidP="005A604F">
            <w:pPr>
              <w:jc w:val="distribute"/>
            </w:pPr>
            <w:r w:rsidRPr="005A604F">
              <w:rPr>
                <w:rFonts w:hint="eastAsia"/>
              </w:rPr>
              <w:t>土砂　搬出・搬入量</w:t>
            </w:r>
          </w:p>
        </w:tc>
        <w:tc>
          <w:tcPr>
            <w:tcW w:w="6464" w:type="dxa"/>
            <w:vAlign w:val="center"/>
          </w:tcPr>
          <w:p w:rsidR="001C3B2B" w:rsidRDefault="001C3B2B" w:rsidP="00A64F91">
            <w:pPr>
              <w:ind w:firstLineChars="2300" w:firstLine="4830"/>
            </w:pPr>
            <w:r>
              <w:rPr>
                <w:rFonts w:hint="eastAsia"/>
              </w:rPr>
              <w:t>立方メートル</w:t>
            </w:r>
          </w:p>
        </w:tc>
      </w:tr>
      <w:tr w:rsidR="001C3B2B">
        <w:trPr>
          <w:trHeight w:hRule="exact" w:val="851"/>
          <w:jc w:val="center"/>
        </w:trPr>
        <w:tc>
          <w:tcPr>
            <w:tcW w:w="2268" w:type="dxa"/>
            <w:vAlign w:val="center"/>
          </w:tcPr>
          <w:p w:rsidR="001C3B2B" w:rsidRPr="005A604F" w:rsidRDefault="001C3B2B" w:rsidP="005A604F">
            <w:pPr>
              <w:jc w:val="distribute"/>
            </w:pPr>
            <w:r w:rsidRPr="005A604F">
              <w:rPr>
                <w:rFonts w:hint="eastAsia"/>
              </w:rPr>
              <w:t>土砂搬出搬入先</w:t>
            </w:r>
          </w:p>
        </w:tc>
        <w:tc>
          <w:tcPr>
            <w:tcW w:w="6464" w:type="dxa"/>
            <w:vAlign w:val="center"/>
          </w:tcPr>
          <w:p w:rsidR="001C3B2B" w:rsidRDefault="001C3B2B" w:rsidP="00A64F91">
            <w:pPr>
              <w:ind w:firstLineChars="2300" w:firstLine="4830"/>
            </w:pPr>
          </w:p>
        </w:tc>
      </w:tr>
    </w:tbl>
    <w:p w:rsidR="00B9264F" w:rsidRDefault="00B9264F" w:rsidP="001C3B2B">
      <w:pPr>
        <w:autoSpaceDE w:val="0"/>
        <w:autoSpaceDN w:val="0"/>
        <w:ind w:firstLineChars="400" w:firstLine="843"/>
        <w:rPr>
          <w:b/>
        </w:rPr>
      </w:pPr>
    </w:p>
    <w:p w:rsidR="001F2A69" w:rsidRPr="00A93339" w:rsidRDefault="001F2A69" w:rsidP="00A93339">
      <w:pPr>
        <w:rPr>
          <w:rFonts w:ascii="ＭＳ 明朝"/>
        </w:rPr>
      </w:pPr>
    </w:p>
    <w:sectPr w:rsidR="001F2A69" w:rsidRPr="00A93339" w:rsidSect="00773419">
      <w:footerReference w:type="even" r:id="rId7"/>
      <w:pgSz w:w="11906" w:h="16838" w:code="9"/>
      <w:pgMar w:top="1418" w:right="1134" w:bottom="1134" w:left="1134" w:header="284" w:footer="992" w:gutter="0"/>
      <w:pgNumType w:start="2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D0" w:rsidRDefault="00DC0A79">
      <w:r>
        <w:separator/>
      </w:r>
    </w:p>
  </w:endnote>
  <w:endnote w:type="continuationSeparator" w:id="0">
    <w:p w:rsidR="004712D0" w:rsidRDefault="00DC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BF" w:rsidRDefault="005013BF" w:rsidP="005013B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13BF" w:rsidRDefault="005013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D0" w:rsidRDefault="00DC0A79">
      <w:r>
        <w:separator/>
      </w:r>
    </w:p>
  </w:footnote>
  <w:footnote w:type="continuationSeparator" w:id="0">
    <w:p w:rsidR="004712D0" w:rsidRDefault="00DC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6DC0"/>
    <w:multiLevelType w:val="hybridMultilevel"/>
    <w:tmpl w:val="4FC6DEE0"/>
    <w:lvl w:ilvl="0" w:tplc="FF74D41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8C5775"/>
    <w:multiLevelType w:val="hybridMultilevel"/>
    <w:tmpl w:val="16F63B26"/>
    <w:lvl w:ilvl="0" w:tplc="32B6CA08">
      <w:numFmt w:val="bullet"/>
      <w:lvlText w:val="・"/>
      <w:lvlJc w:val="left"/>
      <w:pPr>
        <w:tabs>
          <w:tab w:val="num" w:pos="354"/>
        </w:tabs>
        <w:ind w:left="3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</w:abstractNum>
  <w:abstractNum w:abstractNumId="2" w15:restartNumberingAfterBreak="0">
    <w:nsid w:val="1FA95D0E"/>
    <w:multiLevelType w:val="singleLevel"/>
    <w:tmpl w:val="7FD822E6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390"/>
      </w:pPr>
      <w:rPr>
        <w:rFonts w:hint="eastAsia"/>
      </w:rPr>
    </w:lvl>
  </w:abstractNum>
  <w:abstractNum w:abstractNumId="3" w15:restartNumberingAfterBreak="0">
    <w:nsid w:val="23761DC8"/>
    <w:multiLevelType w:val="singleLevel"/>
    <w:tmpl w:val="7FD822E6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390"/>
      </w:pPr>
      <w:rPr>
        <w:rFonts w:hint="eastAsia"/>
      </w:rPr>
    </w:lvl>
  </w:abstractNum>
  <w:abstractNum w:abstractNumId="4" w15:restartNumberingAfterBreak="0">
    <w:nsid w:val="25C36C24"/>
    <w:multiLevelType w:val="singleLevel"/>
    <w:tmpl w:val="7FD822E6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390"/>
      </w:pPr>
      <w:rPr>
        <w:rFonts w:hint="eastAsia"/>
      </w:rPr>
    </w:lvl>
  </w:abstractNum>
  <w:abstractNum w:abstractNumId="5" w15:restartNumberingAfterBreak="0">
    <w:nsid w:val="60C37139"/>
    <w:multiLevelType w:val="hybridMultilevel"/>
    <w:tmpl w:val="EC3403CE"/>
    <w:lvl w:ilvl="0" w:tplc="6DC480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B35591"/>
    <w:multiLevelType w:val="singleLevel"/>
    <w:tmpl w:val="D0F25F48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EF43499"/>
    <w:multiLevelType w:val="hybridMultilevel"/>
    <w:tmpl w:val="F2DC80E4"/>
    <w:lvl w:ilvl="0" w:tplc="32B6CA08">
      <w:numFmt w:val="bullet"/>
      <w:lvlText w:val="・"/>
      <w:lvlJc w:val="left"/>
      <w:pPr>
        <w:tabs>
          <w:tab w:val="num" w:pos="348"/>
        </w:tabs>
        <w:ind w:left="3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="f" fillcolor="white">
      <v:fill color="white"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53"/>
    <w:rsid w:val="00017F2A"/>
    <w:rsid w:val="001072A5"/>
    <w:rsid w:val="0018666A"/>
    <w:rsid w:val="001C3B2B"/>
    <w:rsid w:val="001D1DCA"/>
    <w:rsid w:val="001F2A69"/>
    <w:rsid w:val="00205ACB"/>
    <w:rsid w:val="002148A1"/>
    <w:rsid w:val="002149C4"/>
    <w:rsid w:val="002255C7"/>
    <w:rsid w:val="002C2603"/>
    <w:rsid w:val="00363FBD"/>
    <w:rsid w:val="003A4AE1"/>
    <w:rsid w:val="003D2140"/>
    <w:rsid w:val="00445F3A"/>
    <w:rsid w:val="00450B5B"/>
    <w:rsid w:val="004529BB"/>
    <w:rsid w:val="004712D0"/>
    <w:rsid w:val="004B0C4A"/>
    <w:rsid w:val="004B222B"/>
    <w:rsid w:val="005013BF"/>
    <w:rsid w:val="00571C8A"/>
    <w:rsid w:val="005A604F"/>
    <w:rsid w:val="006246A3"/>
    <w:rsid w:val="00657699"/>
    <w:rsid w:val="00665B6E"/>
    <w:rsid w:val="00685F2A"/>
    <w:rsid w:val="006900B7"/>
    <w:rsid w:val="006B0802"/>
    <w:rsid w:val="006F4422"/>
    <w:rsid w:val="007070FB"/>
    <w:rsid w:val="007622F8"/>
    <w:rsid w:val="00772000"/>
    <w:rsid w:val="00773419"/>
    <w:rsid w:val="00780A3F"/>
    <w:rsid w:val="00782CCD"/>
    <w:rsid w:val="007E4D71"/>
    <w:rsid w:val="00894163"/>
    <w:rsid w:val="008A75BC"/>
    <w:rsid w:val="009B05FD"/>
    <w:rsid w:val="009D5553"/>
    <w:rsid w:val="00A3681A"/>
    <w:rsid w:val="00A64F91"/>
    <w:rsid w:val="00A674D4"/>
    <w:rsid w:val="00A93339"/>
    <w:rsid w:val="00AF5C78"/>
    <w:rsid w:val="00B9264F"/>
    <w:rsid w:val="00C27C1F"/>
    <w:rsid w:val="00CC5209"/>
    <w:rsid w:val="00DC0A79"/>
    <w:rsid w:val="00DF3243"/>
    <w:rsid w:val="00E563C7"/>
    <w:rsid w:val="00E73957"/>
    <w:rsid w:val="00EA73E4"/>
    <w:rsid w:val="00EB3665"/>
    <w:rsid w:val="00F02413"/>
    <w:rsid w:val="00F93D78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5B98A46F-98F2-40FF-B89E-CE39C362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894163"/>
    <w:rPr>
      <w:rFonts w:ascii="ＭＳ 明朝"/>
    </w:rPr>
  </w:style>
  <w:style w:type="paragraph" w:styleId="a6">
    <w:name w:val="Body Text"/>
    <w:basedOn w:val="a"/>
    <w:rsid w:val="00450B5B"/>
    <w:pPr>
      <w:autoSpaceDE w:val="0"/>
      <w:autoSpaceDN w:val="0"/>
      <w:jc w:val="left"/>
    </w:pPr>
    <w:rPr>
      <w:rFonts w:ascii="ＭＳ 明朝"/>
      <w:spacing w:val="11"/>
    </w:rPr>
  </w:style>
  <w:style w:type="paragraph" w:styleId="a7">
    <w:name w:val="Body Text Indent"/>
    <w:basedOn w:val="a"/>
    <w:rsid w:val="009B05FD"/>
    <w:pPr>
      <w:ind w:leftChars="400" w:left="851"/>
    </w:pPr>
  </w:style>
  <w:style w:type="character" w:styleId="a8">
    <w:name w:val="page number"/>
    <w:basedOn w:val="a0"/>
    <w:rsid w:val="005013BF"/>
  </w:style>
  <w:style w:type="table" w:styleId="a9">
    <w:name w:val="Table Grid"/>
    <w:basedOn w:val="a1"/>
    <w:rsid w:val="001C3B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771E6731.dotm</Template>
  <TotalTime>1</TotalTime>
  <Pages>1</Pages>
  <Words>115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開発行為許可申請書</vt:lpstr>
      <vt:lpstr>開発行為許可申請書</vt:lpstr>
    </vt:vector>
  </TitlesOfParts>
  <Company>横須賀市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開発行為許可申請書</dc:title>
  <dc:subject/>
  <dc:creator>　</dc:creator>
  <cp:keywords/>
  <dc:description/>
  <cp:lastModifiedBy>佐久間</cp:lastModifiedBy>
  <cp:revision>4</cp:revision>
  <cp:lastPrinted>2006-11-10T01:20:00Z</cp:lastPrinted>
  <dcterms:created xsi:type="dcterms:W3CDTF">2018-06-22T07:46:00Z</dcterms:created>
  <dcterms:modified xsi:type="dcterms:W3CDTF">2018-08-10T07:07:00Z</dcterms:modified>
</cp:coreProperties>
</file>