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2B" w:rsidRDefault="004F042B" w:rsidP="004F042B">
      <w:pPr>
        <w:pStyle w:val="a7"/>
      </w:pPr>
      <w:bookmarkStart w:id="0" w:name="_GoBack"/>
      <w:bookmarkEnd w:id="0"/>
      <w:r>
        <w:rPr>
          <w:rFonts w:hint="eastAsia"/>
        </w:rPr>
        <w:t>第４号様式（第３面）</w:t>
      </w:r>
    </w:p>
    <w:p w:rsidR="000B58BD" w:rsidRDefault="000B58BD" w:rsidP="004D2A0D"/>
    <w:p w:rsidR="00813B43" w:rsidRDefault="00813B43" w:rsidP="004D2A0D"/>
    <w:tbl>
      <w:tblPr>
        <w:tblpPr w:leftFromText="142" w:rightFromText="142" w:vertAnchor="page" w:horzAnchor="margin" w:tblpY="242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42"/>
        <w:gridCol w:w="874"/>
        <w:gridCol w:w="1059"/>
        <w:gridCol w:w="1059"/>
        <w:gridCol w:w="227"/>
        <w:gridCol w:w="1249"/>
        <w:gridCol w:w="1268"/>
        <w:gridCol w:w="926"/>
      </w:tblGrid>
      <w:tr w:rsidR="004D78D1" w:rsidTr="00813B43">
        <w:trPr>
          <w:trHeight w:val="827"/>
        </w:trPr>
        <w:tc>
          <w:tcPr>
            <w:tcW w:w="5629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新設する公共施設一覧表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新設の公共施設の有無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D78D1" w:rsidTr="00813B43">
        <w:trPr>
          <w:trHeight w:val="83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D78D1" w:rsidRDefault="004D78D1" w:rsidP="00CC16E4">
            <w:r>
              <w:rPr>
                <w:rFonts w:hint="eastAsia"/>
              </w:rPr>
              <w:t>新設する公共施設の名称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4D78D1" w:rsidRDefault="004D78D1" w:rsidP="00CC16E4">
            <w:r>
              <w:rPr>
                <w:rFonts w:hint="eastAsia"/>
              </w:rPr>
              <w:t>新旧対照図に付した番号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概　　　　　　要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4D78D1" w:rsidRDefault="004D78D1" w:rsidP="00CC16E4">
            <w:r>
              <w:rPr>
                <w:rFonts w:hint="eastAsia"/>
              </w:rPr>
              <w:t>管理者となるべき者の名称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4D78D1" w:rsidRDefault="004D78D1" w:rsidP="00CC16E4">
            <w:r>
              <w:rPr>
                <w:rFonts w:hint="eastAsia"/>
              </w:rPr>
              <w:t>所有者となるべき者の名称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4D78D1" w:rsidTr="00813B43">
        <w:trPr>
          <w:trHeight w:val="1046"/>
        </w:trPr>
        <w:tc>
          <w:tcPr>
            <w:tcW w:w="1368" w:type="dxa"/>
            <w:vMerge/>
            <w:shd w:val="clear" w:color="auto" w:fill="auto"/>
          </w:tcPr>
          <w:p w:rsidR="004D78D1" w:rsidRDefault="004D78D1" w:rsidP="00CC16E4"/>
        </w:tc>
        <w:tc>
          <w:tcPr>
            <w:tcW w:w="1042" w:type="dxa"/>
            <w:vMerge/>
            <w:shd w:val="clear" w:color="auto" w:fill="auto"/>
          </w:tcPr>
          <w:p w:rsidR="004D78D1" w:rsidRDefault="004D78D1" w:rsidP="00CC16E4"/>
        </w:tc>
        <w:tc>
          <w:tcPr>
            <w:tcW w:w="874" w:type="dxa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管径</w:t>
            </w:r>
            <w:r>
              <w:rPr>
                <w:rFonts w:hint="eastAsia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78D1" w:rsidRDefault="004D78D1" w:rsidP="00CC16E4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476" w:type="dxa"/>
            <w:gridSpan w:val="2"/>
            <w:vMerge/>
            <w:shd w:val="clear" w:color="auto" w:fill="auto"/>
          </w:tcPr>
          <w:p w:rsidR="004D78D1" w:rsidRDefault="004D78D1" w:rsidP="00CC16E4"/>
        </w:tc>
        <w:tc>
          <w:tcPr>
            <w:tcW w:w="1268" w:type="dxa"/>
            <w:vMerge/>
            <w:shd w:val="clear" w:color="auto" w:fill="auto"/>
          </w:tcPr>
          <w:p w:rsidR="004D78D1" w:rsidRDefault="004D78D1" w:rsidP="00CC16E4"/>
        </w:tc>
        <w:tc>
          <w:tcPr>
            <w:tcW w:w="926" w:type="dxa"/>
            <w:vMerge/>
            <w:shd w:val="clear" w:color="auto" w:fill="auto"/>
          </w:tcPr>
          <w:p w:rsidR="004D78D1" w:rsidRDefault="004D78D1" w:rsidP="00CC16E4"/>
        </w:tc>
      </w:tr>
      <w:tr w:rsidR="004D78D1" w:rsidTr="00813B43">
        <w:trPr>
          <w:trHeight w:val="8524"/>
        </w:trPr>
        <w:tc>
          <w:tcPr>
            <w:tcW w:w="1368" w:type="dxa"/>
            <w:shd w:val="clear" w:color="auto" w:fill="auto"/>
          </w:tcPr>
          <w:p w:rsidR="004D78D1" w:rsidRDefault="004D78D1" w:rsidP="00CC16E4"/>
          <w:p w:rsidR="004D78D1" w:rsidRDefault="004D78D1" w:rsidP="00CC16E4"/>
        </w:tc>
        <w:tc>
          <w:tcPr>
            <w:tcW w:w="1042" w:type="dxa"/>
            <w:shd w:val="clear" w:color="auto" w:fill="auto"/>
          </w:tcPr>
          <w:p w:rsidR="004D78D1" w:rsidRDefault="004D78D1" w:rsidP="00CC16E4"/>
        </w:tc>
        <w:tc>
          <w:tcPr>
            <w:tcW w:w="874" w:type="dxa"/>
            <w:shd w:val="clear" w:color="auto" w:fill="auto"/>
          </w:tcPr>
          <w:p w:rsidR="004D78D1" w:rsidRDefault="004D78D1" w:rsidP="00CC16E4"/>
        </w:tc>
        <w:tc>
          <w:tcPr>
            <w:tcW w:w="1059" w:type="dxa"/>
            <w:shd w:val="clear" w:color="auto" w:fill="auto"/>
          </w:tcPr>
          <w:p w:rsidR="004D78D1" w:rsidRDefault="004D78D1" w:rsidP="00CC16E4"/>
        </w:tc>
        <w:tc>
          <w:tcPr>
            <w:tcW w:w="1059" w:type="dxa"/>
            <w:shd w:val="clear" w:color="auto" w:fill="auto"/>
          </w:tcPr>
          <w:p w:rsidR="004D78D1" w:rsidRDefault="004D78D1" w:rsidP="00CC16E4"/>
        </w:tc>
        <w:tc>
          <w:tcPr>
            <w:tcW w:w="1476" w:type="dxa"/>
            <w:gridSpan w:val="2"/>
            <w:shd w:val="clear" w:color="auto" w:fill="auto"/>
          </w:tcPr>
          <w:p w:rsidR="004D78D1" w:rsidRDefault="004D78D1" w:rsidP="00CC16E4"/>
        </w:tc>
        <w:tc>
          <w:tcPr>
            <w:tcW w:w="1268" w:type="dxa"/>
            <w:shd w:val="clear" w:color="auto" w:fill="auto"/>
          </w:tcPr>
          <w:p w:rsidR="004D78D1" w:rsidRDefault="004D78D1" w:rsidP="00CC16E4"/>
        </w:tc>
        <w:tc>
          <w:tcPr>
            <w:tcW w:w="926" w:type="dxa"/>
            <w:shd w:val="clear" w:color="auto" w:fill="auto"/>
          </w:tcPr>
          <w:p w:rsidR="004D78D1" w:rsidRDefault="004D78D1" w:rsidP="00CC16E4"/>
        </w:tc>
      </w:tr>
    </w:tbl>
    <w:p w:rsidR="004D2A0D" w:rsidRDefault="00813B43" w:rsidP="004D2A0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532130</wp:posOffset>
                </wp:positionV>
                <wp:extent cx="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287AA" id="Line 4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41.9pt" to="412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24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Wz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" o:allowincell="f"/>
            </w:pict>
          </mc:Fallback>
        </mc:AlternateContent>
      </w:r>
      <w:r w:rsidR="004D2A0D">
        <w:rPr>
          <w:rFonts w:hint="eastAsia"/>
        </w:rPr>
        <w:t>備考　１　新設する公共施設の名称は、道路、公園等の種別ごとに記入してください。</w:t>
      </w:r>
    </w:p>
    <w:p w:rsidR="004D2A0D" w:rsidRDefault="004D2A0D" w:rsidP="00580DDF">
      <w:pPr>
        <w:ind w:leftChars="300" w:left="868" w:hangingChars="100" w:hanging="217"/>
      </w:pPr>
      <w:r>
        <w:rPr>
          <w:rFonts w:hint="eastAsia"/>
        </w:rPr>
        <w:t>２　概要の欄の道路の幅員については有効幅員を、道路の面積については道路敷の面積を記入してください。</w:t>
      </w:r>
    </w:p>
    <w:p w:rsidR="004D2A0D" w:rsidRDefault="004D2A0D" w:rsidP="00580DDF">
      <w:pPr>
        <w:ind w:leftChars="300" w:left="651"/>
      </w:pPr>
      <w:r>
        <w:rPr>
          <w:rFonts w:hint="eastAsia"/>
        </w:rPr>
        <w:t>３　同一物件に権利者が２人以上ある場合は、摘要欄にその旨を記入してください。</w:t>
      </w:r>
    </w:p>
    <w:p w:rsidR="004D2A0D" w:rsidRPr="004D2A0D" w:rsidRDefault="004D2A0D" w:rsidP="00580DDF">
      <w:pPr>
        <w:ind w:leftChars="300" w:left="651"/>
      </w:pPr>
      <w:r>
        <w:rPr>
          <w:rFonts w:hint="eastAsia"/>
        </w:rPr>
        <w:lastRenderedPageBreak/>
        <w:t>４　拡幅の場合は、従前の公共施設の番号、幅員等を摘要の欄に記入してください。</w:t>
      </w:r>
    </w:p>
    <w:sectPr w:rsidR="004D2A0D" w:rsidRPr="004D2A0D" w:rsidSect="00813B43">
      <w:pgSz w:w="11906" w:h="16838" w:code="9"/>
      <w:pgMar w:top="1588" w:right="1418" w:bottom="1004" w:left="1588" w:header="850" w:footer="720" w:gutter="0"/>
      <w:cols w:space="720"/>
      <w:noEndnote/>
      <w:docGrid w:type="linesAndChars" w:linePitch="419" w:charSpace="1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56" w:rsidRDefault="00730156" w:rsidP="00730156">
      <w:r>
        <w:separator/>
      </w:r>
    </w:p>
  </w:endnote>
  <w:endnote w:type="continuationSeparator" w:id="0">
    <w:p w:rsidR="00730156" w:rsidRDefault="00730156" w:rsidP="0073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56" w:rsidRDefault="00730156" w:rsidP="00730156">
      <w:r>
        <w:separator/>
      </w:r>
    </w:p>
  </w:footnote>
  <w:footnote w:type="continuationSeparator" w:id="0">
    <w:p w:rsidR="00730156" w:rsidRDefault="00730156" w:rsidP="0073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419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C0"/>
    <w:rsid w:val="000B58BD"/>
    <w:rsid w:val="001A7E73"/>
    <w:rsid w:val="004A64A7"/>
    <w:rsid w:val="004D2A0D"/>
    <w:rsid w:val="004D78D1"/>
    <w:rsid w:val="004F042B"/>
    <w:rsid w:val="00580DDF"/>
    <w:rsid w:val="00730156"/>
    <w:rsid w:val="00813B43"/>
    <w:rsid w:val="00C87FC0"/>
    <w:rsid w:val="00CC16E4"/>
    <w:rsid w:val="00D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6E949-5491-4EFE-ADCF-21F741E1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table" w:styleId="a6">
    <w:name w:val="Table Grid"/>
    <w:basedOn w:val="a1"/>
    <w:rsid w:val="004D2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0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015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30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01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2</Pages>
  <Words>252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外部監査</dc:title>
  <dc:subject/>
  <dc:creator>横須賀市</dc:creator>
  <cp:keywords/>
  <cp:lastModifiedBy>横須賀市</cp:lastModifiedBy>
  <cp:revision>2</cp:revision>
  <cp:lastPrinted>1999-03-30T09:34:00Z</cp:lastPrinted>
  <dcterms:created xsi:type="dcterms:W3CDTF">2021-03-15T02:18:00Z</dcterms:created>
  <dcterms:modified xsi:type="dcterms:W3CDTF">2021-03-15T02:18:00Z</dcterms:modified>
</cp:coreProperties>
</file>