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FE3" w:rsidRDefault="0093033B">
      <w:pPr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</w:t>
      </w:r>
      <w:r w:rsidR="00272FE3">
        <w:rPr>
          <w:rFonts w:ascii="ＭＳ 明朝" w:hint="eastAsia"/>
        </w:rPr>
        <w:t>様式第</w:t>
      </w:r>
      <w:r>
        <w:rPr>
          <w:rFonts w:ascii="ＭＳ 明朝" w:hint="eastAsia"/>
        </w:rPr>
        <w:t>八</w:t>
      </w:r>
    </w:p>
    <w:p w:rsidR="00601E0A" w:rsidRDefault="00601E0A">
      <w:pPr>
        <w:autoSpaceDE w:val="0"/>
        <w:autoSpaceDN w:val="0"/>
        <w:rPr>
          <w:rFonts w:ascii="ＭＳ 明朝"/>
        </w:rPr>
      </w:pPr>
    </w:p>
    <w:p w:rsidR="00272FE3" w:rsidRDefault="0093033B">
      <w:pPr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開発行為に関する工事の廃止の届出書</w:t>
      </w:r>
    </w:p>
    <w:p w:rsidR="00272FE3" w:rsidRDefault="00272FE3">
      <w:pPr>
        <w:pStyle w:val="a5"/>
        <w:autoSpaceDE w:val="0"/>
        <w:autoSpaceDN w:val="0"/>
      </w:pPr>
    </w:p>
    <w:p w:rsidR="00601E0A" w:rsidRPr="00601E0A" w:rsidRDefault="00601E0A" w:rsidP="00601E0A"/>
    <w:p w:rsidR="00601E0A" w:rsidRDefault="006F199B" w:rsidP="008C0420">
      <w:pPr>
        <w:pStyle w:val="a5"/>
        <w:autoSpaceDE w:val="0"/>
        <w:autoSpaceDN w:val="0"/>
        <w:jc w:val="right"/>
      </w:pPr>
      <w:r>
        <w:rPr>
          <w:rFonts w:hint="eastAsia"/>
        </w:rPr>
        <w:t xml:space="preserve">年　　</w:t>
      </w:r>
      <w:r w:rsidR="005A062B">
        <w:rPr>
          <w:rFonts w:hint="eastAsia"/>
        </w:rPr>
        <w:t xml:space="preserve"> </w:t>
      </w:r>
      <w:r w:rsidR="00272FE3">
        <w:rPr>
          <w:rFonts w:hint="eastAsia"/>
        </w:rPr>
        <w:t>月</w:t>
      </w:r>
      <w:r w:rsidR="008C042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A062B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601E0A" w:rsidRDefault="00601E0A" w:rsidP="006F199B">
      <w:pPr>
        <w:pStyle w:val="a5"/>
        <w:autoSpaceDE w:val="0"/>
        <w:autoSpaceDN w:val="0"/>
      </w:pPr>
    </w:p>
    <w:p w:rsidR="00272FE3" w:rsidRDefault="006F199B" w:rsidP="006F199B">
      <w:pPr>
        <w:pStyle w:val="a5"/>
        <w:autoSpaceDE w:val="0"/>
        <w:autoSpaceDN w:val="0"/>
      </w:pPr>
      <w:r>
        <w:rPr>
          <w:rFonts w:hint="eastAsia"/>
        </w:rPr>
        <w:t>（</w:t>
      </w:r>
      <w:r w:rsidR="00272FE3">
        <w:rPr>
          <w:rFonts w:hint="eastAsia"/>
        </w:rPr>
        <w:t>あて先）横須賀市長</w:t>
      </w:r>
    </w:p>
    <w:p w:rsidR="00601E0A" w:rsidRDefault="00601E0A"/>
    <w:p w:rsidR="00272FE3" w:rsidRDefault="0093033B" w:rsidP="005A062B">
      <w:pPr>
        <w:ind w:leftChars="1400" w:left="3560" w:firstLineChars="100" w:firstLine="254"/>
      </w:pPr>
      <w:r>
        <w:rPr>
          <w:rFonts w:hint="eastAsia"/>
        </w:rPr>
        <w:t xml:space="preserve">届出者　</w:t>
      </w:r>
      <w:r w:rsidR="00272FE3">
        <w:rPr>
          <w:rFonts w:hint="eastAsia"/>
        </w:rPr>
        <w:t xml:space="preserve">住　所　</w:t>
      </w:r>
    </w:p>
    <w:p w:rsidR="00272FE3" w:rsidRDefault="00B8747B" w:rsidP="005A062B">
      <w:pPr>
        <w:ind w:leftChars="1800" w:left="4577" w:firstLineChars="100" w:firstLine="254"/>
      </w:pPr>
      <w:r>
        <w:rPr>
          <w:rFonts w:hint="eastAsia"/>
        </w:rPr>
        <w:t xml:space="preserve">氏　名　</w:t>
      </w:r>
    </w:p>
    <w:p w:rsidR="00272FE3" w:rsidRDefault="00272FE3">
      <w:pPr>
        <w:jc w:val="left"/>
      </w:pPr>
    </w:p>
    <w:p w:rsidR="00601E0A" w:rsidRDefault="00601E0A">
      <w:pPr>
        <w:jc w:val="left"/>
      </w:pPr>
    </w:p>
    <w:p w:rsidR="00272FE3" w:rsidRDefault="0093033B" w:rsidP="005A062B">
      <w:pPr>
        <w:ind w:leftChars="99" w:left="252" w:firstLineChars="101" w:firstLine="257"/>
        <w:jc w:val="left"/>
      </w:pPr>
      <w:r>
        <w:rPr>
          <w:rFonts w:hint="eastAsia"/>
        </w:rPr>
        <w:t>都市計画法第３８条の規定により、開発行為に関する工事（許可番号</w:t>
      </w:r>
      <w:r w:rsidR="005A062B">
        <w:br/>
      </w:r>
      <w:r w:rsidR="00E73E40">
        <w:rPr>
          <w:rFonts w:hint="eastAsia"/>
        </w:rPr>
        <w:t xml:space="preserve">　　年　</w:t>
      </w:r>
      <w:r>
        <w:rPr>
          <w:rFonts w:hint="eastAsia"/>
        </w:rPr>
        <w:t xml:space="preserve">　月　　日第</w:t>
      </w:r>
      <w:r w:rsidR="005A062B">
        <w:rPr>
          <w:rFonts w:hint="eastAsia"/>
        </w:rPr>
        <w:t xml:space="preserve">　</w:t>
      </w:r>
      <w:r>
        <w:rPr>
          <w:rFonts w:hint="eastAsia"/>
        </w:rPr>
        <w:t xml:space="preserve">　　号）を下記のとおり廃止しましたので届け出ます。</w:t>
      </w:r>
    </w:p>
    <w:p w:rsidR="006F199B" w:rsidRPr="005A062B" w:rsidRDefault="006F199B" w:rsidP="008C0420"/>
    <w:p w:rsidR="00272FE3" w:rsidRDefault="0093033B" w:rsidP="00E73E40">
      <w:pPr>
        <w:jc w:val="center"/>
      </w:pPr>
      <w:r>
        <w:rPr>
          <w:rFonts w:hint="eastAsia"/>
        </w:rPr>
        <w:t>記</w:t>
      </w:r>
    </w:p>
    <w:p w:rsidR="006F199B" w:rsidRPr="008C0420" w:rsidRDefault="006F199B" w:rsidP="008C0420"/>
    <w:p w:rsidR="00272FE3" w:rsidRDefault="0093033B">
      <w:pPr>
        <w:jc w:val="left"/>
      </w:pPr>
      <w:r>
        <w:rPr>
          <w:rFonts w:hint="eastAsia"/>
        </w:rPr>
        <w:t>１　開発行為に関する工事を</w:t>
      </w:r>
    </w:p>
    <w:p w:rsidR="0093033B" w:rsidRDefault="0093033B" w:rsidP="008C0420">
      <w:pPr>
        <w:ind w:leftChars="200" w:left="509"/>
        <w:jc w:val="left"/>
      </w:pPr>
      <w:r>
        <w:rPr>
          <w:rFonts w:hint="eastAsia"/>
        </w:rPr>
        <w:t>廃止した年月日</w:t>
      </w:r>
      <w:r w:rsidR="001D5B7C">
        <w:rPr>
          <w:rFonts w:hint="eastAsia"/>
        </w:rPr>
        <w:t xml:space="preserve">　　</w:t>
      </w:r>
      <w:r w:rsidR="00E73E40">
        <w:rPr>
          <w:rFonts w:hint="eastAsia"/>
        </w:rPr>
        <w:t xml:space="preserve">　　　　　</w:t>
      </w:r>
      <w:r w:rsidR="001D5B7C">
        <w:rPr>
          <w:rFonts w:hint="eastAsia"/>
        </w:rPr>
        <w:t xml:space="preserve">　</w:t>
      </w:r>
      <w:r w:rsidR="001E2DFE">
        <w:rPr>
          <w:rFonts w:hint="eastAsia"/>
        </w:rPr>
        <w:t xml:space="preserve">　　</w:t>
      </w:r>
      <w:r w:rsidR="00601E0A">
        <w:rPr>
          <w:rFonts w:hint="eastAsia"/>
        </w:rPr>
        <w:t xml:space="preserve">　</w:t>
      </w:r>
      <w:r w:rsidR="001D5B7C">
        <w:rPr>
          <w:rFonts w:hint="eastAsia"/>
        </w:rPr>
        <w:t>年　　月　　日</w:t>
      </w:r>
    </w:p>
    <w:p w:rsidR="00601E0A" w:rsidRPr="005A062B" w:rsidRDefault="00601E0A">
      <w:pPr>
        <w:jc w:val="left"/>
      </w:pPr>
    </w:p>
    <w:p w:rsidR="0093033B" w:rsidRDefault="0093033B">
      <w:pPr>
        <w:jc w:val="left"/>
      </w:pPr>
      <w:r>
        <w:rPr>
          <w:rFonts w:hint="eastAsia"/>
        </w:rPr>
        <w:t>２　開発行為に関する工事の</w:t>
      </w:r>
    </w:p>
    <w:p w:rsidR="0093033B" w:rsidRDefault="0093033B" w:rsidP="008C0420">
      <w:pPr>
        <w:ind w:leftChars="200" w:left="509" w:rightChars="-146" w:right="-371"/>
        <w:jc w:val="left"/>
      </w:pPr>
      <w:r>
        <w:rPr>
          <w:rFonts w:hint="eastAsia"/>
        </w:rPr>
        <w:t>廃止に係</w:t>
      </w:r>
      <w:r w:rsidR="00600CE0">
        <w:rPr>
          <w:rFonts w:hint="eastAsia"/>
        </w:rPr>
        <w:t>わ</w:t>
      </w:r>
      <w:r>
        <w:rPr>
          <w:rFonts w:hint="eastAsia"/>
        </w:rPr>
        <w:t>る</w:t>
      </w:r>
      <w:r w:rsidR="001D5B7C">
        <w:rPr>
          <w:rFonts w:hint="eastAsia"/>
        </w:rPr>
        <w:t xml:space="preserve">地域の名称　</w:t>
      </w:r>
      <w:r w:rsidR="00035749">
        <w:rPr>
          <w:rFonts w:hint="eastAsia"/>
        </w:rPr>
        <w:t xml:space="preserve">　　　横須賀市</w:t>
      </w:r>
    </w:p>
    <w:p w:rsidR="00E73E40" w:rsidRPr="001E2DFE" w:rsidRDefault="00E73E40">
      <w:pPr>
        <w:jc w:val="left"/>
      </w:pPr>
    </w:p>
    <w:p w:rsidR="001D5B7C" w:rsidRDefault="001D5B7C">
      <w:pPr>
        <w:jc w:val="left"/>
      </w:pPr>
      <w:r>
        <w:rPr>
          <w:rFonts w:hint="eastAsia"/>
        </w:rPr>
        <w:t>３　開発行為に関する工事の</w:t>
      </w:r>
    </w:p>
    <w:p w:rsidR="001D5B7C" w:rsidRDefault="001D5B7C" w:rsidP="008C0420">
      <w:pPr>
        <w:ind w:leftChars="200" w:left="509"/>
        <w:jc w:val="left"/>
      </w:pPr>
      <w:r>
        <w:rPr>
          <w:rFonts w:hint="eastAsia"/>
        </w:rPr>
        <w:t>廃止に係</w:t>
      </w:r>
      <w:r w:rsidR="00600CE0">
        <w:rPr>
          <w:rFonts w:hint="eastAsia"/>
        </w:rPr>
        <w:t>わ</w:t>
      </w:r>
      <w:r>
        <w:rPr>
          <w:rFonts w:hint="eastAsia"/>
        </w:rPr>
        <w:t xml:space="preserve">る地域の面積　</w:t>
      </w:r>
      <w:r w:rsidR="00E73E40">
        <w:rPr>
          <w:rFonts w:hint="eastAsia"/>
        </w:rPr>
        <w:t xml:space="preserve">　　　　　　　</w:t>
      </w:r>
      <w:r w:rsidR="00601E0A">
        <w:rPr>
          <w:rFonts w:hint="eastAsia"/>
        </w:rPr>
        <w:t xml:space="preserve">　</w:t>
      </w:r>
      <w:r>
        <w:rPr>
          <w:rFonts w:hint="eastAsia"/>
        </w:rPr>
        <w:t>平方メートル</w:t>
      </w:r>
    </w:p>
    <w:p w:rsidR="00272FE3" w:rsidRDefault="00272FE3">
      <w:pPr>
        <w:jc w:val="left"/>
      </w:pPr>
    </w:p>
    <w:p w:rsidR="005A062B" w:rsidRDefault="005A062B">
      <w:pPr>
        <w:jc w:val="left"/>
        <w:rPr>
          <w:rFonts w:hint="eastAsia"/>
        </w:rPr>
      </w:pPr>
    </w:p>
    <w:p w:rsidR="00FB45FA" w:rsidRDefault="00FB45FA" w:rsidP="005A062B">
      <w:pPr>
        <w:ind w:left="763" w:hangingChars="300" w:hanging="763"/>
        <w:jc w:val="left"/>
        <w:rPr>
          <w:rFonts w:hint="eastAsia"/>
        </w:rPr>
      </w:pPr>
      <w:r>
        <w:rPr>
          <w:rFonts w:hint="eastAsia"/>
        </w:rPr>
        <w:t>備</w:t>
      </w:r>
      <w:r w:rsidR="00035749">
        <w:rPr>
          <w:rFonts w:hint="eastAsia"/>
        </w:rPr>
        <w:t xml:space="preserve">　</w:t>
      </w:r>
      <w:r>
        <w:rPr>
          <w:rFonts w:hint="eastAsia"/>
        </w:rPr>
        <w:t>考</w:t>
      </w:r>
      <w:r w:rsidR="00600CE0">
        <w:rPr>
          <w:rFonts w:hint="eastAsia"/>
        </w:rPr>
        <w:t xml:space="preserve">　</w:t>
      </w:r>
      <w:r>
        <w:rPr>
          <w:rFonts w:hint="eastAsia"/>
        </w:rPr>
        <w:t>届</w:t>
      </w:r>
      <w:r w:rsidR="00601E0A">
        <w:rPr>
          <w:rFonts w:hint="eastAsia"/>
        </w:rPr>
        <w:t>出者が法人である場合においては、氏名は、その法人の名称及び代表</w:t>
      </w:r>
      <w:r w:rsidR="00DE6190">
        <w:rPr>
          <w:rFonts w:hint="eastAsia"/>
        </w:rPr>
        <w:t>者</w:t>
      </w:r>
      <w:r>
        <w:rPr>
          <w:rFonts w:hint="eastAsia"/>
        </w:rPr>
        <w:t>の氏名を記載すること。</w:t>
      </w:r>
    </w:p>
    <w:sectPr w:rsidR="00FB45FA" w:rsidSect="005A062B">
      <w:pgSz w:w="11906" w:h="16838" w:code="9"/>
      <w:pgMar w:top="1701" w:right="1701" w:bottom="1701" w:left="1701" w:header="720" w:footer="720" w:gutter="0"/>
      <w:cols w:space="720"/>
      <w:noEndnote/>
      <w:docGrid w:type="linesAndChars" w:linePitch="419" w:charSpace="90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21A" w:rsidRDefault="0060321A" w:rsidP="0060321A">
      <w:r>
        <w:separator/>
      </w:r>
    </w:p>
  </w:endnote>
  <w:endnote w:type="continuationSeparator" w:id="0">
    <w:p w:rsidR="0060321A" w:rsidRDefault="0060321A" w:rsidP="0060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21A" w:rsidRDefault="0060321A" w:rsidP="0060321A">
      <w:r>
        <w:separator/>
      </w:r>
    </w:p>
  </w:footnote>
  <w:footnote w:type="continuationSeparator" w:id="0">
    <w:p w:rsidR="0060321A" w:rsidRDefault="0060321A" w:rsidP="0060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A40C6"/>
    <w:multiLevelType w:val="singleLevel"/>
    <w:tmpl w:val="741CCCEC"/>
    <w:lvl w:ilvl="0">
      <w:start w:val="75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" w15:restartNumberingAfterBreak="0">
    <w:nsid w:val="70733CC5"/>
    <w:multiLevelType w:val="singleLevel"/>
    <w:tmpl w:val="2250D606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7"/>
  <w:drawingGridVerticalSpacing w:val="419"/>
  <w:displayHorizontalDrawingGridEvery w:val="2"/>
  <w:doNotShadeFormData/>
  <w:noPunctuationKerning/>
  <w:characterSpacingControl w:val="doNotCompress"/>
  <w:noLineBreaksAfter w:lang="ja-JP" w:val="$(12345679[\{£¥‘“〈《「『【〔＄（０１２３４５６７８９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CEC"/>
    <w:rsid w:val="00035749"/>
    <w:rsid w:val="00080487"/>
    <w:rsid w:val="00135EA8"/>
    <w:rsid w:val="001D5B7C"/>
    <w:rsid w:val="001E2DFE"/>
    <w:rsid w:val="00272FE3"/>
    <w:rsid w:val="005A062B"/>
    <w:rsid w:val="00600CE0"/>
    <w:rsid w:val="00601E0A"/>
    <w:rsid w:val="0060321A"/>
    <w:rsid w:val="00651A0D"/>
    <w:rsid w:val="006E77C9"/>
    <w:rsid w:val="006F199B"/>
    <w:rsid w:val="0078425B"/>
    <w:rsid w:val="00852813"/>
    <w:rsid w:val="0087179F"/>
    <w:rsid w:val="008C0420"/>
    <w:rsid w:val="0093033B"/>
    <w:rsid w:val="00965CEC"/>
    <w:rsid w:val="00A9546F"/>
    <w:rsid w:val="00B82D61"/>
    <w:rsid w:val="00B8747B"/>
    <w:rsid w:val="00B91D7D"/>
    <w:rsid w:val="00CD4945"/>
    <w:rsid w:val="00D84762"/>
    <w:rsid w:val="00DE6190"/>
    <w:rsid w:val="00E30BD7"/>
    <w:rsid w:val="00E73E40"/>
    <w:rsid w:val="00F94EFA"/>
    <w:rsid w:val="00FB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5BBFA1F"/>
  <w15:chartTrackingRefBased/>
  <w15:docId w15:val="{220CB129-1E1D-4E7C-8CD6-5A4A5378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autoSpaceDE w:val="0"/>
      <w:autoSpaceDN w:val="0"/>
      <w:adjustRightInd w:val="0"/>
      <w:spacing w:line="358" w:lineRule="atLeast"/>
      <w:jc w:val="both"/>
    </w:pPr>
    <w:rPr>
      <w:rFonts w:ascii="ＭＳ 明朝"/>
      <w:spacing w:val="14"/>
    </w:rPr>
  </w:style>
  <w:style w:type="paragraph" w:styleId="a4">
    <w:name w:val="Body Text"/>
    <w:basedOn w:val="a"/>
    <w:pPr>
      <w:autoSpaceDE w:val="0"/>
      <w:autoSpaceDN w:val="0"/>
      <w:jc w:val="left"/>
    </w:pPr>
    <w:rPr>
      <w:rFonts w:ascii="ＭＳ 明朝"/>
      <w:spacing w:val="11"/>
    </w:rPr>
  </w:style>
  <w:style w:type="paragraph" w:styleId="a5">
    <w:name w:val="Date"/>
    <w:basedOn w:val="a"/>
    <w:next w:val="a"/>
    <w:rPr>
      <w:rFonts w:ascii="ＭＳ 明朝"/>
    </w:rPr>
  </w:style>
  <w:style w:type="paragraph" w:styleId="a6">
    <w:name w:val="Note Heading"/>
    <w:basedOn w:val="a"/>
    <w:next w:val="a"/>
    <w:rsid w:val="00E73E40"/>
    <w:pPr>
      <w:jc w:val="center"/>
    </w:pPr>
  </w:style>
  <w:style w:type="paragraph" w:styleId="a7">
    <w:name w:val="Closing"/>
    <w:basedOn w:val="a"/>
    <w:rsid w:val="00E73E40"/>
    <w:pPr>
      <w:jc w:val="right"/>
    </w:pPr>
  </w:style>
  <w:style w:type="paragraph" w:styleId="a8">
    <w:name w:val="header"/>
    <w:basedOn w:val="a"/>
    <w:link w:val="a9"/>
    <w:uiPriority w:val="99"/>
    <w:unhideWhenUsed/>
    <w:rsid w:val="006032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321A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6032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321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T7\FLTDOC\RTF7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RTF7READ.DOT</Template>
  <TotalTime>0</TotalTime>
  <Pages>1</Pages>
  <Words>226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外部監査</vt:lpstr>
      <vt:lpstr>外部監査</vt:lpstr>
    </vt:vector>
  </TitlesOfParts>
  <Company> 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外部監査</dc:title>
  <dc:subject/>
  <dc:creator>横須賀市</dc:creator>
  <cp:keywords/>
  <cp:lastModifiedBy>横須賀市</cp:lastModifiedBy>
  <cp:revision>2</cp:revision>
  <cp:lastPrinted>2005-09-05T01:13:00Z</cp:lastPrinted>
  <dcterms:created xsi:type="dcterms:W3CDTF">2021-03-11T04:18:00Z</dcterms:created>
  <dcterms:modified xsi:type="dcterms:W3CDTF">2021-03-11T04:18:00Z</dcterms:modified>
</cp:coreProperties>
</file>