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C37" w:rsidRDefault="00437C37">
      <w:pPr>
        <w:jc w:val="center"/>
      </w:pPr>
      <w:r>
        <w:rPr>
          <w:rFonts w:hint="eastAsia"/>
        </w:rPr>
        <w:t>設計者の資格に関する申告書</w:t>
      </w:r>
    </w:p>
    <w:p w:rsidR="00C95CA5" w:rsidRDefault="00C95CA5"/>
    <w:p w:rsidR="008946D8" w:rsidRDefault="00437C37" w:rsidP="00C95CA5">
      <w:pPr>
        <w:ind w:rightChars="100" w:right="210"/>
        <w:jc w:val="right"/>
      </w:pPr>
      <w:r>
        <w:rPr>
          <w:rFonts w:hint="eastAsia"/>
        </w:rPr>
        <w:t xml:space="preserve">年　</w:t>
      </w:r>
      <w:r w:rsidR="00C95CA5">
        <w:rPr>
          <w:rFonts w:hint="eastAsia"/>
        </w:rPr>
        <w:t xml:space="preserve">　　</w:t>
      </w:r>
      <w:r>
        <w:rPr>
          <w:rFonts w:hint="eastAsia"/>
        </w:rPr>
        <w:t>月</w:t>
      </w:r>
      <w:r w:rsidR="00C95CA5">
        <w:rPr>
          <w:rFonts w:hint="eastAsia"/>
        </w:rPr>
        <w:t xml:space="preserve">　　</w:t>
      </w:r>
      <w:r>
        <w:rPr>
          <w:rFonts w:hint="eastAsia"/>
        </w:rPr>
        <w:t xml:space="preserve">　日</w:t>
      </w:r>
    </w:p>
    <w:tbl>
      <w:tblPr>
        <w:tblW w:w="0" w:type="auto"/>
        <w:tblInd w:w="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5"/>
        <w:gridCol w:w="5233"/>
      </w:tblGrid>
      <w:tr w:rsidR="008946D8" w:rsidTr="00694BAF">
        <w:tc>
          <w:tcPr>
            <w:tcW w:w="86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46D8" w:rsidRDefault="008946D8" w:rsidP="00694BAF">
            <w:pPr>
              <w:ind w:leftChars="200" w:left="420"/>
            </w:pPr>
          </w:p>
          <w:p w:rsidR="008946D8" w:rsidRDefault="008946D8" w:rsidP="00694BAF">
            <w:pPr>
              <w:ind w:leftChars="-49" w:left="-88" w:hangingChars="7" w:hanging="15"/>
            </w:pPr>
            <w:r>
              <w:rPr>
                <w:rFonts w:hint="eastAsia"/>
              </w:rPr>
              <w:t>（あて先）横須賀市長</w:t>
            </w:r>
          </w:p>
          <w:p w:rsidR="008946D8" w:rsidRDefault="008946D8" w:rsidP="008946D8"/>
          <w:p w:rsidR="008946D8" w:rsidRDefault="00C95CA5" w:rsidP="00C95CA5">
            <w:pPr>
              <w:ind w:leftChars="1400" w:left="2940"/>
            </w:pPr>
            <w:bookmarkStart w:id="0" w:name="_GoBack"/>
            <w:bookmarkEnd w:id="0"/>
            <w:r w:rsidRPr="00C95CA5">
              <w:rPr>
                <w:rFonts w:hint="eastAsia"/>
                <w:spacing w:val="171"/>
                <w:kern w:val="0"/>
                <w:fitText w:val="762" w:id="1750314496"/>
              </w:rPr>
              <w:t>住</w:t>
            </w:r>
            <w:r w:rsidR="008946D8" w:rsidRPr="00C95CA5">
              <w:rPr>
                <w:rFonts w:hint="eastAsia"/>
                <w:kern w:val="0"/>
                <w:fitText w:val="762" w:id="1750314496"/>
              </w:rPr>
              <w:t>所</w:t>
            </w:r>
          </w:p>
          <w:p w:rsidR="008946D8" w:rsidRDefault="00C95CA5" w:rsidP="00C95CA5">
            <w:pPr>
              <w:ind w:leftChars="1400" w:left="2940"/>
            </w:pPr>
            <w:r w:rsidRPr="00C95CA5">
              <w:rPr>
                <w:rFonts w:hint="eastAsia"/>
                <w:spacing w:val="171"/>
                <w:kern w:val="0"/>
                <w:fitText w:val="762" w:id="1750314497"/>
              </w:rPr>
              <w:t>氏</w:t>
            </w:r>
            <w:r w:rsidR="008946D8" w:rsidRPr="00C95CA5">
              <w:rPr>
                <w:rFonts w:hint="eastAsia"/>
                <w:kern w:val="0"/>
                <w:fitText w:val="762" w:id="1750314497"/>
              </w:rPr>
              <w:t>名</w:t>
            </w:r>
          </w:p>
          <w:p w:rsidR="008946D8" w:rsidRDefault="00C95CA5" w:rsidP="00C95CA5">
            <w:pPr>
              <w:ind w:rightChars="400" w:right="840"/>
              <w:jc w:val="right"/>
            </w:pPr>
            <w:r>
              <w:rPr>
                <w:rFonts w:hint="eastAsia"/>
              </w:rPr>
              <w:t>年　　　月　　　日生</w:t>
            </w:r>
          </w:p>
          <w:p w:rsidR="008946D8" w:rsidRDefault="008946D8" w:rsidP="00C95CA5">
            <w:pPr>
              <w:ind w:leftChars="1400" w:left="2940"/>
            </w:pPr>
            <w:r w:rsidRPr="007C7BF4">
              <w:rPr>
                <w:rFonts w:hint="eastAsia"/>
                <w:spacing w:val="171"/>
                <w:kern w:val="0"/>
                <w:fitText w:val="762" w:id="1750314498"/>
              </w:rPr>
              <w:t>電</w:t>
            </w:r>
            <w:r w:rsidRPr="007C7BF4">
              <w:rPr>
                <w:rFonts w:hint="eastAsia"/>
                <w:kern w:val="0"/>
                <w:fitText w:val="762" w:id="1750314498"/>
              </w:rPr>
              <w:t>話</w:t>
            </w:r>
          </w:p>
          <w:p w:rsidR="008946D8" w:rsidRDefault="008946D8"/>
        </w:tc>
      </w:tr>
      <w:tr w:rsidR="008946D8" w:rsidTr="00694BAF">
        <w:tc>
          <w:tcPr>
            <w:tcW w:w="3302" w:type="dxa"/>
            <w:tcBorders>
              <w:top w:val="single" w:sz="12" w:space="0" w:color="auto"/>
              <w:left w:val="single" w:sz="12" w:space="0" w:color="auto"/>
            </w:tcBorders>
          </w:tcPr>
          <w:p w:rsidR="008946D8" w:rsidRPr="00694BAF" w:rsidRDefault="008946D8" w:rsidP="00694BAF">
            <w:pPr>
              <w:ind w:rightChars="7" w:right="15"/>
              <w:rPr>
                <w:rFonts w:ascii="ＭＳ 明朝"/>
              </w:rPr>
            </w:pPr>
          </w:p>
          <w:p w:rsidR="008946D8" w:rsidRDefault="008946D8" w:rsidP="00694BAF">
            <w:pPr>
              <w:ind w:rightChars="7" w:right="15"/>
              <w:rPr>
                <w:rFonts w:ascii="ＭＳ 明朝"/>
              </w:rPr>
            </w:pPr>
          </w:p>
          <w:p w:rsidR="00772ED2" w:rsidRPr="00694BAF" w:rsidRDefault="00772ED2" w:rsidP="00694BAF">
            <w:pPr>
              <w:ind w:rightChars="7" w:right="15"/>
              <w:rPr>
                <w:rFonts w:ascii="ＭＳ 明朝"/>
              </w:rPr>
            </w:pPr>
          </w:p>
          <w:p w:rsidR="008946D8" w:rsidRPr="00694BAF" w:rsidRDefault="008946D8" w:rsidP="00772ED2">
            <w:pPr>
              <w:ind w:rightChars="7" w:right="15"/>
              <w:rPr>
                <w:rFonts w:ascii="ＭＳ 明朝"/>
              </w:rPr>
            </w:pPr>
            <w:r w:rsidRPr="00694BAF">
              <w:rPr>
                <w:rFonts w:ascii="ＭＳ 明朝" w:hint="eastAsia"/>
              </w:rPr>
              <w:t>宅地造成規制等法施行令第1</w:t>
            </w:r>
            <w:r w:rsidR="00735494" w:rsidRPr="00694BAF">
              <w:rPr>
                <w:rFonts w:ascii="ＭＳ 明朝" w:hint="eastAsia"/>
              </w:rPr>
              <w:t>7</w:t>
            </w:r>
            <w:r w:rsidRPr="00694BAF">
              <w:rPr>
                <w:rFonts w:ascii="ＭＳ 明朝" w:hint="eastAsia"/>
              </w:rPr>
              <w:t>条に該当する資格の内容</w:t>
            </w:r>
          </w:p>
          <w:p w:rsidR="008946D8" w:rsidRDefault="008946D8" w:rsidP="00694BAF">
            <w:pPr>
              <w:ind w:rightChars="7" w:right="15"/>
            </w:pPr>
          </w:p>
          <w:p w:rsidR="008946D8" w:rsidRDefault="008946D8" w:rsidP="00694BAF">
            <w:pPr>
              <w:ind w:rightChars="7" w:right="15"/>
            </w:pPr>
          </w:p>
          <w:p w:rsidR="00772ED2" w:rsidRDefault="00772ED2" w:rsidP="00694BAF">
            <w:pPr>
              <w:ind w:rightChars="7" w:right="15"/>
            </w:pPr>
          </w:p>
        </w:tc>
        <w:tc>
          <w:tcPr>
            <w:tcW w:w="5334" w:type="dxa"/>
            <w:tcBorders>
              <w:top w:val="single" w:sz="12" w:space="0" w:color="auto"/>
              <w:right w:val="single" w:sz="12" w:space="0" w:color="auto"/>
            </w:tcBorders>
          </w:tcPr>
          <w:p w:rsidR="008946D8" w:rsidRDefault="008946D8"/>
        </w:tc>
      </w:tr>
      <w:tr w:rsidR="008946D8" w:rsidTr="00694BAF">
        <w:tc>
          <w:tcPr>
            <w:tcW w:w="3302" w:type="dxa"/>
            <w:tcBorders>
              <w:left w:val="single" w:sz="12" w:space="0" w:color="auto"/>
            </w:tcBorders>
          </w:tcPr>
          <w:p w:rsidR="008946D8" w:rsidRDefault="008946D8" w:rsidP="00694BAF">
            <w:pPr>
              <w:ind w:rightChars="7" w:right="15"/>
            </w:pPr>
          </w:p>
          <w:p w:rsidR="00772ED2" w:rsidRDefault="00772ED2" w:rsidP="00694BAF">
            <w:pPr>
              <w:ind w:rightChars="7" w:right="15"/>
            </w:pPr>
          </w:p>
          <w:p w:rsidR="008946D8" w:rsidRDefault="008946D8" w:rsidP="00694BAF">
            <w:pPr>
              <w:ind w:rightChars="7" w:right="15"/>
            </w:pPr>
          </w:p>
          <w:p w:rsidR="008946D8" w:rsidRDefault="008946D8" w:rsidP="00694BAF">
            <w:pPr>
              <w:ind w:rightChars="7" w:right="15"/>
            </w:pPr>
            <w:r>
              <w:rPr>
                <w:rFonts w:hint="eastAsia"/>
              </w:rPr>
              <w:t>上記のうち第５号に該当する資格の内容</w:t>
            </w:r>
          </w:p>
          <w:p w:rsidR="008946D8" w:rsidRDefault="008946D8" w:rsidP="00694BAF">
            <w:pPr>
              <w:ind w:rightChars="7" w:right="15"/>
            </w:pPr>
          </w:p>
          <w:p w:rsidR="008946D8" w:rsidRDefault="008946D8" w:rsidP="00694BAF">
            <w:pPr>
              <w:ind w:rightChars="7" w:right="15"/>
            </w:pPr>
          </w:p>
          <w:p w:rsidR="008946D8" w:rsidRDefault="008946D8" w:rsidP="00694BAF">
            <w:pPr>
              <w:ind w:rightChars="7" w:right="15"/>
            </w:pPr>
          </w:p>
        </w:tc>
        <w:tc>
          <w:tcPr>
            <w:tcW w:w="5334" w:type="dxa"/>
            <w:tcBorders>
              <w:right w:val="single" w:sz="12" w:space="0" w:color="auto"/>
            </w:tcBorders>
          </w:tcPr>
          <w:p w:rsidR="008946D8" w:rsidRDefault="008946D8"/>
        </w:tc>
      </w:tr>
      <w:tr w:rsidR="008946D8" w:rsidTr="00694BAF">
        <w:tc>
          <w:tcPr>
            <w:tcW w:w="3302" w:type="dxa"/>
            <w:tcBorders>
              <w:left w:val="single" w:sz="12" w:space="0" w:color="auto"/>
              <w:bottom w:val="single" w:sz="12" w:space="0" w:color="auto"/>
            </w:tcBorders>
          </w:tcPr>
          <w:p w:rsidR="008946D8" w:rsidRDefault="008946D8" w:rsidP="00694BAF">
            <w:pPr>
              <w:ind w:rightChars="57" w:right="120"/>
            </w:pPr>
          </w:p>
          <w:p w:rsidR="008946D8" w:rsidRDefault="008946D8" w:rsidP="00694BAF">
            <w:pPr>
              <w:ind w:rightChars="57" w:right="120"/>
            </w:pPr>
          </w:p>
          <w:p w:rsidR="008946D8" w:rsidRDefault="008946D8" w:rsidP="00694BAF">
            <w:pPr>
              <w:ind w:rightChars="7" w:right="15"/>
            </w:pPr>
            <w:r>
              <w:rPr>
                <w:rFonts w:hint="eastAsia"/>
              </w:rPr>
              <w:t>宅地造成に関する工事の許可の基準及び手続きに関する条例第４条</w:t>
            </w:r>
            <w:r w:rsidR="005E1EAB">
              <w:rPr>
                <w:rFonts w:hint="eastAsia"/>
              </w:rPr>
              <w:t>第</w:t>
            </w:r>
            <w:r w:rsidR="005E1EAB">
              <w:rPr>
                <w:rFonts w:hint="eastAsia"/>
              </w:rPr>
              <w:t>1</w:t>
            </w:r>
            <w:r w:rsidR="005E1EAB">
              <w:rPr>
                <w:rFonts w:hint="eastAsia"/>
              </w:rPr>
              <w:t>項</w:t>
            </w:r>
            <w:r>
              <w:rPr>
                <w:rFonts w:hint="eastAsia"/>
              </w:rPr>
              <w:t>第４号に該当する資格の内容</w:t>
            </w:r>
          </w:p>
          <w:p w:rsidR="008946D8" w:rsidRDefault="008946D8"/>
          <w:p w:rsidR="008946D8" w:rsidRDefault="008946D8"/>
        </w:tc>
        <w:tc>
          <w:tcPr>
            <w:tcW w:w="5334" w:type="dxa"/>
            <w:tcBorders>
              <w:bottom w:val="single" w:sz="12" w:space="0" w:color="auto"/>
              <w:right w:val="single" w:sz="12" w:space="0" w:color="auto"/>
            </w:tcBorders>
          </w:tcPr>
          <w:p w:rsidR="008946D8" w:rsidRDefault="008946D8"/>
        </w:tc>
      </w:tr>
    </w:tbl>
    <w:p w:rsidR="00274B04" w:rsidRPr="00274B04" w:rsidRDefault="00274B04" w:rsidP="00274B04"/>
    <w:p w:rsidR="00437C37" w:rsidRPr="00274B04" w:rsidRDefault="00437C37" w:rsidP="00274B04">
      <w:pPr>
        <w:spacing w:line="360" w:lineRule="auto"/>
        <w:ind w:leftChars="200" w:left="420"/>
      </w:pPr>
      <w:r w:rsidRPr="00274B04">
        <w:rPr>
          <w:rFonts w:hint="eastAsia"/>
        </w:rPr>
        <w:t>添付書類</w:t>
      </w:r>
    </w:p>
    <w:p w:rsidR="00437C37" w:rsidRPr="00274B04" w:rsidRDefault="00437C37" w:rsidP="00274B04">
      <w:pPr>
        <w:spacing w:line="360" w:lineRule="auto"/>
        <w:ind w:leftChars="200" w:left="420"/>
      </w:pPr>
      <w:r w:rsidRPr="00274B04">
        <w:rPr>
          <w:rFonts w:hint="eastAsia"/>
        </w:rPr>
        <w:t>１　登録免許証等の写し</w:t>
      </w:r>
    </w:p>
    <w:p w:rsidR="00437C37" w:rsidRPr="00274B04" w:rsidRDefault="00437C37" w:rsidP="00274B04">
      <w:pPr>
        <w:spacing w:line="360" w:lineRule="auto"/>
        <w:ind w:leftChars="200" w:left="420"/>
      </w:pPr>
      <w:r w:rsidRPr="00274B04">
        <w:rPr>
          <w:rFonts w:hint="eastAsia"/>
        </w:rPr>
        <w:t>２　卒業証明書又は卒業証書の写し</w:t>
      </w:r>
    </w:p>
    <w:p w:rsidR="00437C37" w:rsidRPr="00274B04" w:rsidRDefault="00437C37" w:rsidP="00274B04">
      <w:pPr>
        <w:spacing w:line="360" w:lineRule="auto"/>
        <w:ind w:leftChars="200" w:left="420"/>
      </w:pPr>
      <w:r w:rsidRPr="00274B04">
        <w:rPr>
          <w:rFonts w:hint="eastAsia"/>
        </w:rPr>
        <w:t>３　実務経験（建築・土木に関する経歴に限る。）を証明する書類</w:t>
      </w:r>
    </w:p>
    <w:p w:rsidR="009D3C58" w:rsidRDefault="009D3C58" w:rsidP="00274B04">
      <w:pPr>
        <w:autoSpaceDE w:val="0"/>
        <w:autoSpaceDN w:val="0"/>
        <w:spacing w:line="360" w:lineRule="auto"/>
        <w:jc w:val="left"/>
      </w:pPr>
    </w:p>
    <w:sectPr w:rsidR="009D3C58" w:rsidSect="00274B04">
      <w:headerReference w:type="default" r:id="rId7"/>
      <w:footerReference w:type="default" r:id="rId8"/>
      <w:pgSz w:w="11906" w:h="16838" w:code="9"/>
      <w:pgMar w:top="1588" w:right="1418" w:bottom="1004" w:left="1588" w:header="850" w:footer="720" w:gutter="0"/>
      <w:pgNumType w:fmt="numberInDash" w:start="29"/>
      <w:cols w:space="720"/>
      <w:noEndnote/>
      <w:docGrid w:linePitch="419" w:charSpace="90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BF4" w:rsidRDefault="007C7BF4">
      <w:r>
        <w:separator/>
      </w:r>
    </w:p>
  </w:endnote>
  <w:endnote w:type="continuationSeparator" w:id="0">
    <w:p w:rsidR="007C7BF4" w:rsidRDefault="007C7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BF4" w:rsidRDefault="007C7BF4" w:rsidP="00DC3598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BF4" w:rsidRDefault="007C7BF4">
      <w:r>
        <w:separator/>
      </w:r>
    </w:p>
  </w:footnote>
  <w:footnote w:type="continuationSeparator" w:id="0">
    <w:p w:rsidR="007C7BF4" w:rsidRDefault="007C7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B04" w:rsidRDefault="00274B04">
    <w:pPr>
      <w:pStyle w:val="a7"/>
    </w:pPr>
    <w:r>
      <w:rPr>
        <w:rFonts w:hint="eastAsia"/>
      </w:rPr>
      <w:t>第３号様式（第６条関係）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5A40C6"/>
    <w:multiLevelType w:val="singleLevel"/>
    <w:tmpl w:val="741CCCEC"/>
    <w:lvl w:ilvl="0">
      <w:start w:val="75"/>
      <w:numFmt w:val="decimal"/>
      <w:lvlText w:val="第%1条"/>
      <w:lvlJc w:val="left"/>
      <w:pPr>
        <w:tabs>
          <w:tab w:val="num" w:pos="1035"/>
        </w:tabs>
        <w:ind w:left="1035" w:hanging="1035"/>
      </w:pPr>
      <w:rPr>
        <w:rFonts w:hint="eastAsia"/>
      </w:rPr>
    </w:lvl>
  </w:abstractNum>
  <w:abstractNum w:abstractNumId="1" w15:restartNumberingAfterBreak="0">
    <w:nsid w:val="70733CC5"/>
    <w:multiLevelType w:val="singleLevel"/>
    <w:tmpl w:val="2250D606"/>
    <w:lvl w:ilvl="0">
      <w:start w:val="1"/>
      <w:numFmt w:val="decimalFullWidth"/>
      <w:lvlText w:val="第%1条"/>
      <w:lvlJc w:val="left"/>
      <w:pPr>
        <w:tabs>
          <w:tab w:val="num" w:pos="930"/>
        </w:tabs>
        <w:ind w:left="930" w:hanging="93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7"/>
  <w:drawingGridVerticalSpacing w:val="419"/>
  <w:displayHorizontalDrawingGridEvery w:val="2"/>
  <w:doNotShadeFormData/>
  <w:noPunctuationKerning/>
  <w:characterSpacingControl w:val="doNotCompress"/>
  <w:noLineBreaksAfter w:lang="ja-JP" w:val="$(12345679[\{£¥‘“〈《「『【〔＄（０１２３４５６７８９［｛｢￡￥"/>
  <w:noLineBreaksBefore w:lang="ja-JP" w:val="!%),.:;?]}¢°’”‰′″℃、。々〉》」』】〕゛゜ゝゞ・ヽヾ！％），．：；？］｝｡｣､･ﾞﾟ￠"/>
  <w:hdrShapeDefaults>
    <o:shapedefaults v:ext="edit" spidmax="7169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16B"/>
    <w:rsid w:val="0002461C"/>
    <w:rsid w:val="00130C34"/>
    <w:rsid w:val="00274B04"/>
    <w:rsid w:val="0027666E"/>
    <w:rsid w:val="00280B7D"/>
    <w:rsid w:val="0037036A"/>
    <w:rsid w:val="00437C37"/>
    <w:rsid w:val="005E1EAB"/>
    <w:rsid w:val="00634AF0"/>
    <w:rsid w:val="006915CE"/>
    <w:rsid w:val="00694BAF"/>
    <w:rsid w:val="00735494"/>
    <w:rsid w:val="00772ED2"/>
    <w:rsid w:val="00782820"/>
    <w:rsid w:val="007A18CD"/>
    <w:rsid w:val="007C7BF4"/>
    <w:rsid w:val="007E5FC5"/>
    <w:rsid w:val="00835A02"/>
    <w:rsid w:val="008946D8"/>
    <w:rsid w:val="009D3C58"/>
    <w:rsid w:val="00AE5B5C"/>
    <w:rsid w:val="00C95CA5"/>
    <w:rsid w:val="00D3216B"/>
    <w:rsid w:val="00DC3598"/>
    <w:rsid w:val="00DD5455"/>
    <w:rsid w:val="00E26050"/>
    <w:rsid w:val="00F408B6"/>
    <w:rsid w:val="00F45579"/>
    <w:rsid w:val="00F5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79F9B03A-3AF0-4D8D-80C6-179292EDE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ルポ"/>
    <w:pPr>
      <w:widowControl w:val="0"/>
      <w:autoSpaceDE w:val="0"/>
      <w:autoSpaceDN w:val="0"/>
      <w:adjustRightInd w:val="0"/>
      <w:spacing w:line="358" w:lineRule="atLeast"/>
      <w:jc w:val="both"/>
    </w:pPr>
    <w:rPr>
      <w:rFonts w:ascii="ＭＳ 明朝"/>
      <w:spacing w:val="14"/>
    </w:rPr>
  </w:style>
  <w:style w:type="paragraph" w:styleId="a4">
    <w:name w:val="Body Text"/>
    <w:basedOn w:val="a"/>
    <w:pPr>
      <w:autoSpaceDE w:val="0"/>
      <w:autoSpaceDN w:val="0"/>
      <w:jc w:val="left"/>
    </w:pPr>
    <w:rPr>
      <w:rFonts w:ascii="ＭＳ 明朝"/>
      <w:spacing w:val="11"/>
    </w:rPr>
  </w:style>
  <w:style w:type="paragraph" w:styleId="a5">
    <w:name w:val="Date"/>
    <w:basedOn w:val="a"/>
    <w:next w:val="a"/>
    <w:rPr>
      <w:rFonts w:ascii="ＭＳ 明朝"/>
    </w:rPr>
  </w:style>
  <w:style w:type="table" w:styleId="a6">
    <w:name w:val="Table Grid"/>
    <w:basedOn w:val="a1"/>
    <w:rsid w:val="008946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DC3598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DC3598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DC3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ST7\FLTDOC\RTF7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RTF7READ.DOT</Template>
  <TotalTime>11</TotalTime>
  <Pages>1</Pages>
  <Words>182</Words>
  <Characters>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外部監査</vt:lpstr>
      <vt:lpstr>外部監査</vt:lpstr>
    </vt:vector>
  </TitlesOfParts>
  <Company> 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s030206-設計者の資格に関する申告書（第3号様式）</dc:title>
  <dc:subject/>
  <dc:creator>横須賀市</dc:creator>
  <cp:keywords/>
  <cp:lastModifiedBy>横須賀市</cp:lastModifiedBy>
  <cp:revision>7</cp:revision>
  <cp:lastPrinted>2006-08-31T05:01:00Z</cp:lastPrinted>
  <dcterms:created xsi:type="dcterms:W3CDTF">2018-06-22T07:15:00Z</dcterms:created>
  <dcterms:modified xsi:type="dcterms:W3CDTF">2023-05-26T06:48:00Z</dcterms:modified>
</cp:coreProperties>
</file>