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D4" w:rsidRPr="00AF0E2C" w:rsidRDefault="00775690" w:rsidP="00F24E12">
      <w:pPr>
        <w:widowControl/>
        <w:spacing w:beforeLines="20" w:before="72"/>
        <w:jc w:val="center"/>
        <w:rPr>
          <w:rFonts w:ascii="ＭＳ 明朝" w:hAnsi="ＭＳ 明朝" w:cs="ＭＳ Ｐゴシック"/>
          <w:b/>
          <w:color w:val="000000"/>
          <w:kern w:val="0"/>
          <w:sz w:val="32"/>
          <w:szCs w:val="32"/>
        </w:rPr>
      </w:pPr>
      <w:r w:rsidRPr="00AF0E2C">
        <w:rPr>
          <w:rFonts w:hint="eastAsia"/>
          <w:b/>
          <w:sz w:val="32"/>
          <w:szCs w:val="32"/>
        </w:rPr>
        <w:t>宅地造成</w:t>
      </w:r>
      <w:r w:rsidR="00F24E12" w:rsidRPr="00AF0E2C">
        <w:rPr>
          <w:rFonts w:hint="eastAsia"/>
          <w:b/>
          <w:sz w:val="32"/>
          <w:szCs w:val="32"/>
        </w:rPr>
        <w:t>に該当するか否かについての</w:t>
      </w:r>
      <w:r w:rsidR="000C1BD4" w:rsidRPr="00AF0E2C">
        <w:rPr>
          <w:rFonts w:ascii="ＭＳ 明朝" w:hAnsi="ＭＳ 明朝" w:cs="ＭＳ Ｐゴシック" w:hint="eastAsia"/>
          <w:b/>
          <w:color w:val="000000"/>
          <w:kern w:val="0"/>
          <w:sz w:val="32"/>
          <w:szCs w:val="32"/>
        </w:rPr>
        <w:t>事前相談</w:t>
      </w:r>
    </w:p>
    <w:p w:rsidR="000C1BD4" w:rsidRDefault="000C1BD4" w:rsidP="00BC788E">
      <w:pPr>
        <w:spacing w:beforeLines="20" w:before="72" w:line="320" w:lineRule="exact"/>
        <w:rPr>
          <w:rFonts w:ascii="ＭＳ 明朝" w:hAnsi="ＭＳ 明朝"/>
          <w:sz w:val="22"/>
        </w:rPr>
      </w:pPr>
    </w:p>
    <w:p w:rsidR="00AF0E2C" w:rsidRDefault="00AF0E2C" w:rsidP="00BC788E">
      <w:pPr>
        <w:spacing w:beforeLines="20" w:before="72" w:line="320" w:lineRule="exact"/>
        <w:rPr>
          <w:rFonts w:ascii="ＭＳ 明朝" w:hAnsi="ＭＳ 明朝"/>
          <w:sz w:val="22"/>
        </w:rPr>
      </w:pPr>
    </w:p>
    <w:p w:rsidR="00AF0E2C" w:rsidRPr="00DA5BD7" w:rsidRDefault="00AF0E2C" w:rsidP="00BC788E">
      <w:pPr>
        <w:spacing w:beforeLines="20" w:before="72" w:line="320" w:lineRule="exact"/>
        <w:rPr>
          <w:rFonts w:ascii="ＭＳ 明朝" w:hAnsi="ＭＳ 明朝"/>
          <w:sz w:val="22"/>
        </w:rPr>
      </w:pPr>
    </w:p>
    <w:p w:rsidR="00775690" w:rsidRPr="00AF0E2C" w:rsidRDefault="000C1BD4" w:rsidP="00BC788E">
      <w:pPr>
        <w:tabs>
          <w:tab w:val="left" w:pos="3119"/>
        </w:tabs>
        <w:spacing w:beforeLines="20" w:before="72" w:line="320" w:lineRule="exact"/>
        <w:rPr>
          <w:rFonts w:ascii="ＭＳ 明朝" w:hAnsi="ＭＳ 明朝"/>
          <w:sz w:val="24"/>
          <w:szCs w:val="24"/>
          <w:u w:val="dotted"/>
        </w:rPr>
      </w:pPr>
      <w:r w:rsidRPr="00AF0E2C">
        <w:rPr>
          <w:rFonts w:ascii="ＭＳ 明朝" w:hAnsi="ＭＳ 明朝" w:hint="eastAsia"/>
          <w:sz w:val="24"/>
          <w:szCs w:val="24"/>
        </w:rPr>
        <w:t>１．</w:t>
      </w:r>
      <w:r w:rsidRPr="00AF0E2C">
        <w:rPr>
          <w:rFonts w:ascii="ＭＳ 明朝" w:hAnsi="ＭＳ 明朝" w:hint="eastAsia"/>
          <w:spacing w:val="259"/>
          <w:kern w:val="0"/>
          <w:sz w:val="24"/>
          <w:szCs w:val="24"/>
          <w:fitText w:val="1760" w:id="-347378944"/>
        </w:rPr>
        <w:t>相談</w:t>
      </w:r>
      <w:r w:rsidRPr="00AF0E2C">
        <w:rPr>
          <w:rFonts w:ascii="ＭＳ 明朝" w:hAnsi="ＭＳ 明朝" w:hint="eastAsia"/>
          <w:spacing w:val="1"/>
          <w:kern w:val="0"/>
          <w:sz w:val="24"/>
          <w:szCs w:val="24"/>
          <w:fitText w:val="1760" w:id="-347378944"/>
        </w:rPr>
        <w:t>者</w:t>
      </w:r>
      <w:r w:rsidRPr="00AF0E2C">
        <w:rPr>
          <w:rFonts w:ascii="ＭＳ 明朝" w:hAnsi="ＭＳ 明朝" w:hint="eastAsia"/>
          <w:sz w:val="24"/>
          <w:szCs w:val="24"/>
        </w:rPr>
        <w:tab/>
      </w:r>
      <w:r w:rsidRPr="00AF0E2C">
        <w:rPr>
          <w:rFonts w:ascii="ＭＳ 明朝" w:hAnsi="ＭＳ 明朝" w:hint="eastAsia"/>
          <w:sz w:val="24"/>
          <w:szCs w:val="24"/>
          <w:u w:val="dotted"/>
        </w:rPr>
        <w:t>住所</w:t>
      </w:r>
      <w:r w:rsidR="00AF0E2C" w:rsidRPr="00AF0E2C">
        <w:rPr>
          <w:rFonts w:ascii="ＭＳ 明朝" w:hAnsi="ＭＳ 明朝" w:hint="eastAsia"/>
          <w:sz w:val="24"/>
          <w:szCs w:val="24"/>
          <w:u w:val="dotted"/>
        </w:rPr>
        <w:t xml:space="preserve">                                     </w:t>
      </w:r>
    </w:p>
    <w:p w:rsidR="000C1BD4" w:rsidRPr="00AF0E2C" w:rsidRDefault="000C1BD4" w:rsidP="00AF0E2C">
      <w:pPr>
        <w:tabs>
          <w:tab w:val="left" w:pos="1855"/>
        </w:tabs>
        <w:spacing w:beforeLines="20" w:before="72" w:line="320" w:lineRule="exact"/>
        <w:rPr>
          <w:rFonts w:ascii="ＭＳ 明朝" w:hAnsi="ＭＳ 明朝"/>
          <w:sz w:val="24"/>
          <w:szCs w:val="24"/>
        </w:rPr>
      </w:pPr>
    </w:p>
    <w:p w:rsidR="000C1BD4" w:rsidRPr="00AF0E2C" w:rsidRDefault="000C1BD4" w:rsidP="00AA67FC">
      <w:pPr>
        <w:spacing w:beforeLines="20" w:before="72" w:line="320" w:lineRule="exact"/>
        <w:ind w:leftChars="1500" w:left="3150"/>
        <w:rPr>
          <w:rFonts w:ascii="ＭＳ 明朝" w:hAnsi="ＭＳ 明朝"/>
          <w:sz w:val="24"/>
          <w:szCs w:val="24"/>
          <w:u w:val="dotted"/>
        </w:rPr>
      </w:pPr>
      <w:r w:rsidRPr="00AF0E2C">
        <w:rPr>
          <w:rFonts w:ascii="ＭＳ 明朝" w:hAnsi="ＭＳ 明朝" w:hint="eastAsia"/>
          <w:sz w:val="24"/>
          <w:szCs w:val="24"/>
          <w:u w:val="dotted"/>
        </w:rPr>
        <w:t>氏名</w:t>
      </w:r>
      <w:r w:rsidR="00AF0E2C" w:rsidRPr="00AF0E2C">
        <w:rPr>
          <w:rFonts w:ascii="ＭＳ 明朝" w:hAnsi="ＭＳ 明朝" w:hint="eastAsia"/>
          <w:sz w:val="24"/>
          <w:szCs w:val="24"/>
          <w:u w:val="dotted"/>
        </w:rPr>
        <w:t xml:space="preserve">                                     </w:t>
      </w:r>
    </w:p>
    <w:p w:rsidR="00AF0E2C" w:rsidRPr="00AF0E2C" w:rsidRDefault="00AF0E2C" w:rsidP="00BC788E">
      <w:pPr>
        <w:tabs>
          <w:tab w:val="left" w:pos="3119"/>
        </w:tabs>
        <w:spacing w:beforeLines="20" w:before="72" w:line="320" w:lineRule="exact"/>
        <w:rPr>
          <w:rFonts w:ascii="ＭＳ 明朝" w:hAnsi="ＭＳ 明朝"/>
          <w:sz w:val="24"/>
          <w:szCs w:val="24"/>
          <w:u w:val="dotted"/>
        </w:rPr>
      </w:pPr>
    </w:p>
    <w:p w:rsidR="000C1BD4" w:rsidRPr="00AF0E2C" w:rsidRDefault="000C1BD4" w:rsidP="00AA67FC">
      <w:pPr>
        <w:spacing w:beforeLines="20" w:before="72" w:line="320" w:lineRule="exact"/>
        <w:ind w:leftChars="1500" w:left="3150"/>
        <w:rPr>
          <w:rFonts w:ascii="ＭＳ 明朝" w:hAnsi="ＭＳ 明朝"/>
          <w:sz w:val="24"/>
          <w:szCs w:val="24"/>
          <w:u w:val="dotted"/>
        </w:rPr>
      </w:pPr>
      <w:r w:rsidRPr="00AF0E2C">
        <w:rPr>
          <w:rFonts w:ascii="ＭＳ 明朝" w:hAnsi="ＭＳ 明朝" w:hint="eastAsia"/>
          <w:sz w:val="24"/>
          <w:szCs w:val="24"/>
          <w:u w:val="dotted"/>
        </w:rPr>
        <w:t>電話</w:t>
      </w:r>
      <w:r w:rsidR="00AF0E2C" w:rsidRPr="00AF0E2C">
        <w:rPr>
          <w:rFonts w:ascii="ＭＳ 明朝" w:hAnsi="ＭＳ 明朝" w:hint="eastAsia"/>
          <w:sz w:val="24"/>
          <w:szCs w:val="24"/>
          <w:u w:val="dotted"/>
        </w:rPr>
        <w:t xml:space="preserve">                                     </w:t>
      </w:r>
    </w:p>
    <w:p w:rsidR="000C1BD4" w:rsidRPr="00AF0E2C" w:rsidRDefault="000C1BD4" w:rsidP="00AA67FC">
      <w:pPr>
        <w:spacing w:beforeLines="20" w:before="72" w:line="320" w:lineRule="exact"/>
        <w:rPr>
          <w:rFonts w:ascii="ＭＳ 明朝" w:hAnsi="ＭＳ 明朝"/>
          <w:sz w:val="24"/>
          <w:szCs w:val="24"/>
        </w:rPr>
      </w:pPr>
    </w:p>
    <w:p w:rsidR="000C1BD4" w:rsidRPr="00AF0E2C" w:rsidRDefault="007D4390" w:rsidP="00BC788E">
      <w:pPr>
        <w:tabs>
          <w:tab w:val="left" w:pos="3119"/>
          <w:tab w:val="right" w:pos="5812"/>
          <w:tab w:val="right" w:pos="6946"/>
          <w:tab w:val="right" w:pos="7938"/>
        </w:tabs>
        <w:spacing w:beforeLines="20" w:before="72"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0C1BD4" w:rsidRPr="00AF0E2C">
        <w:rPr>
          <w:rFonts w:ascii="ＭＳ 明朝" w:hAnsi="ＭＳ 明朝" w:hint="eastAsia"/>
          <w:sz w:val="24"/>
          <w:szCs w:val="24"/>
        </w:rPr>
        <w:t>．</w:t>
      </w:r>
      <w:r w:rsidR="00775690" w:rsidRPr="00AF0E2C">
        <w:rPr>
          <w:rFonts w:ascii="ＭＳ 明朝" w:hAnsi="ＭＳ 明朝" w:hint="eastAsia"/>
          <w:sz w:val="24"/>
          <w:szCs w:val="24"/>
        </w:rPr>
        <w:t>宅地の所在及び地番</w:t>
      </w:r>
      <w:r w:rsidR="000C1BD4" w:rsidRPr="00AF0E2C">
        <w:rPr>
          <w:rFonts w:ascii="ＭＳ 明朝" w:hAnsi="ＭＳ 明朝" w:hint="eastAsia"/>
          <w:sz w:val="24"/>
          <w:szCs w:val="24"/>
        </w:rPr>
        <w:tab/>
        <w:t>横須賀市</w:t>
      </w:r>
      <w:r w:rsidR="00AF0E2C" w:rsidRPr="00AF0E2C">
        <w:rPr>
          <w:rFonts w:ascii="ＭＳ 明朝" w:hAnsi="ＭＳ 明朝" w:hint="eastAsia"/>
          <w:sz w:val="24"/>
          <w:szCs w:val="24"/>
        </w:rPr>
        <w:t xml:space="preserve">       </w:t>
      </w:r>
      <w:r w:rsidR="000C1BD4" w:rsidRPr="00AF0E2C">
        <w:rPr>
          <w:rFonts w:ascii="ＭＳ 明朝" w:hAnsi="ＭＳ 明朝" w:hint="eastAsia"/>
          <w:sz w:val="24"/>
          <w:szCs w:val="24"/>
        </w:rPr>
        <w:t>町</w:t>
      </w:r>
      <w:r w:rsidR="00AF0E2C" w:rsidRPr="00AF0E2C">
        <w:rPr>
          <w:rFonts w:ascii="ＭＳ 明朝" w:hAnsi="ＭＳ 明朝" w:hint="eastAsia"/>
          <w:sz w:val="24"/>
          <w:szCs w:val="24"/>
        </w:rPr>
        <w:t xml:space="preserve">      </w:t>
      </w:r>
      <w:r w:rsidR="000C1BD4" w:rsidRPr="00AF0E2C">
        <w:rPr>
          <w:rFonts w:ascii="ＭＳ 明朝" w:hAnsi="ＭＳ 明朝" w:hint="eastAsia"/>
          <w:sz w:val="24"/>
          <w:szCs w:val="24"/>
        </w:rPr>
        <w:tab/>
        <w:t>丁目</w:t>
      </w:r>
      <w:r w:rsidR="000C1BD4" w:rsidRPr="00AF0E2C">
        <w:rPr>
          <w:rFonts w:ascii="ＭＳ 明朝" w:hAnsi="ＭＳ 明朝" w:hint="eastAsia"/>
          <w:sz w:val="24"/>
          <w:szCs w:val="24"/>
        </w:rPr>
        <w:tab/>
        <w:t>番</w:t>
      </w:r>
    </w:p>
    <w:p w:rsidR="000C1BD4" w:rsidRPr="007D4390" w:rsidRDefault="000C1BD4" w:rsidP="00BC788E">
      <w:pPr>
        <w:spacing w:beforeLines="20" w:before="72" w:line="320" w:lineRule="exact"/>
        <w:rPr>
          <w:rFonts w:ascii="ＭＳ 明朝" w:hAnsi="ＭＳ 明朝"/>
          <w:sz w:val="24"/>
          <w:szCs w:val="24"/>
        </w:rPr>
      </w:pPr>
    </w:p>
    <w:p w:rsidR="000C1BD4" w:rsidRPr="00AF0E2C" w:rsidRDefault="007D4390" w:rsidP="00AA67FC">
      <w:pPr>
        <w:tabs>
          <w:tab w:val="right" w:pos="6300"/>
        </w:tabs>
        <w:spacing w:beforeLines="20" w:before="72"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</w:t>
      </w:r>
      <w:r w:rsidR="00AF0E2C" w:rsidRPr="00AF0E2C">
        <w:rPr>
          <w:rFonts w:ascii="ＭＳ 明朝" w:hAnsi="ＭＳ 明朝" w:hint="eastAsia"/>
          <w:sz w:val="24"/>
          <w:szCs w:val="24"/>
        </w:rPr>
        <w:t>宅地の面積</w:t>
      </w:r>
      <w:r w:rsidR="00AA67FC">
        <w:rPr>
          <w:rFonts w:ascii="ＭＳ 明朝" w:hAnsi="ＭＳ 明朝"/>
          <w:sz w:val="24"/>
          <w:szCs w:val="24"/>
        </w:rPr>
        <w:tab/>
      </w:r>
      <w:r w:rsidR="00775690" w:rsidRPr="00AF0E2C">
        <w:rPr>
          <w:rFonts w:ascii="ＭＳ 明朝" w:hAnsi="ＭＳ 明朝" w:hint="eastAsia"/>
          <w:sz w:val="24"/>
          <w:szCs w:val="24"/>
        </w:rPr>
        <w:t>㎡</w:t>
      </w:r>
    </w:p>
    <w:p w:rsidR="00775690" w:rsidRPr="00AF0E2C" w:rsidRDefault="00775690" w:rsidP="00775690">
      <w:pPr>
        <w:tabs>
          <w:tab w:val="right" w:pos="4536"/>
        </w:tabs>
        <w:spacing w:beforeLines="20" w:before="72" w:line="320" w:lineRule="exact"/>
        <w:rPr>
          <w:rFonts w:ascii="ＭＳ 明朝" w:hAnsi="ＭＳ 明朝"/>
          <w:sz w:val="24"/>
          <w:szCs w:val="24"/>
        </w:rPr>
      </w:pPr>
    </w:p>
    <w:p w:rsidR="000C1BD4" w:rsidRPr="00AF0E2C" w:rsidRDefault="007D4390" w:rsidP="00AA67FC">
      <w:pPr>
        <w:tabs>
          <w:tab w:val="right" w:pos="6300"/>
        </w:tabs>
        <w:spacing w:beforeLines="20" w:before="72"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４．</w:t>
      </w:r>
      <w:r w:rsidR="00AF0E2C" w:rsidRPr="00AF0E2C">
        <w:rPr>
          <w:rFonts w:ascii="ＭＳ 明朝" w:hAnsi="ＭＳ 明朝" w:hint="eastAsia"/>
          <w:sz w:val="24"/>
          <w:szCs w:val="24"/>
        </w:rPr>
        <w:t>切土又は盛土をする土地の面積</w:t>
      </w:r>
      <w:r w:rsidR="000C1BD4" w:rsidRPr="00AF0E2C">
        <w:rPr>
          <w:rFonts w:ascii="ＭＳ 明朝" w:hAnsi="ＭＳ 明朝" w:hint="eastAsia"/>
          <w:sz w:val="24"/>
          <w:szCs w:val="24"/>
        </w:rPr>
        <w:tab/>
      </w:r>
      <w:r w:rsidR="00775690" w:rsidRPr="00AF0E2C">
        <w:rPr>
          <w:rFonts w:ascii="ＭＳ 明朝" w:hAnsi="ＭＳ 明朝" w:hint="eastAsia"/>
          <w:sz w:val="24"/>
          <w:szCs w:val="24"/>
        </w:rPr>
        <w:t>㎡</w:t>
      </w:r>
    </w:p>
    <w:p w:rsidR="000C1BD4" w:rsidRPr="00AF0E2C" w:rsidRDefault="000C1BD4" w:rsidP="00BC788E">
      <w:pPr>
        <w:spacing w:beforeLines="20" w:before="72" w:line="320" w:lineRule="exact"/>
        <w:rPr>
          <w:rFonts w:ascii="ＭＳ 明朝" w:hAnsi="ＭＳ 明朝"/>
          <w:sz w:val="24"/>
          <w:szCs w:val="24"/>
        </w:rPr>
      </w:pPr>
    </w:p>
    <w:p w:rsidR="000C1BD4" w:rsidRPr="00AF0E2C" w:rsidRDefault="007D4390" w:rsidP="00775690">
      <w:pPr>
        <w:tabs>
          <w:tab w:val="left" w:pos="3119"/>
          <w:tab w:val="left" w:pos="5185"/>
        </w:tabs>
        <w:spacing w:beforeLines="20" w:before="72"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</w:t>
      </w:r>
      <w:bookmarkStart w:id="0" w:name="_GoBack"/>
      <w:bookmarkEnd w:id="0"/>
      <w:r w:rsidR="000C1BD4" w:rsidRPr="00AF0E2C">
        <w:rPr>
          <w:rFonts w:ascii="ＭＳ 明朝" w:hAnsi="ＭＳ 明朝" w:hint="eastAsia"/>
          <w:sz w:val="24"/>
          <w:szCs w:val="24"/>
        </w:rPr>
        <w:t>．</w:t>
      </w:r>
      <w:r w:rsidR="00AF0E2C" w:rsidRPr="00AF0E2C">
        <w:rPr>
          <w:rFonts w:ascii="ＭＳ 明朝" w:hAnsi="ＭＳ 明朝" w:hint="eastAsia"/>
          <w:sz w:val="24"/>
          <w:szCs w:val="24"/>
        </w:rPr>
        <w:t xml:space="preserve">添付図面 </w:t>
      </w:r>
    </w:p>
    <w:p w:rsidR="00AF0E2C" w:rsidRPr="00AF0E2C" w:rsidRDefault="00AF0E2C" w:rsidP="00AA67FC">
      <w:pPr>
        <w:spacing w:line="280" w:lineRule="exact"/>
        <w:ind w:leftChars="242" w:left="508"/>
        <w:rPr>
          <w:sz w:val="24"/>
          <w:szCs w:val="24"/>
        </w:rPr>
      </w:pPr>
      <w:r w:rsidRPr="00AF0E2C">
        <w:rPr>
          <w:rFonts w:hint="eastAsia"/>
          <w:sz w:val="24"/>
          <w:szCs w:val="24"/>
        </w:rPr>
        <w:t>１）位置図又は付近見取図</w:t>
      </w:r>
    </w:p>
    <w:p w:rsidR="00AF0E2C" w:rsidRPr="00AF0E2C" w:rsidRDefault="00AF0E2C" w:rsidP="00AA67FC">
      <w:pPr>
        <w:spacing w:line="280" w:lineRule="exact"/>
        <w:ind w:leftChars="242" w:left="508"/>
        <w:rPr>
          <w:sz w:val="24"/>
          <w:szCs w:val="24"/>
        </w:rPr>
      </w:pPr>
      <w:r w:rsidRPr="00AF0E2C">
        <w:rPr>
          <w:rFonts w:hint="eastAsia"/>
          <w:sz w:val="24"/>
          <w:szCs w:val="24"/>
        </w:rPr>
        <w:t>２）地形図又は現況図</w:t>
      </w:r>
    </w:p>
    <w:p w:rsidR="00AF0E2C" w:rsidRPr="00AF0E2C" w:rsidRDefault="00AF0E2C" w:rsidP="00AA67FC">
      <w:pPr>
        <w:spacing w:line="280" w:lineRule="exact"/>
        <w:ind w:leftChars="242" w:left="508"/>
        <w:rPr>
          <w:sz w:val="24"/>
          <w:szCs w:val="24"/>
        </w:rPr>
      </w:pPr>
      <w:r w:rsidRPr="00AF0E2C">
        <w:rPr>
          <w:rFonts w:hint="eastAsia"/>
          <w:sz w:val="24"/>
          <w:szCs w:val="24"/>
        </w:rPr>
        <w:t>３）造成計画平面図</w:t>
      </w:r>
    </w:p>
    <w:p w:rsidR="00AF0E2C" w:rsidRPr="00AF0E2C" w:rsidRDefault="00AF0E2C" w:rsidP="00AA67FC">
      <w:pPr>
        <w:spacing w:line="280" w:lineRule="exact"/>
        <w:ind w:leftChars="242" w:left="508"/>
        <w:rPr>
          <w:sz w:val="24"/>
          <w:szCs w:val="24"/>
        </w:rPr>
      </w:pPr>
      <w:r w:rsidRPr="00AF0E2C">
        <w:rPr>
          <w:rFonts w:hint="eastAsia"/>
          <w:sz w:val="24"/>
          <w:szCs w:val="24"/>
        </w:rPr>
        <w:t>４）造成計画断面図</w:t>
      </w:r>
    </w:p>
    <w:p w:rsidR="00AF0E2C" w:rsidRPr="00AF0E2C" w:rsidRDefault="00AA67FC" w:rsidP="00AA67FC">
      <w:pPr>
        <w:spacing w:line="280" w:lineRule="exact"/>
        <w:ind w:leftChars="242" w:left="508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AF0E2C" w:rsidRPr="00AF0E2C">
        <w:rPr>
          <w:rFonts w:hint="eastAsia"/>
          <w:sz w:val="24"/>
          <w:szCs w:val="24"/>
        </w:rPr>
        <w:t>）現況写真</w:t>
      </w:r>
    </w:p>
    <w:p w:rsidR="00BC788E" w:rsidRPr="00AA67FC" w:rsidRDefault="00BC788E" w:rsidP="00AA67FC"/>
    <w:sectPr w:rsidR="00BC788E" w:rsidRPr="00AA6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33" w:rsidRDefault="007E0133" w:rsidP="00A74CF8">
      <w:r>
        <w:separator/>
      </w:r>
    </w:p>
  </w:endnote>
  <w:endnote w:type="continuationSeparator" w:id="0">
    <w:p w:rsidR="007E0133" w:rsidRDefault="007E0133" w:rsidP="00A7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33" w:rsidRDefault="007E0133" w:rsidP="00A74CF8">
      <w:r>
        <w:separator/>
      </w:r>
    </w:p>
  </w:footnote>
  <w:footnote w:type="continuationSeparator" w:id="0">
    <w:p w:rsidR="007E0133" w:rsidRDefault="007E0133" w:rsidP="00A7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0880"/>
    <w:multiLevelType w:val="hybridMultilevel"/>
    <w:tmpl w:val="975C2006"/>
    <w:lvl w:ilvl="0" w:tplc="06A2D91C">
      <w:start w:val="1"/>
      <w:numFmt w:val="decimal"/>
      <w:lvlText w:val="%1."/>
      <w:lvlJc w:val="left"/>
      <w:pPr>
        <w:ind w:left="1200" w:hanging="360"/>
      </w:pPr>
      <w:rPr>
        <w:rFonts w:ascii="ＭＳ 明朝" w:eastAsia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D4"/>
    <w:rsid w:val="000B483F"/>
    <w:rsid w:val="000C1BD4"/>
    <w:rsid w:val="001D4885"/>
    <w:rsid w:val="00477DF1"/>
    <w:rsid w:val="004A3B8A"/>
    <w:rsid w:val="00641F87"/>
    <w:rsid w:val="00775690"/>
    <w:rsid w:val="007D4390"/>
    <w:rsid w:val="007E0133"/>
    <w:rsid w:val="00A74CF8"/>
    <w:rsid w:val="00AA67FC"/>
    <w:rsid w:val="00AF0E2C"/>
    <w:rsid w:val="00AF66D2"/>
    <w:rsid w:val="00B53E2B"/>
    <w:rsid w:val="00BC788E"/>
    <w:rsid w:val="00C34756"/>
    <w:rsid w:val="00CF1973"/>
    <w:rsid w:val="00EF7467"/>
    <w:rsid w:val="00F24E12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19C28-4846-46C9-AE65-187CBEB1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1B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4C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CF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74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CF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F0E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E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FAF78888.dotm</Template>
  <TotalTime>2</TotalTime>
  <Pages>1</Pages>
  <Words>128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取扱規則第２条の８（土地の区画の変更）第2号に該当する行為に対する事前相談</vt:lpstr>
      <vt:lpstr>取扱規則第２条の８（土地の区画の変更）第2号に該当する行為に対する事前相談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取扱規則第２条の８（土地の区画の変更）第2号に該当する行為に対する事前相談</dc:title>
  <dc:subject/>
  <dc:creator>横須賀市</dc:creator>
  <cp:keywords/>
  <cp:lastModifiedBy>佐久間</cp:lastModifiedBy>
  <cp:revision>4</cp:revision>
  <cp:lastPrinted>2015-07-02T00:08:00Z</cp:lastPrinted>
  <dcterms:created xsi:type="dcterms:W3CDTF">2018-08-03T07:39:00Z</dcterms:created>
  <dcterms:modified xsi:type="dcterms:W3CDTF">2018-08-06T01:27:00Z</dcterms:modified>
</cp:coreProperties>
</file>