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5C" w:rsidRPr="008154FA" w:rsidRDefault="00F25B5C" w:rsidP="008154FA">
      <w:bookmarkStart w:id="0" w:name="_GoBack"/>
      <w:r w:rsidRPr="008154FA">
        <w:rPr>
          <w:rFonts w:hint="eastAsia"/>
        </w:rPr>
        <w:t>第４号様式</w:t>
      </w:r>
      <w:r w:rsidR="00AD40A4" w:rsidRPr="008154FA">
        <w:rPr>
          <w:rFonts w:hint="eastAsia"/>
        </w:rPr>
        <w:t>副本（第</w:t>
      </w:r>
      <w:r w:rsidR="00AD40A4" w:rsidRPr="008154FA">
        <w:rPr>
          <w:rFonts w:hint="eastAsia"/>
        </w:rPr>
        <w:t>10</w:t>
      </w:r>
      <w:r w:rsidR="00AD40A4" w:rsidRPr="008154FA">
        <w:rPr>
          <w:rFonts w:hint="eastAsia"/>
        </w:rPr>
        <w:t>条</w:t>
      </w:r>
      <w:r w:rsidRPr="008154FA">
        <w:rPr>
          <w:rFonts w:hint="eastAsia"/>
        </w:rPr>
        <w:t>関係）</w:t>
      </w:r>
    </w:p>
    <w:bookmarkEnd w:id="0"/>
    <w:p w:rsidR="00F25B5C" w:rsidRPr="00F25B5C" w:rsidRDefault="00F25B5C">
      <w:pPr>
        <w:rPr>
          <w:rFonts w:ascii="ＭＳ 明朝" w:hAnsi="ＭＳ 明朝"/>
          <w:b/>
          <w:szCs w:val="21"/>
        </w:rPr>
      </w:pPr>
    </w:p>
    <w:p w:rsidR="00312DE3" w:rsidRPr="00AD40A4" w:rsidRDefault="00AD40A4" w:rsidP="00AD40A4">
      <w:pPr>
        <w:jc w:val="center"/>
        <w:rPr>
          <w:rFonts w:ascii="ＭＳ 明朝"/>
          <w:spacing w:val="20"/>
          <w:sz w:val="24"/>
          <w:szCs w:val="24"/>
        </w:rPr>
      </w:pPr>
      <w:r>
        <w:rPr>
          <w:rFonts w:ascii="ＭＳ 明朝" w:hint="eastAsia"/>
          <w:spacing w:val="20"/>
          <w:sz w:val="24"/>
          <w:szCs w:val="24"/>
        </w:rPr>
        <w:t>宅地造成に関する工事の変更許可通知</w:t>
      </w:r>
      <w:r w:rsidRPr="00EC61C7">
        <w:rPr>
          <w:rFonts w:ascii="ＭＳ 明朝" w:hint="eastAsia"/>
          <w:spacing w:val="20"/>
          <w:sz w:val="24"/>
          <w:szCs w:val="24"/>
        </w:rPr>
        <w:t>書</w:t>
      </w:r>
    </w:p>
    <w:p w:rsidR="00AD40A4" w:rsidRDefault="00AD40A4">
      <w:pPr>
        <w:rPr>
          <w:rFonts w:ascii="ＭＳ 明朝"/>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1"/>
        <w:gridCol w:w="2835"/>
        <w:gridCol w:w="3230"/>
        <w:gridCol w:w="3401"/>
      </w:tblGrid>
      <w:tr w:rsidR="00AD40A4">
        <w:trPr>
          <w:cantSplit/>
          <w:trHeight w:val="3190"/>
        </w:trPr>
        <w:tc>
          <w:tcPr>
            <w:tcW w:w="414" w:type="dxa"/>
            <w:gridSpan w:val="2"/>
            <w:tcBorders>
              <w:top w:val="single" w:sz="12" w:space="0" w:color="auto"/>
              <w:left w:val="single" w:sz="12" w:space="0" w:color="auto"/>
              <w:bottom w:val="single" w:sz="12" w:space="0" w:color="auto"/>
            </w:tcBorders>
          </w:tcPr>
          <w:p w:rsidR="00AD40A4" w:rsidRDefault="00AD40A4">
            <w:pPr>
              <w:rPr>
                <w:rFonts w:ascii="ＭＳ 明朝"/>
                <w:szCs w:val="21"/>
              </w:rPr>
            </w:pPr>
          </w:p>
          <w:p w:rsidR="00AD40A4" w:rsidRDefault="00AD40A4">
            <w:pPr>
              <w:rPr>
                <w:rFonts w:ascii="ＭＳ 明朝"/>
                <w:szCs w:val="21"/>
              </w:rPr>
            </w:pPr>
            <w:r w:rsidRPr="00AE0061">
              <w:rPr>
                <w:rFonts w:ascii="ＭＳ 明朝" w:hint="eastAsia"/>
                <w:szCs w:val="21"/>
              </w:rPr>
              <w:t>※</w:t>
            </w:r>
          </w:p>
          <w:p w:rsidR="00AD40A4" w:rsidRPr="00AE0061" w:rsidRDefault="00AD40A4">
            <w:pPr>
              <w:rPr>
                <w:rFonts w:ascii="ＭＳ 明朝"/>
                <w:szCs w:val="21"/>
              </w:rPr>
            </w:pPr>
            <w:r>
              <w:rPr>
                <w:rFonts w:ascii="ＭＳ 明朝" w:hint="eastAsia"/>
                <w:szCs w:val="21"/>
              </w:rPr>
              <w:t>許可通知欄</w:t>
            </w:r>
          </w:p>
          <w:p w:rsidR="00AD40A4" w:rsidRDefault="00AD40A4" w:rsidP="00AE0061">
            <w:pPr>
              <w:ind w:leftChars="200" w:left="420"/>
              <w:rPr>
                <w:rFonts w:ascii="ＭＳ 明朝"/>
                <w:sz w:val="20"/>
              </w:rPr>
            </w:pPr>
            <w:r>
              <w:rPr>
                <w:rFonts w:ascii="ＭＳ 明朝" w:hint="eastAsia"/>
                <w:b/>
              </w:rPr>
              <w:t xml:space="preserve"> </w:t>
            </w:r>
          </w:p>
        </w:tc>
        <w:tc>
          <w:tcPr>
            <w:tcW w:w="9466" w:type="dxa"/>
            <w:gridSpan w:val="3"/>
            <w:tcBorders>
              <w:top w:val="single" w:sz="12" w:space="0" w:color="auto"/>
              <w:bottom w:val="single" w:sz="12" w:space="0" w:color="auto"/>
              <w:right w:val="single" w:sz="12" w:space="0" w:color="auto"/>
            </w:tcBorders>
          </w:tcPr>
          <w:p w:rsidR="00FF7A5A" w:rsidRPr="00283510" w:rsidRDefault="00FF7A5A" w:rsidP="00FF7A5A">
            <w:pPr>
              <w:spacing w:line="320" w:lineRule="atLeast"/>
              <w:ind w:leftChars="202" w:left="424"/>
              <w:jc w:val="right"/>
              <w:rPr>
                <w:rFonts w:ascii="ＭＳ 明朝"/>
                <w:szCs w:val="21"/>
              </w:rPr>
            </w:pPr>
            <w:r>
              <w:rPr>
                <w:rFonts w:ascii="ＭＳ 明朝" w:hint="eastAsia"/>
                <w:szCs w:val="21"/>
              </w:rPr>
              <w:t>許可</w:t>
            </w:r>
            <w:r w:rsidRPr="00283510">
              <w:rPr>
                <w:rFonts w:ascii="ＭＳ 明朝" w:hint="eastAsia"/>
                <w:szCs w:val="21"/>
              </w:rPr>
              <w:t>番号　　　　　第　　　　号</w:t>
            </w:r>
          </w:p>
          <w:p w:rsidR="00FF7A5A" w:rsidRPr="00283510" w:rsidRDefault="00FF7A5A" w:rsidP="00FF7A5A">
            <w:pPr>
              <w:spacing w:line="320" w:lineRule="atLeast"/>
              <w:ind w:leftChars="100" w:left="210" w:firstLineChars="108" w:firstLine="227"/>
              <w:jc w:val="right"/>
              <w:rPr>
                <w:rFonts w:ascii="ＭＳ 明朝"/>
                <w:szCs w:val="21"/>
              </w:rPr>
            </w:pPr>
            <w:r w:rsidRPr="00283510">
              <w:rPr>
                <w:rFonts w:ascii="ＭＳ 明朝" w:hint="eastAsia"/>
                <w:szCs w:val="21"/>
              </w:rPr>
              <w:t>年　　月　　日</w:t>
            </w:r>
          </w:p>
          <w:p w:rsidR="00FF7A5A" w:rsidRPr="00283510" w:rsidRDefault="00FF7A5A" w:rsidP="00FF7A5A">
            <w:pPr>
              <w:spacing w:line="320" w:lineRule="atLeast"/>
              <w:ind w:leftChars="1602" w:left="3364" w:rightChars="160" w:right="336" w:firstLineChars="3" w:firstLine="6"/>
              <w:rPr>
                <w:rFonts w:ascii="ＭＳ 明朝"/>
                <w:szCs w:val="21"/>
              </w:rPr>
            </w:pPr>
            <w:r w:rsidRPr="00283510">
              <w:rPr>
                <w:rFonts w:ascii="ＭＳ 明朝" w:hint="eastAsia"/>
                <w:szCs w:val="21"/>
              </w:rPr>
              <w:t>様</w:t>
            </w:r>
          </w:p>
          <w:p w:rsidR="00FF7A5A" w:rsidRPr="003224E8" w:rsidRDefault="008154FA" w:rsidP="00FF7A5A">
            <w:r>
              <w:rPr>
                <w:noProof/>
              </w:rPr>
              <w:pict>
                <v:oval id="Oval 9" o:spid="_x0000_s1035" style="position:absolute;left:0;text-align:left;margin-left:435.15pt;margin-top:10.6pt;width:18.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" filled="f">
                  <v:textbox inset="0,0,0,0">
                    <w:txbxContent>
                      <w:p w:rsidR="00FF7A5A" w:rsidRDefault="00FF7A5A" w:rsidP="00FF7A5A">
                        <w:pPr>
                          <w:jc w:val="center"/>
                        </w:pPr>
                        <w:r>
                          <w:rPr>
                            <w:rFonts w:hint="eastAsia"/>
                          </w:rPr>
                          <w:t>印</w:t>
                        </w:r>
                      </w:p>
                    </w:txbxContent>
                  </v:textbox>
                </v:oval>
              </w:pict>
            </w:r>
          </w:p>
          <w:p w:rsidR="00FF7A5A" w:rsidRPr="00C3757A" w:rsidRDefault="00FF7A5A" w:rsidP="00FF7A5A">
            <w:pPr>
              <w:spacing w:line="320" w:lineRule="atLeast"/>
              <w:ind w:leftChars="2000" w:left="4200"/>
              <w:rPr>
                <w:rFonts w:ascii="ＭＳ 明朝"/>
                <w:b/>
                <w:sz w:val="22"/>
              </w:rPr>
            </w:pPr>
            <w:r>
              <w:rPr>
                <w:rFonts w:ascii="ＭＳ 明朝" w:hint="eastAsia"/>
                <w:szCs w:val="21"/>
              </w:rPr>
              <w:t>横須賀市長</w:t>
            </w:r>
          </w:p>
          <w:p w:rsidR="00FF7A5A" w:rsidRPr="00051A69" w:rsidRDefault="00FF7A5A" w:rsidP="00FF7A5A"/>
          <w:p w:rsidR="00FF7A5A" w:rsidRPr="00D7503C" w:rsidRDefault="00FF7A5A" w:rsidP="00FF7A5A">
            <w:pPr>
              <w:spacing w:line="320" w:lineRule="atLeast"/>
              <w:ind w:rightChars="160" w:right="336" w:firstLineChars="108" w:firstLine="227"/>
              <w:rPr>
                <w:rFonts w:ascii="ＭＳ 明朝"/>
                <w:szCs w:val="21"/>
              </w:rPr>
            </w:pPr>
            <w:r w:rsidRPr="00D7503C">
              <w:rPr>
                <w:rFonts w:ascii="ＭＳ 明朝" w:hint="eastAsia"/>
                <w:szCs w:val="21"/>
              </w:rPr>
              <w:t>この申請書及び添付図面に記載の宅地造成に関する工事の変更については、下記の条件を附して</w:t>
            </w:r>
            <w:r>
              <w:rPr>
                <w:rFonts w:ascii="ＭＳ 明朝" w:hint="eastAsia"/>
                <w:szCs w:val="21"/>
              </w:rPr>
              <w:t>許可</w:t>
            </w:r>
            <w:r w:rsidRPr="00D7503C">
              <w:rPr>
                <w:rFonts w:ascii="ＭＳ 明朝" w:hint="eastAsia"/>
                <w:szCs w:val="21"/>
              </w:rPr>
              <w:t>しましたので、通知します。</w:t>
            </w:r>
          </w:p>
          <w:p w:rsidR="00FF7A5A" w:rsidRPr="003224E8" w:rsidRDefault="00FF7A5A" w:rsidP="00FF7A5A"/>
          <w:p w:rsidR="00FF7A5A" w:rsidRPr="00D7503C" w:rsidRDefault="00FF7A5A" w:rsidP="00FF7A5A">
            <w:pPr>
              <w:ind w:leftChars="102" w:left="214"/>
              <w:rPr>
                <w:rFonts w:ascii="ＭＳ 明朝"/>
                <w:szCs w:val="21"/>
              </w:rPr>
            </w:pPr>
            <w:r>
              <w:rPr>
                <w:rFonts w:ascii="ＭＳ 明朝" w:hint="eastAsia"/>
                <w:szCs w:val="21"/>
              </w:rPr>
              <w:t>許可</w:t>
            </w:r>
            <w:r w:rsidRPr="00D7503C">
              <w:rPr>
                <w:rFonts w:ascii="ＭＳ 明朝" w:hint="eastAsia"/>
                <w:szCs w:val="21"/>
              </w:rPr>
              <w:t>条件</w:t>
            </w:r>
          </w:p>
          <w:p w:rsidR="00AD40A4" w:rsidRDefault="00AD40A4" w:rsidP="00AE0061">
            <w:pPr>
              <w:rPr>
                <w:rFonts w:ascii="ＭＳ 明朝"/>
                <w:b/>
              </w:rPr>
            </w:pPr>
          </w:p>
        </w:tc>
      </w:tr>
      <w:tr w:rsidR="007E7391">
        <w:trPr>
          <w:cantSplit/>
          <w:trHeight w:val="829"/>
        </w:trPr>
        <w:tc>
          <w:tcPr>
            <w:tcW w:w="3249" w:type="dxa"/>
            <w:gridSpan w:val="3"/>
            <w:tcBorders>
              <w:top w:val="single" w:sz="12" w:space="0" w:color="auto"/>
              <w:left w:val="single" w:sz="12" w:space="0" w:color="auto"/>
            </w:tcBorders>
            <w:vAlign w:val="center"/>
          </w:tcPr>
          <w:p w:rsidR="007E7391" w:rsidRDefault="007E7391" w:rsidP="007E7391">
            <w:r>
              <w:rPr>
                <w:rFonts w:hint="eastAsia"/>
              </w:rPr>
              <w:t>１　許可の年月日及び許可</w:t>
            </w:r>
          </w:p>
          <w:p w:rsidR="007E7391" w:rsidRDefault="007E7391" w:rsidP="007E7391">
            <w:pPr>
              <w:ind w:leftChars="200" w:left="420"/>
            </w:pPr>
            <w:r>
              <w:rPr>
                <w:rFonts w:hint="eastAsia"/>
              </w:rPr>
              <w:t>番号</w:t>
            </w:r>
          </w:p>
        </w:tc>
        <w:tc>
          <w:tcPr>
            <w:tcW w:w="6631" w:type="dxa"/>
            <w:gridSpan w:val="2"/>
            <w:tcBorders>
              <w:top w:val="single" w:sz="12" w:space="0" w:color="auto"/>
              <w:right w:val="single" w:sz="12" w:space="0" w:color="auto"/>
            </w:tcBorders>
            <w:vAlign w:val="center"/>
          </w:tcPr>
          <w:p w:rsidR="007E7391" w:rsidRDefault="007E7391" w:rsidP="007E7391">
            <w:pPr>
              <w:rPr>
                <w:szCs w:val="21"/>
              </w:rPr>
            </w:pPr>
          </w:p>
        </w:tc>
      </w:tr>
      <w:tr w:rsidR="009D0A2D" w:rsidTr="00FF7A5A">
        <w:trPr>
          <w:cantSplit/>
          <w:trHeight w:val="400"/>
        </w:trPr>
        <w:tc>
          <w:tcPr>
            <w:tcW w:w="383" w:type="dxa"/>
            <w:vMerge w:val="restart"/>
            <w:tcBorders>
              <w:left w:val="single" w:sz="12" w:space="0" w:color="auto"/>
            </w:tcBorders>
            <w:textDirection w:val="tbRlV"/>
            <w:vAlign w:val="center"/>
          </w:tcPr>
          <w:p w:rsidR="009D0A2D" w:rsidRDefault="009D0A2D" w:rsidP="009D0A2D">
            <w:pPr>
              <w:ind w:left="113" w:right="113"/>
              <w:jc w:val="center"/>
              <w:rPr>
                <w:rFonts w:ascii="ＭＳ 明朝"/>
              </w:rPr>
            </w:pPr>
            <w:r w:rsidRPr="00FF7A5A">
              <w:rPr>
                <w:rFonts w:ascii="ＭＳ 明朝" w:hint="eastAsia"/>
                <w:spacing w:val="30"/>
                <w:kern w:val="0"/>
                <w:fitText w:val="2520" w:id="1750324992"/>
              </w:rPr>
              <w:t>２　変更に係る事</w:t>
            </w:r>
            <w:r w:rsidRPr="00FF7A5A">
              <w:rPr>
                <w:rFonts w:ascii="ＭＳ 明朝" w:hint="eastAsia"/>
                <w:spacing w:val="75"/>
                <w:kern w:val="0"/>
                <w:fitText w:val="2520" w:id="1750324992"/>
              </w:rPr>
              <w:t>項</w:t>
            </w:r>
          </w:p>
        </w:tc>
        <w:tc>
          <w:tcPr>
            <w:tcW w:w="2866" w:type="dxa"/>
            <w:gridSpan w:val="2"/>
            <w:vAlign w:val="center"/>
          </w:tcPr>
          <w:p w:rsidR="009D0A2D" w:rsidRDefault="009D0A2D" w:rsidP="009D0A2D">
            <w:pPr>
              <w:ind w:leftChars="200" w:left="420" w:rightChars="200" w:right="420"/>
              <w:jc w:val="distribute"/>
            </w:pPr>
            <w:r>
              <w:rPr>
                <w:rFonts w:hint="eastAsia"/>
              </w:rPr>
              <w:t>変更内容</w:t>
            </w:r>
          </w:p>
        </w:tc>
        <w:tc>
          <w:tcPr>
            <w:tcW w:w="3230" w:type="dxa"/>
            <w:vAlign w:val="center"/>
          </w:tcPr>
          <w:p w:rsidR="009D0A2D" w:rsidRPr="00DB462E" w:rsidRDefault="009D0A2D" w:rsidP="009D0A2D">
            <w:pPr>
              <w:ind w:leftChars="200" w:left="420" w:rightChars="200" w:right="420"/>
              <w:jc w:val="distribute"/>
              <w:rPr>
                <w:szCs w:val="21"/>
              </w:rPr>
            </w:pPr>
            <w:r>
              <w:rPr>
                <w:rFonts w:hint="eastAsia"/>
                <w:szCs w:val="21"/>
              </w:rPr>
              <w:t>変更前</w:t>
            </w:r>
          </w:p>
        </w:tc>
        <w:tc>
          <w:tcPr>
            <w:tcW w:w="3401" w:type="dxa"/>
            <w:tcBorders>
              <w:right w:val="single" w:sz="12" w:space="0" w:color="auto"/>
            </w:tcBorders>
            <w:vAlign w:val="center"/>
          </w:tcPr>
          <w:p w:rsidR="009D0A2D" w:rsidRPr="00DB462E" w:rsidRDefault="009D0A2D" w:rsidP="009D0A2D">
            <w:pPr>
              <w:ind w:leftChars="200" w:left="420" w:rightChars="200" w:right="420"/>
              <w:jc w:val="distribute"/>
              <w:rPr>
                <w:szCs w:val="21"/>
              </w:rPr>
            </w:pPr>
            <w:r>
              <w:rPr>
                <w:rFonts w:hint="eastAsia"/>
                <w:szCs w:val="21"/>
              </w:rPr>
              <w:t>変更後</w:t>
            </w:r>
          </w:p>
        </w:tc>
      </w:tr>
      <w:tr w:rsidR="007E7391">
        <w:trPr>
          <w:cantSplit/>
          <w:trHeight w:val="7151"/>
        </w:trPr>
        <w:tc>
          <w:tcPr>
            <w:tcW w:w="383" w:type="dxa"/>
            <w:vMerge/>
            <w:tcBorders>
              <w:left w:val="single" w:sz="12" w:space="0" w:color="auto"/>
              <w:bottom w:val="single" w:sz="4" w:space="0" w:color="auto"/>
            </w:tcBorders>
            <w:vAlign w:val="center"/>
          </w:tcPr>
          <w:p w:rsidR="007E7391" w:rsidRDefault="007E7391" w:rsidP="00DB462E">
            <w:pPr>
              <w:rPr>
                <w:rFonts w:ascii="ＭＳ 明朝"/>
              </w:rPr>
            </w:pPr>
          </w:p>
        </w:tc>
        <w:tc>
          <w:tcPr>
            <w:tcW w:w="2866" w:type="dxa"/>
            <w:gridSpan w:val="2"/>
            <w:tcBorders>
              <w:bottom w:val="single" w:sz="4" w:space="0" w:color="auto"/>
            </w:tcBorders>
            <w:vAlign w:val="center"/>
          </w:tcPr>
          <w:p w:rsidR="007E7391" w:rsidRDefault="007E7391" w:rsidP="00ED66A9"/>
        </w:tc>
        <w:tc>
          <w:tcPr>
            <w:tcW w:w="3230" w:type="dxa"/>
            <w:tcBorders>
              <w:bottom w:val="single" w:sz="4" w:space="0" w:color="auto"/>
            </w:tcBorders>
            <w:vAlign w:val="center"/>
          </w:tcPr>
          <w:p w:rsidR="007E7391" w:rsidRDefault="007E7391">
            <w:pPr>
              <w:rPr>
                <w:b/>
              </w:rPr>
            </w:pPr>
          </w:p>
        </w:tc>
        <w:tc>
          <w:tcPr>
            <w:tcW w:w="3401" w:type="dxa"/>
            <w:tcBorders>
              <w:bottom w:val="single" w:sz="4" w:space="0" w:color="auto"/>
              <w:right w:val="single" w:sz="12" w:space="0" w:color="auto"/>
            </w:tcBorders>
            <w:vAlign w:val="center"/>
          </w:tcPr>
          <w:p w:rsidR="007E7391" w:rsidRDefault="007E7391">
            <w:pPr>
              <w:rPr>
                <w:b/>
              </w:rPr>
            </w:pPr>
          </w:p>
        </w:tc>
      </w:tr>
      <w:tr w:rsidR="00EA2D3F">
        <w:trPr>
          <w:cantSplit/>
          <w:trHeight w:val="1356"/>
        </w:trPr>
        <w:tc>
          <w:tcPr>
            <w:tcW w:w="3249" w:type="dxa"/>
            <w:gridSpan w:val="3"/>
            <w:tcBorders>
              <w:top w:val="single" w:sz="4" w:space="0" w:color="auto"/>
              <w:left w:val="single" w:sz="12" w:space="0" w:color="auto"/>
              <w:bottom w:val="single" w:sz="12" w:space="0" w:color="auto"/>
            </w:tcBorders>
            <w:vAlign w:val="center"/>
          </w:tcPr>
          <w:p w:rsidR="00EA2D3F" w:rsidRDefault="00EA2D3F" w:rsidP="00EA2D3F">
            <w:r>
              <w:rPr>
                <w:rFonts w:hint="eastAsia"/>
              </w:rPr>
              <w:t xml:space="preserve">３　</w:t>
            </w:r>
            <w:r w:rsidRPr="006745AE">
              <w:rPr>
                <w:rFonts w:hint="eastAsia"/>
                <w:spacing w:val="120"/>
                <w:kern w:val="0"/>
                <w:fitText w:val="2100" w:id="-1443645952"/>
              </w:rPr>
              <w:t>変更の理</w:t>
            </w:r>
            <w:r w:rsidRPr="006745AE">
              <w:rPr>
                <w:rFonts w:hint="eastAsia"/>
                <w:spacing w:val="45"/>
                <w:kern w:val="0"/>
                <w:fitText w:val="2100" w:id="-1443645952"/>
              </w:rPr>
              <w:t>由</w:t>
            </w:r>
          </w:p>
        </w:tc>
        <w:tc>
          <w:tcPr>
            <w:tcW w:w="6631" w:type="dxa"/>
            <w:gridSpan w:val="2"/>
            <w:tcBorders>
              <w:top w:val="single" w:sz="4" w:space="0" w:color="auto"/>
              <w:bottom w:val="single" w:sz="12" w:space="0" w:color="auto"/>
              <w:right w:val="single" w:sz="12" w:space="0" w:color="auto"/>
            </w:tcBorders>
            <w:vAlign w:val="center"/>
          </w:tcPr>
          <w:p w:rsidR="00EA2D3F" w:rsidRDefault="00EA2D3F" w:rsidP="00EA2D3F">
            <w:pPr>
              <w:rPr>
                <w:szCs w:val="21"/>
              </w:rPr>
            </w:pPr>
          </w:p>
        </w:tc>
      </w:tr>
    </w:tbl>
    <w:p w:rsidR="00AD40A4" w:rsidRDefault="007E7391" w:rsidP="00AD40A4">
      <w:pPr>
        <w:ind w:rightChars="110" w:right="231"/>
      </w:pPr>
      <w:r>
        <w:rPr>
          <w:rFonts w:hint="eastAsia"/>
        </w:rPr>
        <w:t>備考</w:t>
      </w:r>
      <w:r w:rsidR="00AD40A4">
        <w:rPr>
          <w:rFonts w:hint="eastAsia"/>
        </w:rPr>
        <w:t xml:space="preserve">　※印のある欄は記入しないで下さい。</w:t>
      </w:r>
    </w:p>
    <w:p w:rsidR="00AE0061" w:rsidRDefault="00AE0061"/>
    <w:sectPr w:rsidR="00AE0061">
      <w:pgSz w:w="11906" w:h="16838" w:code="9"/>
      <w:pgMar w:top="851" w:right="851" w:bottom="567" w:left="1418" w:header="28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9CA" w:rsidRDefault="006745AE">
      <w:r>
        <w:separator/>
      </w:r>
    </w:p>
  </w:endnote>
  <w:endnote w:type="continuationSeparator" w:id="0">
    <w:p w:rsidR="00A459CA" w:rsidRDefault="0067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9CA" w:rsidRDefault="006745AE">
      <w:r>
        <w:separator/>
      </w:r>
    </w:p>
  </w:footnote>
  <w:footnote w:type="continuationSeparator" w:id="0">
    <w:p w:rsidR="00A459CA" w:rsidRDefault="00674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F79"/>
    <w:multiLevelType w:val="singleLevel"/>
    <w:tmpl w:val="3054648A"/>
    <w:lvl w:ilvl="0">
      <w:numFmt w:val="bullet"/>
      <w:lvlText w:val="※"/>
      <w:lvlJc w:val="left"/>
      <w:pPr>
        <w:tabs>
          <w:tab w:val="num" w:pos="405"/>
        </w:tabs>
        <w:ind w:left="405" w:hanging="330"/>
      </w:pPr>
      <w:rPr>
        <w:rFonts w:ascii="ＭＳ 明朝" w:eastAsia="ＭＳ 明朝" w:hAnsi="Century" w:hint="eastAsia"/>
      </w:rPr>
    </w:lvl>
  </w:abstractNum>
  <w:abstractNum w:abstractNumId="1"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2"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4"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997"/>
    <w:rsid w:val="00015370"/>
    <w:rsid w:val="00186691"/>
    <w:rsid w:val="00283510"/>
    <w:rsid w:val="00312DE3"/>
    <w:rsid w:val="00345997"/>
    <w:rsid w:val="00377BF7"/>
    <w:rsid w:val="004442A7"/>
    <w:rsid w:val="006745AE"/>
    <w:rsid w:val="00704AAF"/>
    <w:rsid w:val="007E7391"/>
    <w:rsid w:val="008154FA"/>
    <w:rsid w:val="008B7C1E"/>
    <w:rsid w:val="009600FF"/>
    <w:rsid w:val="00985F0C"/>
    <w:rsid w:val="009D0A2D"/>
    <w:rsid w:val="00A459CA"/>
    <w:rsid w:val="00AD40A4"/>
    <w:rsid w:val="00AE0061"/>
    <w:rsid w:val="00C3757A"/>
    <w:rsid w:val="00D7503C"/>
    <w:rsid w:val="00DB462E"/>
    <w:rsid w:val="00E4433C"/>
    <w:rsid w:val="00EA2D3F"/>
    <w:rsid w:val="00ED66A9"/>
    <w:rsid w:val="00F25B5C"/>
    <w:rsid w:val="00F83BBC"/>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enu v:ext="edit" fillcolor="none"/>
    </o:shapedefaults>
    <o:shapelayout v:ext="edit">
      <o:idmap v:ext="edit" data="1"/>
    </o:shapelayout>
  </w:shapeDefaults>
  <w:decimalSymbol w:val="."/>
  <w:listSeparator w:val=","/>
  <w15:chartTrackingRefBased/>
  <w15:docId w15:val="{FBDE1828-0D41-4DF9-9954-5924EE0B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6137675F.dotm</Template>
  <TotalTime>4</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開発行為許可申請書</vt:lpstr>
    </vt:vector>
  </TitlesOfParts>
  <Company>横須賀市</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　</dc:creator>
  <cp:keywords/>
  <dc:description/>
  <cp:lastModifiedBy>佐久間</cp:lastModifiedBy>
  <cp:revision>6</cp:revision>
  <cp:lastPrinted>2000-01-07T03:02:00Z</cp:lastPrinted>
  <dcterms:created xsi:type="dcterms:W3CDTF">2018-06-22T07:15:00Z</dcterms:created>
  <dcterms:modified xsi:type="dcterms:W3CDTF">2018-08-10T06:26:00Z</dcterms:modified>
</cp:coreProperties>
</file>