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AB" w:rsidRPr="00094E1A" w:rsidRDefault="007813AB" w:rsidP="007813A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第２号様式（第１面）（第２条第１項関係）</w:t>
      </w:r>
    </w:p>
    <w:p w:rsidR="00EA2EBE" w:rsidRPr="00094E1A" w:rsidRDefault="0031779A" w:rsidP="00E47C52">
      <w:pPr>
        <w:rPr>
          <w:rFonts w:asciiTheme="minorEastAsia" w:eastAsiaTheme="minorEastAsia" w:hAnsiTheme="minorEastAsia"/>
          <w:color w:val="000000" w:themeColor="text1"/>
          <w:szCs w:val="21"/>
        </w:rPr>
      </w:pPr>
      <w:r w:rsidRPr="00094E1A">
        <w:rPr>
          <w:rFonts w:asciiTheme="minorEastAsia" w:eastAsiaTheme="minorEastAsia" w:hAnsiTheme="minorEastAsia"/>
          <w:noProof/>
          <w:color w:val="000000" w:themeColor="text1"/>
          <w:szCs w:val="21"/>
        </w:rPr>
        <mc:AlternateContent>
          <mc:Choice Requires="wps">
            <w:drawing>
              <wp:anchor distT="0" distB="0" distL="114300" distR="114300" simplePos="0" relativeHeight="251644928" behindDoc="0" locked="0" layoutInCell="1" allowOverlap="1">
                <wp:simplePos x="0" y="0"/>
                <wp:positionH relativeFrom="margin">
                  <wp:align>right</wp:align>
                </wp:positionH>
                <wp:positionV relativeFrom="paragraph">
                  <wp:posOffset>144780</wp:posOffset>
                </wp:positionV>
                <wp:extent cx="5581650" cy="8210550"/>
                <wp:effectExtent l="0" t="0" r="1905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8210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5C8D" id="Rectangle 4" o:spid="_x0000_s1026" style="position:absolute;left:0;text-align:left;margin-left:388.3pt;margin-top:11.4pt;width:439.5pt;height:646.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" filled="f" strokeweight=".5pt">
                <v:textbox inset="5.85pt,.7pt,5.85pt,.7pt"/>
                <w10:wrap anchorx="margin"/>
              </v:rect>
            </w:pict>
          </mc:Fallback>
        </mc:AlternateContent>
      </w:r>
    </w:p>
    <w:tbl>
      <w:tblPr>
        <w:tblStyle w:val="aa"/>
        <w:tblpPr w:leftFromText="142" w:rightFromText="142" w:vertAnchor="text" w:horzAnchor="margin" w:tblpXSpec="center" w:tblpY="-39"/>
        <w:tblW w:w="0" w:type="auto"/>
        <w:tblLook w:val="04A0" w:firstRow="1" w:lastRow="0" w:firstColumn="1" w:lastColumn="0" w:noHBand="0" w:noVBand="1"/>
      </w:tblPr>
      <w:tblGrid>
        <w:gridCol w:w="2540"/>
        <w:gridCol w:w="5680"/>
      </w:tblGrid>
      <w:tr w:rsidR="00094E1A" w:rsidRPr="00094E1A" w:rsidTr="006A170B">
        <w:trPr>
          <w:trHeight w:val="1623"/>
        </w:trPr>
        <w:tc>
          <w:tcPr>
            <w:tcW w:w="8220" w:type="dxa"/>
            <w:gridSpan w:val="2"/>
          </w:tcPr>
          <w:p w:rsidR="006A170B" w:rsidRPr="00094E1A" w:rsidRDefault="006A170B" w:rsidP="006A170B">
            <w:pPr>
              <w:jc w:val="center"/>
              <w:rPr>
                <w:rFonts w:asciiTheme="minorEastAsia" w:eastAsiaTheme="minorEastAsia" w:hAnsiTheme="minorEastAsia"/>
                <w:color w:val="000000" w:themeColor="text1"/>
                <w:szCs w:val="21"/>
              </w:rPr>
            </w:pPr>
          </w:p>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解体等工事のお知らせ（解体等工事標識）</w:t>
            </w:r>
          </w:p>
          <w:p w:rsidR="006A170B" w:rsidRPr="00094E1A" w:rsidRDefault="006A170B" w:rsidP="006A170B">
            <w:pPr>
              <w:rPr>
                <w:rFonts w:asciiTheme="minorEastAsia" w:eastAsiaTheme="minorEastAsia" w:hAnsiTheme="minorEastAsia"/>
                <w:color w:val="000000" w:themeColor="text1"/>
                <w:szCs w:val="21"/>
              </w:rPr>
            </w:pPr>
          </w:p>
          <w:p w:rsidR="006A170B" w:rsidRPr="00094E1A" w:rsidRDefault="006A170B" w:rsidP="006A170B">
            <w:pPr>
              <w:autoSpaceDE w:val="0"/>
              <w:autoSpaceDN w:val="0"/>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 xml:space="preserve">　この標識は、横須賀市建築物の解体等工事に伴う紛争の未然防止に関する条例第10条第１項の規定に基づき設置したものです。</w:t>
            </w:r>
          </w:p>
        </w:tc>
      </w:tr>
      <w:tr w:rsidR="00094E1A" w:rsidRPr="00094E1A" w:rsidTr="006A170B">
        <w:tc>
          <w:tcPr>
            <w:tcW w:w="254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解体等工事名称</w:t>
            </w: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p>
        </w:tc>
      </w:tr>
      <w:tr w:rsidR="00094E1A" w:rsidRPr="00094E1A" w:rsidTr="006A170B">
        <w:tc>
          <w:tcPr>
            <w:tcW w:w="254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解体等工事場所</w:t>
            </w: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p>
        </w:tc>
      </w:tr>
      <w:tr w:rsidR="00094E1A" w:rsidRPr="00094E1A" w:rsidTr="006A170B">
        <w:tc>
          <w:tcPr>
            <w:tcW w:w="2540" w:type="dxa"/>
            <w:vMerge w:val="restart"/>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解体等建築物の概要</w:t>
            </w: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延べ床面積　　　　　　　㎡</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地上　階　　地下　階　　　　造</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建築年月　　　　　　年　月</w:t>
            </w:r>
          </w:p>
        </w:tc>
      </w:tr>
      <w:tr w:rsidR="00094E1A" w:rsidRPr="00094E1A" w:rsidTr="006A170B">
        <w:tc>
          <w:tcPr>
            <w:tcW w:w="2540" w:type="dxa"/>
            <w:vMerge w:val="restart"/>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発注者</w:t>
            </w: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住所（個人の場合は記載不要。）</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氏名</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電話（個人の場合は記載不要。）</w:t>
            </w:r>
          </w:p>
        </w:tc>
      </w:tr>
      <w:tr w:rsidR="00094E1A" w:rsidRPr="00094E1A" w:rsidTr="006A170B">
        <w:tc>
          <w:tcPr>
            <w:tcW w:w="2540" w:type="dxa"/>
            <w:vMerge w:val="restart"/>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工事施工者</w:t>
            </w: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住所</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氏名</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電話</w:t>
            </w:r>
          </w:p>
        </w:tc>
      </w:tr>
      <w:tr w:rsidR="00094E1A" w:rsidRPr="00094E1A" w:rsidTr="006A170B">
        <w:tc>
          <w:tcPr>
            <w:tcW w:w="2540" w:type="dxa"/>
            <w:vMerge w:val="restart"/>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解体等工事の工期</w:t>
            </w:r>
          </w:p>
        </w:tc>
        <w:tc>
          <w:tcPr>
            <w:tcW w:w="5680"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令和　年　月　日から</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令和　年　月　日まで</w:t>
            </w:r>
          </w:p>
        </w:tc>
      </w:tr>
      <w:tr w:rsidR="00094E1A" w:rsidRPr="00094E1A" w:rsidTr="006A170B">
        <w:tc>
          <w:tcPr>
            <w:tcW w:w="254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作業予定時間</w:t>
            </w:r>
          </w:p>
        </w:tc>
        <w:tc>
          <w:tcPr>
            <w:tcW w:w="5680" w:type="dxa"/>
            <w:vAlign w:val="center"/>
          </w:tcPr>
          <w:p w:rsidR="006A170B" w:rsidRPr="00094E1A" w:rsidRDefault="005F0E76"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 xml:space="preserve">　　　時　　分から　　　　時　　分まで</w:t>
            </w:r>
          </w:p>
        </w:tc>
      </w:tr>
      <w:tr w:rsidR="00094E1A" w:rsidRPr="00094E1A" w:rsidTr="006A170B">
        <w:tc>
          <w:tcPr>
            <w:tcW w:w="2540" w:type="dxa"/>
            <w:vMerge w:val="restart"/>
            <w:vAlign w:val="center"/>
          </w:tcPr>
          <w:p w:rsidR="005F0E76" w:rsidRPr="00094E1A" w:rsidRDefault="005F0E76" w:rsidP="001942DA">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対象行為等の種類</w:t>
            </w:r>
          </w:p>
        </w:tc>
        <w:tc>
          <w:tcPr>
            <w:tcW w:w="5680" w:type="dxa"/>
            <w:vAlign w:val="center"/>
          </w:tcPr>
          <w:p w:rsidR="005F0E76" w:rsidRPr="00094E1A" w:rsidRDefault="005F0E76" w:rsidP="006A170B">
            <w:pPr>
              <w:overflowPunct w:val="0"/>
              <w:rPr>
                <w:rFonts w:hAnsi="ＭＳ 明朝"/>
                <w:color w:val="000000" w:themeColor="text1"/>
              </w:rPr>
            </w:pPr>
            <w:r w:rsidRPr="00094E1A">
              <w:rPr>
                <w:rFonts w:hAnsi="ＭＳ 明朝" w:hint="eastAsia"/>
                <w:color w:val="000000" w:themeColor="text1"/>
              </w:rPr>
              <w:t>建築物の解体工事　　　　　　　あり・なし</w:t>
            </w:r>
          </w:p>
        </w:tc>
      </w:tr>
      <w:tr w:rsidR="00094E1A" w:rsidRPr="00094E1A" w:rsidTr="006A170B">
        <w:tc>
          <w:tcPr>
            <w:tcW w:w="2540" w:type="dxa"/>
            <w:vMerge/>
            <w:vAlign w:val="center"/>
          </w:tcPr>
          <w:p w:rsidR="005F0E76" w:rsidRPr="00094E1A" w:rsidRDefault="005F0E76" w:rsidP="006A170B">
            <w:pPr>
              <w:rPr>
                <w:rFonts w:asciiTheme="minorEastAsia" w:eastAsiaTheme="minorEastAsia" w:hAnsiTheme="minorEastAsia"/>
                <w:color w:val="000000" w:themeColor="text1"/>
                <w:szCs w:val="21"/>
              </w:rPr>
            </w:pPr>
          </w:p>
        </w:tc>
        <w:tc>
          <w:tcPr>
            <w:tcW w:w="5680" w:type="dxa"/>
            <w:vAlign w:val="center"/>
          </w:tcPr>
          <w:p w:rsidR="001942DA" w:rsidRPr="00094E1A" w:rsidRDefault="005F0E76" w:rsidP="001942DA">
            <w:pPr>
              <w:overflowPunct w:val="0"/>
              <w:rPr>
                <w:rFonts w:hAnsi="ＭＳ 明朝"/>
                <w:color w:val="000000" w:themeColor="text1"/>
              </w:rPr>
            </w:pPr>
            <w:r w:rsidRPr="00094E1A">
              <w:rPr>
                <w:rFonts w:hAnsi="ＭＳ 明朝" w:hint="eastAsia"/>
                <w:color w:val="000000" w:themeColor="text1"/>
              </w:rPr>
              <w:t>飛散性アスベスト</w:t>
            </w:r>
            <w:r w:rsidR="00B54DF4" w:rsidRPr="00094E1A">
              <w:rPr>
                <w:rFonts w:hAnsi="ＭＳ 明朝" w:hint="eastAsia"/>
                <w:color w:val="000000" w:themeColor="text1"/>
              </w:rPr>
              <w:t>の</w:t>
            </w:r>
            <w:r w:rsidRPr="00094E1A">
              <w:rPr>
                <w:rFonts w:hAnsi="ＭＳ 明朝" w:hint="eastAsia"/>
                <w:color w:val="000000" w:themeColor="text1"/>
              </w:rPr>
              <w:t>除去等の工事</w:t>
            </w:r>
          </w:p>
          <w:p w:rsidR="005F0E76" w:rsidRPr="00094E1A" w:rsidRDefault="005F0E76" w:rsidP="001942DA">
            <w:pPr>
              <w:overflowPunct w:val="0"/>
              <w:rPr>
                <w:rFonts w:hAnsi="ＭＳ 明朝"/>
                <w:color w:val="000000" w:themeColor="text1"/>
              </w:rPr>
            </w:pPr>
            <w:r w:rsidRPr="00094E1A">
              <w:rPr>
                <w:rFonts w:hAnsi="ＭＳ 明朝" w:hint="eastAsia"/>
                <w:color w:val="000000" w:themeColor="text1"/>
              </w:rPr>
              <w:t xml:space="preserve">　　　　　　　　　</w:t>
            </w:r>
            <w:r w:rsidR="00B54DF4" w:rsidRPr="00094E1A">
              <w:rPr>
                <w:rFonts w:hAnsi="ＭＳ 明朝" w:hint="eastAsia"/>
                <w:color w:val="000000" w:themeColor="text1"/>
              </w:rPr>
              <w:t xml:space="preserve">　　　　　　</w:t>
            </w:r>
            <w:r w:rsidRPr="00094E1A">
              <w:rPr>
                <w:rFonts w:hAnsi="ＭＳ 明朝" w:hint="eastAsia"/>
                <w:color w:val="000000" w:themeColor="text1"/>
              </w:rPr>
              <w:t>あり・なし</w:t>
            </w:r>
          </w:p>
        </w:tc>
      </w:tr>
      <w:tr w:rsidR="00094E1A" w:rsidRPr="00094E1A" w:rsidTr="006A170B">
        <w:tc>
          <w:tcPr>
            <w:tcW w:w="2540" w:type="dxa"/>
            <w:vMerge w:val="restart"/>
            <w:vAlign w:val="center"/>
          </w:tcPr>
          <w:p w:rsidR="006A170B" w:rsidRPr="00094E1A" w:rsidRDefault="00B17FC5" w:rsidP="005F0E76">
            <w:pPr>
              <w:rPr>
                <w:rFonts w:asciiTheme="minorEastAsia" w:eastAsiaTheme="minorEastAsia" w:hAnsiTheme="minorEastAsia"/>
                <w:color w:val="000000" w:themeColor="text1"/>
                <w:szCs w:val="21"/>
              </w:rPr>
            </w:pPr>
            <w:r w:rsidRPr="00094E1A">
              <w:rPr>
                <w:rFonts w:hint="eastAsia"/>
                <w:color w:val="000000" w:themeColor="text1"/>
              </w:rPr>
              <w:t>特定建築材料</w:t>
            </w:r>
            <w:r w:rsidR="006A170B" w:rsidRPr="00094E1A">
              <w:rPr>
                <w:rFonts w:asciiTheme="minorEastAsia" w:eastAsiaTheme="minorEastAsia" w:hAnsiTheme="minorEastAsia" w:hint="eastAsia"/>
                <w:color w:val="000000" w:themeColor="text1"/>
                <w:szCs w:val="21"/>
              </w:rPr>
              <w:t>の使用状況</w:t>
            </w:r>
          </w:p>
        </w:tc>
        <w:tc>
          <w:tcPr>
            <w:tcW w:w="5680" w:type="dxa"/>
            <w:vAlign w:val="center"/>
          </w:tcPr>
          <w:p w:rsidR="006A170B" w:rsidRPr="00094E1A" w:rsidRDefault="006A170B" w:rsidP="006A170B">
            <w:pPr>
              <w:pStyle w:val="ad"/>
              <w:numPr>
                <w:ilvl w:val="0"/>
                <w:numId w:val="4"/>
              </w:numPr>
              <w:ind w:leftChars="0"/>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飛散性</w:t>
            </w:r>
            <w:r w:rsidR="005F0E76" w:rsidRPr="00094E1A">
              <w:rPr>
                <w:rFonts w:asciiTheme="minorEastAsia" w:eastAsiaTheme="minorEastAsia" w:hAnsiTheme="minorEastAsia" w:hint="eastAsia"/>
                <w:color w:val="000000" w:themeColor="text1"/>
                <w:szCs w:val="21"/>
              </w:rPr>
              <w:t>アスベスト</w:t>
            </w:r>
          </w:p>
          <w:p w:rsidR="006A170B" w:rsidRPr="00094E1A" w:rsidRDefault="006A170B" w:rsidP="006A170B">
            <w:pPr>
              <w:ind w:firstLineChars="100" w:firstLine="254"/>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w:t>
            </w:r>
            <w:r w:rsidR="00BB75D0" w:rsidRPr="00094E1A">
              <w:rPr>
                <w:rFonts w:asciiTheme="minorEastAsia" w:eastAsiaTheme="minorEastAsia" w:hAnsiTheme="minorEastAsia" w:hint="eastAsia"/>
                <w:color w:val="000000" w:themeColor="text1"/>
                <w:szCs w:val="21"/>
              </w:rPr>
              <w:t xml:space="preserve">使用場所：　　　　　　　　　　　　　</w:t>
            </w:r>
            <w:r w:rsidRPr="00094E1A">
              <w:rPr>
                <w:rFonts w:asciiTheme="minorEastAsia" w:eastAsiaTheme="minorEastAsia" w:hAnsiTheme="minorEastAsia" w:hint="eastAsia"/>
                <w:color w:val="000000" w:themeColor="text1"/>
                <w:szCs w:val="21"/>
              </w:rPr>
              <w:t>】</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5F0E76" w:rsidP="006A170B">
            <w:pPr>
              <w:pStyle w:val="ad"/>
              <w:numPr>
                <w:ilvl w:val="0"/>
                <w:numId w:val="4"/>
              </w:numPr>
              <w:ind w:leftChars="0"/>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アスベスト含有成形板等</w:t>
            </w:r>
          </w:p>
          <w:p w:rsidR="006A170B" w:rsidRPr="00094E1A" w:rsidRDefault="006A170B" w:rsidP="006A170B">
            <w:pPr>
              <w:ind w:firstLineChars="100" w:firstLine="254"/>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【屋根　外壁　内装　その他（　　　　）】</w:t>
            </w:r>
          </w:p>
        </w:tc>
      </w:tr>
      <w:tr w:rsidR="00094E1A" w:rsidRPr="00094E1A" w:rsidTr="006A170B">
        <w:tc>
          <w:tcPr>
            <w:tcW w:w="2540" w:type="dxa"/>
            <w:vMerge/>
            <w:vAlign w:val="center"/>
          </w:tcPr>
          <w:p w:rsidR="006A170B" w:rsidRPr="00094E1A" w:rsidRDefault="006A170B" w:rsidP="006A170B">
            <w:pPr>
              <w:rPr>
                <w:rFonts w:asciiTheme="minorEastAsia" w:eastAsiaTheme="minorEastAsia" w:hAnsiTheme="minorEastAsia"/>
                <w:color w:val="000000" w:themeColor="text1"/>
                <w:szCs w:val="21"/>
              </w:rPr>
            </w:pPr>
          </w:p>
        </w:tc>
        <w:tc>
          <w:tcPr>
            <w:tcW w:w="5680" w:type="dxa"/>
            <w:vAlign w:val="center"/>
          </w:tcPr>
          <w:p w:rsidR="006A170B" w:rsidRPr="00094E1A" w:rsidRDefault="006A170B" w:rsidP="006A170B">
            <w:pPr>
              <w:pStyle w:val="ad"/>
              <w:numPr>
                <w:ilvl w:val="0"/>
                <w:numId w:val="4"/>
              </w:numPr>
              <w:ind w:leftChars="0"/>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なし</w:t>
            </w:r>
            <w:bookmarkStart w:id="0" w:name="_GoBack"/>
            <w:bookmarkEnd w:id="0"/>
          </w:p>
        </w:tc>
      </w:tr>
      <w:tr w:rsidR="00094E1A" w:rsidRPr="00094E1A" w:rsidTr="006A170B">
        <w:tc>
          <w:tcPr>
            <w:tcW w:w="2540" w:type="dxa"/>
            <w:vAlign w:val="center"/>
          </w:tcPr>
          <w:p w:rsidR="006A170B" w:rsidRPr="00094E1A" w:rsidRDefault="006A170B" w:rsidP="006A170B">
            <w:pPr>
              <w:rPr>
                <w:rFonts w:ascii="ＭＳ 明朝" w:hAnsi="ＭＳ 明朝"/>
                <w:color w:val="000000" w:themeColor="text1"/>
                <w:sz w:val="20"/>
              </w:rPr>
            </w:pPr>
            <w:r w:rsidRPr="00094E1A">
              <w:rPr>
                <w:rFonts w:ascii="ＭＳ 明朝" w:hAnsi="ＭＳ 明朝" w:hint="eastAsia"/>
                <w:color w:val="000000" w:themeColor="text1"/>
                <w:sz w:val="20"/>
              </w:rPr>
              <w:t>アスベストの調査を行った者の氏名及び住所（法人にあっては、主たる事務所の所在地、名称及び代表者の氏名）</w:t>
            </w:r>
          </w:p>
        </w:tc>
        <w:tc>
          <w:tcPr>
            <w:tcW w:w="5680" w:type="dxa"/>
            <w:vAlign w:val="center"/>
          </w:tcPr>
          <w:p w:rsidR="006A170B" w:rsidRPr="00094E1A" w:rsidRDefault="006A170B" w:rsidP="006A170B">
            <w:pPr>
              <w:rPr>
                <w:rFonts w:asciiTheme="minorEastAsia" w:eastAsiaTheme="minorEastAsia" w:hAnsiTheme="minorEastAsia"/>
                <w:color w:val="000000" w:themeColor="text1"/>
                <w:szCs w:val="21"/>
              </w:rPr>
            </w:pPr>
          </w:p>
        </w:tc>
      </w:tr>
      <w:tr w:rsidR="00094E1A" w:rsidRPr="00094E1A" w:rsidTr="006A170B">
        <w:tc>
          <w:tcPr>
            <w:tcW w:w="254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ＭＳ 明朝" w:hAnsi="ＭＳ 明朝" w:hint="eastAsia"/>
                <w:color w:val="000000" w:themeColor="text1"/>
                <w:sz w:val="20"/>
              </w:rPr>
              <w:t>アスベストの調査を終了した年月日</w:t>
            </w:r>
          </w:p>
        </w:tc>
        <w:tc>
          <w:tcPr>
            <w:tcW w:w="5680"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令和　年　月　日</w:t>
            </w:r>
          </w:p>
        </w:tc>
      </w:tr>
      <w:tr w:rsidR="00094E1A" w:rsidRPr="00094E1A" w:rsidTr="006A170B">
        <w:tc>
          <w:tcPr>
            <w:tcW w:w="254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ＭＳ 明朝" w:hAnsi="ＭＳ 明朝" w:hint="eastAsia"/>
                <w:color w:val="000000" w:themeColor="text1"/>
                <w:sz w:val="20"/>
              </w:rPr>
              <w:t>アスベストの調査の方法</w:t>
            </w:r>
          </w:p>
        </w:tc>
        <w:tc>
          <w:tcPr>
            <w:tcW w:w="5680"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目視　・　設計図書　・　分析</w:t>
            </w:r>
          </w:p>
        </w:tc>
      </w:tr>
      <w:tr w:rsidR="00094E1A" w:rsidRPr="00094E1A" w:rsidTr="006A170B">
        <w:tc>
          <w:tcPr>
            <w:tcW w:w="254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標識設置年月日</w:t>
            </w:r>
          </w:p>
        </w:tc>
        <w:tc>
          <w:tcPr>
            <w:tcW w:w="5680"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令和　年　月　日</w:t>
            </w:r>
          </w:p>
        </w:tc>
      </w:tr>
      <w:tr w:rsidR="00094E1A" w:rsidRPr="00094E1A" w:rsidTr="006A170B">
        <w:tc>
          <w:tcPr>
            <w:tcW w:w="2540" w:type="dxa"/>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着手期日</w:t>
            </w:r>
          </w:p>
        </w:tc>
        <w:tc>
          <w:tcPr>
            <w:tcW w:w="5680"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令和　年　月　日</w:t>
            </w:r>
          </w:p>
        </w:tc>
      </w:tr>
    </w:tbl>
    <w:p w:rsidR="00EA2EBE" w:rsidRPr="00094E1A" w:rsidRDefault="00EA2EBE" w:rsidP="00EA2EBE">
      <w:pPr>
        <w:spacing w:line="240" w:lineRule="exact"/>
        <w:rPr>
          <w:rFonts w:asciiTheme="minorEastAsia" w:eastAsiaTheme="minorEastAsia" w:hAnsiTheme="minorEastAsia"/>
          <w:color w:val="000000" w:themeColor="text1"/>
          <w:szCs w:val="21"/>
        </w:rPr>
      </w:pPr>
    </w:p>
    <w:tbl>
      <w:tblPr>
        <w:tblStyle w:val="aa"/>
        <w:tblpPr w:leftFromText="142" w:rightFromText="142" w:vertAnchor="text" w:horzAnchor="margin" w:tblpXSpec="center" w:tblpY="52"/>
        <w:tblW w:w="0" w:type="auto"/>
        <w:tblLook w:val="04A0" w:firstRow="1" w:lastRow="0" w:firstColumn="1" w:lastColumn="0" w:noHBand="0" w:noVBand="1"/>
      </w:tblPr>
      <w:tblGrid>
        <w:gridCol w:w="3298"/>
        <w:gridCol w:w="3814"/>
      </w:tblGrid>
      <w:tr w:rsidR="00094E1A" w:rsidRPr="00094E1A" w:rsidTr="006A170B">
        <w:tc>
          <w:tcPr>
            <w:tcW w:w="7112" w:type="dxa"/>
            <w:gridSpan w:val="2"/>
            <w:vAlign w:val="center"/>
          </w:tcPr>
          <w:p w:rsidR="006A170B" w:rsidRPr="00094E1A" w:rsidRDefault="006A170B" w:rsidP="006A170B">
            <w:pPr>
              <w:rPr>
                <w:rFonts w:asciiTheme="minorEastAsia" w:eastAsiaTheme="minorEastAsia" w:hAnsiTheme="minorEastAsia"/>
                <w:color w:val="000000" w:themeColor="text1"/>
                <w:szCs w:val="21"/>
              </w:rPr>
            </w:pPr>
            <w:r w:rsidRPr="00094E1A">
              <w:rPr>
                <w:rFonts w:asciiTheme="minorEastAsia" w:hAnsiTheme="minorEastAsia" w:cs="ＭＳ Ｐゴシック" w:hint="eastAsia"/>
                <w:color w:val="000000" w:themeColor="text1"/>
                <w:kern w:val="0"/>
                <w:sz w:val="18"/>
                <w:szCs w:val="18"/>
              </w:rPr>
              <w:t>上記解体等工事についてのお問い合わせは、下記にお願いします。（元請業者）</w:t>
            </w:r>
          </w:p>
        </w:tc>
      </w:tr>
      <w:tr w:rsidR="00094E1A" w:rsidRPr="00094E1A" w:rsidTr="006A170B">
        <w:tc>
          <w:tcPr>
            <w:tcW w:w="3298"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住　　　　　所</w:t>
            </w:r>
          </w:p>
        </w:tc>
        <w:tc>
          <w:tcPr>
            <w:tcW w:w="3814" w:type="dxa"/>
            <w:vAlign w:val="center"/>
          </w:tcPr>
          <w:p w:rsidR="006A170B" w:rsidRPr="00094E1A" w:rsidRDefault="006A170B" w:rsidP="006A170B">
            <w:pPr>
              <w:rPr>
                <w:rFonts w:asciiTheme="minorEastAsia" w:eastAsiaTheme="minorEastAsia" w:hAnsiTheme="minorEastAsia"/>
                <w:color w:val="000000" w:themeColor="text1"/>
                <w:szCs w:val="21"/>
              </w:rPr>
            </w:pPr>
          </w:p>
        </w:tc>
      </w:tr>
      <w:tr w:rsidR="00094E1A" w:rsidRPr="00094E1A" w:rsidTr="006A170B">
        <w:tc>
          <w:tcPr>
            <w:tcW w:w="3298"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氏　　　　　名</w:t>
            </w:r>
          </w:p>
        </w:tc>
        <w:tc>
          <w:tcPr>
            <w:tcW w:w="3814" w:type="dxa"/>
            <w:vAlign w:val="center"/>
          </w:tcPr>
          <w:p w:rsidR="006A170B" w:rsidRPr="00094E1A" w:rsidRDefault="006A170B" w:rsidP="006A170B">
            <w:pPr>
              <w:rPr>
                <w:rFonts w:asciiTheme="minorEastAsia" w:eastAsiaTheme="minorEastAsia" w:hAnsiTheme="minorEastAsia"/>
                <w:color w:val="000000" w:themeColor="text1"/>
                <w:szCs w:val="21"/>
              </w:rPr>
            </w:pPr>
          </w:p>
        </w:tc>
      </w:tr>
      <w:tr w:rsidR="00094E1A" w:rsidRPr="00094E1A" w:rsidTr="006A170B">
        <w:tc>
          <w:tcPr>
            <w:tcW w:w="3298" w:type="dxa"/>
            <w:vAlign w:val="center"/>
          </w:tcPr>
          <w:p w:rsidR="006A170B" w:rsidRPr="00094E1A" w:rsidRDefault="006A170B" w:rsidP="006A170B">
            <w:pPr>
              <w:jc w:val="center"/>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電　　　　　話</w:t>
            </w:r>
          </w:p>
        </w:tc>
        <w:tc>
          <w:tcPr>
            <w:tcW w:w="3814" w:type="dxa"/>
            <w:vAlign w:val="center"/>
          </w:tcPr>
          <w:p w:rsidR="006A170B" w:rsidRPr="00094E1A" w:rsidRDefault="006A170B" w:rsidP="006A170B">
            <w:pPr>
              <w:rPr>
                <w:rFonts w:asciiTheme="minorEastAsia" w:eastAsiaTheme="minorEastAsia" w:hAnsiTheme="minorEastAsia"/>
                <w:color w:val="000000" w:themeColor="text1"/>
                <w:szCs w:val="21"/>
              </w:rPr>
            </w:pPr>
          </w:p>
        </w:tc>
      </w:tr>
    </w:tbl>
    <w:p w:rsidR="00EA2EBE" w:rsidRPr="00094E1A" w:rsidRDefault="00EA2EBE" w:rsidP="007F3F4E">
      <w:pPr>
        <w:spacing w:line="240" w:lineRule="exact"/>
        <w:rPr>
          <w:rFonts w:asciiTheme="minorEastAsia" w:eastAsiaTheme="minorEastAsia" w:hAnsiTheme="minorEastAsia"/>
          <w:color w:val="000000" w:themeColor="text1"/>
          <w:szCs w:val="21"/>
        </w:rPr>
      </w:pPr>
    </w:p>
    <w:p w:rsidR="006A170B" w:rsidRPr="00094E1A" w:rsidRDefault="003E26BE" w:rsidP="003E26BE">
      <w:pPr>
        <w:autoSpaceDE w:val="0"/>
        <w:autoSpaceDN w:val="0"/>
        <w:outlineLvl w:val="0"/>
        <w:rPr>
          <w:rFonts w:asciiTheme="minorEastAsia" w:eastAsiaTheme="minorEastAsia" w:hAnsiTheme="minorEastAsia"/>
          <w:color w:val="000000" w:themeColor="text1"/>
          <w:szCs w:val="21"/>
        </w:rPr>
      </w:pPr>
      <w:r w:rsidRPr="00094E1A">
        <w:rPr>
          <w:rFonts w:asciiTheme="minorEastAsia" w:eastAsiaTheme="minorEastAsia" w:hAnsiTheme="minorEastAsia" w:hint="eastAsia"/>
          <w:color w:val="000000" w:themeColor="text1"/>
          <w:szCs w:val="21"/>
        </w:rPr>
        <w:t xml:space="preserve">　　　　　　　　　　　　　　　　　　　　　　　　　　　</w:t>
      </w:r>
      <w:r w:rsidR="006A170B" w:rsidRPr="00094E1A">
        <w:rPr>
          <w:rFonts w:asciiTheme="minorEastAsia" w:eastAsiaTheme="minorEastAsia" w:hAnsiTheme="minorEastAsia" w:hint="eastAsia"/>
          <w:color w:val="000000" w:themeColor="text1"/>
          <w:szCs w:val="21"/>
        </w:rPr>
        <w:t xml:space="preserve">　</w:t>
      </w:r>
    </w:p>
    <w:p w:rsidR="006A170B" w:rsidRPr="00094E1A" w:rsidRDefault="006A170B" w:rsidP="003E26BE">
      <w:pPr>
        <w:autoSpaceDE w:val="0"/>
        <w:autoSpaceDN w:val="0"/>
        <w:outlineLvl w:val="0"/>
        <w:rPr>
          <w:rFonts w:asciiTheme="minorEastAsia" w:eastAsiaTheme="minorEastAsia" w:hAnsiTheme="minorEastAsia"/>
          <w:color w:val="000000" w:themeColor="text1"/>
          <w:szCs w:val="21"/>
        </w:rPr>
      </w:pPr>
    </w:p>
    <w:p w:rsidR="006A170B" w:rsidRPr="00094E1A" w:rsidRDefault="006A170B" w:rsidP="003E26BE">
      <w:pPr>
        <w:autoSpaceDE w:val="0"/>
        <w:autoSpaceDN w:val="0"/>
        <w:outlineLvl w:val="0"/>
        <w:rPr>
          <w:rFonts w:asciiTheme="minorEastAsia" w:eastAsiaTheme="minorEastAsia" w:hAnsiTheme="minorEastAsia"/>
          <w:color w:val="000000" w:themeColor="text1"/>
          <w:szCs w:val="21"/>
        </w:rPr>
      </w:pPr>
    </w:p>
    <w:p w:rsidR="003E26BE" w:rsidRPr="00094E1A" w:rsidRDefault="003E26BE" w:rsidP="007E0DD9">
      <w:pPr>
        <w:autoSpaceDE w:val="0"/>
        <w:autoSpaceDN w:val="0"/>
        <w:ind w:firstLineChars="2900" w:firstLine="7374"/>
        <w:outlineLvl w:val="0"/>
        <w:rPr>
          <w:rFonts w:ascii="ＭＳ 明朝"/>
          <w:color w:val="000000" w:themeColor="text1"/>
        </w:rPr>
      </w:pPr>
      <w:r w:rsidRPr="00094E1A">
        <w:rPr>
          <w:rFonts w:asciiTheme="minorEastAsia" w:eastAsiaTheme="minorEastAsia" w:hAnsiTheme="minorEastAsia" w:hint="eastAsia"/>
          <w:color w:val="000000" w:themeColor="text1"/>
          <w:szCs w:val="21"/>
        </w:rPr>
        <w:t>（</w:t>
      </w:r>
      <w:r w:rsidRPr="00094E1A">
        <w:rPr>
          <w:rFonts w:ascii="ＭＳ 明朝" w:hint="eastAsia"/>
          <w:color w:val="000000" w:themeColor="text1"/>
        </w:rPr>
        <w:t>Ａ３以上）</w:t>
      </w:r>
    </w:p>
    <w:p w:rsidR="007F3F4E" w:rsidRPr="00094E1A" w:rsidRDefault="003E26BE" w:rsidP="003E26BE">
      <w:pPr>
        <w:autoSpaceDE w:val="0"/>
        <w:autoSpaceDN w:val="0"/>
        <w:outlineLvl w:val="0"/>
        <w:rPr>
          <w:rFonts w:ascii="ＭＳ 明朝"/>
          <w:color w:val="000000" w:themeColor="text1"/>
        </w:rPr>
      </w:pPr>
      <w:r w:rsidRPr="00094E1A">
        <w:rPr>
          <w:rFonts w:ascii="ＭＳ 明朝" w:hint="eastAsia"/>
          <w:color w:val="000000" w:themeColor="text1"/>
        </w:rPr>
        <w:lastRenderedPageBreak/>
        <w:t>第２号様式（第２面）</w:t>
      </w:r>
    </w:p>
    <w:p w:rsidR="003E26BE" w:rsidRPr="00094E1A" w:rsidRDefault="003E26BE" w:rsidP="003E26BE">
      <w:pPr>
        <w:autoSpaceDE w:val="0"/>
        <w:autoSpaceDN w:val="0"/>
        <w:outlineLvl w:val="0"/>
        <w:rPr>
          <w:rFonts w:ascii="ＭＳ 明朝"/>
          <w:color w:val="000000" w:themeColor="text1"/>
        </w:rPr>
      </w:pPr>
    </w:p>
    <w:p w:rsidR="003E26BE" w:rsidRPr="00094E1A" w:rsidRDefault="0031779A" w:rsidP="003E26BE">
      <w:pPr>
        <w:autoSpaceDE w:val="0"/>
        <w:autoSpaceDN w:val="0"/>
        <w:outlineLvl w:val="0"/>
        <w:rPr>
          <w:rFonts w:ascii="ＭＳ 明朝"/>
          <w:color w:val="000000" w:themeColor="text1"/>
        </w:rPr>
      </w:pPr>
      <w:r w:rsidRPr="00094E1A">
        <w:rPr>
          <w:rFonts w:ascii="ＭＳ 明朝"/>
          <w:noProof/>
          <w:color w:val="000000" w:themeColor="text1"/>
        </w:rPr>
        <mc:AlternateContent>
          <mc:Choice Requires="wps">
            <w:drawing>
              <wp:anchor distT="0" distB="0" distL="114300" distR="114300" simplePos="0" relativeHeight="251645952" behindDoc="0" locked="0" layoutInCell="1" allowOverlap="1">
                <wp:simplePos x="0" y="0"/>
                <wp:positionH relativeFrom="column">
                  <wp:posOffset>241935</wp:posOffset>
                </wp:positionH>
                <wp:positionV relativeFrom="paragraph">
                  <wp:posOffset>123825</wp:posOffset>
                </wp:positionV>
                <wp:extent cx="5322570" cy="7449820"/>
                <wp:effectExtent l="12065" t="6985" r="8890" b="1079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2570" cy="74498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2FADB" id="Rectangle 5" o:spid="_x0000_s1026" style="position:absolute;left:0;text-align:left;margin-left:19.05pt;margin-top:9.75pt;width:419.1pt;height:58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" filled="f" strokeweight=".5pt">
                <v:textbox inset="5.85pt,.7pt,5.85pt,.7pt"/>
              </v:rect>
            </w:pict>
          </mc:Fallback>
        </mc:AlternateContent>
      </w:r>
    </w:p>
    <w:p w:rsidR="003E26BE" w:rsidRPr="00094E1A" w:rsidRDefault="0031779A" w:rsidP="003E26BE">
      <w:pPr>
        <w:autoSpaceDE w:val="0"/>
        <w:autoSpaceDN w:val="0"/>
        <w:outlineLvl w:val="0"/>
        <w:rPr>
          <w:rFonts w:ascii="ＭＳ 明朝"/>
          <w:color w:val="000000" w:themeColor="text1"/>
        </w:rPr>
      </w:pPr>
      <w:r w:rsidRPr="00094E1A">
        <w:rPr>
          <w:rFonts w:ascii="ＭＳ 明朝"/>
          <w:noProof/>
          <w:color w:val="000000" w:themeColor="text1"/>
        </w:rPr>
        <mc:AlternateContent>
          <mc:Choice Requires="wpg">
            <w:drawing>
              <wp:anchor distT="0" distB="0" distL="114300" distR="114300" simplePos="0" relativeHeight="251646976" behindDoc="0" locked="0" layoutInCell="1" allowOverlap="1">
                <wp:simplePos x="0" y="0"/>
                <wp:positionH relativeFrom="column">
                  <wp:posOffset>307975</wp:posOffset>
                </wp:positionH>
                <wp:positionV relativeFrom="paragraph">
                  <wp:posOffset>133350</wp:posOffset>
                </wp:positionV>
                <wp:extent cx="5161280" cy="6917690"/>
                <wp:effectExtent l="11430" t="6350" r="8890" b="1016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6917690"/>
                          <a:chOff x="2096" y="2845"/>
                          <a:chExt cx="8128" cy="10894"/>
                        </a:xfrm>
                      </wpg:grpSpPr>
                      <wps:wsp>
                        <wps:cNvPr id="29" name="Rectangle 6"/>
                        <wps:cNvSpPr>
                          <a:spLocks noChangeArrowheads="1"/>
                        </wps:cNvSpPr>
                        <wps:spPr bwMode="auto">
                          <a:xfrm>
                            <a:off x="2096" y="2845"/>
                            <a:ext cx="8128" cy="1089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 name="AutoShape 7"/>
                        <wps:cNvCnPr>
                          <a:cxnSpLocks noChangeShapeType="1"/>
                        </wps:cNvCnPr>
                        <wps:spPr bwMode="auto">
                          <a:xfrm>
                            <a:off x="2096" y="7035"/>
                            <a:ext cx="812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3B695" id="Group 8" o:spid="_x0000_s1026" style="position:absolute;left:0;text-align:left;margin-left:24.25pt;margin-top:10.5pt;width:406.4pt;height:544.7pt;z-index:251646976" coordorigin="2096,2845" coordsize="8128,10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">
                <v:rect id="Rectangle 6" o:spid="_x0000_s1027" style="position:absolute;left:2096;top:2845;width:8128;height:10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85MEA&#10;AADbAAAADwAAAGRycy9kb3ducmV2LnhtbESPQYvCMBSE74L/ITxhb5paFul2jSLCsnsTq7DXR/O2&#10;LTYvoYma/vuNIHgcZuYbZr2Nphc3GnxnWcFykYEgrq3uuFFwPn3NCxA+IGvsLZOCkTxsN9PJGktt&#10;73ykWxUakSDsS1TQhuBKKX3dkkG/sI44eX92MBiSHBqpB7wnuOllnmUrabDjtNCio31L9aW6GgXu&#10;fc+xCN95Vo2FPo3OxsOvVeptFnefIALF8Ao/2z9aQf4Bjy/p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POTBAAAA2wAAAA8AAAAAAAAAAAAAAAAAmAIAAGRycy9kb3du&#10;cmV2LnhtbFBLBQYAAAAABAAEAPUAAACGAwAAAAA=&#10;" filled="f" strokeweight=".5pt">
                  <v:textbox inset="5.85pt,.7pt,5.85pt,.7pt"/>
                </v:rect>
                <v:shapetype id="_x0000_t32" coordsize="21600,21600" o:spt="32" o:oned="t" path="m,l21600,21600e" filled="f">
                  <v:path arrowok="t" fillok="f" o:connecttype="none"/>
                  <o:lock v:ext="edit" shapetype="t"/>
                </v:shapetype>
                <v:shape id="AutoShape 7" o:spid="_x0000_s1028" type="#_x0000_t32" style="position:absolute;left:2096;top:7035;width:8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7j/8EAAADbAAAADwAAAGRycy9kb3ducmV2LnhtbERPy2oCMRTdF/oP4Ra6q5naUmQ0iiiW&#10;VijiY+HyMrmdRCc3QxLH8e/NotDl4bwns941oqMQrWcFr4MCBHHlteVawWG/ehmBiAlZY+OZFNwo&#10;wmz6+DDBUvsrb6nbpVrkEI4lKjAptaWUsTLkMA58S5y5Xx8cpgxDLXXAaw53jRwWxYd0aDk3GGxp&#10;Yag67y5OwfK0tvPvzfr9aC+n8Plz7juDRqnnp34+BpGoT//iP/eXVvCW1+c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TuP/wQAAANsAAAAPAAAAAAAAAAAAAAAA&#10;AKECAABkcnMvZG93bnJldi54bWxQSwUGAAAAAAQABAD5AAAAjwMAAAAA&#10;" strokeweight=".5pt"/>
              </v:group>
            </w:pict>
          </mc:Fallback>
        </mc:AlternateContent>
      </w:r>
    </w:p>
    <w:p w:rsidR="003155FE" w:rsidRPr="00094E1A" w:rsidRDefault="003155FE"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この建築物の解体等工事について、横須賀市建築物の解体等工事に</w:t>
      </w:r>
    </w:p>
    <w:p w:rsidR="008B657F" w:rsidRPr="00094E1A" w:rsidRDefault="003155FE"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伴う紛争の未然防止に関する条例第12</w:t>
      </w:r>
      <w:r w:rsidR="008B657F" w:rsidRPr="00094E1A">
        <w:rPr>
          <w:rFonts w:ascii="ＭＳ 明朝" w:hint="eastAsia"/>
          <w:color w:val="000000" w:themeColor="text1"/>
        </w:rPr>
        <w:t>条第２</w:t>
      </w:r>
      <w:r w:rsidRPr="00094E1A">
        <w:rPr>
          <w:rFonts w:ascii="ＭＳ 明朝" w:hint="eastAsia"/>
          <w:color w:val="000000" w:themeColor="text1"/>
        </w:rPr>
        <w:t>項</w:t>
      </w:r>
      <w:r w:rsidR="008B657F" w:rsidRPr="00094E1A">
        <w:rPr>
          <w:rFonts w:ascii="ＭＳ 明朝" w:hint="eastAsia"/>
          <w:color w:val="000000" w:themeColor="text1"/>
        </w:rPr>
        <w:t>第３号</w:t>
      </w:r>
      <w:r w:rsidRPr="00094E1A">
        <w:rPr>
          <w:rFonts w:ascii="ＭＳ 明朝" w:hint="eastAsia"/>
          <w:color w:val="000000" w:themeColor="text1"/>
        </w:rPr>
        <w:t>に基づく説明を</w:t>
      </w:r>
    </w:p>
    <w:p w:rsidR="008B657F" w:rsidRPr="00094E1A" w:rsidRDefault="008B657F"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w:t>
      </w:r>
      <w:r w:rsidR="003155FE" w:rsidRPr="00094E1A">
        <w:rPr>
          <w:rFonts w:ascii="ＭＳ 明朝" w:hint="eastAsia"/>
          <w:color w:val="000000" w:themeColor="text1"/>
        </w:rPr>
        <w:t>求められる近隣住民、第13条に基づく説明を求められる周辺住民又は</w:t>
      </w:r>
    </w:p>
    <w:p w:rsidR="008B657F" w:rsidRPr="00094E1A" w:rsidRDefault="008B657F"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w:t>
      </w:r>
      <w:r w:rsidR="003155FE" w:rsidRPr="00094E1A">
        <w:rPr>
          <w:rFonts w:ascii="ＭＳ 明朝" w:hint="eastAsia"/>
          <w:color w:val="000000" w:themeColor="text1"/>
        </w:rPr>
        <w:t>その他住民の方は</w:t>
      </w:r>
      <w:r w:rsidR="00973839" w:rsidRPr="00094E1A">
        <w:rPr>
          <w:rFonts w:asciiTheme="minorEastAsia" w:eastAsiaTheme="minorEastAsia" w:hAnsiTheme="minorEastAsia" w:hint="eastAsia"/>
          <w:color w:val="000000" w:themeColor="text1"/>
          <w:szCs w:val="21"/>
        </w:rPr>
        <w:t xml:space="preserve">令和　</w:t>
      </w:r>
      <w:r w:rsidR="003155FE" w:rsidRPr="00094E1A">
        <w:rPr>
          <w:rFonts w:ascii="ＭＳ 明朝" w:hint="eastAsia"/>
          <w:color w:val="000000" w:themeColor="text1"/>
        </w:rPr>
        <w:t>年　月　日までに次の連絡先まで文書により</w:t>
      </w:r>
    </w:p>
    <w:p w:rsidR="003E26BE" w:rsidRPr="00094E1A" w:rsidRDefault="008B657F"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w:t>
      </w:r>
      <w:r w:rsidR="003155FE" w:rsidRPr="00094E1A">
        <w:rPr>
          <w:rFonts w:ascii="ＭＳ 明朝" w:hint="eastAsia"/>
          <w:color w:val="000000" w:themeColor="text1"/>
        </w:rPr>
        <w:t>申し出てください。</w:t>
      </w:r>
    </w:p>
    <w:p w:rsidR="003155FE" w:rsidRPr="00094E1A" w:rsidRDefault="003155FE" w:rsidP="003E26BE">
      <w:pPr>
        <w:autoSpaceDE w:val="0"/>
        <w:autoSpaceDN w:val="0"/>
        <w:outlineLvl w:val="0"/>
        <w:rPr>
          <w:rFonts w:ascii="ＭＳ 明朝"/>
          <w:color w:val="000000" w:themeColor="text1"/>
        </w:rPr>
      </w:pPr>
    </w:p>
    <w:p w:rsidR="003155FE" w:rsidRPr="00094E1A" w:rsidRDefault="003155FE"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連絡先　住所</w:t>
      </w:r>
    </w:p>
    <w:p w:rsidR="003155FE" w:rsidRPr="00094E1A" w:rsidRDefault="003155FE"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氏名</w:t>
      </w:r>
    </w:p>
    <w:p w:rsidR="003155FE" w:rsidRPr="00094E1A" w:rsidRDefault="003155FE"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電話</w:t>
      </w:r>
    </w:p>
    <w:p w:rsidR="003155FE" w:rsidRPr="00094E1A" w:rsidRDefault="003155FE" w:rsidP="003E26BE">
      <w:pPr>
        <w:autoSpaceDE w:val="0"/>
        <w:autoSpaceDN w:val="0"/>
        <w:outlineLvl w:val="0"/>
        <w:rPr>
          <w:rFonts w:ascii="ＭＳ 明朝"/>
          <w:color w:val="000000" w:themeColor="text1"/>
        </w:rPr>
      </w:pPr>
    </w:p>
    <w:p w:rsidR="003155FE" w:rsidRPr="00094E1A" w:rsidRDefault="002672B6"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w:t>
      </w:r>
      <w:r w:rsidRPr="00094E1A">
        <w:rPr>
          <w:rFonts w:ascii="ＭＳ 明朝"/>
          <w:color w:val="000000" w:themeColor="text1"/>
        </w:rPr>
        <w:t xml:space="preserve">　　</w:t>
      </w:r>
      <w:r w:rsidRPr="00094E1A">
        <w:rPr>
          <w:rFonts w:ascii="ＭＳ 明朝"/>
          <w:color w:val="000000" w:themeColor="text1"/>
        </w:rPr>
        <w:t>※</w:t>
      </w:r>
      <w:r w:rsidRPr="00094E1A">
        <w:rPr>
          <w:rFonts w:ascii="ＭＳ 明朝"/>
          <w:color w:val="000000" w:themeColor="text1"/>
        </w:rPr>
        <w:t>近隣住民及び周辺住民の範囲</w:t>
      </w:r>
    </w:p>
    <w:p w:rsidR="003155FE" w:rsidRPr="00094E1A" w:rsidRDefault="003155FE" w:rsidP="003E26BE">
      <w:pPr>
        <w:autoSpaceDE w:val="0"/>
        <w:autoSpaceDN w:val="0"/>
        <w:outlineLvl w:val="0"/>
        <w:rPr>
          <w:rFonts w:ascii="ＭＳ 明朝"/>
          <w:color w:val="000000" w:themeColor="text1"/>
        </w:rPr>
      </w:pPr>
    </w:p>
    <w:p w:rsidR="003155FE" w:rsidRPr="00094E1A" w:rsidRDefault="003155FE" w:rsidP="003E26BE">
      <w:pPr>
        <w:autoSpaceDE w:val="0"/>
        <w:autoSpaceDN w:val="0"/>
        <w:outlineLvl w:val="0"/>
        <w:rPr>
          <w:rFonts w:ascii="ＭＳ 明朝"/>
          <w:color w:val="000000" w:themeColor="text1"/>
        </w:rPr>
      </w:pPr>
    </w:p>
    <w:p w:rsidR="003155FE" w:rsidRPr="00094E1A" w:rsidRDefault="003155FE" w:rsidP="003E26BE">
      <w:pPr>
        <w:autoSpaceDE w:val="0"/>
        <w:autoSpaceDN w:val="0"/>
        <w:outlineLvl w:val="0"/>
        <w:rPr>
          <w:rFonts w:ascii="ＭＳ 明朝"/>
          <w:color w:val="000000" w:themeColor="text1"/>
        </w:rPr>
      </w:pPr>
    </w:p>
    <w:p w:rsidR="003155FE" w:rsidRPr="00094E1A" w:rsidRDefault="003155FE"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p>
    <w:p w:rsidR="002672B6" w:rsidRPr="00094E1A" w:rsidRDefault="002672B6" w:rsidP="003E26BE">
      <w:pPr>
        <w:autoSpaceDE w:val="0"/>
        <w:autoSpaceDN w:val="0"/>
        <w:outlineLvl w:val="0"/>
        <w:rPr>
          <w:rFonts w:ascii="ＭＳ 明朝"/>
          <w:color w:val="000000" w:themeColor="text1"/>
        </w:rPr>
      </w:pPr>
      <w:r w:rsidRPr="00094E1A">
        <w:rPr>
          <w:rFonts w:ascii="ＭＳ 明朝" w:hint="eastAsia"/>
          <w:color w:val="000000" w:themeColor="text1"/>
        </w:rPr>
        <w:t xml:space="preserve">　</w:t>
      </w:r>
      <w:r w:rsidRPr="00094E1A">
        <w:rPr>
          <w:rFonts w:ascii="ＭＳ 明朝"/>
          <w:color w:val="000000" w:themeColor="text1"/>
        </w:rPr>
        <w:t xml:space="preserve">　　　　　　　　　　　　　　　　　　　　　　　　　　　</w:t>
      </w:r>
      <w:r w:rsidRPr="00094E1A">
        <w:rPr>
          <w:rFonts w:ascii="ＭＳ 明朝" w:hint="eastAsia"/>
          <w:color w:val="000000" w:themeColor="text1"/>
        </w:rPr>
        <w:t>（</w:t>
      </w:r>
      <w:r w:rsidRPr="00094E1A">
        <w:rPr>
          <w:rFonts w:ascii="ＭＳ 明朝"/>
          <w:color w:val="000000" w:themeColor="text1"/>
        </w:rPr>
        <w:t>Ａ３以上</w:t>
      </w:r>
      <w:r w:rsidRPr="00094E1A">
        <w:rPr>
          <w:rFonts w:ascii="ＭＳ 明朝" w:hint="eastAsia"/>
          <w:color w:val="000000" w:themeColor="text1"/>
        </w:rPr>
        <w:t>）</w:t>
      </w:r>
    </w:p>
    <w:p w:rsidR="002672B6" w:rsidRPr="00094E1A" w:rsidRDefault="002672B6">
      <w:pPr>
        <w:widowControl/>
        <w:jc w:val="left"/>
        <w:rPr>
          <w:rFonts w:ascii="ＭＳ 明朝"/>
          <w:color w:val="000000" w:themeColor="text1"/>
        </w:rPr>
      </w:pPr>
    </w:p>
    <w:sectPr w:rsidR="002672B6" w:rsidRPr="00094E1A" w:rsidSect="000E1481">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2DA" w:rsidRDefault="001942DA" w:rsidP="00577158">
      <w:r>
        <w:separator/>
      </w:r>
    </w:p>
  </w:endnote>
  <w:endnote w:type="continuationSeparator" w:id="0">
    <w:p w:rsidR="001942DA" w:rsidRDefault="001942DA"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2DA" w:rsidRDefault="001942DA" w:rsidP="00577158">
      <w:r>
        <w:separator/>
      </w:r>
    </w:p>
  </w:footnote>
  <w:footnote w:type="continuationSeparator" w:id="0">
    <w:p w:rsidR="001942DA" w:rsidRDefault="001942DA"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D43BF"/>
    <w:multiLevelType w:val="hybridMultilevel"/>
    <w:tmpl w:val="AD9604F0"/>
    <w:lvl w:ilvl="0" w:tplc="A94AFD80">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1"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2" w15:restartNumberingAfterBreak="0">
    <w:nsid w:val="4BCB7472"/>
    <w:multiLevelType w:val="hybridMultilevel"/>
    <w:tmpl w:val="7B98EC04"/>
    <w:lvl w:ilvl="0" w:tplc="F5E05E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59393"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94E1A"/>
    <w:rsid w:val="000C571B"/>
    <w:rsid w:val="000E078A"/>
    <w:rsid w:val="000E1481"/>
    <w:rsid w:val="000E23C0"/>
    <w:rsid w:val="000E7526"/>
    <w:rsid w:val="000F045F"/>
    <w:rsid w:val="00103A8C"/>
    <w:rsid w:val="00174EDC"/>
    <w:rsid w:val="001864DA"/>
    <w:rsid w:val="001942DA"/>
    <w:rsid w:val="001A0A19"/>
    <w:rsid w:val="001B498F"/>
    <w:rsid w:val="001D3AC2"/>
    <w:rsid w:val="002333AB"/>
    <w:rsid w:val="002672B6"/>
    <w:rsid w:val="0029651C"/>
    <w:rsid w:val="002D0CB6"/>
    <w:rsid w:val="002D32D6"/>
    <w:rsid w:val="002D79CD"/>
    <w:rsid w:val="002F6FA4"/>
    <w:rsid w:val="003155FE"/>
    <w:rsid w:val="0031779A"/>
    <w:rsid w:val="00353D9E"/>
    <w:rsid w:val="0035688F"/>
    <w:rsid w:val="00374F64"/>
    <w:rsid w:val="00376390"/>
    <w:rsid w:val="003E26BE"/>
    <w:rsid w:val="00411A9D"/>
    <w:rsid w:val="004316BA"/>
    <w:rsid w:val="00491492"/>
    <w:rsid w:val="004A7A57"/>
    <w:rsid w:val="00502A2C"/>
    <w:rsid w:val="0050404A"/>
    <w:rsid w:val="0056283D"/>
    <w:rsid w:val="00577158"/>
    <w:rsid w:val="005F0E76"/>
    <w:rsid w:val="00610AAA"/>
    <w:rsid w:val="00666DFF"/>
    <w:rsid w:val="00690F46"/>
    <w:rsid w:val="006A170B"/>
    <w:rsid w:val="006C6D97"/>
    <w:rsid w:val="006D145C"/>
    <w:rsid w:val="006D258D"/>
    <w:rsid w:val="006E08D8"/>
    <w:rsid w:val="006F747B"/>
    <w:rsid w:val="007064EC"/>
    <w:rsid w:val="0071566C"/>
    <w:rsid w:val="00780E44"/>
    <w:rsid w:val="007813AB"/>
    <w:rsid w:val="00795CE6"/>
    <w:rsid w:val="007E0DB9"/>
    <w:rsid w:val="007E0DD9"/>
    <w:rsid w:val="007F3F4E"/>
    <w:rsid w:val="008025E2"/>
    <w:rsid w:val="00837B0F"/>
    <w:rsid w:val="008423E6"/>
    <w:rsid w:val="008879D8"/>
    <w:rsid w:val="008B657F"/>
    <w:rsid w:val="0090171E"/>
    <w:rsid w:val="009366BD"/>
    <w:rsid w:val="00961A1F"/>
    <w:rsid w:val="00973839"/>
    <w:rsid w:val="009812EC"/>
    <w:rsid w:val="00981507"/>
    <w:rsid w:val="009B0998"/>
    <w:rsid w:val="009B477A"/>
    <w:rsid w:val="009E038A"/>
    <w:rsid w:val="009F267B"/>
    <w:rsid w:val="00A53989"/>
    <w:rsid w:val="00A824C1"/>
    <w:rsid w:val="00AC202F"/>
    <w:rsid w:val="00AC3334"/>
    <w:rsid w:val="00AE28FC"/>
    <w:rsid w:val="00AF7EFA"/>
    <w:rsid w:val="00B17FC5"/>
    <w:rsid w:val="00B54DF4"/>
    <w:rsid w:val="00B570C2"/>
    <w:rsid w:val="00B940F1"/>
    <w:rsid w:val="00BA33FC"/>
    <w:rsid w:val="00BA3CA7"/>
    <w:rsid w:val="00BB75D0"/>
    <w:rsid w:val="00BC2112"/>
    <w:rsid w:val="00BD06D3"/>
    <w:rsid w:val="00C13B11"/>
    <w:rsid w:val="00C30A87"/>
    <w:rsid w:val="00C40D9C"/>
    <w:rsid w:val="00C927F9"/>
    <w:rsid w:val="00CC00DB"/>
    <w:rsid w:val="00CD0130"/>
    <w:rsid w:val="00D208DC"/>
    <w:rsid w:val="00DB1D64"/>
    <w:rsid w:val="00DC080D"/>
    <w:rsid w:val="00E00E97"/>
    <w:rsid w:val="00E47C52"/>
    <w:rsid w:val="00E64DD0"/>
    <w:rsid w:val="00E872D1"/>
    <w:rsid w:val="00EA2EBE"/>
    <w:rsid w:val="00F33A10"/>
    <w:rsid w:val="00F958BB"/>
    <w:rsid w:val="00FA39C7"/>
    <w:rsid w:val="00FD2CAD"/>
    <w:rsid w:val="00FD7FF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 w:type="paragraph" w:styleId="ad">
    <w:name w:val="List Paragraph"/>
    <w:basedOn w:val="a"/>
    <w:uiPriority w:val="34"/>
    <w:qFormat/>
    <w:rsid w:val="0069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1073-B299-47B7-B6C1-52DBA3CD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4</TotalTime>
  <Pages>2</Pages>
  <Words>646</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5</cp:revision>
  <cp:lastPrinted>2018-07-31T00:40:00Z</cp:lastPrinted>
  <dcterms:created xsi:type="dcterms:W3CDTF">2021-05-25T06:51:00Z</dcterms:created>
  <dcterms:modified xsi:type="dcterms:W3CDTF">2021-06-30T00:48:00Z</dcterms:modified>
</cp:coreProperties>
</file>