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377" w:rsidRPr="007269A9" w:rsidRDefault="00CB7377" w:rsidP="007269A9">
      <w:pPr>
        <w:wordWrap w:val="0"/>
        <w:rPr>
          <w:rFonts w:hAnsi="ＭＳ 明朝"/>
        </w:rPr>
      </w:pPr>
      <w:bookmarkStart w:id="0" w:name="_GoBack"/>
      <w:bookmarkEnd w:id="0"/>
      <w:r w:rsidRPr="007269A9">
        <w:rPr>
          <w:rFonts w:hAnsi="ＭＳ 明朝" w:hint="eastAsia"/>
        </w:rPr>
        <w:t>第</w:t>
      </w:r>
      <w:r w:rsidRPr="007269A9">
        <w:rPr>
          <w:rFonts w:hAnsi="ＭＳ 明朝"/>
        </w:rPr>
        <w:t>3</w:t>
      </w:r>
      <w:r w:rsidRPr="007269A9">
        <w:rPr>
          <w:rFonts w:hAnsi="ＭＳ 明朝" w:hint="eastAsia"/>
        </w:rPr>
        <w:t>号様式</w:t>
      </w:r>
      <w:r w:rsidRPr="007269A9">
        <w:rPr>
          <w:rFonts w:hAnsi="ＭＳ 明朝"/>
        </w:rPr>
        <w:t>(</w:t>
      </w:r>
      <w:r w:rsidRPr="007269A9">
        <w:rPr>
          <w:rFonts w:hAnsi="ＭＳ 明朝" w:hint="eastAsia"/>
        </w:rPr>
        <w:t>第</w:t>
      </w:r>
      <w:r w:rsidRPr="007269A9">
        <w:rPr>
          <w:rFonts w:hAnsi="ＭＳ 明朝"/>
        </w:rPr>
        <w:t>8</w:t>
      </w:r>
      <w:r w:rsidRPr="007269A9">
        <w:rPr>
          <w:rFonts w:hAnsi="ＭＳ 明朝" w:hint="eastAsia"/>
        </w:rPr>
        <w:t>条関係</w:t>
      </w:r>
      <w:r w:rsidRPr="007269A9">
        <w:rPr>
          <w:rFonts w:hAnsi="ＭＳ 明朝"/>
        </w:rPr>
        <w:t>)</w:t>
      </w:r>
    </w:p>
    <w:p w:rsidR="00CB7377" w:rsidRPr="007269A9" w:rsidRDefault="00CB7377" w:rsidP="00CB7377"/>
    <w:p w:rsidR="00CB7377" w:rsidRPr="007269A9" w:rsidRDefault="00CB7377" w:rsidP="00D605D3">
      <w:pPr>
        <w:jc w:val="center"/>
      </w:pPr>
      <w:r w:rsidRPr="007269A9">
        <w:rPr>
          <w:rFonts w:hint="eastAsia"/>
        </w:rPr>
        <w:t>更正届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64"/>
        <w:gridCol w:w="129"/>
        <w:gridCol w:w="2713"/>
      </w:tblGrid>
      <w:tr w:rsidR="00CB7377" w:rsidRPr="007269A9" w:rsidTr="00FE1807">
        <w:tc>
          <w:tcPr>
            <w:tcW w:w="85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/>
          <w:p w:rsidR="00CB7377" w:rsidRPr="007269A9" w:rsidRDefault="00CB7377" w:rsidP="00FE1807">
            <w:pPr>
              <w:jc w:val="right"/>
            </w:pPr>
            <w:r w:rsidRPr="007269A9">
              <w:rPr>
                <w:rFonts w:hint="eastAsia"/>
              </w:rPr>
              <w:t xml:space="preserve">年　　月　　日　</w:t>
            </w:r>
          </w:p>
          <w:p w:rsidR="00CB7377" w:rsidRPr="007269A9" w:rsidRDefault="00CB7377" w:rsidP="00CB7377">
            <w:r w:rsidRPr="007269A9">
              <w:rPr>
                <w:rFonts w:hint="eastAsia"/>
              </w:rPr>
              <w:t xml:space="preserve">　</w:t>
            </w:r>
            <w:r w:rsidRPr="007269A9">
              <w:t>(</w:t>
            </w:r>
            <w:r w:rsidRPr="007269A9">
              <w:rPr>
                <w:rFonts w:hint="eastAsia"/>
              </w:rPr>
              <w:t>あて先</w:t>
            </w:r>
            <w:r w:rsidRPr="007269A9">
              <w:t>)</w:t>
            </w:r>
            <w:r w:rsidRPr="007269A9">
              <w:rPr>
                <w:rFonts w:hint="eastAsia"/>
              </w:rPr>
              <w:t>横須賀市長</w:t>
            </w:r>
          </w:p>
          <w:p w:rsidR="00CB7377" w:rsidRPr="007269A9" w:rsidRDefault="00CB7377" w:rsidP="00FE1807">
            <w:pPr>
              <w:ind w:leftChars="2079" w:left="5287"/>
              <w:jc w:val="left"/>
            </w:pPr>
            <w:r w:rsidRPr="007269A9">
              <w:rPr>
                <w:rFonts w:hint="eastAsia"/>
              </w:rPr>
              <w:t>住所</w:t>
            </w:r>
          </w:p>
          <w:p w:rsidR="00CB7377" w:rsidRPr="007269A9" w:rsidRDefault="00CB7377" w:rsidP="00FE1807">
            <w:pPr>
              <w:ind w:rightChars="20" w:right="51" w:firstLineChars="1744" w:firstLine="4435"/>
              <w:jc w:val="left"/>
            </w:pPr>
            <w:r w:rsidRPr="007269A9">
              <w:rPr>
                <w:rFonts w:hint="eastAsia"/>
              </w:rPr>
              <w:t xml:space="preserve">届出者　　　　　　　　　　　　　　　　　　　　　　　　　　　　　　　　　　　　　　　　　　　　　　　　　　　　　　</w:t>
            </w:r>
          </w:p>
          <w:p w:rsidR="00CB7377" w:rsidRPr="007269A9" w:rsidRDefault="00CB7377" w:rsidP="00FE1807">
            <w:pPr>
              <w:ind w:leftChars="2079" w:left="5287"/>
              <w:jc w:val="left"/>
            </w:pPr>
            <w:r w:rsidRPr="007269A9">
              <w:rPr>
                <w:rFonts w:hint="eastAsia"/>
              </w:rPr>
              <w:t>氏名</w:t>
            </w:r>
          </w:p>
        </w:tc>
      </w:tr>
      <w:tr w:rsidR="00CB7377" w:rsidRPr="007269A9" w:rsidTr="00FE1807">
        <w:tc>
          <w:tcPr>
            <w:tcW w:w="58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377" w:rsidRPr="007269A9" w:rsidRDefault="002D3477" w:rsidP="00CB7377">
            <w:r w:rsidRPr="007269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635</wp:posOffset>
                      </wp:positionV>
                      <wp:extent cx="1642110" cy="636270"/>
                      <wp:effectExtent l="12065" t="12700" r="12700" b="8255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2110" cy="636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E75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9" o:spid="_x0000_s1026" type="#_x0000_t185" style="position:absolute;left:0;text-align:left;margin-left:288.3pt;margin-top:.05pt;width:129.3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dqiAIAACAFAAAOAAAAZHJzL2Uyb0RvYy54bWysVNFu2yAUfZ+0f0C8p7ZTx0m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ind w:rightChars="100" w:right="254"/>
            </w:pPr>
            <w:r w:rsidRPr="007269A9"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CB7377" w:rsidRPr="007269A9" w:rsidTr="00FE1807">
        <w:tc>
          <w:tcPr>
            <w:tcW w:w="852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ind w:leftChars="2079" w:left="5287"/>
              <w:jc w:val="left"/>
            </w:pPr>
            <w:r w:rsidRPr="007269A9">
              <w:rPr>
                <w:rFonts w:hint="eastAsia"/>
              </w:rPr>
              <w:t xml:space="preserve">電話　　　　　　　　　　</w:t>
            </w:r>
          </w:p>
          <w:p w:rsidR="00CB7377" w:rsidRPr="007269A9" w:rsidRDefault="00CB7377" w:rsidP="00FE1807">
            <w:pPr>
              <w:autoSpaceDE w:val="0"/>
              <w:autoSpaceDN w:val="0"/>
            </w:pPr>
          </w:p>
          <w:p w:rsidR="0020610B" w:rsidRPr="007269A9" w:rsidRDefault="0020610B" w:rsidP="00FE1807">
            <w:pPr>
              <w:autoSpaceDE w:val="0"/>
              <w:autoSpaceDN w:val="0"/>
              <w:ind w:firstLineChars="100" w:firstLine="254"/>
            </w:pPr>
            <w:r w:rsidRPr="007269A9">
              <w:rPr>
                <w:rFonts w:hint="eastAsia"/>
              </w:rPr>
              <w:t>建築物のエネルギー消費性能の向上</w:t>
            </w:r>
            <w:r w:rsidR="00A26924" w:rsidRPr="007269A9">
              <w:rPr>
                <w:rFonts w:hint="eastAsia"/>
              </w:rPr>
              <w:t>等</w:t>
            </w:r>
            <w:r w:rsidRPr="007269A9">
              <w:rPr>
                <w:rFonts w:hint="eastAsia"/>
              </w:rPr>
              <w:t>に関する法律施行取扱規則第８条</w:t>
            </w:r>
            <w:r w:rsidR="008D18EA" w:rsidRPr="007269A9">
              <w:rPr>
                <w:rFonts w:hint="eastAsia"/>
              </w:rPr>
              <w:t>の規定</w:t>
            </w:r>
            <w:r w:rsidRPr="007269A9">
              <w:rPr>
                <w:rFonts w:hint="eastAsia"/>
              </w:rPr>
              <w:t>により</w:t>
            </w:r>
            <w:r w:rsidR="00F803D1" w:rsidRPr="007269A9">
              <w:rPr>
                <w:rFonts w:hint="eastAsia"/>
              </w:rPr>
              <w:t>届け出</w:t>
            </w:r>
            <w:r w:rsidRPr="007269A9">
              <w:rPr>
                <w:rFonts w:hint="eastAsia"/>
              </w:rPr>
              <w:t>ます。</w:t>
            </w:r>
          </w:p>
        </w:tc>
      </w:tr>
      <w:tr w:rsidR="00CB7377" w:rsidRPr="007269A9" w:rsidTr="007C61D2">
        <w:trPr>
          <w:trHeight w:val="70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jc w:val="distribute"/>
            </w:pPr>
            <w:r w:rsidRPr="007269A9">
              <w:rPr>
                <w:rFonts w:hint="eastAsia"/>
              </w:rPr>
              <w:t>認定年月日及び認定番号</w:t>
            </w:r>
          </w:p>
        </w:tc>
        <w:tc>
          <w:tcPr>
            <w:tcW w:w="540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/>
        </w:tc>
      </w:tr>
      <w:tr w:rsidR="00CB7377" w:rsidRPr="007269A9" w:rsidTr="007C61D2">
        <w:trPr>
          <w:trHeight w:val="700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jc w:val="distribute"/>
            </w:pPr>
            <w:r w:rsidRPr="007269A9">
              <w:rPr>
                <w:rFonts w:hint="eastAsia"/>
              </w:rPr>
              <w:t>通知年月日及び通知番号</w:t>
            </w:r>
          </w:p>
        </w:tc>
        <w:tc>
          <w:tcPr>
            <w:tcW w:w="540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/>
        </w:tc>
      </w:tr>
      <w:tr w:rsidR="00CB7377" w:rsidRPr="007269A9" w:rsidTr="007C61D2">
        <w:trPr>
          <w:trHeight w:val="700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jc w:val="distribute"/>
            </w:pPr>
            <w:r w:rsidRPr="007269A9">
              <w:rPr>
                <w:rFonts w:hint="eastAsia"/>
              </w:rPr>
              <w:t>証明年月日及び証明番号</w:t>
            </w:r>
          </w:p>
        </w:tc>
        <w:tc>
          <w:tcPr>
            <w:tcW w:w="540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/>
        </w:tc>
      </w:tr>
      <w:tr w:rsidR="00CB7377" w:rsidRPr="007269A9" w:rsidTr="007C61D2">
        <w:trPr>
          <w:trHeight w:val="700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jc w:val="distribute"/>
            </w:pPr>
            <w:r w:rsidRPr="007269A9">
              <w:rPr>
                <w:rFonts w:hint="eastAsia"/>
              </w:rPr>
              <w:t>建築物の位置</w:t>
            </w:r>
          </w:p>
        </w:tc>
        <w:tc>
          <w:tcPr>
            <w:tcW w:w="540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/>
        </w:tc>
      </w:tr>
      <w:tr w:rsidR="00CB7377" w:rsidRPr="007269A9" w:rsidTr="007C61D2">
        <w:trPr>
          <w:trHeight w:val="700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jc w:val="distribute"/>
            </w:pPr>
            <w:r w:rsidRPr="007269A9">
              <w:rPr>
                <w:rFonts w:hint="eastAsia"/>
              </w:rPr>
              <w:t>更正事項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B7377" w:rsidRPr="007269A9" w:rsidRDefault="00CB7377" w:rsidP="00FE1807">
            <w:pPr>
              <w:jc w:val="distribute"/>
            </w:pPr>
            <w:r w:rsidRPr="007269A9">
              <w:rPr>
                <w:rFonts w:hint="eastAsia"/>
              </w:rPr>
              <w:t>更正前</w:t>
            </w:r>
          </w:p>
        </w:tc>
        <w:tc>
          <w:tcPr>
            <w:tcW w:w="28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jc w:val="distribute"/>
            </w:pPr>
            <w:r w:rsidRPr="007269A9">
              <w:rPr>
                <w:rFonts w:hint="eastAsia"/>
              </w:rPr>
              <w:t>更正後</w:t>
            </w:r>
          </w:p>
        </w:tc>
      </w:tr>
      <w:tr w:rsidR="00CB7377" w:rsidRPr="007269A9" w:rsidTr="007C61D2">
        <w:trPr>
          <w:trHeight w:val="2200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/>
        </w:tc>
        <w:tc>
          <w:tcPr>
            <w:tcW w:w="2564" w:type="dxa"/>
            <w:shd w:val="clear" w:color="auto" w:fill="auto"/>
            <w:vAlign w:val="center"/>
          </w:tcPr>
          <w:p w:rsidR="00CB7377" w:rsidRPr="007269A9" w:rsidRDefault="00CB7377" w:rsidP="00CB7377"/>
        </w:tc>
        <w:tc>
          <w:tcPr>
            <w:tcW w:w="284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/>
        </w:tc>
      </w:tr>
      <w:tr w:rsidR="00CB7377" w:rsidRPr="007269A9" w:rsidTr="007C61D2">
        <w:trPr>
          <w:trHeight w:val="140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FE1807">
            <w:pPr>
              <w:jc w:val="distribute"/>
            </w:pPr>
            <w:r w:rsidRPr="007269A9">
              <w:rPr>
                <w:rFonts w:hint="eastAsia"/>
              </w:rPr>
              <w:t>更正の理由</w:t>
            </w:r>
          </w:p>
        </w:tc>
        <w:tc>
          <w:tcPr>
            <w:tcW w:w="540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/>
        </w:tc>
      </w:tr>
      <w:tr w:rsidR="00CB7377" w:rsidRPr="007269A9" w:rsidTr="00FE1807">
        <w:trPr>
          <w:trHeight w:val="1000"/>
        </w:trPr>
        <w:tc>
          <w:tcPr>
            <w:tcW w:w="8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377" w:rsidRPr="007269A9" w:rsidRDefault="00CB7377" w:rsidP="00CB7377">
            <w:r w:rsidRPr="007269A9">
              <w:rPr>
                <w:rFonts w:hint="eastAsia"/>
              </w:rPr>
              <w:t xml:space="preserve">　</w:t>
            </w:r>
            <w:r w:rsidRPr="007269A9">
              <w:t>(</w:t>
            </w:r>
            <w:r w:rsidRPr="007269A9">
              <w:rPr>
                <w:rFonts w:hint="eastAsia"/>
              </w:rPr>
              <w:t>事務処理欄</w:t>
            </w:r>
            <w:r w:rsidRPr="007269A9">
              <w:t>)</w:t>
            </w:r>
          </w:p>
          <w:p w:rsidR="00CB7377" w:rsidRPr="007269A9" w:rsidRDefault="00CB7377" w:rsidP="00CB7377"/>
        </w:tc>
      </w:tr>
    </w:tbl>
    <w:p w:rsidR="00CB7377" w:rsidRPr="007269A9" w:rsidRDefault="00CB7377" w:rsidP="007269A9">
      <w:pPr>
        <w:wordWrap w:val="0"/>
      </w:pPr>
    </w:p>
    <w:sectPr w:rsidR="00CB7377" w:rsidRPr="007269A9" w:rsidSect="00514F09">
      <w:pgSz w:w="11906" w:h="16838" w:code="9"/>
      <w:pgMar w:top="1588" w:right="1418" w:bottom="1004" w:left="1588" w:header="720" w:footer="720" w:gutter="0"/>
      <w:cols w:space="720"/>
      <w:noEndnote/>
      <w:docGrid w:type="linesAndChars" w:linePitch="419" w:charSpace="9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D1" w:rsidRDefault="00F107D1" w:rsidP="00577158">
      <w:r>
        <w:separator/>
      </w:r>
    </w:p>
  </w:endnote>
  <w:endnote w:type="continuationSeparator" w:id="0">
    <w:p w:rsidR="00F107D1" w:rsidRDefault="00F107D1" w:rsidP="005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D1" w:rsidRDefault="00F107D1" w:rsidP="00577158">
      <w:r>
        <w:separator/>
      </w:r>
    </w:p>
  </w:footnote>
  <w:footnote w:type="continuationSeparator" w:id="0">
    <w:p w:rsidR="00F107D1" w:rsidRDefault="00F107D1" w:rsidP="0057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</w:abstractNum>
  <w:abstractNum w:abstractNumId="1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ttachedTemplate r:id="rId1"/>
  <w:defaultTabStop w:val="720"/>
  <w:doNotHyphenateCaps/>
  <w:drawingGridHorizontalSpacing w:val="127"/>
  <w:drawingGridVerticalSpacing w:val="419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8"/>
    <w:rsid w:val="000034E6"/>
    <w:rsid w:val="0000624E"/>
    <w:rsid w:val="00024CCB"/>
    <w:rsid w:val="00044C6B"/>
    <w:rsid w:val="00090C95"/>
    <w:rsid w:val="000B302D"/>
    <w:rsid w:val="00133BB6"/>
    <w:rsid w:val="0017088F"/>
    <w:rsid w:val="00176442"/>
    <w:rsid w:val="001B6CAC"/>
    <w:rsid w:val="0020610B"/>
    <w:rsid w:val="00261669"/>
    <w:rsid w:val="00276339"/>
    <w:rsid w:val="002808D8"/>
    <w:rsid w:val="00297BFD"/>
    <w:rsid w:val="002D3477"/>
    <w:rsid w:val="002E0A76"/>
    <w:rsid w:val="00327F9A"/>
    <w:rsid w:val="003500CE"/>
    <w:rsid w:val="003763E6"/>
    <w:rsid w:val="003B4289"/>
    <w:rsid w:val="003B6AFD"/>
    <w:rsid w:val="003C4621"/>
    <w:rsid w:val="003F33D5"/>
    <w:rsid w:val="003F4A01"/>
    <w:rsid w:val="00433F02"/>
    <w:rsid w:val="004B66B1"/>
    <w:rsid w:val="004F5C58"/>
    <w:rsid w:val="00502B26"/>
    <w:rsid w:val="00514F09"/>
    <w:rsid w:val="005172CE"/>
    <w:rsid w:val="00542160"/>
    <w:rsid w:val="005737B8"/>
    <w:rsid w:val="00577158"/>
    <w:rsid w:val="00585ED5"/>
    <w:rsid w:val="005A1B18"/>
    <w:rsid w:val="005A276E"/>
    <w:rsid w:val="00604480"/>
    <w:rsid w:val="00621FC5"/>
    <w:rsid w:val="006629B3"/>
    <w:rsid w:val="00700D04"/>
    <w:rsid w:val="007269A9"/>
    <w:rsid w:val="007600B1"/>
    <w:rsid w:val="00767A82"/>
    <w:rsid w:val="00773482"/>
    <w:rsid w:val="007843A1"/>
    <w:rsid w:val="007C61D2"/>
    <w:rsid w:val="007C69BC"/>
    <w:rsid w:val="007D4E37"/>
    <w:rsid w:val="007F1728"/>
    <w:rsid w:val="008251FB"/>
    <w:rsid w:val="00836CBA"/>
    <w:rsid w:val="00876773"/>
    <w:rsid w:val="00894A30"/>
    <w:rsid w:val="008D18EA"/>
    <w:rsid w:val="008F2A45"/>
    <w:rsid w:val="00947EB8"/>
    <w:rsid w:val="00971962"/>
    <w:rsid w:val="00977C25"/>
    <w:rsid w:val="009F1E9E"/>
    <w:rsid w:val="00A26924"/>
    <w:rsid w:val="00A301EB"/>
    <w:rsid w:val="00A4489D"/>
    <w:rsid w:val="00A815FF"/>
    <w:rsid w:val="00A9087F"/>
    <w:rsid w:val="00B17B80"/>
    <w:rsid w:val="00B751A6"/>
    <w:rsid w:val="00B85DCC"/>
    <w:rsid w:val="00B863F4"/>
    <w:rsid w:val="00BA2E3A"/>
    <w:rsid w:val="00BA463D"/>
    <w:rsid w:val="00BA5711"/>
    <w:rsid w:val="00BE718A"/>
    <w:rsid w:val="00C2531D"/>
    <w:rsid w:val="00C56D57"/>
    <w:rsid w:val="00C8600C"/>
    <w:rsid w:val="00CA4EDE"/>
    <w:rsid w:val="00CB7377"/>
    <w:rsid w:val="00D26DB8"/>
    <w:rsid w:val="00D605D3"/>
    <w:rsid w:val="00D63BE8"/>
    <w:rsid w:val="00DA7887"/>
    <w:rsid w:val="00DC660B"/>
    <w:rsid w:val="00E15F8C"/>
    <w:rsid w:val="00E93921"/>
    <w:rsid w:val="00EE572E"/>
    <w:rsid w:val="00F107D1"/>
    <w:rsid w:val="00F179BD"/>
    <w:rsid w:val="00F51978"/>
    <w:rsid w:val="00F803D1"/>
    <w:rsid w:val="00F94A84"/>
    <w:rsid w:val="00F94F7B"/>
    <w:rsid w:val="00FA38D0"/>
    <w:rsid w:val="00FC5D7A"/>
    <w:rsid w:val="00FC6292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B5222-AA05-4187-8286-088AAB1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514F09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link w:val="a5"/>
    <w:uiPriority w:val="99"/>
    <w:semiHidden/>
    <w:rsid w:val="00514F09"/>
    <w:pPr>
      <w:autoSpaceDE w:val="0"/>
      <w:autoSpaceDN w:val="0"/>
      <w:jc w:val="left"/>
    </w:pPr>
    <w:rPr>
      <w:rFonts w:ascii="ＭＳ 明朝"/>
      <w:spacing w:val="11"/>
    </w:rPr>
  </w:style>
  <w:style w:type="character" w:customStyle="1" w:styleId="a5">
    <w:name w:val="本文 (文字)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Date"/>
    <w:basedOn w:val="a"/>
    <w:next w:val="a"/>
    <w:link w:val="a7"/>
    <w:uiPriority w:val="99"/>
    <w:semiHidden/>
    <w:rsid w:val="00514F09"/>
    <w:rPr>
      <w:rFonts w:ascii="ＭＳ 明朝"/>
    </w:rPr>
  </w:style>
  <w:style w:type="character" w:customStyle="1" w:styleId="a7">
    <w:name w:val="日付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77158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77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77158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C69B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7C69B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CB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7C4D-6951-43D2-905F-DF0FF8F5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2</cp:revision>
  <cp:lastPrinted>2021-09-16T06:01:00Z</cp:lastPrinted>
  <dcterms:created xsi:type="dcterms:W3CDTF">2024-03-28T02:32:00Z</dcterms:created>
  <dcterms:modified xsi:type="dcterms:W3CDTF">2024-03-28T02:32:00Z</dcterms:modified>
</cp:coreProperties>
</file>